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19" w:rsidRPr="00544683" w:rsidRDefault="003E5119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 xml:space="preserve">ФЕДЕРАЛЬНОЕ АГЕНТСТВО ЖЕЛЕЗНОДОРОЖНОГО ТРАНСПОРТА </w:t>
      </w:r>
    </w:p>
    <w:p w:rsidR="003E5119" w:rsidRPr="00544683" w:rsidRDefault="003E5119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E5119" w:rsidRPr="00544683" w:rsidRDefault="003E5119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E5119" w:rsidRPr="00544683" w:rsidRDefault="003E5119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 xml:space="preserve">Императора Александра </w:t>
      </w:r>
      <w:r w:rsidRPr="00544683">
        <w:rPr>
          <w:sz w:val="28"/>
          <w:szCs w:val="28"/>
          <w:lang w:val="en-US"/>
        </w:rPr>
        <w:t>I</w:t>
      </w:r>
      <w:r w:rsidRPr="00544683">
        <w:rPr>
          <w:sz w:val="28"/>
          <w:szCs w:val="28"/>
        </w:rPr>
        <w:t>»</w:t>
      </w:r>
    </w:p>
    <w:p w:rsidR="003E5119" w:rsidRPr="00544683" w:rsidRDefault="003E5119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>(ФГБОУ ВО ПГУПС)</w:t>
      </w: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E5119" w:rsidRPr="00104973" w:rsidRDefault="003E5119" w:rsidP="00312E53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3E5119" w:rsidRPr="00F11431" w:rsidRDefault="003E5119" w:rsidP="00312E5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2A6CA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Б1.Б.37</w:t>
      </w:r>
      <w:r w:rsidRPr="00F11431">
        <w:rPr>
          <w:sz w:val="28"/>
          <w:szCs w:val="28"/>
        </w:rPr>
        <w:t>)</w:t>
      </w:r>
    </w:p>
    <w:p w:rsidR="003E5119" w:rsidRPr="00D338B2" w:rsidRDefault="003E5119" w:rsidP="00312E53">
      <w:pPr>
        <w:jc w:val="center"/>
        <w:rPr>
          <w:sz w:val="28"/>
          <w:szCs w:val="28"/>
        </w:rPr>
      </w:pPr>
      <w:r w:rsidRPr="00D338B2">
        <w:rPr>
          <w:sz w:val="28"/>
          <w:szCs w:val="28"/>
        </w:rPr>
        <w:t>для специальности</w:t>
      </w:r>
    </w:p>
    <w:p w:rsidR="003E5119" w:rsidRPr="00F11431" w:rsidRDefault="003E5119" w:rsidP="00312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Pr="00F11431">
        <w:rPr>
          <w:sz w:val="28"/>
          <w:szCs w:val="28"/>
        </w:rPr>
        <w:t>«</w:t>
      </w:r>
      <w:r w:rsidRPr="001142BC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3E5119" w:rsidRDefault="003E5119" w:rsidP="00312E5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3E5119" w:rsidRPr="00F11431" w:rsidRDefault="003E5119" w:rsidP="00312E5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промышленного транспорта</w:t>
      </w:r>
      <w:r w:rsidRPr="00F11431">
        <w:rPr>
          <w:sz w:val="28"/>
          <w:szCs w:val="28"/>
        </w:rPr>
        <w:t>»</w:t>
      </w: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3E5119" w:rsidRPr="00104973" w:rsidRDefault="003E5119" w:rsidP="0038427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3E5119" w:rsidRPr="00104973" w:rsidRDefault="003E5119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3E5119" w:rsidRPr="00104973" w:rsidRDefault="003E5119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E5119" w:rsidRPr="00104973" w:rsidRDefault="003E5119" w:rsidP="00312E53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E5119" w:rsidRPr="00104973" w:rsidRDefault="003E5119" w:rsidP="00312E53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3E5119" w:rsidRPr="00104973" w:rsidTr="005172BB">
        <w:tc>
          <w:tcPr>
            <w:tcW w:w="5495" w:type="dxa"/>
          </w:tcPr>
          <w:p w:rsidR="003E5119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E5119" w:rsidRPr="00104973" w:rsidTr="005172BB">
        <w:tc>
          <w:tcPr>
            <w:tcW w:w="5495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E5119" w:rsidRPr="00104973" w:rsidRDefault="003E5119" w:rsidP="00312E53">
      <w:pPr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E5119" w:rsidRPr="00104973" w:rsidRDefault="003E5119" w:rsidP="00312E5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E5119" w:rsidRPr="00104973" w:rsidRDefault="003E5119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E5119" w:rsidRPr="00104973" w:rsidRDefault="003E5119" w:rsidP="00312E53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E5119" w:rsidRPr="00104973" w:rsidRDefault="003E5119" w:rsidP="00312E53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3E5119" w:rsidRPr="00104973" w:rsidTr="005172BB">
        <w:tc>
          <w:tcPr>
            <w:tcW w:w="5211" w:type="dxa"/>
          </w:tcPr>
          <w:p w:rsidR="003E5119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E5119" w:rsidRPr="00D30E05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</w:t>
            </w:r>
            <w:r w:rsidRPr="00D30E05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2410" w:type="dxa"/>
            <w:vAlign w:val="bottom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E5119" w:rsidRPr="00104973" w:rsidTr="005172BB">
        <w:tc>
          <w:tcPr>
            <w:tcW w:w="5211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E5119" w:rsidRPr="00104973" w:rsidRDefault="003E5119" w:rsidP="00312E53">
      <w:pPr>
        <w:ind w:firstLine="0"/>
        <w:rPr>
          <w:sz w:val="28"/>
          <w:szCs w:val="28"/>
        </w:rPr>
      </w:pPr>
    </w:p>
    <w:p w:rsidR="003E5119" w:rsidRDefault="003E5119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3E5119" w:rsidRPr="00104973" w:rsidRDefault="003E5119" w:rsidP="00312E5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E5119" w:rsidRPr="00104973" w:rsidRDefault="003E5119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3E5119" w:rsidRPr="00104973" w:rsidRDefault="003E5119" w:rsidP="00312E53">
      <w:pPr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9pt;margin-top:-434.95pt;width:487.55pt;height:576.3pt;z-index:251658752">
            <v:imagedata r:id="rId5" o:title=""/>
          </v:shape>
        </w:pict>
      </w: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E5119" w:rsidRPr="00104973" w:rsidRDefault="003E5119" w:rsidP="00312E53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3E5119" w:rsidRPr="00104973" w:rsidTr="005172BB">
        <w:tc>
          <w:tcPr>
            <w:tcW w:w="5495" w:type="dxa"/>
          </w:tcPr>
          <w:p w:rsidR="003E5119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E5119" w:rsidRPr="00D30E05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E5119" w:rsidRPr="00104973" w:rsidRDefault="003E5119" w:rsidP="005172BB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3E5119" w:rsidRPr="00104973" w:rsidRDefault="003E5119" w:rsidP="005172BB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E5119" w:rsidRPr="00104973" w:rsidTr="005172BB">
        <w:tc>
          <w:tcPr>
            <w:tcW w:w="5495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E5119" w:rsidRPr="00104973" w:rsidRDefault="003E5119" w:rsidP="00312E53">
      <w:pPr>
        <w:ind w:firstLine="0"/>
        <w:rPr>
          <w:sz w:val="28"/>
          <w:szCs w:val="28"/>
        </w:rPr>
      </w:pPr>
    </w:p>
    <w:p w:rsidR="003E5119" w:rsidRPr="00104973" w:rsidRDefault="003E5119" w:rsidP="00312E5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  <w:t xml:space="preserve">ЛИСТ СОГЛАСОВАНИЙ </w:t>
      </w:r>
    </w:p>
    <w:p w:rsidR="003E5119" w:rsidRPr="00104973" w:rsidRDefault="003E5119" w:rsidP="00312E5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2.7pt;margin-top:-20.4pt;width:476.2pt;height:477.3pt;z-index:251656704">
            <v:imagedata r:id="rId6" o:title=""/>
          </v:shape>
        </w:pict>
      </w:r>
    </w:p>
    <w:p w:rsidR="003E5119" w:rsidRDefault="003E5119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E5119" w:rsidRPr="00104973" w:rsidRDefault="003E5119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3E5119" w:rsidRDefault="003E5119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E5119" w:rsidRPr="00104973" w:rsidRDefault="003E5119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3E5119" w:rsidRPr="00104973" w:rsidRDefault="003E5119" w:rsidP="00312E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E5119" w:rsidRPr="00104973" w:rsidRDefault="003E5119" w:rsidP="00312E53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E5119" w:rsidRPr="00104973" w:rsidTr="005172BB">
        <w:tc>
          <w:tcPr>
            <w:tcW w:w="5070" w:type="dxa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3E5119" w:rsidRPr="00D30E05" w:rsidRDefault="003E5119" w:rsidP="005172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E5119" w:rsidRPr="00104973" w:rsidRDefault="003E5119" w:rsidP="005172BB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E5119" w:rsidRPr="00104973" w:rsidTr="005172BB">
        <w:tc>
          <w:tcPr>
            <w:tcW w:w="507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E5119" w:rsidRPr="00104973" w:rsidRDefault="003E5119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E5119" w:rsidRDefault="003E5119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E5119" w:rsidRDefault="003E5119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E5119" w:rsidRPr="00104973" w:rsidTr="005172BB">
        <w:tc>
          <w:tcPr>
            <w:tcW w:w="507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5119" w:rsidRPr="00104973" w:rsidTr="005172BB">
        <w:tc>
          <w:tcPr>
            <w:tcW w:w="507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3E5119" w:rsidRPr="00104973" w:rsidRDefault="003E5119" w:rsidP="005172B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5119" w:rsidRPr="00104973" w:rsidRDefault="003E5119" w:rsidP="005172B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E5119" w:rsidRPr="00104973" w:rsidTr="005172BB">
        <w:tc>
          <w:tcPr>
            <w:tcW w:w="507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5119" w:rsidRPr="00104973" w:rsidTr="005172BB">
        <w:tc>
          <w:tcPr>
            <w:tcW w:w="5070" w:type="dxa"/>
          </w:tcPr>
          <w:p w:rsidR="003E5119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E5119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E5119" w:rsidRPr="00D30E05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E5119" w:rsidRPr="00104973" w:rsidRDefault="003E5119" w:rsidP="005172BB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E5119" w:rsidRPr="00104973" w:rsidTr="005172BB">
        <w:tc>
          <w:tcPr>
            <w:tcW w:w="507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5119" w:rsidRPr="00104973" w:rsidRDefault="003E5119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E5119" w:rsidRPr="00104973" w:rsidRDefault="003E5119" w:rsidP="00312E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E5119" w:rsidRDefault="003E5119" w:rsidP="00312E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5119" w:rsidRPr="0016021B" w:rsidRDefault="003E5119" w:rsidP="0031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t>1. Цели и задачи дисциплины</w:t>
      </w:r>
    </w:p>
    <w:p w:rsidR="003E5119" w:rsidRPr="00CA2765" w:rsidRDefault="003E5119" w:rsidP="00606363">
      <w:pPr>
        <w:pStyle w:val="2"/>
        <w:ind w:left="0" w:firstLine="851"/>
        <w:contextualSpacing w:val="0"/>
        <w:jc w:val="both"/>
        <w:rPr>
          <w:szCs w:val="28"/>
        </w:rPr>
      </w:pPr>
      <w:r w:rsidRPr="0016021B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16021B">
        <w:rPr>
          <w:szCs w:val="28"/>
        </w:rPr>
        <w:t xml:space="preserve">» </w:t>
      </w:r>
      <w:r>
        <w:rPr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</w:t>
        </w:r>
        <w:r w:rsidRPr="0016021B">
          <w:rPr>
            <w:szCs w:val="28"/>
          </w:rPr>
          <w:t xml:space="preserve"> г</w:t>
        </w:r>
      </w:smartTag>
      <w:r w:rsidRPr="0016021B">
        <w:rPr>
          <w:szCs w:val="28"/>
        </w:rPr>
        <w:t xml:space="preserve">., приказ № </w:t>
      </w:r>
      <w:r>
        <w:rPr>
          <w:szCs w:val="28"/>
        </w:rPr>
        <w:t>1160 по</w:t>
      </w:r>
      <w:r w:rsidRPr="006F2001">
        <w:rPr>
          <w:rFonts w:cs="Times New Roman"/>
          <w:szCs w:val="28"/>
        </w:rPr>
        <w:t xml:space="preserve"> сп</w:t>
      </w:r>
      <w:r>
        <w:rPr>
          <w:rFonts w:cs="Times New Roman"/>
          <w:szCs w:val="28"/>
        </w:rPr>
        <w:t>ециальности 23.05.06</w:t>
      </w:r>
      <w:r w:rsidRPr="006F2001">
        <w:rPr>
          <w:rFonts w:cs="Times New Roman"/>
          <w:szCs w:val="28"/>
        </w:rPr>
        <w:t xml:space="preserve"> «</w:t>
      </w:r>
      <w:r w:rsidRPr="0025302F">
        <w:rPr>
          <w:szCs w:val="28"/>
        </w:rPr>
        <w:t>Строительство железных дорог, мостов и транспортных тоннелей</w:t>
      </w:r>
      <w:r w:rsidRPr="006F200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для специализации «Строительство дорог промышленного транспорта»</w:t>
      </w:r>
      <w:r w:rsidRPr="006F2001">
        <w:rPr>
          <w:rFonts w:cs="Times New Roman"/>
          <w:szCs w:val="28"/>
        </w:rPr>
        <w:t xml:space="preserve">, по дисциплине </w:t>
      </w:r>
      <w:r w:rsidRPr="008E3C5A">
        <w:rPr>
          <w:szCs w:val="28"/>
        </w:rPr>
        <w:t>«</w:t>
      </w:r>
      <w:r>
        <w:rPr>
          <w:szCs w:val="28"/>
        </w:rPr>
        <w:t>Технология, механизация и автоматизация железнодорожного строительства</w:t>
      </w:r>
      <w:r w:rsidRPr="008E3C5A">
        <w:rPr>
          <w:szCs w:val="28"/>
        </w:rPr>
        <w:t>»</w:t>
      </w:r>
      <w:r w:rsidRPr="00CA2765">
        <w:rPr>
          <w:szCs w:val="28"/>
        </w:rPr>
        <w:t>.</w:t>
      </w:r>
    </w:p>
    <w:p w:rsidR="003E5119" w:rsidRPr="00CA2765" w:rsidRDefault="003E5119" w:rsidP="00352EF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8E3C5A">
        <w:rPr>
          <w:szCs w:val="28"/>
        </w:rPr>
        <w:t>«</w:t>
      </w:r>
      <w:r>
        <w:rPr>
          <w:szCs w:val="28"/>
        </w:rPr>
        <w:t>Технология, механизация и автоматизация железнодорожного строительства</w:t>
      </w:r>
      <w:r w:rsidRPr="008E3C5A">
        <w:rPr>
          <w:szCs w:val="28"/>
        </w:rPr>
        <w:t>»</w:t>
      </w:r>
      <w:r w:rsidRPr="00CA2765">
        <w:rPr>
          <w:rFonts w:cs="Times New Roman"/>
          <w:szCs w:val="28"/>
        </w:rPr>
        <w:t xml:space="preserve"> является </w:t>
      </w:r>
      <w:r>
        <w:rPr>
          <w:rFonts w:cs="Times New Roman"/>
          <w:szCs w:val="28"/>
        </w:rPr>
        <w:t>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3E5119" w:rsidRPr="00D110D5" w:rsidRDefault="003E5119" w:rsidP="00352EF1">
      <w:pPr>
        <w:ind w:firstLine="709"/>
        <w:rPr>
          <w:sz w:val="28"/>
          <w:szCs w:val="28"/>
        </w:rPr>
      </w:pPr>
      <w:r w:rsidRPr="00D110D5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D110D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D110D5">
        <w:rPr>
          <w:sz w:val="28"/>
          <w:szCs w:val="28"/>
        </w:rPr>
        <w:t xml:space="preserve"> решаются </w:t>
      </w:r>
      <w:r>
        <w:rPr>
          <w:sz w:val="28"/>
          <w:szCs w:val="28"/>
        </w:rPr>
        <w:t xml:space="preserve">следующие </w:t>
      </w:r>
      <w:r w:rsidRPr="005E1549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E5119" w:rsidRPr="00A90C95" w:rsidRDefault="003E5119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A90C95">
        <w:rPr>
          <w:sz w:val="28"/>
          <w:szCs w:val="28"/>
        </w:rPr>
        <w:t xml:space="preserve">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3E5119" w:rsidRPr="00A90C95" w:rsidRDefault="003E5119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90C95">
        <w:rPr>
          <w:sz w:val="28"/>
          <w:szCs w:val="28"/>
        </w:rPr>
        <w:t xml:space="preserve">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3E5119" w:rsidRPr="00A90C95" w:rsidRDefault="003E5119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выбор</w:t>
      </w:r>
      <w:r>
        <w:rPr>
          <w:sz w:val="28"/>
          <w:szCs w:val="28"/>
        </w:rPr>
        <w:t>а</w:t>
      </w:r>
      <w:r w:rsidRPr="00A90C95">
        <w:rPr>
          <w:sz w:val="28"/>
          <w:szCs w:val="28"/>
        </w:rPr>
        <w:t xml:space="preserve"> современных машин, механизмов, оборудования и их эффективное использование в разработанных технологических схемах;</w:t>
      </w:r>
    </w:p>
    <w:p w:rsidR="003E5119" w:rsidRPr="00A90C95" w:rsidRDefault="003E5119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A90C95">
        <w:rPr>
          <w:sz w:val="28"/>
          <w:szCs w:val="28"/>
        </w:rPr>
        <w:t xml:space="preserve">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3E5119" w:rsidRPr="00A90C95" w:rsidRDefault="003E5119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A90C95">
        <w:rPr>
          <w:sz w:val="28"/>
          <w:szCs w:val="28"/>
        </w:rPr>
        <w:t xml:space="preserve"> мероприятий за соблюдением нормативных документов при производстве работ;</w:t>
      </w:r>
    </w:p>
    <w:p w:rsidR="003E5119" w:rsidRDefault="003E5119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A90C95">
        <w:rPr>
          <w:sz w:val="28"/>
          <w:szCs w:val="28"/>
        </w:rPr>
        <w:t xml:space="preserve"> норм экологической безопасности при строительстве железнодорожного пути и искусственных сооружений.</w:t>
      </w:r>
    </w:p>
    <w:p w:rsidR="003E5119" w:rsidRPr="0016021B" w:rsidRDefault="003E5119" w:rsidP="00312E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5119" w:rsidRPr="0016021B" w:rsidRDefault="003E5119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E5119" w:rsidRPr="0016021B" w:rsidRDefault="003E5119" w:rsidP="008057C4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E5119" w:rsidRPr="0016021B" w:rsidRDefault="003E5119" w:rsidP="008057C4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В результате освоения дисциплины обучающийся должен:</w:t>
      </w:r>
    </w:p>
    <w:p w:rsidR="003E5119" w:rsidRPr="00A90C95" w:rsidRDefault="003E5119" w:rsidP="008057C4">
      <w:pPr>
        <w:spacing w:line="240" w:lineRule="auto"/>
        <w:ind w:firstLine="709"/>
        <w:rPr>
          <w:b/>
          <w:sz w:val="28"/>
          <w:szCs w:val="28"/>
        </w:rPr>
      </w:pPr>
      <w:r w:rsidRPr="00A90C95">
        <w:rPr>
          <w:b/>
          <w:sz w:val="28"/>
          <w:szCs w:val="28"/>
        </w:rPr>
        <w:t xml:space="preserve">ЗНАТЬ: </w:t>
      </w:r>
      <w:r w:rsidRPr="00A90C95">
        <w:rPr>
          <w:sz w:val="28"/>
          <w:szCs w:val="28"/>
        </w:rPr>
        <w:t>технологию строительства железнодорожного пути, мостов, тоннелей, водопропускных и других искусственных сооружений; машины, механизмы и комплексы для строительства железных дорог, включая строительство искусственных сооружений.</w:t>
      </w:r>
    </w:p>
    <w:p w:rsidR="003E5119" w:rsidRPr="00A90C95" w:rsidRDefault="003E5119" w:rsidP="008057C4">
      <w:pPr>
        <w:spacing w:line="240" w:lineRule="auto"/>
        <w:ind w:firstLine="709"/>
        <w:rPr>
          <w:b/>
          <w:sz w:val="28"/>
          <w:szCs w:val="28"/>
        </w:rPr>
      </w:pPr>
      <w:r w:rsidRPr="00A90C95">
        <w:rPr>
          <w:b/>
          <w:sz w:val="28"/>
          <w:szCs w:val="28"/>
        </w:rPr>
        <w:t>УМЕТЬ:</w:t>
      </w:r>
      <w:r w:rsidRPr="00A90C95">
        <w:rPr>
          <w:sz w:val="28"/>
          <w:szCs w:val="28"/>
        </w:rPr>
        <w:t xml:space="preserve"> разрабатывать проекты производства работ по строительству объектов железнодорожного транспорта, железнодорожного пути и искусственных сооружений; организовывать работу производственного коллектива.</w:t>
      </w:r>
    </w:p>
    <w:p w:rsidR="003E5119" w:rsidRPr="00500AC9" w:rsidRDefault="003E5119" w:rsidP="008057C4">
      <w:pPr>
        <w:spacing w:line="240" w:lineRule="auto"/>
        <w:ind w:firstLine="709"/>
        <w:rPr>
          <w:b/>
          <w:sz w:val="28"/>
          <w:szCs w:val="28"/>
        </w:rPr>
      </w:pPr>
      <w:r w:rsidRPr="00A90C95">
        <w:rPr>
          <w:b/>
          <w:sz w:val="28"/>
          <w:szCs w:val="28"/>
        </w:rPr>
        <w:t>ВЛАДЕТЬ:</w:t>
      </w:r>
      <w:r w:rsidRPr="00A90C95">
        <w:rPr>
          <w:sz w:val="28"/>
          <w:szCs w:val="28"/>
        </w:rPr>
        <w:t xml:space="preserve"> современными технологиями строительства железнодорожного пути и искусственных сооружений.</w:t>
      </w:r>
    </w:p>
    <w:p w:rsidR="003E5119" w:rsidRPr="0016021B" w:rsidRDefault="003E5119" w:rsidP="008057C4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16021B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3E5119" w:rsidRPr="008057C4" w:rsidRDefault="003E5119" w:rsidP="00312E53">
      <w:pPr>
        <w:widowControl/>
        <w:spacing w:line="240" w:lineRule="auto"/>
        <w:ind w:firstLine="851"/>
        <w:rPr>
          <w:sz w:val="10"/>
          <w:szCs w:val="10"/>
        </w:rPr>
      </w:pPr>
    </w:p>
    <w:p w:rsidR="003E5119" w:rsidRPr="0016021B" w:rsidRDefault="003E5119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16021B">
        <w:rPr>
          <w:b/>
          <w:sz w:val="28"/>
          <w:szCs w:val="28"/>
        </w:rPr>
        <w:t>профессиональных компетенций (ПК)</w:t>
      </w:r>
      <w:r w:rsidRPr="00160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 xml:space="preserve">виду профессиональной деятельности, на который ориентирована программа </w:t>
      </w:r>
      <w:r>
        <w:rPr>
          <w:bCs/>
          <w:sz w:val="28"/>
          <w:szCs w:val="28"/>
        </w:rPr>
        <w:t>специалитета</w:t>
      </w:r>
      <w:r w:rsidRPr="0016021B">
        <w:rPr>
          <w:bCs/>
          <w:sz w:val="28"/>
          <w:szCs w:val="28"/>
        </w:rPr>
        <w:t>:</w:t>
      </w:r>
    </w:p>
    <w:p w:rsidR="003E5119" w:rsidRPr="0016021B" w:rsidRDefault="003E5119" w:rsidP="00312E5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пособность</w:t>
      </w:r>
      <w:r>
        <w:rPr>
          <w:sz w:val="28"/>
          <w:szCs w:val="28"/>
        </w:rPr>
        <w:t>ю разрабатывать и вести техническую документацию по строительству объекта для последующей передачи заказчику</w:t>
      </w:r>
      <w:r w:rsidRPr="0016021B">
        <w:rPr>
          <w:sz w:val="28"/>
          <w:szCs w:val="28"/>
        </w:rPr>
        <w:t xml:space="preserve"> (ПК-1</w:t>
      </w:r>
      <w:r>
        <w:rPr>
          <w:sz w:val="28"/>
          <w:szCs w:val="28"/>
        </w:rPr>
        <w:t>2).</w:t>
      </w:r>
    </w:p>
    <w:p w:rsidR="003E5119" w:rsidRPr="0016021B" w:rsidRDefault="003E5119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общей характеристики </w:t>
      </w:r>
      <w:r w:rsidRPr="0016021B">
        <w:rPr>
          <w:sz w:val="28"/>
          <w:szCs w:val="28"/>
        </w:rPr>
        <w:t>ОПОП.</w:t>
      </w:r>
    </w:p>
    <w:p w:rsidR="003E5119" w:rsidRPr="0016021B" w:rsidRDefault="003E5119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общей характеристики </w:t>
      </w:r>
      <w:r w:rsidRPr="0016021B">
        <w:rPr>
          <w:sz w:val="28"/>
          <w:szCs w:val="28"/>
        </w:rPr>
        <w:t>ОПОП.</w:t>
      </w:r>
    </w:p>
    <w:p w:rsidR="003E5119" w:rsidRPr="0016021B" w:rsidRDefault="003E5119" w:rsidP="00312E53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E5119" w:rsidRPr="00B61648" w:rsidRDefault="003E5119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r w:rsidRPr="00B6164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bookmarkEnd w:id="0"/>
    <w:p w:rsidR="003E5119" w:rsidRPr="008057C4" w:rsidRDefault="003E5119" w:rsidP="008057C4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3E5119" w:rsidRPr="008E3C5A" w:rsidRDefault="003E5119" w:rsidP="008057C4">
      <w:pPr>
        <w:spacing w:line="240" w:lineRule="auto"/>
        <w:ind w:firstLine="851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Б1.Б.37</w:t>
      </w:r>
      <w:r w:rsidRPr="008E3C5A">
        <w:rPr>
          <w:sz w:val="28"/>
          <w:szCs w:val="28"/>
        </w:rPr>
        <w:t>) относится к базовой</w:t>
      </w:r>
      <w:r>
        <w:rPr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профессионального цикла и является обязательной</w:t>
      </w:r>
      <w:r>
        <w:rPr>
          <w:sz w:val="28"/>
          <w:szCs w:val="28"/>
        </w:rPr>
        <w:t>.</w:t>
      </w:r>
    </w:p>
    <w:p w:rsidR="003E5119" w:rsidRPr="008057C4" w:rsidRDefault="003E5119" w:rsidP="008057C4">
      <w:pPr>
        <w:widowControl/>
        <w:spacing w:line="240" w:lineRule="auto"/>
        <w:ind w:firstLine="851"/>
        <w:rPr>
          <w:b/>
          <w:bCs/>
          <w:szCs w:val="16"/>
        </w:rPr>
      </w:pPr>
    </w:p>
    <w:p w:rsidR="003E5119" w:rsidRPr="0016021B" w:rsidRDefault="003E5119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3E5119" w:rsidRPr="0016021B" w:rsidRDefault="003E5119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E5119" w:rsidRPr="0016021B" w:rsidTr="005172BB">
        <w:trPr>
          <w:jc w:val="center"/>
        </w:trPr>
        <w:tc>
          <w:tcPr>
            <w:tcW w:w="5353" w:type="dxa"/>
            <w:vMerge w:val="restart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Семестр</w:t>
            </w:r>
          </w:p>
        </w:tc>
      </w:tr>
      <w:tr w:rsidR="003E5119" w:rsidRPr="0016021B" w:rsidTr="005172BB">
        <w:trPr>
          <w:jc w:val="center"/>
        </w:trPr>
        <w:tc>
          <w:tcPr>
            <w:tcW w:w="5353" w:type="dxa"/>
            <w:vMerge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E5119" w:rsidRPr="0016021B" w:rsidTr="005172BB">
        <w:trPr>
          <w:jc w:val="center"/>
        </w:trPr>
        <w:tc>
          <w:tcPr>
            <w:tcW w:w="5353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3E5119" w:rsidRPr="0016021B" w:rsidRDefault="003E5119" w:rsidP="00312E5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3E5119" w:rsidRPr="0016021B" w:rsidRDefault="003E5119" w:rsidP="00312E5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3E5119" w:rsidRPr="0016021B" w:rsidRDefault="003E5119" w:rsidP="00312E5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021B">
              <w:rPr>
                <w:sz w:val="28"/>
                <w:szCs w:val="28"/>
              </w:rPr>
              <w:t>8</w:t>
            </w: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021B">
              <w:rPr>
                <w:sz w:val="28"/>
                <w:szCs w:val="28"/>
              </w:rPr>
              <w:t>8</w:t>
            </w: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5119" w:rsidRPr="0016021B" w:rsidTr="005172BB">
        <w:trPr>
          <w:jc w:val="center"/>
        </w:trPr>
        <w:tc>
          <w:tcPr>
            <w:tcW w:w="5353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E5119" w:rsidRPr="0016021B" w:rsidTr="005172BB">
        <w:trPr>
          <w:jc w:val="center"/>
        </w:trPr>
        <w:tc>
          <w:tcPr>
            <w:tcW w:w="5353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E5119" w:rsidRPr="0016021B" w:rsidTr="005172BB">
        <w:trPr>
          <w:jc w:val="center"/>
        </w:trPr>
        <w:tc>
          <w:tcPr>
            <w:tcW w:w="5353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, КП</w:t>
            </w:r>
          </w:p>
        </w:tc>
        <w:tc>
          <w:tcPr>
            <w:tcW w:w="2092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, КП</w:t>
            </w:r>
          </w:p>
        </w:tc>
      </w:tr>
      <w:tr w:rsidR="003E5119" w:rsidRPr="0016021B" w:rsidTr="005172BB">
        <w:trPr>
          <w:jc w:val="center"/>
        </w:trPr>
        <w:tc>
          <w:tcPr>
            <w:tcW w:w="5353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16021B">
              <w:rPr>
                <w:sz w:val="28"/>
                <w:szCs w:val="28"/>
              </w:rPr>
              <w:t xml:space="preserve">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E5119" w:rsidRDefault="003E5119" w:rsidP="00231C77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экзамен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курсовой проект (КП)</w:t>
      </w:r>
      <w:r w:rsidRPr="00951DE8">
        <w:rPr>
          <w:i/>
          <w:sz w:val="28"/>
          <w:szCs w:val="28"/>
        </w:rPr>
        <w:t>.</w:t>
      </w:r>
    </w:p>
    <w:p w:rsidR="003E5119" w:rsidRDefault="003E5119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E5119" w:rsidRDefault="003E5119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E5119" w:rsidRDefault="003E5119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E5119" w:rsidRPr="0016021B" w:rsidRDefault="003E5119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E5119" w:rsidRPr="0016021B" w:rsidRDefault="003E5119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3E5119" w:rsidRPr="0016021B" w:rsidRDefault="003E5119" w:rsidP="00312E53">
      <w:pPr>
        <w:widowControl/>
        <w:spacing w:line="240" w:lineRule="auto"/>
        <w:ind w:firstLine="851"/>
        <w:rPr>
          <w:szCs w:val="16"/>
        </w:rPr>
      </w:pPr>
    </w:p>
    <w:p w:rsidR="003E5119" w:rsidRPr="0016021B" w:rsidRDefault="003E5119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3E5119" w:rsidRPr="0016021B" w:rsidRDefault="003E5119" w:rsidP="00312E53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3E5119" w:rsidRPr="0016021B" w:rsidTr="005172BB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3E5119" w:rsidRPr="0016021B" w:rsidRDefault="003E5119" w:rsidP="005172B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E5119" w:rsidRPr="0016021B" w:rsidTr="00B61648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E5119" w:rsidRPr="002F2888" w:rsidRDefault="003E5119" w:rsidP="00B61648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3E5119" w:rsidRPr="002F2888" w:rsidRDefault="003E5119" w:rsidP="00B6164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курса «Технология, механизация и автоматизация железнодорожного строительства».</w:t>
            </w:r>
          </w:p>
        </w:tc>
        <w:tc>
          <w:tcPr>
            <w:tcW w:w="4987" w:type="dxa"/>
          </w:tcPr>
          <w:p w:rsidR="003E5119" w:rsidRPr="002F2888" w:rsidRDefault="003E5119" w:rsidP="00B6164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2888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3E5119" w:rsidRPr="0016021B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одноковшовыми экскаваторами. Производительность 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гидромеханизированных работах. Разработка грунта гидромониторами и земснарядами. Намыв насыпей и площадок.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мёрзлых грунтов и особенности производства работ. Предохранение грунта от промерзания. Рыхление мёрзлых грунтов. Оттаивание мёрзлых грунтов. Возведение земляных сооружений в зимних условиях.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Подводное бетонирование. Производство бетонных и железобетонных работ в зимних условиях.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Кирпичная кладка. Перевязка при кладке стен. 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Штукатурные работы. Малярные работы. Обойные работы. Облицовочные работы.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Рулонные кровли. Укладка мягкой кровли на крышах с малым уклоном. Асбоцементные кровли. Черепичные кровли. Мастичные кровли.</w:t>
            </w:r>
          </w:p>
        </w:tc>
      </w:tr>
      <w:tr w:rsidR="003E5119" w:rsidRPr="0016021B" w:rsidTr="002F2888">
        <w:trPr>
          <w:jc w:val="center"/>
        </w:trPr>
        <w:tc>
          <w:tcPr>
            <w:tcW w:w="560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полов</w:t>
            </w:r>
          </w:p>
        </w:tc>
        <w:tc>
          <w:tcPr>
            <w:tcW w:w="4987" w:type="dxa"/>
          </w:tcPr>
          <w:p w:rsidR="003E5119" w:rsidRDefault="003E5119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Наливные полы, бетонные полы. Ремонт полов, стяжка полов. Устройство паркетного пола. Устройство полов из линолеума.</w:t>
            </w:r>
          </w:p>
        </w:tc>
      </w:tr>
    </w:tbl>
    <w:p w:rsidR="003E5119" w:rsidRPr="0016021B" w:rsidRDefault="003E5119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3E5119" w:rsidRPr="0016021B" w:rsidRDefault="003E5119" w:rsidP="00312E53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E5119" w:rsidRPr="0016021B" w:rsidTr="005172BB">
        <w:trPr>
          <w:jc w:val="center"/>
        </w:trPr>
        <w:tc>
          <w:tcPr>
            <w:tcW w:w="628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E5119" w:rsidRPr="0016021B" w:rsidRDefault="003E5119" w:rsidP="005172B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E5119" w:rsidRPr="0016021B" w:rsidRDefault="003E5119" w:rsidP="005172B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E5119" w:rsidRPr="0016021B" w:rsidRDefault="003E5119" w:rsidP="005172B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E5119" w:rsidRPr="0016021B" w:rsidRDefault="003E5119" w:rsidP="005172B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E5119" w:rsidRPr="0016021B" w:rsidRDefault="003E5119" w:rsidP="005172B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3E5119" w:rsidRPr="0016021B" w:rsidTr="005172BB">
        <w:trPr>
          <w:jc w:val="center"/>
        </w:trPr>
        <w:tc>
          <w:tcPr>
            <w:tcW w:w="628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E5119" w:rsidRPr="002F2888" w:rsidRDefault="003E5119" w:rsidP="00681F0F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3E5119" w:rsidRPr="002F2888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курса «Технология, механизация и автоматизация железнодорожного строительства».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3E5119" w:rsidRPr="0016021B" w:rsidTr="005172BB">
        <w:trPr>
          <w:jc w:val="center"/>
        </w:trPr>
        <w:tc>
          <w:tcPr>
            <w:tcW w:w="628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E5119" w:rsidRPr="0016021B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Pr="0016021B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3E5119" w:rsidRPr="0016021B" w:rsidTr="000D7A04">
        <w:trPr>
          <w:jc w:val="center"/>
        </w:trPr>
        <w:tc>
          <w:tcPr>
            <w:tcW w:w="628" w:type="dxa"/>
            <w:vAlign w:val="center"/>
          </w:tcPr>
          <w:p w:rsidR="003E5119" w:rsidRDefault="003E5119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полов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5119" w:rsidRPr="008057C4" w:rsidRDefault="003E5119" w:rsidP="000D7A04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3E5119" w:rsidRPr="0016021B" w:rsidTr="005172BB">
        <w:trPr>
          <w:jc w:val="center"/>
        </w:trPr>
        <w:tc>
          <w:tcPr>
            <w:tcW w:w="5524" w:type="dxa"/>
            <w:gridSpan w:val="2"/>
            <w:vAlign w:val="center"/>
          </w:tcPr>
          <w:p w:rsidR="003E5119" w:rsidRPr="0016021B" w:rsidRDefault="003E5119" w:rsidP="005172B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5119" w:rsidRPr="008057C4" w:rsidRDefault="003E5119" w:rsidP="005172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67</w:t>
            </w:r>
          </w:p>
        </w:tc>
      </w:tr>
    </w:tbl>
    <w:p w:rsidR="003E5119" w:rsidRPr="0016021B" w:rsidRDefault="003E5119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3E5119" w:rsidRDefault="003E5119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681F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3E5119" w:rsidRPr="0016021B" w:rsidRDefault="003E5119" w:rsidP="00681F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3E5119" w:rsidRPr="0016021B" w:rsidRDefault="003E5119" w:rsidP="00681F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E5119" w:rsidRPr="0016021B" w:rsidTr="000844EA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E5119" w:rsidRPr="002F2888" w:rsidRDefault="003E5119" w:rsidP="00681F0F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3E5119" w:rsidRPr="002F2888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курса «Технология, механизация и автоматизация железнодорожного строительства».</w:t>
            </w:r>
          </w:p>
        </w:tc>
        <w:tc>
          <w:tcPr>
            <w:tcW w:w="4987" w:type="dxa"/>
            <w:vMerge w:val="restart"/>
            <w:vAlign w:val="center"/>
          </w:tcPr>
          <w:p w:rsidR="003E5119" w:rsidRPr="00760A48" w:rsidRDefault="003E5119" w:rsidP="008057C4">
            <w:pPr>
              <w:tabs>
                <w:tab w:val="left" w:pos="40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60A48">
              <w:rPr>
                <w:bCs/>
                <w:sz w:val="24"/>
                <w:szCs w:val="24"/>
              </w:rPr>
              <w:t>1.</w:t>
            </w:r>
            <w:r w:rsidRPr="00760A48">
              <w:rPr>
                <w:bCs/>
                <w:sz w:val="24"/>
                <w:szCs w:val="24"/>
              </w:rPr>
              <w:tab/>
            </w:r>
            <w:r w:rsidRPr="00760A48">
              <w:rPr>
                <w:sz w:val="24"/>
                <w:szCs w:val="24"/>
              </w:rPr>
              <w:t xml:space="preserve">Б1.Б.37 «ТЕХНОЛОГИЯ, МЕХАНИЗАЦИЯ И АВТОМАТИЗАЦИЯ ЖЕЛЕЗНОДОРОЖНОГО СТРОИТЕЛЬСТВА» </w:t>
            </w:r>
            <w:r w:rsidRPr="00760A48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760A48">
              <w:rPr>
                <w:sz w:val="24"/>
                <w:szCs w:val="24"/>
              </w:rPr>
              <w:t>специальности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23.05.06 «Строительство железных дорог, мостов и транспортных тоннелей» по специализации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«Строительство дорог промышленного транспорта»</w:t>
            </w:r>
            <w:r w:rsidRPr="00760A48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7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3E5119" w:rsidRPr="00760A48" w:rsidRDefault="003E5119" w:rsidP="008057C4">
            <w:pPr>
              <w:tabs>
                <w:tab w:val="left" w:pos="40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60A48">
              <w:rPr>
                <w:bCs/>
                <w:sz w:val="24"/>
                <w:szCs w:val="24"/>
              </w:rPr>
              <w:t>2.</w:t>
            </w:r>
            <w:r w:rsidRPr="00760A48">
              <w:rPr>
                <w:bCs/>
                <w:sz w:val="24"/>
                <w:szCs w:val="24"/>
              </w:rPr>
              <w:tab/>
            </w:r>
            <w:r w:rsidRPr="00760A48">
              <w:rPr>
                <w:sz w:val="24"/>
                <w:szCs w:val="24"/>
              </w:rPr>
              <w:t>Б1.Б.37 «ТЕХНОЛОГИЯ, МЕХАНИЗАЦИЯ И АВТОМАТИЗАЦИЯ ЖЕЛЕЗНОДОРОЖНОГО СТРОИТЕЛЬСТВА»</w:t>
            </w:r>
            <w:r w:rsidRPr="00F11431">
              <w:rPr>
                <w:sz w:val="28"/>
                <w:szCs w:val="28"/>
              </w:rPr>
              <w:t xml:space="preserve"> </w:t>
            </w:r>
            <w:r w:rsidRPr="00760A48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760A48">
              <w:rPr>
                <w:sz w:val="24"/>
                <w:szCs w:val="24"/>
              </w:rPr>
              <w:t>специальности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23.05.06 «Строительство железных дорог, мостов и транспортных тоннелей» по специализации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«Строительство дорог промышленного транспорта»</w:t>
            </w:r>
            <w:r w:rsidRPr="00760A48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8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3E5119" w:rsidRPr="00C46829" w:rsidRDefault="003E5119" w:rsidP="008057C4">
            <w:pPr>
              <w:tabs>
                <w:tab w:val="left" w:pos="40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60A48">
              <w:rPr>
                <w:bCs/>
                <w:sz w:val="24"/>
                <w:szCs w:val="24"/>
              </w:rPr>
              <w:t xml:space="preserve">3. </w:t>
            </w:r>
            <w:r w:rsidRPr="00760A48">
              <w:rPr>
                <w:sz w:val="24"/>
                <w:szCs w:val="24"/>
              </w:rPr>
              <w:t>Б1.Б.37 «ТЕХНОЛОГИЯ, МЕХАНИЗАЦИЯ И АВТОМАТИЗАЦИЯ ЖЕЛЕЗНОДОРОЖНОГО СТРОИТЕЛЬСТВА»</w:t>
            </w:r>
            <w:r w:rsidRPr="00F11431">
              <w:rPr>
                <w:sz w:val="28"/>
                <w:szCs w:val="28"/>
              </w:rPr>
              <w:t xml:space="preserve"> </w:t>
            </w:r>
            <w:r w:rsidRPr="00760A48">
              <w:rPr>
                <w:spacing w:val="-4"/>
                <w:sz w:val="24"/>
                <w:szCs w:val="24"/>
              </w:rPr>
              <w:t>Методические рекомендации по выполнению курсово</w:t>
            </w:r>
            <w:r>
              <w:rPr>
                <w:spacing w:val="-4"/>
                <w:sz w:val="24"/>
                <w:szCs w:val="24"/>
              </w:rPr>
              <w:t>го</w:t>
            </w:r>
            <w:r w:rsidRPr="00760A4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проекта</w:t>
            </w:r>
            <w:r w:rsidRPr="00760A48">
              <w:rPr>
                <w:spacing w:val="-4"/>
                <w:sz w:val="24"/>
                <w:szCs w:val="24"/>
              </w:rPr>
              <w:t xml:space="preserve"> по </w:t>
            </w:r>
            <w:r w:rsidRPr="00760A48">
              <w:rPr>
                <w:sz w:val="24"/>
                <w:szCs w:val="24"/>
              </w:rPr>
              <w:t>специальности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23.05.06 «Строительство железных дорог, мостов и транспортных тоннелей» по специализации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«Строительство дорог промышленного транспорта»</w:t>
            </w:r>
            <w:r w:rsidRPr="00760A48">
              <w:rPr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hyperlink r:id="rId9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E5119" w:rsidRPr="0016021B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  <w:vMerge/>
          </w:tcPr>
          <w:p w:rsidR="003E5119" w:rsidRPr="0016021B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  <w:vMerge/>
          </w:tcPr>
          <w:p w:rsidR="003E5119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  <w:vMerge/>
          </w:tcPr>
          <w:p w:rsidR="003E5119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Pr="0016021B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4987" w:type="dxa"/>
            <w:vMerge/>
          </w:tcPr>
          <w:p w:rsidR="003E5119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4987" w:type="dxa"/>
            <w:vMerge/>
          </w:tcPr>
          <w:p w:rsidR="003E5119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  <w:vMerge/>
          </w:tcPr>
          <w:p w:rsidR="003E5119" w:rsidRPr="003F3C9F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  <w:vMerge/>
          </w:tcPr>
          <w:p w:rsidR="003E5119" w:rsidRPr="003F3C9F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  <w:vMerge/>
          </w:tcPr>
          <w:p w:rsidR="003E5119" w:rsidRPr="003F3C9F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  <w:vMerge/>
          </w:tcPr>
          <w:p w:rsidR="003E5119" w:rsidRPr="003F3C9F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987" w:type="dxa"/>
            <w:vMerge/>
          </w:tcPr>
          <w:p w:rsidR="003E5119" w:rsidRPr="003F3C9F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4987" w:type="dxa"/>
            <w:vMerge/>
          </w:tcPr>
          <w:p w:rsidR="003E5119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119" w:rsidRPr="0016021B" w:rsidTr="00681F0F">
        <w:trPr>
          <w:jc w:val="center"/>
        </w:trPr>
        <w:tc>
          <w:tcPr>
            <w:tcW w:w="560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3E5119" w:rsidRDefault="003E5119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полов</w:t>
            </w:r>
          </w:p>
        </w:tc>
        <w:tc>
          <w:tcPr>
            <w:tcW w:w="4987" w:type="dxa"/>
            <w:vMerge/>
          </w:tcPr>
          <w:p w:rsidR="003E5119" w:rsidRDefault="003E5119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E5119" w:rsidRPr="00D2714B" w:rsidRDefault="003E5119" w:rsidP="0031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5119" w:rsidRPr="00D2714B" w:rsidRDefault="003E5119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E5119" w:rsidRPr="00D2714B" w:rsidRDefault="003E5119" w:rsidP="00312E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E5119" w:rsidRPr="00D322E9" w:rsidRDefault="003E5119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5119" w:rsidRPr="00231C77" w:rsidRDefault="003E5119" w:rsidP="00312E53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E5119" w:rsidRPr="00D2714B" w:rsidRDefault="003E5119" w:rsidP="00805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E5119" w:rsidRDefault="003E5119" w:rsidP="008057C4">
      <w:pPr>
        <w:spacing w:line="240" w:lineRule="auto"/>
        <w:ind w:firstLine="851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E383A">
        <w:rPr>
          <w:bCs/>
          <w:sz w:val="28"/>
          <w:szCs w:val="28"/>
        </w:rPr>
        <w:t>Технология железнодорожного строительства. Под редакцией Э.С.   Спиридонова, А.М. Призмазонова, УМЦ ЖДТ, 2013. – 592 с.</w:t>
      </w:r>
    </w:p>
    <w:p w:rsidR="003E5119" w:rsidRPr="004579D3" w:rsidRDefault="003E5119" w:rsidP="008057C4">
      <w:pPr>
        <w:spacing w:line="240" w:lineRule="auto"/>
        <w:ind w:firstLine="851"/>
        <w:rPr>
          <w:sz w:val="28"/>
          <w:szCs w:val="28"/>
        </w:rPr>
      </w:pPr>
      <w:r w:rsidRPr="004579D3">
        <w:rPr>
          <w:bCs/>
          <w:sz w:val="28"/>
          <w:szCs w:val="28"/>
        </w:rPr>
        <w:t xml:space="preserve">2. </w:t>
      </w:r>
      <w:r w:rsidRPr="004579D3">
        <w:rPr>
          <w:sz w:val="28"/>
          <w:szCs w:val="28"/>
        </w:rPr>
        <w:t>А.М. Призмазонов, А.П. Леманский,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3E5119" w:rsidRPr="00231C77" w:rsidRDefault="003E5119" w:rsidP="008057C4">
      <w:pPr>
        <w:widowControl/>
        <w:spacing w:line="240" w:lineRule="auto"/>
        <w:ind w:firstLine="0"/>
        <w:rPr>
          <w:bCs/>
          <w:szCs w:val="16"/>
        </w:rPr>
      </w:pPr>
    </w:p>
    <w:p w:rsidR="003E5119" w:rsidRDefault="003E5119" w:rsidP="00805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E5119" w:rsidRDefault="003E5119" w:rsidP="008057C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</w:r>
    </w:p>
    <w:p w:rsidR="003E5119" w:rsidRPr="00373143" w:rsidRDefault="003E5119" w:rsidP="008057C4">
      <w:pPr>
        <w:pStyle w:val="ListParagraph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</w:t>
      </w:r>
      <w:r>
        <w:rPr>
          <w:bCs/>
          <w:sz w:val="28"/>
          <w:szCs w:val="28"/>
        </w:rPr>
        <w:t xml:space="preserve"> </w:t>
      </w:r>
      <w:r w:rsidRPr="00373143">
        <w:rPr>
          <w:bCs/>
          <w:sz w:val="28"/>
          <w:szCs w:val="28"/>
        </w:rPr>
        <w:t>М.: ГОУ УМЦ, 2012 – 530с.</w:t>
      </w:r>
    </w:p>
    <w:p w:rsidR="003E5119" w:rsidRPr="00373143" w:rsidRDefault="003E5119" w:rsidP="008057C4">
      <w:pPr>
        <w:pStyle w:val="ListParagraph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Градостроительный Кодекс Российской Федерации</w:t>
      </w:r>
    </w:p>
    <w:p w:rsidR="003E5119" w:rsidRPr="00373143" w:rsidRDefault="003E5119" w:rsidP="008057C4">
      <w:pPr>
        <w:pStyle w:val="ListParagraph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Ю.А. Верженский, Н.М. Панченко. Технология бетонных работ. Учебное пособие. СПБ, ПГУПС. 2007 г.</w:t>
      </w:r>
    </w:p>
    <w:p w:rsidR="003E5119" w:rsidRPr="00B62194" w:rsidRDefault="003E5119" w:rsidP="008057C4">
      <w:pPr>
        <w:pStyle w:val="ListParagraph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>Технология монтажа зданий и сооружений. Части 1 и 2. Учебное пособие Рогонский В.А., Верженский В.А., Кистанов А.И. и др. ПГУПС, 2004-2005 г.</w:t>
      </w:r>
    </w:p>
    <w:p w:rsidR="003E5119" w:rsidRPr="00B62194" w:rsidRDefault="003E5119" w:rsidP="008057C4">
      <w:pPr>
        <w:pStyle w:val="ListParagraph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 Технология строительных процессов. Учеб. для строит. вузов В. И. Теличенко, О.М.Терентьев, А.А. Лапидус - 2-е изд., исп. и доп. - М.: Высш. шк. 2005. - 392 с: ил.</w:t>
      </w:r>
    </w:p>
    <w:p w:rsidR="003E5119" w:rsidRPr="00231C77" w:rsidRDefault="003E5119" w:rsidP="008057C4">
      <w:pPr>
        <w:widowControl/>
        <w:spacing w:line="240" w:lineRule="auto"/>
        <w:ind w:firstLine="851"/>
        <w:rPr>
          <w:bCs/>
          <w:szCs w:val="16"/>
        </w:rPr>
      </w:pPr>
    </w:p>
    <w:p w:rsidR="003E5119" w:rsidRPr="00D2714B" w:rsidRDefault="003E5119" w:rsidP="00805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E5119" w:rsidRPr="001D1639" w:rsidRDefault="003E5119" w:rsidP="008057C4">
      <w:pPr>
        <w:numPr>
          <w:ilvl w:val="1"/>
          <w:numId w:val="1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3E5119" w:rsidRPr="00231C77" w:rsidRDefault="003E5119" w:rsidP="008057C4">
      <w:pPr>
        <w:widowControl/>
        <w:spacing w:line="240" w:lineRule="auto"/>
        <w:ind w:firstLine="851"/>
        <w:rPr>
          <w:bCs/>
          <w:szCs w:val="16"/>
        </w:rPr>
      </w:pPr>
    </w:p>
    <w:p w:rsidR="003E5119" w:rsidRDefault="003E5119" w:rsidP="008057C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E5119" w:rsidRDefault="003E5119" w:rsidP="008057C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30D49">
        <w:rPr>
          <w:bCs/>
          <w:sz w:val="28"/>
          <w:szCs w:val="28"/>
        </w:rPr>
        <w:t>Верженский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3E5119" w:rsidRDefault="003E5119" w:rsidP="008057C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E2E72">
        <w:rPr>
          <w:bCs/>
          <w:sz w:val="28"/>
          <w:szCs w:val="28"/>
        </w:rPr>
        <w:t>. Верженский Ю.А., Кистанов А.И. Проектирование производства земляных работ. Часть</w:t>
      </w:r>
      <w:r>
        <w:rPr>
          <w:bCs/>
          <w:sz w:val="28"/>
          <w:szCs w:val="28"/>
        </w:rPr>
        <w:t xml:space="preserve"> </w:t>
      </w:r>
      <w:r w:rsidRPr="009E2E72">
        <w:rPr>
          <w:bCs/>
          <w:sz w:val="28"/>
          <w:szCs w:val="28"/>
        </w:rPr>
        <w:t>2. Методические указания к курсовому и дипломному проектированию. СПб, 2004.</w:t>
      </w:r>
      <w:r>
        <w:rPr>
          <w:bCs/>
          <w:sz w:val="28"/>
          <w:szCs w:val="28"/>
        </w:rPr>
        <w:t>, 82с.</w:t>
      </w:r>
    </w:p>
    <w:p w:rsidR="003E5119" w:rsidRPr="009E2E72" w:rsidRDefault="003E5119" w:rsidP="008057C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2E72">
        <w:rPr>
          <w:bCs/>
          <w:sz w:val="28"/>
          <w:szCs w:val="28"/>
        </w:rPr>
        <w:t xml:space="preserve">. Верженский Ю.А., </w:t>
      </w:r>
      <w:r>
        <w:rPr>
          <w:bCs/>
          <w:sz w:val="28"/>
          <w:szCs w:val="28"/>
        </w:rPr>
        <w:t>Басовский Д.А., Ватутина М.С.</w:t>
      </w:r>
      <w:r w:rsidRPr="009E2E72">
        <w:rPr>
          <w:bCs/>
          <w:sz w:val="28"/>
          <w:szCs w:val="28"/>
        </w:rPr>
        <w:t xml:space="preserve"> Проектирование производства земляных работ. Часть 3. Методические указания к курсовому и дипломному проектированию. СПб, 20</w:t>
      </w:r>
      <w:r>
        <w:rPr>
          <w:bCs/>
          <w:sz w:val="28"/>
          <w:szCs w:val="28"/>
        </w:rPr>
        <w:t>11</w:t>
      </w:r>
      <w:r w:rsidRPr="009E2E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</w:p>
    <w:p w:rsidR="003E5119" w:rsidRPr="00563566" w:rsidRDefault="003E5119" w:rsidP="008057C4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B359F4">
        <w:rPr>
          <w:bCs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3E5119" w:rsidRDefault="003E5119" w:rsidP="008057C4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563566">
        <w:rPr>
          <w:bCs/>
          <w:sz w:val="28"/>
          <w:szCs w:val="28"/>
        </w:rPr>
        <w:t>Методические рекомендации для практических занятий</w:t>
      </w:r>
      <w:r>
        <w:rPr>
          <w:bCs/>
          <w:sz w:val="28"/>
          <w:szCs w:val="28"/>
        </w:rPr>
        <w:t>.</w:t>
      </w:r>
    </w:p>
    <w:p w:rsidR="003E5119" w:rsidRPr="004579D3" w:rsidRDefault="003E5119" w:rsidP="008057C4">
      <w:pPr>
        <w:spacing w:line="240" w:lineRule="auto"/>
        <w:ind w:firstLine="851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6. </w:t>
      </w:r>
      <w:r w:rsidRPr="00231C77">
        <w:rPr>
          <w:bCs/>
          <w:sz w:val="28"/>
          <w:szCs w:val="28"/>
        </w:rPr>
        <w:t xml:space="preserve">Б1.Б.37 «ТЕХНОЛОГИЯ, МЕХАНИЗАЦИЯ И АВТОМАТИЗАЦИЯ ЖЕЛЕЗНОДОРОЖНОГО СТРОИТЕЛЬСТВА» </w:t>
      </w:r>
      <w:r w:rsidRPr="004579D3">
        <w:rPr>
          <w:bCs/>
          <w:sz w:val="28"/>
          <w:szCs w:val="28"/>
        </w:rPr>
        <w:t xml:space="preserve">Методические рекомендации для практических занятий по </w:t>
      </w:r>
      <w:r w:rsidRPr="00231C77">
        <w:rPr>
          <w:bCs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4579D3">
        <w:rPr>
          <w:bCs/>
          <w:sz w:val="28"/>
          <w:szCs w:val="28"/>
        </w:rPr>
        <w:t xml:space="preserve"> [электронный ресурс], режим доступа: </w:t>
      </w:r>
      <w:hyperlink r:id="rId10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E5119" w:rsidRPr="004579D3" w:rsidRDefault="003E5119" w:rsidP="008057C4">
      <w:pPr>
        <w:spacing w:line="240" w:lineRule="auto"/>
        <w:ind w:firstLine="851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7. </w:t>
      </w:r>
      <w:r w:rsidRPr="00231C77">
        <w:rPr>
          <w:bCs/>
          <w:sz w:val="28"/>
          <w:szCs w:val="28"/>
        </w:rPr>
        <w:t xml:space="preserve">Б1.Б.37 «ТЕХНОЛОГИЯ, МЕХАНИЗАЦИЯ И АВТОМАТИЗАЦИЯ ЖЕЛЕЗНОДОРОЖНОГО СТРОИТЕЛЬСТВА» </w:t>
      </w:r>
      <w:r w:rsidRPr="004579D3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231C77">
        <w:rPr>
          <w:bCs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4579D3">
        <w:rPr>
          <w:bCs/>
          <w:sz w:val="28"/>
          <w:szCs w:val="28"/>
        </w:rPr>
        <w:t xml:space="preserve"> [электронный ресурс], режим доступа: </w:t>
      </w:r>
      <w:hyperlink r:id="rId11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E5119" w:rsidRPr="004579D3" w:rsidRDefault="003E5119" w:rsidP="008057C4">
      <w:pPr>
        <w:spacing w:line="240" w:lineRule="auto"/>
        <w:ind w:firstLine="851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8. </w:t>
      </w:r>
      <w:r w:rsidRPr="00231C77">
        <w:rPr>
          <w:bCs/>
          <w:sz w:val="28"/>
          <w:szCs w:val="28"/>
        </w:rPr>
        <w:t xml:space="preserve">Б1.Б.37 «ТЕХНОЛОГИЯ, МЕХАНИЗАЦИЯ И АВТОМАТИЗАЦИЯ ЖЕЛЕЗНОДОРОЖНОГО СТРОИТЕЛЬСТВА» Методические рекомендации по выполнению курсового проекта по специальности 23.05.06 «Строительство железных дорог, мостов и транспортных тоннелей» по специализации «Строительство дорог промышленного транспорта» [электронный ресурс], режим доступа: </w:t>
      </w:r>
      <w:hyperlink r:id="rId12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E5119" w:rsidRDefault="003E5119" w:rsidP="00231C77">
      <w:pPr>
        <w:spacing w:line="240" w:lineRule="auto"/>
        <w:ind w:firstLine="851"/>
        <w:rPr>
          <w:bCs/>
          <w:sz w:val="28"/>
          <w:szCs w:val="28"/>
        </w:rPr>
      </w:pPr>
    </w:p>
    <w:p w:rsidR="003E5119" w:rsidRPr="006338D7" w:rsidRDefault="003E5119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E5119" w:rsidRPr="00B4664E" w:rsidRDefault="003E5119" w:rsidP="00231C77">
      <w:pPr>
        <w:pStyle w:val="ListParagraph"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4664E">
        <w:rPr>
          <w:sz w:val="28"/>
          <w:szCs w:val="28"/>
        </w:rPr>
        <w:t xml:space="preserve">[Электронный ресурс]. – Режим доступа: </w:t>
      </w:r>
      <w:r w:rsidRPr="00B4664E">
        <w:rPr>
          <w:sz w:val="28"/>
          <w:szCs w:val="28"/>
          <w:lang w:val="en-US"/>
        </w:rPr>
        <w:t>http</w:t>
      </w:r>
      <w:r w:rsidRPr="00B4664E">
        <w:rPr>
          <w:sz w:val="28"/>
          <w:szCs w:val="28"/>
        </w:rPr>
        <w:t>://</w:t>
      </w:r>
      <w:r w:rsidRPr="00B4664E">
        <w:rPr>
          <w:sz w:val="28"/>
          <w:szCs w:val="28"/>
          <w:lang w:val="en-US"/>
        </w:rPr>
        <w:t>sdo</w:t>
      </w:r>
      <w:r w:rsidRPr="00B4664E">
        <w:rPr>
          <w:sz w:val="28"/>
          <w:szCs w:val="28"/>
        </w:rPr>
        <w:t>.</w:t>
      </w:r>
      <w:r w:rsidRPr="00B4664E">
        <w:rPr>
          <w:sz w:val="28"/>
          <w:szCs w:val="28"/>
          <w:lang w:val="en-US"/>
        </w:rPr>
        <w:t>pgups</w:t>
      </w:r>
      <w:r w:rsidRPr="00B4664E">
        <w:rPr>
          <w:sz w:val="28"/>
          <w:szCs w:val="28"/>
        </w:rPr>
        <w:t>.</w:t>
      </w:r>
      <w:r w:rsidRPr="00B4664E">
        <w:rPr>
          <w:sz w:val="28"/>
          <w:szCs w:val="28"/>
          <w:lang w:val="en-US"/>
        </w:rPr>
        <w:t>ru</w:t>
      </w:r>
      <w:r w:rsidRPr="00B4664E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E5119" w:rsidRPr="00B4664E" w:rsidRDefault="003E5119" w:rsidP="00231C77">
      <w:pPr>
        <w:pStyle w:val="ListParagraph"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3" w:history="1">
        <w:r w:rsidRPr="00B4664E">
          <w:rPr>
            <w:rStyle w:val="Hyperlink"/>
            <w:sz w:val="28"/>
            <w:szCs w:val="28"/>
            <w:lang w:val="en-US"/>
          </w:rPr>
          <w:t>https</w:t>
        </w:r>
        <w:r w:rsidRPr="00B4664E">
          <w:rPr>
            <w:rStyle w:val="Hyperlink"/>
            <w:sz w:val="28"/>
            <w:szCs w:val="28"/>
          </w:rPr>
          <w:t>://</w:t>
        </w:r>
        <w:r w:rsidRPr="00B4664E">
          <w:rPr>
            <w:rStyle w:val="Hyperlink"/>
            <w:sz w:val="28"/>
            <w:szCs w:val="28"/>
            <w:lang w:val="en-US"/>
          </w:rPr>
          <w:t>e</w:t>
        </w:r>
        <w:r w:rsidRPr="00B4664E">
          <w:rPr>
            <w:rStyle w:val="Hyperlink"/>
            <w:sz w:val="28"/>
            <w:szCs w:val="28"/>
          </w:rPr>
          <w:t>.</w:t>
        </w:r>
        <w:r w:rsidRPr="00B4664E">
          <w:rPr>
            <w:rStyle w:val="Hyperlink"/>
            <w:sz w:val="28"/>
            <w:szCs w:val="28"/>
            <w:lang w:val="en-US"/>
          </w:rPr>
          <w:t>lanbook</w:t>
        </w:r>
        <w:r w:rsidRPr="00B4664E">
          <w:rPr>
            <w:rStyle w:val="Hyperlink"/>
            <w:sz w:val="28"/>
            <w:szCs w:val="28"/>
          </w:rPr>
          <w:t>.</w:t>
        </w:r>
        <w:r w:rsidRPr="00B4664E">
          <w:rPr>
            <w:rStyle w:val="Hyperlink"/>
            <w:sz w:val="28"/>
            <w:szCs w:val="28"/>
            <w:lang w:val="en-US"/>
          </w:rPr>
          <w:t>com</w:t>
        </w:r>
      </w:hyperlink>
      <w:r w:rsidRPr="00B4664E">
        <w:rPr>
          <w:sz w:val="28"/>
          <w:szCs w:val="28"/>
        </w:rPr>
        <w:t xml:space="preserve"> – Загл. с экрана.</w:t>
      </w:r>
    </w:p>
    <w:p w:rsidR="003E5119" w:rsidRDefault="003E5119" w:rsidP="00231C77">
      <w:pPr>
        <w:rPr>
          <w:bCs/>
          <w:sz w:val="28"/>
          <w:szCs w:val="28"/>
        </w:rPr>
      </w:pPr>
    </w:p>
    <w:p w:rsidR="003E5119" w:rsidRPr="000A4891" w:rsidRDefault="003E5119" w:rsidP="00231C77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3E5119" w:rsidRPr="000A4891" w:rsidRDefault="003E5119" w:rsidP="00231C77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3E5119" w:rsidRPr="000A4891" w:rsidRDefault="003E5119" w:rsidP="00231C7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E5119" w:rsidRPr="000A4891" w:rsidRDefault="003E5119" w:rsidP="00231C7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3E5119" w:rsidRPr="000A4891" w:rsidRDefault="003E5119" w:rsidP="00231C7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E5119" w:rsidRDefault="003E5119" w:rsidP="00231C77">
      <w:pPr>
        <w:rPr>
          <w:b/>
          <w:bCs/>
          <w:szCs w:val="16"/>
        </w:rPr>
      </w:pPr>
    </w:p>
    <w:p w:rsidR="003E5119" w:rsidRPr="000A4891" w:rsidRDefault="003E5119" w:rsidP="00231C77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3.35pt;margin-top:-.3pt;width:479.8pt;height:720.3pt;z-index:251657728">
            <v:imagedata r:id="rId14" o:title=""/>
          </v:shape>
        </w:pict>
      </w: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E5119" w:rsidRPr="000A4891" w:rsidRDefault="003E5119" w:rsidP="00231C77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E5119" w:rsidRPr="000A4891" w:rsidRDefault="003E5119" w:rsidP="00231C7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3E5119" w:rsidRPr="000A4891" w:rsidRDefault="003E5119" w:rsidP="00231C7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3E5119" w:rsidRPr="00231C77" w:rsidRDefault="003E5119" w:rsidP="00231C77">
      <w:pPr>
        <w:spacing w:line="240" w:lineRule="auto"/>
        <w:ind w:firstLine="851"/>
        <w:rPr>
          <w:bCs/>
          <w:sz w:val="28"/>
        </w:rPr>
      </w:pPr>
      <w:r w:rsidRPr="00231C7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E5119" w:rsidRPr="000A4891" w:rsidRDefault="003E5119" w:rsidP="00231C77">
      <w:pPr>
        <w:rPr>
          <w:b/>
          <w:bCs/>
          <w:szCs w:val="16"/>
        </w:rPr>
      </w:pPr>
    </w:p>
    <w:p w:rsidR="003E5119" w:rsidRPr="000A4891" w:rsidRDefault="003E5119" w:rsidP="00231C77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E5119" w:rsidRPr="000A4891" w:rsidRDefault="003E5119" w:rsidP="00231C7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специальности 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3E5119" w:rsidRPr="000A4891" w:rsidRDefault="003E5119" w:rsidP="00231C7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E5119" w:rsidRPr="000A4891" w:rsidRDefault="003E5119" w:rsidP="00231C7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E5119" w:rsidRPr="000A4891" w:rsidRDefault="003E5119" w:rsidP="00231C7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3E5119" w:rsidRPr="000A4891" w:rsidRDefault="003E5119" w:rsidP="00231C7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E5119" w:rsidRDefault="003E5119" w:rsidP="00312E53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3E5119" w:rsidRPr="00E257CF" w:rsidTr="005172BB">
        <w:tc>
          <w:tcPr>
            <w:tcW w:w="4650" w:type="dxa"/>
          </w:tcPr>
          <w:p w:rsidR="003E5119" w:rsidRPr="00E257CF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3E5119" w:rsidRPr="00E257CF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3E5119" w:rsidRPr="00E257CF" w:rsidRDefault="003E5119" w:rsidP="005172BB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Панченко</w:t>
            </w:r>
          </w:p>
        </w:tc>
      </w:tr>
      <w:tr w:rsidR="003E5119" w:rsidRPr="00E257CF" w:rsidTr="005172BB">
        <w:tc>
          <w:tcPr>
            <w:tcW w:w="4650" w:type="dxa"/>
          </w:tcPr>
          <w:p w:rsidR="003E5119" w:rsidRPr="00E257CF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3E5119" w:rsidRPr="00E257CF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5119" w:rsidRPr="00E257CF" w:rsidRDefault="003E5119" w:rsidP="005172B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3E5119" w:rsidRDefault="003E5119" w:rsidP="00312E53">
      <w:pPr>
        <w:widowControl/>
        <w:spacing w:line="240" w:lineRule="auto"/>
        <w:ind w:firstLine="0"/>
        <w:rPr>
          <w:sz w:val="28"/>
          <w:szCs w:val="28"/>
        </w:rPr>
      </w:pPr>
    </w:p>
    <w:p w:rsidR="003E5119" w:rsidRDefault="003E5119"/>
    <w:sectPr w:rsidR="003E511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817E4"/>
    <w:multiLevelType w:val="hybridMultilevel"/>
    <w:tmpl w:val="483EDC7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C64CE8BE">
      <w:start w:val="3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4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D1"/>
    <w:rsid w:val="000509EF"/>
    <w:rsid w:val="00056471"/>
    <w:rsid w:val="00057035"/>
    <w:rsid w:val="0008356F"/>
    <w:rsid w:val="000844EA"/>
    <w:rsid w:val="00092AA8"/>
    <w:rsid w:val="000A25FA"/>
    <w:rsid w:val="000A3F79"/>
    <w:rsid w:val="000A4891"/>
    <w:rsid w:val="000B2FE4"/>
    <w:rsid w:val="000D7A04"/>
    <w:rsid w:val="00102264"/>
    <w:rsid w:val="00104035"/>
    <w:rsid w:val="00104973"/>
    <w:rsid w:val="001142BC"/>
    <w:rsid w:val="001267A7"/>
    <w:rsid w:val="00135B85"/>
    <w:rsid w:val="00155476"/>
    <w:rsid w:val="0016021B"/>
    <w:rsid w:val="001934D1"/>
    <w:rsid w:val="00197180"/>
    <w:rsid w:val="001D1639"/>
    <w:rsid w:val="00231C77"/>
    <w:rsid w:val="0023730D"/>
    <w:rsid w:val="00246E13"/>
    <w:rsid w:val="0025302F"/>
    <w:rsid w:val="002A6CA1"/>
    <w:rsid w:val="002C71F0"/>
    <w:rsid w:val="002E6AA2"/>
    <w:rsid w:val="002F2888"/>
    <w:rsid w:val="00300D87"/>
    <w:rsid w:val="00312E53"/>
    <w:rsid w:val="0032160A"/>
    <w:rsid w:val="00352EF1"/>
    <w:rsid w:val="00373143"/>
    <w:rsid w:val="00384278"/>
    <w:rsid w:val="003B43F3"/>
    <w:rsid w:val="003C6931"/>
    <w:rsid w:val="003D0954"/>
    <w:rsid w:val="003E5119"/>
    <w:rsid w:val="003F321E"/>
    <w:rsid w:val="003F3C9F"/>
    <w:rsid w:val="00430D49"/>
    <w:rsid w:val="004579D3"/>
    <w:rsid w:val="00461B7C"/>
    <w:rsid w:val="00490574"/>
    <w:rsid w:val="004B31D4"/>
    <w:rsid w:val="004B750C"/>
    <w:rsid w:val="004D7FDB"/>
    <w:rsid w:val="004F6C8E"/>
    <w:rsid w:val="00500AC9"/>
    <w:rsid w:val="00504394"/>
    <w:rsid w:val="005172BB"/>
    <w:rsid w:val="00544683"/>
    <w:rsid w:val="00563566"/>
    <w:rsid w:val="00570759"/>
    <w:rsid w:val="005927FF"/>
    <w:rsid w:val="005A3810"/>
    <w:rsid w:val="005A79E9"/>
    <w:rsid w:val="005E1549"/>
    <w:rsid w:val="00606363"/>
    <w:rsid w:val="006162F1"/>
    <w:rsid w:val="006338D7"/>
    <w:rsid w:val="006523F7"/>
    <w:rsid w:val="00665287"/>
    <w:rsid w:val="00674AB6"/>
    <w:rsid w:val="00681F0F"/>
    <w:rsid w:val="00684C0E"/>
    <w:rsid w:val="006D21E6"/>
    <w:rsid w:val="006E5434"/>
    <w:rsid w:val="006F2001"/>
    <w:rsid w:val="007150CC"/>
    <w:rsid w:val="00753C14"/>
    <w:rsid w:val="00760A48"/>
    <w:rsid w:val="007F6037"/>
    <w:rsid w:val="008057C4"/>
    <w:rsid w:val="00841D68"/>
    <w:rsid w:val="00872162"/>
    <w:rsid w:val="00886F88"/>
    <w:rsid w:val="008A23A8"/>
    <w:rsid w:val="008A69C0"/>
    <w:rsid w:val="008C144C"/>
    <w:rsid w:val="008E3C5A"/>
    <w:rsid w:val="00930978"/>
    <w:rsid w:val="009458F2"/>
    <w:rsid w:val="00951DE8"/>
    <w:rsid w:val="00965E48"/>
    <w:rsid w:val="009E2E72"/>
    <w:rsid w:val="00A05F7C"/>
    <w:rsid w:val="00A1591C"/>
    <w:rsid w:val="00A32FB3"/>
    <w:rsid w:val="00A34DC3"/>
    <w:rsid w:val="00A55036"/>
    <w:rsid w:val="00A570BA"/>
    <w:rsid w:val="00A90C95"/>
    <w:rsid w:val="00AC03C1"/>
    <w:rsid w:val="00AE4CCB"/>
    <w:rsid w:val="00B01059"/>
    <w:rsid w:val="00B3299D"/>
    <w:rsid w:val="00B359F4"/>
    <w:rsid w:val="00B4664E"/>
    <w:rsid w:val="00B61648"/>
    <w:rsid w:val="00B62194"/>
    <w:rsid w:val="00BA0AFB"/>
    <w:rsid w:val="00C14488"/>
    <w:rsid w:val="00C46829"/>
    <w:rsid w:val="00C67118"/>
    <w:rsid w:val="00C86107"/>
    <w:rsid w:val="00C95F68"/>
    <w:rsid w:val="00CA2765"/>
    <w:rsid w:val="00CA4015"/>
    <w:rsid w:val="00CE383A"/>
    <w:rsid w:val="00D02851"/>
    <w:rsid w:val="00D03958"/>
    <w:rsid w:val="00D110D5"/>
    <w:rsid w:val="00D263D4"/>
    <w:rsid w:val="00D2714B"/>
    <w:rsid w:val="00D30E05"/>
    <w:rsid w:val="00D322E9"/>
    <w:rsid w:val="00D338B2"/>
    <w:rsid w:val="00D50B45"/>
    <w:rsid w:val="00D56423"/>
    <w:rsid w:val="00D6616E"/>
    <w:rsid w:val="00DA4F2C"/>
    <w:rsid w:val="00DB7553"/>
    <w:rsid w:val="00DF73C0"/>
    <w:rsid w:val="00E155E7"/>
    <w:rsid w:val="00E2538E"/>
    <w:rsid w:val="00E257CF"/>
    <w:rsid w:val="00F11431"/>
    <w:rsid w:val="00F554B7"/>
    <w:rsid w:val="00F66641"/>
    <w:rsid w:val="00F66A35"/>
    <w:rsid w:val="00F92476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53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E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2E53"/>
    <w:rPr>
      <w:rFonts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606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">
    <w:name w:val="Абзац списка1"/>
    <w:basedOn w:val="Normal"/>
    <w:uiPriority w:val="99"/>
    <w:rsid w:val="00352EF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BodyText3">
    <w:name w:val="Body Text 3"/>
    <w:basedOn w:val="Normal"/>
    <w:link w:val="BodyText3Char"/>
    <w:uiPriority w:val="99"/>
    <w:rsid w:val="00B61648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1648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NoSpacing">
    <w:name w:val="No Spacing"/>
    <w:uiPriority w:val="99"/>
    <w:qFormat/>
    <w:rsid w:val="00321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hyperlink" Target="http://sdo.pgup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do.pgups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11</Pages>
  <Words>2954</Words>
  <Characters>16840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8001.1</dc:creator>
  <cp:keywords/>
  <dc:description/>
  <cp:lastModifiedBy>nemo</cp:lastModifiedBy>
  <cp:revision>23</cp:revision>
  <cp:lastPrinted>2017-10-31T12:08:00Z</cp:lastPrinted>
  <dcterms:created xsi:type="dcterms:W3CDTF">2017-03-07T13:19:00Z</dcterms:created>
  <dcterms:modified xsi:type="dcterms:W3CDTF">2017-11-21T08:30:00Z</dcterms:modified>
</cp:coreProperties>
</file>