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Автоматизированное проектирование</w:t>
      </w:r>
      <w:r w:rsidRPr="00104973">
        <w:rPr>
          <w:sz w:val="28"/>
          <w:szCs w:val="28"/>
          <w:lang w:eastAsia="ru-RU"/>
        </w:rPr>
        <w:t>»</w:t>
      </w: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400688" w:rsidRPr="00104973" w:rsidRDefault="00400688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КОМПЬЮТЕРНЫЙ ИНЖИНИРИНГ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Б1.В.ОД.2</w:t>
      </w:r>
      <w:r w:rsidRPr="00104973">
        <w:rPr>
          <w:sz w:val="28"/>
          <w:szCs w:val="28"/>
          <w:lang w:eastAsia="ru-RU"/>
        </w:rPr>
        <w:t>)</w:t>
      </w: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 xml:space="preserve">» </w:t>
      </w: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</w:t>
      </w:r>
      <w:r>
        <w:rPr>
          <w:sz w:val="28"/>
          <w:szCs w:val="28"/>
          <w:lang w:eastAsia="ru-RU"/>
        </w:rPr>
        <w:t>ализации</w:t>
      </w: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Строительство дорог промышленного транспорта</w:t>
      </w:r>
      <w:r w:rsidRPr="00104973">
        <w:rPr>
          <w:sz w:val="28"/>
          <w:szCs w:val="28"/>
          <w:lang w:eastAsia="ru-RU"/>
        </w:rPr>
        <w:t xml:space="preserve">» </w:t>
      </w:r>
    </w:p>
    <w:p w:rsidR="00400688" w:rsidRPr="00104973" w:rsidRDefault="00400688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</w:t>
      </w: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400688" w:rsidRPr="00104973" w:rsidRDefault="0040068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400688" w:rsidRPr="00104973" w:rsidRDefault="00400688" w:rsidP="00794DEA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3A639F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83pt;height:599.25pt;visibility:visible">
            <v:imagedata r:id="rId7" o:title=""/>
          </v:shape>
        </w:pict>
      </w:r>
      <w:r w:rsidRPr="00104973">
        <w:rPr>
          <w:sz w:val="28"/>
          <w:szCs w:val="28"/>
          <w:lang w:eastAsia="ru-RU"/>
        </w:rPr>
        <w:br w:type="page"/>
      </w:r>
      <w:r w:rsidRPr="003A639F">
        <w:rPr>
          <w:noProof/>
          <w:sz w:val="28"/>
          <w:szCs w:val="28"/>
          <w:lang w:eastAsia="ru-RU"/>
        </w:rPr>
        <w:pict>
          <v:shape id="Рисунок 2" o:spid="_x0000_i1026" type="#_x0000_t75" style="width:470.25pt;height:630.75pt;visibility:visible">
            <v:imagedata r:id="rId8" o:title=""/>
          </v:shape>
        </w:pict>
      </w:r>
    </w:p>
    <w:p w:rsidR="00400688" w:rsidRDefault="00400688" w:rsidP="000D4272">
      <w:pPr>
        <w:spacing w:after="0"/>
        <w:jc w:val="center"/>
        <w:rPr>
          <w:sz w:val="28"/>
          <w:szCs w:val="28"/>
          <w:lang w:val="en-US" w:eastAsia="ru-RU"/>
        </w:rPr>
      </w:pPr>
    </w:p>
    <w:p w:rsidR="00400688" w:rsidRDefault="00400688" w:rsidP="000D4272">
      <w:pPr>
        <w:spacing w:after="0"/>
        <w:jc w:val="center"/>
        <w:rPr>
          <w:sz w:val="28"/>
          <w:szCs w:val="28"/>
          <w:lang w:eastAsia="ru-RU"/>
        </w:rPr>
      </w:pPr>
    </w:p>
    <w:p w:rsidR="00400688" w:rsidRPr="00B73D72" w:rsidRDefault="00400688" w:rsidP="000D4272">
      <w:pPr>
        <w:spacing w:after="0"/>
        <w:jc w:val="center"/>
        <w:rPr>
          <w:sz w:val="28"/>
          <w:szCs w:val="28"/>
          <w:lang w:eastAsia="ru-RU"/>
        </w:rPr>
      </w:pPr>
    </w:p>
    <w:p w:rsidR="00400688" w:rsidRDefault="00400688" w:rsidP="000D4272">
      <w:pPr>
        <w:spacing w:after="0"/>
        <w:jc w:val="center"/>
        <w:rPr>
          <w:sz w:val="28"/>
          <w:szCs w:val="28"/>
          <w:lang w:val="en-US" w:eastAsia="ru-RU"/>
        </w:rPr>
      </w:pPr>
    </w:p>
    <w:p w:rsidR="00400688" w:rsidRDefault="00400688" w:rsidP="000D4272">
      <w:pPr>
        <w:spacing w:after="0"/>
        <w:jc w:val="center"/>
        <w:rPr>
          <w:sz w:val="28"/>
          <w:szCs w:val="28"/>
          <w:lang w:val="en-US"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400688" w:rsidRPr="00104973" w:rsidRDefault="00400688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12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сентября</w:t>
      </w:r>
      <w:r w:rsidRPr="00104973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04973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>16</w:t>
        </w:r>
        <w:r w:rsidRPr="00104973">
          <w:rPr>
            <w:sz w:val="28"/>
            <w:szCs w:val="28"/>
            <w:lang w:eastAsia="ru-RU"/>
          </w:rPr>
          <w:t xml:space="preserve"> г</w:t>
        </w:r>
      </w:smartTag>
      <w:r w:rsidRPr="00104973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1160</w:t>
      </w:r>
      <w:r w:rsidRPr="00104973">
        <w:rPr>
          <w:sz w:val="28"/>
          <w:szCs w:val="28"/>
          <w:lang w:eastAsia="ru-RU"/>
        </w:rPr>
        <w:t xml:space="preserve"> по специальности </w:t>
      </w:r>
      <w:r w:rsidRPr="007835D9">
        <w:rPr>
          <w:sz w:val="28"/>
          <w:szCs w:val="28"/>
          <w:lang w:eastAsia="ru-RU"/>
        </w:rPr>
        <w:t>23.05.</w:t>
      </w:r>
      <w:r>
        <w:rPr>
          <w:sz w:val="28"/>
          <w:szCs w:val="28"/>
          <w:lang w:eastAsia="ru-RU"/>
        </w:rPr>
        <w:t>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Компьютерный инжиниринг</w:t>
      </w:r>
      <w:r w:rsidRPr="00104973">
        <w:rPr>
          <w:sz w:val="28"/>
          <w:szCs w:val="28"/>
          <w:lang w:eastAsia="ru-RU"/>
        </w:rPr>
        <w:t>».</w:t>
      </w:r>
    </w:p>
    <w:p w:rsidR="00400688" w:rsidRDefault="00400688" w:rsidP="0091103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Целью изучения дисциплины является </w:t>
      </w:r>
      <w:r>
        <w:rPr>
          <w:sz w:val="28"/>
          <w:szCs w:val="28"/>
          <w:lang w:eastAsia="ru-RU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>
        <w:rPr>
          <w:sz w:val="28"/>
          <w:szCs w:val="28"/>
          <w:lang w:val="en-US" w:eastAsia="ru-RU"/>
        </w:rPr>
        <w:t>ISO</w:t>
      </w:r>
      <w:r w:rsidRPr="007835D9">
        <w:rPr>
          <w:sz w:val="28"/>
          <w:szCs w:val="28"/>
          <w:lang w:eastAsia="ru-RU"/>
        </w:rPr>
        <w:t>-9001,</w:t>
      </w:r>
      <w:r>
        <w:rPr>
          <w:sz w:val="28"/>
          <w:szCs w:val="28"/>
          <w:lang w:eastAsia="ru-RU"/>
        </w:rPr>
        <w:t xml:space="preserve"> технологий конечно-элементного анализа</w:t>
      </w:r>
      <w:r w:rsidRPr="007835D9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наукоемких компьютерных технологий – программных систем компьютерного проектирования (систем автоматизированного проектирования, САПР</w:t>
      </w:r>
      <w:r w:rsidRPr="009979A0">
        <w:rPr>
          <w:sz w:val="28"/>
          <w:szCs w:val="28"/>
          <w:lang w:eastAsia="ru-RU"/>
        </w:rPr>
        <w:t xml:space="preserve">; </w:t>
      </w:r>
      <w:r>
        <w:rPr>
          <w:sz w:val="28"/>
          <w:szCs w:val="28"/>
          <w:lang w:val="en-US" w:eastAsia="ru-RU"/>
        </w:rPr>
        <w:t>CAD</w:t>
      </w:r>
      <w:r w:rsidRPr="009979A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систем,</w:t>
      </w:r>
      <w:r w:rsidRPr="009979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Computer</w:t>
      </w:r>
      <w:r w:rsidRPr="009979A0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Aided</w:t>
      </w:r>
      <w:r w:rsidRPr="009979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Design</w:t>
      </w:r>
      <w:r>
        <w:rPr>
          <w:sz w:val="28"/>
          <w:szCs w:val="28"/>
          <w:lang w:eastAsia="ru-RU"/>
        </w:rPr>
        <w:t>, программных систем инженерного анализа и компьютерного моделирования (</w:t>
      </w:r>
      <w:r>
        <w:rPr>
          <w:sz w:val="28"/>
          <w:szCs w:val="28"/>
          <w:lang w:val="en-US" w:eastAsia="ru-RU"/>
        </w:rPr>
        <w:t>CAE</w:t>
      </w:r>
      <w:r w:rsidRPr="009979A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систем, </w:t>
      </w:r>
      <w:r>
        <w:rPr>
          <w:sz w:val="28"/>
          <w:szCs w:val="28"/>
          <w:lang w:val="en-US" w:eastAsia="ru-RU"/>
        </w:rPr>
        <w:t>Computer</w:t>
      </w:r>
      <w:r w:rsidRPr="009979A0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Aided</w:t>
      </w:r>
      <w:r w:rsidRPr="009979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Engineering</w:t>
      </w:r>
      <w:r>
        <w:rPr>
          <w:sz w:val="28"/>
          <w:szCs w:val="28"/>
          <w:lang w:eastAsia="ru-RU"/>
        </w:rPr>
        <w:t>).</w:t>
      </w: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00688" w:rsidRPr="00B31967" w:rsidRDefault="00400688" w:rsidP="008512B9">
      <w:pPr>
        <w:widowControl w:val="0"/>
        <w:numPr>
          <w:ilvl w:val="0"/>
          <w:numId w:val="16"/>
        </w:numPr>
        <w:tabs>
          <w:tab w:val="left" w:pos="1418"/>
          <w:tab w:val="left" w:pos="5529"/>
        </w:tabs>
        <w:spacing w:after="0" w:line="240" w:lineRule="auto"/>
        <w:ind w:left="851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B31967">
        <w:rPr>
          <w:sz w:val="28"/>
          <w:szCs w:val="28"/>
          <w:lang w:eastAsia="ru-RU"/>
        </w:rPr>
        <w:t xml:space="preserve">своение принципов работы с </w:t>
      </w:r>
      <w:r>
        <w:rPr>
          <w:sz w:val="28"/>
          <w:szCs w:val="28"/>
          <w:lang w:val="en-US" w:eastAsia="ru-RU"/>
        </w:rPr>
        <w:t>CAD</w:t>
      </w:r>
      <w:r w:rsidRPr="009979A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системами для создания рабочей документации на плоскости</w:t>
      </w:r>
      <w:r w:rsidRPr="00B31967">
        <w:rPr>
          <w:sz w:val="28"/>
          <w:szCs w:val="28"/>
          <w:lang w:eastAsia="ru-RU"/>
        </w:rPr>
        <w:t>;</w:t>
      </w:r>
    </w:p>
    <w:p w:rsidR="00400688" w:rsidRPr="00B31967" w:rsidRDefault="00400688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B31967">
        <w:rPr>
          <w:sz w:val="28"/>
          <w:szCs w:val="28"/>
          <w:lang w:eastAsia="ru-RU"/>
        </w:rPr>
        <w:t>своени</w:t>
      </w:r>
      <w:r>
        <w:rPr>
          <w:sz w:val="28"/>
          <w:szCs w:val="28"/>
          <w:lang w:eastAsia="ru-RU"/>
        </w:rPr>
        <w:t>е</w:t>
      </w:r>
      <w:r w:rsidRPr="00B31967">
        <w:rPr>
          <w:sz w:val="28"/>
          <w:szCs w:val="28"/>
          <w:lang w:eastAsia="ru-RU"/>
        </w:rPr>
        <w:t xml:space="preserve"> твердотельного</w:t>
      </w:r>
      <w:r>
        <w:rPr>
          <w:sz w:val="28"/>
          <w:szCs w:val="28"/>
          <w:lang w:eastAsia="ru-RU"/>
        </w:rPr>
        <w:t xml:space="preserve"> моделирования элементов различных объектов железных дорог</w:t>
      </w:r>
      <w:r w:rsidRPr="00B31967">
        <w:rPr>
          <w:sz w:val="28"/>
          <w:szCs w:val="28"/>
          <w:lang w:eastAsia="ru-RU"/>
        </w:rPr>
        <w:t>;</w:t>
      </w:r>
    </w:p>
    <w:p w:rsidR="00400688" w:rsidRPr="00B31967" w:rsidRDefault="00400688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освоение технологий оформления проектно-конструкторской документации с использованием прогрессивных методов компьютерного инжиниринга</w:t>
      </w:r>
      <w:r w:rsidRPr="00B31967">
        <w:rPr>
          <w:sz w:val="28"/>
          <w:szCs w:val="28"/>
          <w:lang w:eastAsia="ru-RU"/>
        </w:rPr>
        <w:t>;</w:t>
      </w:r>
    </w:p>
    <w:p w:rsidR="00400688" w:rsidRPr="00B31967" w:rsidRDefault="00400688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использование полученной информации при принятии решений в области проектирования, строительства и эксплуатации объектов дорог промышленного транспорта.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</w:t>
      </w:r>
      <w:r>
        <w:rPr>
          <w:sz w:val="28"/>
          <w:szCs w:val="28"/>
          <w:lang w:eastAsia="ru-RU"/>
        </w:rPr>
        <w:t>ется</w:t>
      </w:r>
      <w:r w:rsidRPr="00104973">
        <w:rPr>
          <w:sz w:val="28"/>
          <w:szCs w:val="28"/>
          <w:lang w:eastAsia="ru-RU"/>
        </w:rPr>
        <w:t xml:space="preserve"> приобретение знаний, умений, навыков и/или опыта деятельности.</w:t>
      </w: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400688" w:rsidRDefault="00400688" w:rsidP="008512B9">
      <w:pPr>
        <w:widowControl w:val="0"/>
        <w:numPr>
          <w:ilvl w:val="0"/>
          <w:numId w:val="16"/>
        </w:numPr>
        <w:tabs>
          <w:tab w:val="left" w:pos="1418"/>
          <w:tab w:val="left" w:pos="5529"/>
        </w:tabs>
        <w:spacing w:after="0" w:line="240" w:lineRule="auto"/>
        <w:ind w:left="851" w:firstLine="0"/>
        <w:jc w:val="both"/>
        <w:rPr>
          <w:sz w:val="28"/>
          <w:szCs w:val="28"/>
          <w:lang w:eastAsia="ru-RU"/>
        </w:rPr>
      </w:pPr>
      <w:r w:rsidRPr="00F83F95">
        <w:rPr>
          <w:sz w:val="28"/>
          <w:szCs w:val="28"/>
          <w:lang w:eastAsia="ru-RU"/>
        </w:rPr>
        <w:t>нормы проектирования и оформления проектной документации в соответствии с российскими стандартами;</w:t>
      </w:r>
    </w:p>
    <w:p w:rsidR="00400688" w:rsidRDefault="00400688" w:rsidP="00F83F95">
      <w:pPr>
        <w:widowControl w:val="0"/>
        <w:numPr>
          <w:ilvl w:val="0"/>
          <w:numId w:val="16"/>
        </w:numPr>
        <w:tabs>
          <w:tab w:val="left" w:pos="1418"/>
          <w:tab w:val="left" w:pos="5529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F83F95">
        <w:rPr>
          <w:sz w:val="28"/>
          <w:szCs w:val="28"/>
          <w:lang w:eastAsia="ru-RU"/>
        </w:rPr>
        <w:t>методику проектирования с использованием CAD- CAE-систем;</w:t>
      </w:r>
    </w:p>
    <w:p w:rsidR="00400688" w:rsidRPr="00F83F95" w:rsidRDefault="00400688" w:rsidP="008512B9">
      <w:pPr>
        <w:widowControl w:val="0"/>
        <w:numPr>
          <w:ilvl w:val="0"/>
          <w:numId w:val="16"/>
        </w:numPr>
        <w:tabs>
          <w:tab w:val="left" w:pos="1418"/>
          <w:tab w:val="left" w:pos="5529"/>
        </w:tabs>
        <w:spacing w:after="0" w:line="240" w:lineRule="auto"/>
        <w:ind w:left="851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тенденции в развитии </w:t>
      </w:r>
      <w:r>
        <w:rPr>
          <w:sz w:val="28"/>
          <w:szCs w:val="28"/>
          <w:lang w:val="en-US" w:eastAsia="ru-RU"/>
        </w:rPr>
        <w:t>PLM</w:t>
      </w:r>
      <w:r w:rsidRPr="008512B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технологий и наиболее распространенные </w:t>
      </w:r>
      <w:r>
        <w:rPr>
          <w:sz w:val="28"/>
          <w:szCs w:val="28"/>
          <w:lang w:val="en-US" w:eastAsia="ru-RU"/>
        </w:rPr>
        <w:t>CAD</w:t>
      </w:r>
      <w:r w:rsidRPr="003C4174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CAM</w:t>
      </w:r>
      <w:r w:rsidRPr="003C4174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CAE</w:t>
      </w:r>
      <w:r w:rsidRPr="003C417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системы</w:t>
      </w:r>
      <w:r w:rsidRPr="00F83F95">
        <w:rPr>
          <w:sz w:val="28"/>
          <w:szCs w:val="28"/>
          <w:lang w:eastAsia="ru-RU"/>
        </w:rPr>
        <w:t>;</w:t>
      </w:r>
    </w:p>
    <w:p w:rsidR="00400688" w:rsidRDefault="0040068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400688" w:rsidRPr="00154156" w:rsidRDefault="00400688" w:rsidP="00154156">
      <w:pPr>
        <w:widowControl w:val="0"/>
        <w:numPr>
          <w:ilvl w:val="0"/>
          <w:numId w:val="16"/>
        </w:numPr>
        <w:tabs>
          <w:tab w:val="left" w:pos="1418"/>
          <w:tab w:val="left" w:pos="5529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154156">
        <w:rPr>
          <w:sz w:val="28"/>
          <w:szCs w:val="28"/>
          <w:lang w:eastAsia="ru-RU"/>
        </w:rPr>
        <w:t>существлять выполнение чертежей</w:t>
      </w:r>
      <w:r>
        <w:rPr>
          <w:sz w:val="28"/>
          <w:szCs w:val="28"/>
          <w:lang w:eastAsia="ru-RU"/>
        </w:rPr>
        <w:t xml:space="preserve"> на плоскости в </w:t>
      </w:r>
      <w:r>
        <w:rPr>
          <w:sz w:val="28"/>
          <w:szCs w:val="28"/>
          <w:lang w:val="en-US" w:eastAsia="ru-RU"/>
        </w:rPr>
        <w:t>AutoCAD</w:t>
      </w:r>
      <w:r w:rsidRPr="0015415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 также 3-мерное моделирование средствами </w:t>
      </w:r>
      <w:r>
        <w:rPr>
          <w:sz w:val="28"/>
          <w:szCs w:val="28"/>
          <w:lang w:val="en-US" w:eastAsia="ru-RU"/>
        </w:rPr>
        <w:t>AutoCAD</w:t>
      </w:r>
      <w:r w:rsidRPr="001541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CIVIL</w:t>
      </w:r>
      <w:r w:rsidRPr="00154156">
        <w:rPr>
          <w:sz w:val="28"/>
          <w:szCs w:val="28"/>
          <w:lang w:eastAsia="ru-RU"/>
        </w:rPr>
        <w:t xml:space="preserve"> 3</w:t>
      </w:r>
      <w:r>
        <w:rPr>
          <w:sz w:val="28"/>
          <w:szCs w:val="28"/>
          <w:lang w:val="en-US" w:eastAsia="ru-RU"/>
        </w:rPr>
        <w:t>D</w:t>
      </w:r>
      <w:r w:rsidRPr="00154156">
        <w:rPr>
          <w:sz w:val="28"/>
          <w:szCs w:val="28"/>
          <w:lang w:eastAsia="ru-RU"/>
        </w:rPr>
        <w:t>;</w:t>
      </w:r>
    </w:p>
    <w:p w:rsidR="00400688" w:rsidRDefault="00400688" w:rsidP="00154156">
      <w:pPr>
        <w:widowControl w:val="0"/>
        <w:numPr>
          <w:ilvl w:val="0"/>
          <w:numId w:val="16"/>
        </w:numPr>
        <w:tabs>
          <w:tab w:val="left" w:pos="1418"/>
          <w:tab w:val="left" w:pos="5529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создавать сложные объекты с использованием депозитария стандартных элементов;</w:t>
      </w:r>
    </w:p>
    <w:p w:rsidR="00400688" w:rsidRPr="00D27D6D" w:rsidRDefault="00400688" w:rsidP="00D27D6D">
      <w:pPr>
        <w:widowControl w:val="0"/>
        <w:numPr>
          <w:ilvl w:val="0"/>
          <w:numId w:val="16"/>
        </w:numPr>
        <w:tabs>
          <w:tab w:val="left" w:pos="1418"/>
          <w:tab w:val="left" w:pos="5529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проектировать генеральные планы и дороги</w:t>
      </w:r>
      <w:r w:rsidRPr="00D27D6D">
        <w:rPr>
          <w:sz w:val="28"/>
          <w:szCs w:val="28"/>
          <w:lang w:eastAsia="ru-RU"/>
        </w:rPr>
        <w:t>;</w:t>
      </w:r>
    </w:p>
    <w:p w:rsidR="00400688" w:rsidRPr="00AF0604" w:rsidRDefault="00400688" w:rsidP="00AF0604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AF0604">
        <w:rPr>
          <w:b/>
          <w:sz w:val="28"/>
          <w:szCs w:val="28"/>
          <w:lang w:eastAsia="ru-RU"/>
        </w:rPr>
        <w:t>ВЛАДЕТЬ:</w:t>
      </w:r>
    </w:p>
    <w:p w:rsidR="00400688" w:rsidRPr="00CA2765" w:rsidRDefault="00400688" w:rsidP="00C22D98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методикой  проектирования средствами </w:t>
      </w:r>
      <w:r>
        <w:rPr>
          <w:bCs/>
          <w:sz w:val="28"/>
          <w:szCs w:val="28"/>
          <w:lang w:val="en-US"/>
        </w:rPr>
        <w:t>AutoCAD</w:t>
      </w:r>
      <w:r w:rsidRPr="00AC4B7A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  <w:lang w:val="en-US"/>
        </w:rPr>
        <w:t>D</w:t>
      </w:r>
      <w:r w:rsidRPr="00AC4B7A">
        <w:rPr>
          <w:bCs/>
          <w:sz w:val="28"/>
          <w:szCs w:val="28"/>
        </w:rPr>
        <w:t>.</w:t>
      </w:r>
    </w:p>
    <w:p w:rsidR="00400688" w:rsidRPr="00CA2765" w:rsidRDefault="00400688" w:rsidP="00C22D98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методикой расчета земляных работ</w:t>
      </w:r>
      <w:r w:rsidRPr="00B07DAE">
        <w:rPr>
          <w:bCs/>
          <w:sz w:val="28"/>
          <w:szCs w:val="28"/>
        </w:rPr>
        <w:t>.</w:t>
      </w: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00688" w:rsidRPr="00AE3AF8" w:rsidRDefault="00400688" w:rsidP="00CE6F6B">
      <w:pPr>
        <w:ind w:firstLine="851"/>
        <w:jc w:val="both"/>
        <w:rPr>
          <w:i/>
          <w:sz w:val="28"/>
          <w:szCs w:val="28"/>
        </w:rPr>
      </w:pPr>
      <w:r w:rsidRPr="00AE3AF8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осваиваемых в данной ОПОП,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AE3AF8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400688" w:rsidRPr="00107D6B" w:rsidRDefault="00400688" w:rsidP="00CE6F6B">
      <w:pPr>
        <w:ind w:firstLine="851"/>
        <w:jc w:val="both"/>
        <w:rPr>
          <w:sz w:val="28"/>
          <w:szCs w:val="28"/>
        </w:rPr>
      </w:pPr>
      <w:r w:rsidRPr="004C0872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C0872">
        <w:rPr>
          <w:b/>
          <w:sz w:val="28"/>
          <w:szCs w:val="28"/>
        </w:rPr>
        <w:t>общепрофессиональных компетенций (ОПК)</w:t>
      </w:r>
      <w:r w:rsidRPr="004C0872">
        <w:rPr>
          <w:sz w:val="28"/>
          <w:szCs w:val="28"/>
        </w:rPr>
        <w:t>:</w:t>
      </w:r>
    </w:p>
    <w:p w:rsidR="00400688" w:rsidRDefault="00400688" w:rsidP="00CE6F6B">
      <w:pPr>
        <w:pStyle w:val="Default"/>
        <w:numPr>
          <w:ilvl w:val="0"/>
          <w:numId w:val="42"/>
        </w:numPr>
        <w:tabs>
          <w:tab w:val="clear" w:pos="1080"/>
          <w:tab w:val="num" w:pos="1134"/>
          <w:tab w:val="num" w:pos="2160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владение основными методами, способами и средствами получения, хранения и переработки информации, наличие навыков работы с компьютером как средством управления информацией и автоматизированными системами управления базами данных</w:t>
      </w:r>
      <w:r>
        <w:rPr>
          <w:bCs/>
          <w:iCs/>
          <w:spacing w:val="-9"/>
          <w:sz w:val="28"/>
          <w:szCs w:val="28"/>
        </w:rPr>
        <w:t xml:space="preserve"> </w:t>
      </w:r>
      <w:r w:rsidRPr="00AA779F">
        <w:rPr>
          <w:bCs/>
          <w:iCs/>
          <w:spacing w:val="-9"/>
          <w:sz w:val="28"/>
          <w:szCs w:val="28"/>
        </w:rPr>
        <w:t>(ОПК-</w:t>
      </w:r>
      <w:r>
        <w:rPr>
          <w:bCs/>
          <w:iCs/>
          <w:spacing w:val="-9"/>
          <w:sz w:val="28"/>
          <w:szCs w:val="28"/>
        </w:rPr>
        <w:t>5</w:t>
      </w:r>
      <w:r w:rsidRPr="00AA779F">
        <w:rPr>
          <w:bCs/>
          <w:iCs/>
          <w:spacing w:val="-9"/>
          <w:sz w:val="28"/>
          <w:szCs w:val="28"/>
        </w:rPr>
        <w:t>)</w:t>
      </w:r>
      <w:r>
        <w:rPr>
          <w:bCs/>
          <w:iCs/>
          <w:spacing w:val="-9"/>
          <w:sz w:val="28"/>
          <w:szCs w:val="28"/>
        </w:rPr>
        <w:t>;</w:t>
      </w:r>
    </w:p>
    <w:p w:rsidR="00400688" w:rsidRDefault="00400688" w:rsidP="00CE6F6B">
      <w:pPr>
        <w:pStyle w:val="Default"/>
        <w:numPr>
          <w:ilvl w:val="0"/>
          <w:numId w:val="42"/>
        </w:numPr>
        <w:tabs>
          <w:tab w:val="clear" w:pos="1080"/>
          <w:tab w:val="num" w:pos="1134"/>
          <w:tab w:val="num" w:pos="2160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способность применять современные программные средства для разработки проектно-конструкторской и технологической документации </w:t>
      </w:r>
      <w:r w:rsidRPr="00AA779F">
        <w:rPr>
          <w:bCs/>
          <w:iCs/>
          <w:spacing w:val="-9"/>
          <w:sz w:val="28"/>
          <w:szCs w:val="28"/>
        </w:rPr>
        <w:t>(ОПК-</w:t>
      </w:r>
      <w:r>
        <w:rPr>
          <w:bCs/>
          <w:iCs/>
          <w:spacing w:val="-9"/>
          <w:sz w:val="28"/>
          <w:szCs w:val="28"/>
        </w:rPr>
        <w:t>10</w:t>
      </w:r>
      <w:r w:rsidRPr="00AA779F">
        <w:rPr>
          <w:bCs/>
          <w:iCs/>
          <w:spacing w:val="-9"/>
          <w:sz w:val="28"/>
          <w:szCs w:val="28"/>
        </w:rPr>
        <w:t>)</w:t>
      </w:r>
      <w:r>
        <w:rPr>
          <w:bCs/>
          <w:iCs/>
          <w:spacing w:val="-9"/>
          <w:sz w:val="28"/>
          <w:szCs w:val="28"/>
        </w:rPr>
        <w:t>;</w:t>
      </w:r>
    </w:p>
    <w:p w:rsidR="00400688" w:rsidRDefault="00400688" w:rsidP="00CE6F6B">
      <w:pPr>
        <w:ind w:firstLine="851"/>
        <w:jc w:val="both"/>
        <w:rPr>
          <w:sz w:val="28"/>
          <w:szCs w:val="28"/>
        </w:rPr>
      </w:pPr>
    </w:p>
    <w:p w:rsidR="00400688" w:rsidRPr="00107D6B" w:rsidRDefault="00400688" w:rsidP="00CE6F6B">
      <w:pPr>
        <w:ind w:firstLine="851"/>
        <w:jc w:val="both"/>
        <w:rPr>
          <w:sz w:val="28"/>
          <w:szCs w:val="28"/>
        </w:rPr>
      </w:pPr>
      <w:r w:rsidRPr="00107D6B">
        <w:rPr>
          <w:sz w:val="28"/>
          <w:szCs w:val="28"/>
        </w:rPr>
        <w:t>Прохождение практики</w:t>
      </w:r>
      <w:r>
        <w:rPr>
          <w:sz w:val="28"/>
          <w:szCs w:val="28"/>
        </w:rPr>
        <w:t xml:space="preserve"> </w:t>
      </w:r>
      <w:r w:rsidRPr="00107D6B">
        <w:rPr>
          <w:sz w:val="28"/>
          <w:szCs w:val="28"/>
        </w:rPr>
        <w:t xml:space="preserve">направлено на формирование </w:t>
      </w:r>
      <w:r w:rsidRPr="00AA779F">
        <w:rPr>
          <w:sz w:val="28"/>
          <w:szCs w:val="28"/>
        </w:rPr>
        <w:t xml:space="preserve">следующих </w:t>
      </w:r>
      <w:r w:rsidRPr="00AA779F">
        <w:rPr>
          <w:b/>
          <w:sz w:val="28"/>
          <w:szCs w:val="28"/>
        </w:rPr>
        <w:t>профессиональных компетенций (ПК)</w:t>
      </w:r>
      <w:r w:rsidRPr="00AA779F">
        <w:rPr>
          <w:sz w:val="28"/>
          <w:szCs w:val="28"/>
        </w:rPr>
        <w:t xml:space="preserve">, </w:t>
      </w:r>
      <w:r w:rsidRPr="00AA779F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400688" w:rsidRPr="007C42F2" w:rsidRDefault="00400688" w:rsidP="00CE6F6B">
      <w:pPr>
        <w:ind w:firstLine="851"/>
        <w:jc w:val="both"/>
        <w:rPr>
          <w:i/>
          <w:sz w:val="28"/>
          <w:szCs w:val="28"/>
        </w:rPr>
      </w:pPr>
      <w:r w:rsidRPr="007C42F2">
        <w:rPr>
          <w:i/>
          <w:sz w:val="28"/>
          <w:szCs w:val="28"/>
        </w:rPr>
        <w:t>проектно-изыскательская и проектно-конструкторская деятельность:</w:t>
      </w:r>
    </w:p>
    <w:p w:rsidR="00400688" w:rsidRDefault="00400688" w:rsidP="00CE6F6B">
      <w:pPr>
        <w:pStyle w:val="Default"/>
        <w:numPr>
          <w:ilvl w:val="0"/>
          <w:numId w:val="42"/>
        </w:numPr>
        <w:tabs>
          <w:tab w:val="clear" w:pos="1080"/>
          <w:tab w:val="num" w:pos="1134"/>
          <w:tab w:val="num" w:pos="2160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</w:t>
      </w:r>
      <w:r>
        <w:rPr>
          <w:bCs/>
          <w:iCs/>
          <w:spacing w:val="-9"/>
          <w:sz w:val="28"/>
          <w:szCs w:val="28"/>
        </w:rPr>
        <w:t>ованного проектирования (ПК-17).</w:t>
      </w:r>
    </w:p>
    <w:p w:rsidR="00400688" w:rsidRPr="007C42F2" w:rsidRDefault="00400688" w:rsidP="00CE6F6B">
      <w:pPr>
        <w:pStyle w:val="Default"/>
        <w:tabs>
          <w:tab w:val="num" w:pos="1134"/>
          <w:tab w:val="num" w:pos="2160"/>
        </w:tabs>
        <w:ind w:left="1080"/>
        <w:jc w:val="both"/>
        <w:rPr>
          <w:bCs/>
          <w:iCs/>
          <w:spacing w:val="-9"/>
          <w:sz w:val="28"/>
          <w:szCs w:val="28"/>
        </w:rPr>
      </w:pPr>
    </w:p>
    <w:p w:rsidR="00400688" w:rsidRPr="007C42F2" w:rsidRDefault="00400688" w:rsidP="00CE6F6B">
      <w:pPr>
        <w:ind w:firstLine="851"/>
        <w:jc w:val="both"/>
        <w:rPr>
          <w:i/>
          <w:sz w:val="28"/>
          <w:szCs w:val="28"/>
        </w:rPr>
      </w:pPr>
      <w:r w:rsidRPr="007C42F2">
        <w:rPr>
          <w:i/>
          <w:sz w:val="28"/>
          <w:szCs w:val="28"/>
        </w:rPr>
        <w:t>научно-исследовательская деятельность:</w:t>
      </w:r>
    </w:p>
    <w:p w:rsidR="00400688" w:rsidRDefault="00400688" w:rsidP="00CE6F6B">
      <w:pPr>
        <w:pStyle w:val="Default"/>
        <w:numPr>
          <w:ilvl w:val="0"/>
          <w:numId w:val="42"/>
        </w:numPr>
        <w:tabs>
          <w:tab w:val="clear" w:pos="1080"/>
          <w:tab w:val="num" w:pos="1134"/>
          <w:tab w:val="num" w:pos="2160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(ПК-25).</w:t>
      </w:r>
    </w:p>
    <w:p w:rsidR="00400688" w:rsidRPr="007C42F2" w:rsidRDefault="00400688" w:rsidP="00CE6F6B">
      <w:pPr>
        <w:pStyle w:val="Default"/>
        <w:tabs>
          <w:tab w:val="num" w:pos="2160"/>
        </w:tabs>
        <w:jc w:val="both"/>
        <w:rPr>
          <w:bCs/>
          <w:iCs/>
          <w:spacing w:val="-9"/>
          <w:sz w:val="28"/>
          <w:szCs w:val="28"/>
        </w:rPr>
      </w:pPr>
    </w:p>
    <w:p w:rsidR="00400688" w:rsidRPr="00107D6B" w:rsidRDefault="00400688" w:rsidP="00CE6F6B">
      <w:pPr>
        <w:ind w:firstLine="851"/>
        <w:jc w:val="both"/>
        <w:rPr>
          <w:sz w:val="28"/>
          <w:szCs w:val="28"/>
        </w:rPr>
      </w:pPr>
      <w:r w:rsidRPr="00107D6B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107D6B">
        <w:rPr>
          <w:sz w:val="28"/>
          <w:szCs w:val="28"/>
        </w:rPr>
        <w:t>ОПОП.</w:t>
      </w:r>
    </w:p>
    <w:p w:rsidR="00400688" w:rsidRPr="00107D6B" w:rsidRDefault="00400688" w:rsidP="00CE6F6B">
      <w:pPr>
        <w:ind w:firstLine="851"/>
        <w:jc w:val="both"/>
        <w:rPr>
          <w:sz w:val="28"/>
          <w:szCs w:val="28"/>
        </w:rPr>
      </w:pPr>
      <w:r w:rsidRPr="00107D6B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 xml:space="preserve">общей характеристики </w:t>
      </w:r>
      <w:r w:rsidRPr="00107D6B">
        <w:rPr>
          <w:sz w:val="28"/>
          <w:szCs w:val="28"/>
        </w:rPr>
        <w:t>ОПОП.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400688" w:rsidRPr="00104973" w:rsidRDefault="00400688" w:rsidP="005D500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КОМПЬЮТЕРНЫЙ ИНЖИНИРИНГ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Б1.В.ОД.2</w:t>
      </w:r>
      <w:r w:rsidRPr="0010497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Pr="00104973">
        <w:rPr>
          <w:sz w:val="28"/>
          <w:szCs w:val="28"/>
          <w:lang w:eastAsia="ru-RU"/>
        </w:rPr>
        <w:t xml:space="preserve">относится к </w:t>
      </w:r>
      <w:r w:rsidRPr="005D500F">
        <w:rPr>
          <w:sz w:val="28"/>
          <w:szCs w:val="28"/>
          <w:lang w:eastAsia="ru-RU"/>
        </w:rPr>
        <w:t>вариативной части и является обязательной/дисциплиной</w:t>
      </w:r>
      <w:r w:rsidRPr="00104973">
        <w:rPr>
          <w:sz w:val="28"/>
          <w:szCs w:val="28"/>
          <w:lang w:eastAsia="ru-RU"/>
        </w:rPr>
        <w:t>.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400688" w:rsidRPr="00104973" w:rsidRDefault="00400688" w:rsidP="00104973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p w:rsidR="00400688" w:rsidRPr="00104973" w:rsidRDefault="00400688" w:rsidP="0010497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7"/>
        <w:gridCol w:w="1837"/>
        <w:gridCol w:w="1837"/>
      </w:tblGrid>
      <w:tr w:rsidR="00400688" w:rsidRPr="003A639F" w:rsidTr="00906DC6">
        <w:trPr>
          <w:trHeight w:val="654"/>
          <w:jc w:val="center"/>
        </w:trPr>
        <w:tc>
          <w:tcPr>
            <w:tcW w:w="6294" w:type="dxa"/>
            <w:vAlign w:val="center"/>
          </w:tcPr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50" w:type="dxa"/>
            <w:vAlign w:val="center"/>
          </w:tcPr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950" w:type="dxa"/>
            <w:vAlign w:val="center"/>
          </w:tcPr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  <w:r>
              <w:rPr>
                <w:b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400688" w:rsidRPr="003A639F" w:rsidTr="00906DC6">
        <w:trPr>
          <w:jc w:val="center"/>
        </w:trPr>
        <w:tc>
          <w:tcPr>
            <w:tcW w:w="6294" w:type="dxa"/>
            <w:vAlign w:val="center"/>
          </w:tcPr>
          <w:p w:rsidR="00400688" w:rsidRPr="00104973" w:rsidRDefault="00400688" w:rsidP="00906D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00688" w:rsidRPr="00104973" w:rsidRDefault="00400688" w:rsidP="00906D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400688" w:rsidRPr="00104973" w:rsidRDefault="00400688" w:rsidP="00906DC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400688" w:rsidRPr="00104973" w:rsidRDefault="00400688" w:rsidP="00906DC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400688" w:rsidRPr="00104973" w:rsidRDefault="00400688" w:rsidP="00906DC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50" w:type="dxa"/>
            <w:vAlign w:val="center"/>
          </w:tcPr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50" w:type="dxa"/>
            <w:vAlign w:val="center"/>
          </w:tcPr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00688" w:rsidRPr="00104973" w:rsidRDefault="00400688" w:rsidP="0080003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00688" w:rsidRPr="003A639F" w:rsidTr="00906DC6">
        <w:trPr>
          <w:jc w:val="center"/>
        </w:trPr>
        <w:tc>
          <w:tcPr>
            <w:tcW w:w="6294" w:type="dxa"/>
            <w:vAlign w:val="center"/>
          </w:tcPr>
          <w:p w:rsidR="00400688" w:rsidRPr="00104973" w:rsidRDefault="00400688" w:rsidP="00906D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50" w:type="dxa"/>
            <w:vAlign w:val="center"/>
          </w:tcPr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50" w:type="dxa"/>
            <w:vAlign w:val="center"/>
          </w:tcPr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00688" w:rsidRPr="003A639F" w:rsidTr="00906DC6">
        <w:trPr>
          <w:jc w:val="center"/>
        </w:trPr>
        <w:tc>
          <w:tcPr>
            <w:tcW w:w="6294" w:type="dxa"/>
            <w:vAlign w:val="center"/>
          </w:tcPr>
          <w:p w:rsidR="00400688" w:rsidRPr="00104973" w:rsidRDefault="00400688" w:rsidP="00906D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50" w:type="dxa"/>
            <w:vAlign w:val="center"/>
          </w:tcPr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0" w:type="dxa"/>
            <w:vAlign w:val="center"/>
          </w:tcPr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00688" w:rsidRPr="003A639F" w:rsidTr="00906DC6">
        <w:trPr>
          <w:jc w:val="center"/>
        </w:trPr>
        <w:tc>
          <w:tcPr>
            <w:tcW w:w="6294" w:type="dxa"/>
            <w:vAlign w:val="center"/>
          </w:tcPr>
          <w:p w:rsidR="00400688" w:rsidRPr="00104973" w:rsidRDefault="00400688" w:rsidP="00906D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50" w:type="dxa"/>
            <w:vAlign w:val="center"/>
          </w:tcPr>
          <w:p w:rsidR="00400688" w:rsidRPr="00FF12FC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F12FC">
              <w:rPr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950" w:type="dxa"/>
            <w:vAlign w:val="center"/>
          </w:tcPr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F12FC">
              <w:rPr>
                <w:b/>
                <w:sz w:val="28"/>
                <w:szCs w:val="28"/>
                <w:lang w:eastAsia="ru-RU"/>
              </w:rPr>
              <w:t>З</w:t>
            </w:r>
          </w:p>
        </w:tc>
      </w:tr>
      <w:tr w:rsidR="00400688" w:rsidRPr="003A639F" w:rsidTr="00906DC6">
        <w:trPr>
          <w:jc w:val="center"/>
        </w:trPr>
        <w:tc>
          <w:tcPr>
            <w:tcW w:w="6294" w:type="dxa"/>
            <w:vAlign w:val="center"/>
          </w:tcPr>
          <w:p w:rsidR="00400688" w:rsidRPr="00104973" w:rsidRDefault="00400688" w:rsidP="00906D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50" w:type="dxa"/>
            <w:vAlign w:val="center"/>
          </w:tcPr>
          <w:p w:rsidR="00400688" w:rsidRPr="00601A08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  <w:r>
              <w:rPr>
                <w:sz w:val="28"/>
                <w:szCs w:val="28"/>
                <w:lang w:val="en-US" w:eastAsia="ru-RU"/>
              </w:rPr>
              <w:t>/2</w:t>
            </w:r>
          </w:p>
        </w:tc>
        <w:tc>
          <w:tcPr>
            <w:tcW w:w="1950" w:type="dxa"/>
            <w:vAlign w:val="center"/>
          </w:tcPr>
          <w:p w:rsidR="00400688" w:rsidRPr="00104973" w:rsidRDefault="004006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  <w:r>
              <w:rPr>
                <w:sz w:val="28"/>
                <w:szCs w:val="28"/>
                <w:lang w:val="en-US" w:eastAsia="ru-RU"/>
              </w:rPr>
              <w:t>/2</w:t>
            </w:r>
          </w:p>
        </w:tc>
      </w:tr>
    </w:tbl>
    <w:p w:rsidR="00400688" w:rsidRDefault="00400688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400688" w:rsidRPr="00F5434C" w:rsidRDefault="00400688" w:rsidP="00F5434C">
      <w:pPr>
        <w:tabs>
          <w:tab w:val="left" w:pos="851"/>
        </w:tabs>
        <w:spacing w:after="0" w:line="240" w:lineRule="auto"/>
        <w:ind w:firstLine="851"/>
        <w:rPr>
          <w:i/>
          <w:sz w:val="28"/>
          <w:szCs w:val="28"/>
          <w:lang w:eastAsia="ru-RU"/>
        </w:rPr>
      </w:pPr>
      <w:r w:rsidRPr="00F5434C">
        <w:rPr>
          <w:i/>
          <w:sz w:val="28"/>
          <w:szCs w:val="28"/>
          <w:lang w:eastAsia="ru-RU"/>
        </w:rPr>
        <w:t xml:space="preserve">Примечание: </w:t>
      </w:r>
      <w:r w:rsidRPr="00104973">
        <w:rPr>
          <w:sz w:val="28"/>
          <w:szCs w:val="28"/>
          <w:lang w:eastAsia="ru-RU"/>
        </w:rPr>
        <w:t>«</w:t>
      </w:r>
      <w:r>
        <w:rPr>
          <w:i/>
          <w:sz w:val="28"/>
          <w:szCs w:val="28"/>
          <w:lang w:eastAsia="ru-RU"/>
        </w:rPr>
        <w:t>Форма контроля знаний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i/>
          <w:sz w:val="28"/>
          <w:szCs w:val="28"/>
          <w:lang w:eastAsia="ru-RU"/>
        </w:rPr>
        <w:t xml:space="preserve"> – зачет (</w:t>
      </w:r>
      <w:r w:rsidRPr="008D6142">
        <w:rPr>
          <w:b/>
          <w:i/>
          <w:sz w:val="28"/>
          <w:szCs w:val="28"/>
          <w:lang w:eastAsia="ru-RU"/>
        </w:rPr>
        <w:t>З</w:t>
      </w:r>
      <w:r>
        <w:rPr>
          <w:i/>
          <w:sz w:val="28"/>
          <w:szCs w:val="28"/>
          <w:lang w:eastAsia="ru-RU"/>
        </w:rPr>
        <w:t>).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02"/>
        <w:gridCol w:w="5387"/>
      </w:tblGrid>
      <w:tr w:rsidR="00400688" w:rsidRPr="003A639F" w:rsidTr="00D9560C">
        <w:trPr>
          <w:jc w:val="center"/>
        </w:trPr>
        <w:tc>
          <w:tcPr>
            <w:tcW w:w="851" w:type="dxa"/>
            <w:vAlign w:val="center"/>
          </w:tcPr>
          <w:p w:rsidR="00400688" w:rsidRPr="00104973" w:rsidRDefault="00400688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400688" w:rsidRPr="00104973" w:rsidRDefault="00400688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7" w:type="dxa"/>
            <w:vAlign w:val="center"/>
          </w:tcPr>
          <w:p w:rsidR="00400688" w:rsidRPr="00104973" w:rsidRDefault="00400688" w:rsidP="00F6428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00688" w:rsidRPr="003A639F" w:rsidTr="00D9560C">
        <w:trPr>
          <w:jc w:val="center"/>
        </w:trPr>
        <w:tc>
          <w:tcPr>
            <w:tcW w:w="851" w:type="dxa"/>
            <w:vAlign w:val="center"/>
          </w:tcPr>
          <w:p w:rsidR="00400688" w:rsidRPr="004846AA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400688" w:rsidRPr="004846AA" w:rsidRDefault="00400688" w:rsidP="00713F6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История развития САПР, </w:t>
            </w:r>
            <w:r>
              <w:rPr>
                <w:sz w:val="28"/>
                <w:szCs w:val="28"/>
                <w:lang w:val="en-US" w:eastAsia="ru-RU"/>
              </w:rPr>
              <w:t>CAD</w:t>
            </w:r>
            <w:r w:rsidRPr="004846AA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val="en-US" w:eastAsia="ru-RU"/>
              </w:rPr>
              <w:t>CAE</w:t>
            </w:r>
            <w:r w:rsidRPr="004846AA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val="en-US" w:eastAsia="ru-RU"/>
              </w:rPr>
              <w:t>CAM</w:t>
            </w:r>
            <w:r w:rsidRPr="004846AA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val="en-US" w:eastAsia="ru-RU"/>
              </w:rPr>
              <w:t>PDM</w:t>
            </w:r>
            <w:r w:rsidRPr="004846A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4846A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PLM</w:t>
            </w:r>
            <w:r>
              <w:rPr>
                <w:sz w:val="28"/>
                <w:szCs w:val="28"/>
                <w:lang w:eastAsia="ru-RU"/>
              </w:rPr>
              <w:t xml:space="preserve"> систем. Основные понятия. Единое информационное пространство.</w:t>
            </w:r>
          </w:p>
        </w:tc>
        <w:tc>
          <w:tcPr>
            <w:tcW w:w="5387" w:type="dxa"/>
          </w:tcPr>
          <w:p w:rsidR="00400688" w:rsidRPr="00BC3960" w:rsidRDefault="00400688" w:rsidP="00F6428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цели дисциплины</w:t>
            </w:r>
            <w:r w:rsidRPr="00BC3960">
              <w:rPr>
                <w:sz w:val="28"/>
                <w:szCs w:val="28"/>
                <w:lang w:eastAsia="ru-RU"/>
              </w:rPr>
              <w:t xml:space="preserve">; </w:t>
            </w:r>
            <w:r>
              <w:rPr>
                <w:sz w:val="28"/>
                <w:szCs w:val="28"/>
                <w:lang w:eastAsia="ru-RU"/>
              </w:rPr>
              <w:t>историческая справка вопроса</w:t>
            </w:r>
            <w:r w:rsidRPr="00BC3960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основные понятия и определения САПР</w:t>
            </w:r>
            <w:r w:rsidRPr="00BC3960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системы автоматизированного проектирования</w:t>
            </w:r>
            <w:r w:rsidRPr="00BC3960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400688" w:rsidRPr="003A639F" w:rsidTr="00D9560C">
        <w:trPr>
          <w:jc w:val="center"/>
        </w:trPr>
        <w:tc>
          <w:tcPr>
            <w:tcW w:w="851" w:type="dxa"/>
            <w:vAlign w:val="center"/>
          </w:tcPr>
          <w:p w:rsidR="00400688" w:rsidRPr="004846AA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400688" w:rsidRPr="00104973" w:rsidRDefault="00400688" w:rsidP="00713F6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Общие сведения о процессе проектирования и моделировании.</w:t>
            </w:r>
          </w:p>
        </w:tc>
        <w:tc>
          <w:tcPr>
            <w:tcW w:w="5387" w:type="dxa"/>
          </w:tcPr>
          <w:p w:rsidR="00400688" w:rsidRPr="00104973" w:rsidRDefault="00400688" w:rsidP="00C441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Системный подход в проектировании. технологическая линия проектирования</w:t>
            </w:r>
            <w:r w:rsidRPr="00BC3960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общие сведения о моделировании</w:t>
            </w:r>
            <w:r w:rsidRPr="00BC3960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метод конечных элементов</w:t>
            </w:r>
            <w:r w:rsidRPr="00BC3960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метод оптимизации</w:t>
            </w:r>
            <w:r w:rsidRPr="00BC3960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основные понятия оптимизации</w:t>
            </w:r>
            <w:r w:rsidRPr="00BC3960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разработка моделей объектов с использованием методов информационного и параметрического моделирования</w:t>
            </w:r>
            <w:r w:rsidRPr="00BC3960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поиск необходимой информации</w:t>
            </w:r>
            <w:r w:rsidRPr="00BC3960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обработка и анализ информации</w:t>
            </w:r>
            <w:r w:rsidRPr="00BC3960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предметно   ориентированные, общенаучные, графические модели, принятие решений.</w:t>
            </w:r>
          </w:p>
        </w:tc>
      </w:tr>
      <w:tr w:rsidR="00400688" w:rsidRPr="003A639F" w:rsidTr="00D9560C">
        <w:trPr>
          <w:jc w:val="center"/>
        </w:trPr>
        <w:tc>
          <w:tcPr>
            <w:tcW w:w="851" w:type="dxa"/>
            <w:vAlign w:val="center"/>
          </w:tcPr>
          <w:p w:rsidR="00400688" w:rsidRPr="004846AA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400688" w:rsidRPr="00104973" w:rsidRDefault="00400688" w:rsidP="0070643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Объектная модель процесса проектирования, строительства и эксплуатации промышленных железных дорог.</w:t>
            </w:r>
          </w:p>
        </w:tc>
        <w:tc>
          <w:tcPr>
            <w:tcW w:w="5387" w:type="dxa"/>
          </w:tcPr>
          <w:p w:rsidR="00400688" w:rsidRPr="0070643E" w:rsidRDefault="00400688" w:rsidP="0070643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Объектная модель процесса инженерного строительства с использованием </w:t>
            </w:r>
            <w:r>
              <w:rPr>
                <w:sz w:val="28"/>
                <w:szCs w:val="28"/>
                <w:lang w:val="en-US" w:eastAsia="ru-RU"/>
              </w:rPr>
              <w:t>AutoCAD</w:t>
            </w:r>
            <w:r w:rsidRPr="0070643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и </w:t>
            </w:r>
            <w:r>
              <w:rPr>
                <w:sz w:val="28"/>
                <w:szCs w:val="28"/>
                <w:lang w:val="en-US" w:eastAsia="ru-RU"/>
              </w:rPr>
              <w:t>AutoCAD</w:t>
            </w:r>
            <w:r w:rsidRPr="0070643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Civil</w:t>
            </w:r>
            <w:r>
              <w:rPr>
                <w:sz w:val="28"/>
                <w:szCs w:val="28"/>
                <w:lang w:eastAsia="ru-RU"/>
              </w:rPr>
              <w:t>. Основные этапы. Структура полевого журнала. Импортирование данных съемки. Просмотр, анализ и преобразование данных съемки.</w:t>
            </w:r>
          </w:p>
        </w:tc>
      </w:tr>
      <w:tr w:rsidR="00400688" w:rsidRPr="003A639F" w:rsidTr="00D9560C">
        <w:trPr>
          <w:jc w:val="center"/>
        </w:trPr>
        <w:tc>
          <w:tcPr>
            <w:tcW w:w="851" w:type="dxa"/>
            <w:vAlign w:val="center"/>
          </w:tcPr>
          <w:p w:rsidR="00400688" w:rsidRPr="004846AA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400688" w:rsidRPr="00C441B6" w:rsidRDefault="00400688" w:rsidP="0070643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Автоматизированное проектирование процесса проектирования, строительства и эксплуатации промышленных железных дорог.</w:t>
            </w:r>
          </w:p>
        </w:tc>
        <w:tc>
          <w:tcPr>
            <w:tcW w:w="5387" w:type="dxa"/>
          </w:tcPr>
          <w:p w:rsidR="00400688" w:rsidRPr="004D3612" w:rsidRDefault="00400688" w:rsidP="00F6428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Выполнение уравнивания теодолитного хода. Метод наименьших квадратов. Анализ топологии. Построение поверхностей </w:t>
            </w:r>
            <w:r>
              <w:rPr>
                <w:sz w:val="28"/>
                <w:szCs w:val="28"/>
                <w:lang w:val="en-US" w:eastAsia="ru-RU"/>
              </w:rPr>
              <w:t>TIN</w:t>
            </w:r>
            <w:r>
              <w:rPr>
                <w:sz w:val="28"/>
                <w:szCs w:val="28"/>
                <w:lang w:eastAsia="ru-RU"/>
              </w:rPr>
              <w:t>. Расчет материалов. Создание ведомостей. Диаграмма перемещения земляных масс. Построение дороги. Визуализация объектов.</w:t>
            </w:r>
          </w:p>
        </w:tc>
      </w:tr>
      <w:tr w:rsidR="00400688" w:rsidRPr="003A639F" w:rsidTr="00D9560C">
        <w:trPr>
          <w:jc w:val="center"/>
        </w:trPr>
        <w:tc>
          <w:tcPr>
            <w:tcW w:w="851" w:type="dxa"/>
            <w:vAlign w:val="center"/>
          </w:tcPr>
          <w:p w:rsidR="00400688" w:rsidRPr="004846AA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400688" w:rsidRPr="00104973" w:rsidRDefault="00400688" w:rsidP="0080726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5387" w:type="dxa"/>
          </w:tcPr>
          <w:p w:rsidR="00400688" w:rsidRPr="0080726C" w:rsidRDefault="00400688" w:rsidP="0080726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визуального моделирования объектов и технологических процессов с использованием 3</w:t>
            </w:r>
            <w:r>
              <w:rPr>
                <w:sz w:val="28"/>
                <w:szCs w:val="28"/>
                <w:lang w:val="en-US" w:eastAsia="ru-RU"/>
              </w:rPr>
              <w:t>D</w:t>
            </w:r>
            <w:r w:rsidRPr="0080726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моделей. Модель технологического процесса и его реализация средствами </w:t>
            </w:r>
            <w:r>
              <w:rPr>
                <w:sz w:val="28"/>
                <w:szCs w:val="28"/>
                <w:lang w:val="en-US" w:eastAsia="ru-RU"/>
              </w:rPr>
              <w:t>PLM</w:t>
            </w:r>
            <w:r w:rsidRPr="004F14C4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системы.</w:t>
            </w:r>
          </w:p>
        </w:tc>
      </w:tr>
      <w:tr w:rsidR="00400688" w:rsidRPr="003A639F" w:rsidTr="00D9560C">
        <w:trPr>
          <w:jc w:val="center"/>
        </w:trPr>
        <w:tc>
          <w:tcPr>
            <w:tcW w:w="851" w:type="dxa"/>
            <w:vAlign w:val="center"/>
          </w:tcPr>
          <w:p w:rsidR="00400688" w:rsidRPr="004846AA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400688" w:rsidRPr="00104973" w:rsidRDefault="00400688" w:rsidP="00713F6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Информационная модель предприятия. Среда виртуального предприятия. Реинжиниринг производственных процессов.</w:t>
            </w:r>
          </w:p>
        </w:tc>
        <w:tc>
          <w:tcPr>
            <w:tcW w:w="5387" w:type="dxa"/>
          </w:tcPr>
          <w:p w:rsidR="00400688" w:rsidRPr="00BE7C54" w:rsidRDefault="00400688" w:rsidP="00BE7C5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Информационная модель</w:t>
            </w:r>
            <w:r w:rsidRPr="00BE7C5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предприятия</w:t>
            </w:r>
            <w:r w:rsidRPr="00BE7C54">
              <w:rPr>
                <w:sz w:val="28"/>
                <w:szCs w:val="28"/>
                <w:lang w:eastAsia="ru-RU"/>
              </w:rPr>
              <w:t xml:space="preserve">; </w:t>
            </w:r>
            <w:r>
              <w:rPr>
                <w:sz w:val="28"/>
                <w:szCs w:val="28"/>
                <w:lang w:eastAsia="ru-RU"/>
              </w:rPr>
              <w:t xml:space="preserve">состав и возможности </w:t>
            </w:r>
            <w:r>
              <w:rPr>
                <w:sz w:val="28"/>
                <w:szCs w:val="28"/>
                <w:lang w:val="en-US" w:eastAsia="ru-RU"/>
              </w:rPr>
              <w:t>PLM</w:t>
            </w:r>
            <w:r w:rsidRPr="00BE7C5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решений</w:t>
            </w:r>
            <w:r w:rsidRPr="00BE7C54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ИПИ технологии в управлении производством</w:t>
            </w:r>
            <w:r w:rsidRPr="00BE7C54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 xml:space="preserve"> информационная поддержка обеспечения надежности изделий и поддержка постпроизводственных этапов ЖЦИ</w:t>
            </w:r>
            <w:r w:rsidRPr="00BE7C54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структура и организация виртуальных предприятий.</w:t>
            </w:r>
          </w:p>
        </w:tc>
      </w:tr>
    </w:tbl>
    <w:p w:rsidR="00400688" w:rsidRPr="00104973" w:rsidRDefault="0040068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400688" w:rsidRPr="003A639F" w:rsidTr="00104973">
        <w:trPr>
          <w:jc w:val="center"/>
        </w:trPr>
        <w:tc>
          <w:tcPr>
            <w:tcW w:w="628" w:type="dxa"/>
            <w:vAlign w:val="center"/>
          </w:tcPr>
          <w:p w:rsidR="00400688" w:rsidRPr="00104973" w:rsidRDefault="00400688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400688" w:rsidRPr="00104973" w:rsidRDefault="00400688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00688" w:rsidRPr="003A639F" w:rsidTr="00104973">
        <w:trPr>
          <w:jc w:val="center"/>
        </w:trPr>
        <w:tc>
          <w:tcPr>
            <w:tcW w:w="628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400688" w:rsidRPr="00104973" w:rsidRDefault="00400688" w:rsidP="00DD1EB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История развития САПР, </w:t>
            </w:r>
            <w:r>
              <w:rPr>
                <w:sz w:val="28"/>
                <w:szCs w:val="28"/>
                <w:lang w:val="en-US" w:eastAsia="ru-RU"/>
              </w:rPr>
              <w:t>CAD</w:t>
            </w:r>
            <w:r w:rsidRPr="004846AA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val="en-US" w:eastAsia="ru-RU"/>
              </w:rPr>
              <w:t>CAE</w:t>
            </w:r>
            <w:r w:rsidRPr="004846AA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val="en-US" w:eastAsia="ru-RU"/>
              </w:rPr>
              <w:t>CAM</w:t>
            </w:r>
            <w:r w:rsidRPr="004846AA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val="en-US" w:eastAsia="ru-RU"/>
              </w:rPr>
              <w:t>PDM</w:t>
            </w:r>
            <w:r w:rsidRPr="004846A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4846A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PLM</w:t>
            </w:r>
            <w:r>
              <w:rPr>
                <w:sz w:val="28"/>
                <w:szCs w:val="28"/>
                <w:lang w:eastAsia="ru-RU"/>
              </w:rPr>
              <w:t xml:space="preserve"> систем. Основные понятия. Единое информационное пространство.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00688" w:rsidRPr="003A639F" w:rsidTr="00104973">
        <w:trPr>
          <w:jc w:val="center"/>
        </w:trPr>
        <w:tc>
          <w:tcPr>
            <w:tcW w:w="628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400688" w:rsidRPr="00104973" w:rsidRDefault="00400688" w:rsidP="00DD1EB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Общие сведения о процессе проектирования и моделировании.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00688" w:rsidRPr="003A639F" w:rsidTr="00104973">
        <w:trPr>
          <w:jc w:val="center"/>
        </w:trPr>
        <w:tc>
          <w:tcPr>
            <w:tcW w:w="628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400688" w:rsidRPr="00104973" w:rsidRDefault="00400688" w:rsidP="00DD1EB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Объектная модель процесса проектирования, строительства и эксплуатации промышленных железных дорог.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00688" w:rsidRPr="003A639F" w:rsidTr="00104973">
        <w:trPr>
          <w:jc w:val="center"/>
        </w:trPr>
        <w:tc>
          <w:tcPr>
            <w:tcW w:w="628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400688" w:rsidRPr="00104973" w:rsidRDefault="00400688" w:rsidP="00DD1EB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Автоматизированное проектирование процесса проектирования, строительства и эксплуатации промышленных железных дорог.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00688" w:rsidRPr="003A639F" w:rsidTr="00104973">
        <w:trPr>
          <w:jc w:val="center"/>
        </w:trPr>
        <w:tc>
          <w:tcPr>
            <w:tcW w:w="628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400688" w:rsidRPr="00104973" w:rsidRDefault="00400688" w:rsidP="00DD1EB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00688" w:rsidRPr="003A639F" w:rsidTr="00104973">
        <w:trPr>
          <w:jc w:val="center"/>
        </w:trPr>
        <w:tc>
          <w:tcPr>
            <w:tcW w:w="628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400688" w:rsidRPr="00104973" w:rsidRDefault="00400688" w:rsidP="00DD1EB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Информационная модель предприятия. Среда виртуального предприятия. Реинжиниринг производственных процессов.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00688" w:rsidRPr="003A639F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</w:tbl>
    <w:p w:rsidR="00400688" w:rsidRPr="00104973" w:rsidRDefault="0040068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678"/>
        <w:gridCol w:w="4276"/>
      </w:tblGrid>
      <w:tr w:rsidR="00400688" w:rsidRPr="003A639F" w:rsidTr="00675F05">
        <w:trPr>
          <w:jc w:val="center"/>
        </w:trPr>
        <w:tc>
          <w:tcPr>
            <w:tcW w:w="0" w:type="auto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00688" w:rsidRPr="00104973" w:rsidRDefault="00400688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00688" w:rsidRPr="003A639F" w:rsidTr="00675F05">
        <w:trPr>
          <w:jc w:val="center"/>
        </w:trPr>
        <w:tc>
          <w:tcPr>
            <w:tcW w:w="0" w:type="auto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00688" w:rsidRPr="00104973" w:rsidRDefault="00400688" w:rsidP="00971551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История развития САПР, </w:t>
            </w:r>
            <w:r>
              <w:rPr>
                <w:sz w:val="28"/>
                <w:szCs w:val="28"/>
                <w:lang w:val="en-US" w:eastAsia="ru-RU"/>
              </w:rPr>
              <w:t>CAD</w:t>
            </w:r>
            <w:r w:rsidRPr="004846AA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val="en-US" w:eastAsia="ru-RU"/>
              </w:rPr>
              <w:t>CAE</w:t>
            </w:r>
            <w:r w:rsidRPr="004846AA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val="en-US" w:eastAsia="ru-RU"/>
              </w:rPr>
              <w:t>CAM</w:t>
            </w:r>
            <w:r w:rsidRPr="004846AA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val="en-US" w:eastAsia="ru-RU"/>
              </w:rPr>
              <w:t>PDM</w:t>
            </w:r>
            <w:r w:rsidRPr="004846A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4846A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PLM</w:t>
            </w:r>
            <w:r>
              <w:rPr>
                <w:sz w:val="28"/>
                <w:szCs w:val="28"/>
                <w:lang w:eastAsia="ru-RU"/>
              </w:rPr>
              <w:t xml:space="preserve"> систем. Основные понятия. Единое информационное пространство.</w:t>
            </w:r>
          </w:p>
        </w:tc>
        <w:tc>
          <w:tcPr>
            <w:tcW w:w="0" w:type="auto"/>
            <w:vMerge w:val="restart"/>
          </w:tcPr>
          <w:p w:rsidR="00400688" w:rsidRDefault="00400688" w:rsidP="00640E10">
            <w:pPr>
              <w:spacing w:after="0" w:line="240" w:lineRule="auto"/>
              <w:ind w:left="36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1.Учебное пособие </w:t>
            </w:r>
            <w:r w:rsidRPr="00104973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Основы автоматизированного проектирования </w:t>
            </w:r>
            <w:r w:rsidRPr="00104973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>, ПГУПС,  Быков В.П. ,Орлов О.М., Полякова Л.Ф. и др. 2007.</w:t>
            </w:r>
          </w:p>
          <w:p w:rsidR="00400688" w:rsidRDefault="00400688" w:rsidP="00640E10">
            <w:pPr>
              <w:spacing w:after="0" w:line="240" w:lineRule="auto"/>
              <w:ind w:left="36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2.Учебное пособие </w:t>
            </w:r>
            <w:r w:rsidRPr="00104973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Основы автоматизированного проектирования </w:t>
            </w:r>
            <w:r w:rsidRPr="00104973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>, ПГУПС,  Быков В.П. ,Орлов О.М., Полякова Л.Ф. и др. 2007.</w:t>
            </w:r>
          </w:p>
          <w:p w:rsidR="00400688" w:rsidRDefault="00400688" w:rsidP="00575E36">
            <w:pPr>
              <w:spacing w:after="0" w:line="240" w:lineRule="auto"/>
              <w:ind w:left="36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3.Учебное пособие </w:t>
            </w:r>
            <w:r w:rsidRPr="00104973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Современный самоучитель работы в </w:t>
            </w:r>
            <w:r>
              <w:rPr>
                <w:sz w:val="28"/>
                <w:szCs w:val="28"/>
                <w:lang w:val="en-US" w:eastAsia="ru-RU"/>
              </w:rPr>
              <w:t>AutoCAD</w:t>
            </w:r>
            <w:r w:rsidRPr="0020321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Civil</w:t>
            </w:r>
            <w:r w:rsidRPr="00203219">
              <w:rPr>
                <w:sz w:val="28"/>
                <w:szCs w:val="28"/>
                <w:lang w:eastAsia="ru-RU"/>
              </w:rPr>
              <w:t xml:space="preserve"> 3</w:t>
            </w:r>
            <w:r>
              <w:rPr>
                <w:sz w:val="28"/>
                <w:szCs w:val="28"/>
                <w:lang w:val="en-US" w:eastAsia="ru-RU"/>
              </w:rPr>
              <w:t>D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>, Д. Мовчан ДМК Пресс. 2012.</w:t>
            </w:r>
          </w:p>
          <w:p w:rsidR="00400688" w:rsidRDefault="00400688" w:rsidP="00575E36">
            <w:pPr>
              <w:spacing w:after="0" w:line="240" w:lineRule="auto"/>
              <w:ind w:left="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4.Практикум по </w:t>
            </w:r>
            <w:r>
              <w:rPr>
                <w:sz w:val="28"/>
                <w:szCs w:val="28"/>
                <w:lang w:val="en-US" w:eastAsia="ru-RU"/>
              </w:rPr>
              <w:t>AutoCAD</w:t>
            </w:r>
            <w:r w:rsidRPr="00197CA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Civil</w:t>
            </w:r>
            <w:r w:rsidRPr="00197CAA">
              <w:rPr>
                <w:sz w:val="28"/>
                <w:szCs w:val="28"/>
                <w:lang w:eastAsia="ru-RU"/>
              </w:rPr>
              <w:t xml:space="preserve"> 3</w:t>
            </w:r>
            <w:r>
              <w:rPr>
                <w:sz w:val="28"/>
                <w:szCs w:val="28"/>
                <w:lang w:val="en-US" w:eastAsia="ru-RU"/>
              </w:rPr>
              <w:t>D</w:t>
            </w:r>
            <w:r w:rsidRPr="00197CAA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Часть1. Полякова Л.Ф. Методические указания для студентов строительных специальностей. ПГУПС. Часть 1.</w:t>
            </w:r>
          </w:p>
          <w:p w:rsidR="00400688" w:rsidRPr="00197CAA" w:rsidRDefault="00400688" w:rsidP="00197CAA">
            <w:pPr>
              <w:spacing w:after="0" w:line="240" w:lineRule="auto"/>
              <w:ind w:left="36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5.Практикум по </w:t>
            </w:r>
            <w:r>
              <w:rPr>
                <w:sz w:val="28"/>
                <w:szCs w:val="28"/>
                <w:lang w:val="en-US" w:eastAsia="ru-RU"/>
              </w:rPr>
              <w:t>AutoCAD</w:t>
            </w:r>
            <w:r w:rsidRPr="00197CA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Civil</w:t>
            </w:r>
            <w:r w:rsidRPr="00197CAA">
              <w:rPr>
                <w:sz w:val="28"/>
                <w:szCs w:val="28"/>
                <w:lang w:eastAsia="ru-RU"/>
              </w:rPr>
              <w:t xml:space="preserve"> 3</w:t>
            </w:r>
            <w:r>
              <w:rPr>
                <w:sz w:val="28"/>
                <w:szCs w:val="28"/>
                <w:lang w:val="en-US" w:eastAsia="ru-RU"/>
              </w:rPr>
              <w:t>D</w:t>
            </w:r>
            <w:r w:rsidRPr="00197CAA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Часть1. Полякова Л.Ф. Методические указания для студентов строительных специальностей. ПГУПС. Часть 2.</w:t>
            </w:r>
          </w:p>
        </w:tc>
      </w:tr>
      <w:tr w:rsidR="00400688" w:rsidRPr="003A639F" w:rsidTr="00675F05">
        <w:trPr>
          <w:jc w:val="center"/>
        </w:trPr>
        <w:tc>
          <w:tcPr>
            <w:tcW w:w="0" w:type="auto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00688" w:rsidRPr="00104973" w:rsidRDefault="00400688" w:rsidP="00971551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Общие сведения о процессе проектирования и моделировании.</w:t>
            </w:r>
          </w:p>
        </w:tc>
        <w:tc>
          <w:tcPr>
            <w:tcW w:w="0" w:type="auto"/>
            <w:vMerge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00688" w:rsidRPr="003A639F" w:rsidTr="00675F05">
        <w:trPr>
          <w:jc w:val="center"/>
        </w:trPr>
        <w:tc>
          <w:tcPr>
            <w:tcW w:w="0" w:type="auto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00688" w:rsidRPr="00104973" w:rsidRDefault="00400688" w:rsidP="00971551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Объектная модель процесса проектирования, строительства и эксплуатации промышленных железных дорог.</w:t>
            </w:r>
          </w:p>
        </w:tc>
        <w:tc>
          <w:tcPr>
            <w:tcW w:w="0" w:type="auto"/>
            <w:vMerge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00688" w:rsidRPr="003A639F" w:rsidTr="00675F05">
        <w:trPr>
          <w:jc w:val="center"/>
        </w:trPr>
        <w:tc>
          <w:tcPr>
            <w:tcW w:w="0" w:type="auto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00688" w:rsidRPr="00104973" w:rsidRDefault="00400688" w:rsidP="00971551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Автоматизированное проектирование процесса проектирования, строительства и эксплуатации промышленных железных дорог.</w:t>
            </w:r>
          </w:p>
        </w:tc>
        <w:tc>
          <w:tcPr>
            <w:tcW w:w="0" w:type="auto"/>
            <w:vMerge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00688" w:rsidRPr="003A639F" w:rsidTr="00675F05">
        <w:trPr>
          <w:jc w:val="center"/>
        </w:trPr>
        <w:tc>
          <w:tcPr>
            <w:tcW w:w="0" w:type="auto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00688" w:rsidRPr="00104973" w:rsidRDefault="00400688" w:rsidP="00971551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0" w:type="auto"/>
            <w:vMerge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400688" w:rsidRPr="003A639F" w:rsidTr="00675F05">
        <w:trPr>
          <w:jc w:val="center"/>
        </w:trPr>
        <w:tc>
          <w:tcPr>
            <w:tcW w:w="0" w:type="auto"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00688" w:rsidRPr="00104973" w:rsidRDefault="00400688" w:rsidP="00971551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Информационная модель предприятия. Среда виртуального предприятия. Реинжиниринг производственных процессов.</w:t>
            </w:r>
          </w:p>
        </w:tc>
        <w:tc>
          <w:tcPr>
            <w:tcW w:w="0" w:type="auto"/>
            <w:vMerge/>
            <w:vAlign w:val="center"/>
          </w:tcPr>
          <w:p w:rsidR="00400688" w:rsidRPr="00104973" w:rsidRDefault="00400688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400688" w:rsidRDefault="0040068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400688" w:rsidRDefault="0040068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00688" w:rsidRPr="00C040F2" w:rsidRDefault="00400688" w:rsidP="0009282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C040F2">
        <w:rPr>
          <w:sz w:val="28"/>
          <w:szCs w:val="28"/>
        </w:rPr>
        <w:t>Автоматизированное проектирование в ИПИ – технологиях: учеб. Пособие. /Я.С. Ватулин и др./. – СПб.: Петербургский государственный университет путей сообщения, 2010– 125 с.</w:t>
      </w:r>
    </w:p>
    <w:p w:rsidR="00400688" w:rsidRPr="000C16CA" w:rsidRDefault="00400688" w:rsidP="0009282D">
      <w:pPr>
        <w:widowControl w:val="0"/>
        <w:numPr>
          <w:ilvl w:val="0"/>
          <w:numId w:val="33"/>
        </w:numPr>
        <w:spacing w:after="0" w:line="300" w:lineRule="auto"/>
        <w:ind w:left="0" w:firstLine="851"/>
        <w:jc w:val="both"/>
        <w:rPr>
          <w:sz w:val="28"/>
          <w:szCs w:val="28"/>
        </w:rPr>
      </w:pPr>
      <w:r w:rsidRPr="000C16CA">
        <w:rPr>
          <w:sz w:val="28"/>
          <w:szCs w:val="28"/>
        </w:rPr>
        <w:t>Учебное пособие «Основы автоматизированного проектирования» , ПГУПС, Быков В.П., Орлов О.М., Полякова Л.Ф. и др. 2007.</w:t>
      </w:r>
    </w:p>
    <w:p w:rsidR="00400688" w:rsidRPr="00C040F2" w:rsidRDefault="00400688" w:rsidP="0009282D">
      <w:pPr>
        <w:ind w:firstLine="851"/>
        <w:rPr>
          <w:bCs/>
          <w:sz w:val="28"/>
          <w:szCs w:val="28"/>
        </w:rPr>
      </w:pPr>
      <w:r w:rsidRPr="00C040F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400688" w:rsidRPr="00BB177D" w:rsidRDefault="00400688" w:rsidP="0009282D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C040F2">
        <w:rPr>
          <w:bCs/>
          <w:sz w:val="28"/>
          <w:szCs w:val="28"/>
        </w:rPr>
        <w:t>Основы автоматизированного проектирования: Учеб. Для вузов. 2-е издание. Переработанное и дополненное. –М. Изд-во МГТУ им. Баумана,.</w:t>
      </w:r>
      <w:r w:rsidRPr="00C040F2">
        <w:rPr>
          <w:bCs/>
          <w:sz w:val="28"/>
          <w:szCs w:val="28"/>
          <w:lang w:val="en-US"/>
        </w:rPr>
        <w:t xml:space="preserve"> </w:t>
      </w:r>
      <w:r w:rsidRPr="00C040F2">
        <w:rPr>
          <w:bCs/>
          <w:sz w:val="28"/>
          <w:szCs w:val="28"/>
        </w:rPr>
        <w:t>/Норенков Н.Б. 2012</w:t>
      </w:r>
      <w:r w:rsidRPr="00C040F2">
        <w:rPr>
          <w:bCs/>
          <w:sz w:val="28"/>
          <w:szCs w:val="28"/>
          <w:lang w:val="en-US"/>
        </w:rPr>
        <w:t xml:space="preserve"> – 33</w:t>
      </w:r>
      <w:r w:rsidRPr="00C040F2">
        <w:rPr>
          <w:bCs/>
          <w:sz w:val="28"/>
          <w:szCs w:val="28"/>
        </w:rPr>
        <w:t xml:space="preserve">6 </w:t>
      </w:r>
      <w:r w:rsidRPr="00C040F2">
        <w:rPr>
          <w:bCs/>
          <w:sz w:val="28"/>
          <w:szCs w:val="28"/>
          <w:lang w:val="en-US"/>
        </w:rPr>
        <w:t>c</w:t>
      </w:r>
    </w:p>
    <w:p w:rsidR="00400688" w:rsidRPr="000C16CA" w:rsidRDefault="00400688" w:rsidP="0009282D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A4018">
        <w:rPr>
          <w:bCs/>
          <w:sz w:val="28"/>
          <w:szCs w:val="28"/>
        </w:rPr>
        <w:t xml:space="preserve">Учебное пособие «Автоматизированное проектирование в ИПИ - технологиях» , ПГУПС, Ватулин Я.С., Свитин В.В., Полякова Л.Ф. и др. </w:t>
      </w:r>
      <w:r>
        <w:rPr>
          <w:bCs/>
          <w:sz w:val="28"/>
          <w:szCs w:val="28"/>
        </w:rPr>
        <w:t>2012.</w:t>
      </w: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400688" w:rsidRDefault="00400688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400688" w:rsidRPr="00C040F2" w:rsidRDefault="00400688" w:rsidP="00413E27">
      <w:pPr>
        <w:ind w:firstLine="851"/>
        <w:rPr>
          <w:bCs/>
          <w:sz w:val="28"/>
          <w:szCs w:val="28"/>
        </w:rPr>
      </w:pPr>
      <w:r w:rsidRPr="00C040F2">
        <w:rPr>
          <w:sz w:val="28"/>
          <w:szCs w:val="28"/>
        </w:rPr>
        <w:t>Системы автоматизированного проектирования. Основные положения. ГОСТ 23501.101-2012. –М.: Издательство стандартов, 2012 – 10с.</w:t>
      </w: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400688" w:rsidRDefault="00400688" w:rsidP="00966DEF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8.4 </w:t>
      </w:r>
      <w:r w:rsidRPr="006774E3">
        <w:rPr>
          <w:sz w:val="28"/>
          <w:szCs w:val="28"/>
        </w:rPr>
        <w:t>Перечень ресу</w:t>
      </w:r>
      <w:r>
        <w:rPr>
          <w:sz w:val="28"/>
          <w:szCs w:val="28"/>
        </w:rPr>
        <w:t xml:space="preserve">рсов </w:t>
      </w:r>
      <w:r w:rsidRPr="006774E3">
        <w:rPr>
          <w:sz w:val="28"/>
          <w:szCs w:val="28"/>
        </w:rPr>
        <w:t>сети Интернет, необходимых для освоения дисциплины</w:t>
      </w:r>
      <w:r>
        <w:rPr>
          <w:sz w:val="28"/>
          <w:szCs w:val="28"/>
        </w:rPr>
        <w:t>:</w:t>
      </w:r>
    </w:p>
    <w:p w:rsidR="00400688" w:rsidRPr="00104973" w:rsidRDefault="00400688" w:rsidP="00966DEF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400688" w:rsidRPr="00015FDB" w:rsidRDefault="00400688" w:rsidP="00966DEF">
      <w:pPr>
        <w:pStyle w:val="ListParagraph"/>
        <w:numPr>
          <w:ilvl w:val="0"/>
          <w:numId w:val="37"/>
        </w:numPr>
        <w:ind w:left="0" w:firstLine="851"/>
        <w:rPr>
          <w:bCs/>
          <w:sz w:val="28"/>
          <w:szCs w:val="28"/>
        </w:rPr>
      </w:pPr>
      <w:r w:rsidRPr="00015FDB">
        <w:rPr>
          <w:bCs/>
          <w:sz w:val="28"/>
          <w:szCs w:val="28"/>
        </w:rPr>
        <w:t>Официальный сайт Минкомсвязи России: http://minsvyaz.ru/ru/;</w:t>
      </w:r>
    </w:p>
    <w:p w:rsidR="00400688" w:rsidRDefault="00400688" w:rsidP="00966DEF">
      <w:pPr>
        <w:pStyle w:val="ListParagraph"/>
        <w:numPr>
          <w:ilvl w:val="0"/>
          <w:numId w:val="37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015FDB">
        <w:rPr>
          <w:bCs/>
          <w:sz w:val="28"/>
          <w:szCs w:val="28"/>
        </w:rPr>
        <w:t xml:space="preserve">Официальный сайт ОАО «Российские железные дороги»: </w:t>
      </w:r>
      <w:hyperlink r:id="rId9" w:history="1">
        <w:r w:rsidRPr="00015FDB">
          <w:rPr>
            <w:bCs/>
          </w:rPr>
          <w:t>http://rzd.ru/</w:t>
        </w:r>
      </w:hyperlink>
      <w:r w:rsidRPr="00015FDB">
        <w:rPr>
          <w:bCs/>
          <w:sz w:val="28"/>
          <w:szCs w:val="28"/>
        </w:rPr>
        <w:t>.</w:t>
      </w:r>
    </w:p>
    <w:p w:rsidR="00400688" w:rsidRPr="00966DEF" w:rsidRDefault="00400688" w:rsidP="00966DEF">
      <w:pPr>
        <w:spacing w:after="0" w:line="240" w:lineRule="auto"/>
        <w:ind w:left="493"/>
        <w:rPr>
          <w:bCs/>
          <w:sz w:val="28"/>
          <w:szCs w:val="28"/>
        </w:rPr>
      </w:pPr>
    </w:p>
    <w:p w:rsidR="00400688" w:rsidRPr="00C040F2" w:rsidRDefault="00400688" w:rsidP="00966DEF">
      <w:pPr>
        <w:spacing w:after="0" w:line="240" w:lineRule="auto"/>
        <w:ind w:firstLine="851"/>
        <w:rPr>
          <w:bCs/>
          <w:sz w:val="28"/>
          <w:szCs w:val="28"/>
        </w:rPr>
      </w:pPr>
      <w:r w:rsidRPr="00C040F2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5</w:t>
      </w:r>
      <w:r w:rsidRPr="00C040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етодические указания для обу</w:t>
      </w:r>
      <w:r>
        <w:rPr>
          <w:bCs/>
          <w:sz w:val="28"/>
          <w:szCs w:val="28"/>
        </w:rPr>
        <w:t>чающихся по освоению дисциплины</w:t>
      </w:r>
    </w:p>
    <w:p w:rsidR="00400688" w:rsidRDefault="00400688" w:rsidP="00966DEF">
      <w:pPr>
        <w:numPr>
          <w:ilvl w:val="0"/>
          <w:numId w:val="38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3A2691">
        <w:rPr>
          <w:sz w:val="28"/>
          <w:szCs w:val="28"/>
        </w:rPr>
        <w:t>Л.Ф.Полякова. «</w:t>
      </w:r>
      <w:r w:rsidRPr="003A2691">
        <w:rPr>
          <w:bCs/>
          <w:sz w:val="28"/>
          <w:szCs w:val="28"/>
        </w:rPr>
        <w:t xml:space="preserve">Практикум по </w:t>
      </w:r>
      <w:r>
        <w:rPr>
          <w:bCs/>
          <w:sz w:val="28"/>
          <w:szCs w:val="28"/>
          <w:lang w:val="en-US"/>
        </w:rPr>
        <w:t>AutoCAD</w:t>
      </w:r>
      <w:r w:rsidRPr="00C826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Civil</w:t>
      </w:r>
      <w:r w:rsidRPr="00C826C5"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en-US"/>
        </w:rPr>
        <w:t>D</w:t>
      </w:r>
      <w:r w:rsidRPr="003A2691">
        <w:rPr>
          <w:bCs/>
          <w:sz w:val="28"/>
          <w:szCs w:val="28"/>
        </w:rPr>
        <w:t>. Часть 1. Методические указания для студентов электротехнических специальностей</w:t>
      </w:r>
      <w:r w:rsidRPr="003A2691">
        <w:rPr>
          <w:sz w:val="28"/>
          <w:szCs w:val="28"/>
        </w:rPr>
        <w:t>»</w:t>
      </w:r>
      <w:r w:rsidRPr="003A2691">
        <w:rPr>
          <w:bCs/>
          <w:sz w:val="28"/>
          <w:szCs w:val="28"/>
        </w:rPr>
        <w:t>. Санкт-Петербург. ПГУПС. 2011.</w:t>
      </w:r>
    </w:p>
    <w:p w:rsidR="00400688" w:rsidRPr="00C040F2" w:rsidRDefault="00400688" w:rsidP="00966DEF">
      <w:pPr>
        <w:numPr>
          <w:ilvl w:val="0"/>
          <w:numId w:val="38"/>
        </w:numPr>
        <w:tabs>
          <w:tab w:val="left" w:pos="1418"/>
        </w:tabs>
        <w:spacing w:after="160" w:line="259" w:lineRule="auto"/>
        <w:ind w:left="0" w:firstLine="851"/>
        <w:rPr>
          <w:sz w:val="28"/>
          <w:szCs w:val="28"/>
        </w:rPr>
      </w:pPr>
      <w:r w:rsidRPr="00C040F2">
        <w:rPr>
          <w:bCs/>
          <w:sz w:val="28"/>
          <w:szCs w:val="28"/>
        </w:rPr>
        <w:t>Практикум по AutoCAD Civil. Часть</w:t>
      </w:r>
      <w:r w:rsidRPr="00C040F2">
        <w:rPr>
          <w:sz w:val="28"/>
          <w:szCs w:val="28"/>
        </w:rPr>
        <w:t xml:space="preserve"> 2.</w:t>
      </w:r>
      <w:r w:rsidRPr="00C040F2">
        <w:rPr>
          <w:bCs/>
          <w:sz w:val="28"/>
          <w:szCs w:val="28"/>
        </w:rPr>
        <w:t xml:space="preserve"> Методические указания для студентов строительных специальностей. /Полякова Л.Ф. /Издательство ПГУПС. 2013- 24 с.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400688" w:rsidRDefault="00400688" w:rsidP="005559C2">
      <w:pPr>
        <w:numPr>
          <w:ilvl w:val="0"/>
          <w:numId w:val="4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37446">
        <w:rPr>
          <w:bCs/>
          <w:sz w:val="28"/>
          <w:szCs w:val="28"/>
        </w:rPr>
        <w:t xml:space="preserve">[Электронный ресурс]. – Режим </w:t>
      </w:r>
      <w:r>
        <w:rPr>
          <w:bCs/>
          <w:sz w:val="28"/>
          <w:szCs w:val="28"/>
        </w:rPr>
        <w:t xml:space="preserve">доступа: </w:t>
      </w:r>
      <w:hyperlink r:id="rId10" w:history="1">
        <w:r w:rsidRPr="000942E0">
          <w:rPr>
            <w:rStyle w:val="Hyperlink"/>
            <w:bCs/>
            <w:sz w:val="28"/>
            <w:szCs w:val="28"/>
          </w:rPr>
          <w:t>http://sdo</w:t>
        </w:r>
        <w:r w:rsidRPr="00737446">
          <w:rPr>
            <w:rStyle w:val="Hyperlink"/>
            <w:bCs/>
            <w:sz w:val="28"/>
            <w:szCs w:val="28"/>
          </w:rPr>
          <w:t>.</w:t>
        </w:r>
        <w:r w:rsidRPr="000942E0">
          <w:rPr>
            <w:rStyle w:val="Hyperlink"/>
            <w:bCs/>
            <w:sz w:val="28"/>
            <w:szCs w:val="28"/>
          </w:rPr>
          <w:t>pgups</w:t>
        </w:r>
        <w:r w:rsidRPr="00737446">
          <w:rPr>
            <w:rStyle w:val="Hyperlink"/>
            <w:bCs/>
            <w:sz w:val="28"/>
            <w:szCs w:val="28"/>
          </w:rPr>
          <w:t>.</w:t>
        </w:r>
        <w:r w:rsidRPr="000942E0">
          <w:rPr>
            <w:rStyle w:val="Hyperlink"/>
            <w:bCs/>
            <w:sz w:val="28"/>
            <w:szCs w:val="28"/>
            <w:lang w:val="en-US"/>
          </w:rPr>
          <w:t>ru</w:t>
        </w:r>
        <w:r w:rsidRPr="00737446">
          <w:rPr>
            <w:rStyle w:val="Hyperlink"/>
            <w:bCs/>
            <w:sz w:val="28"/>
            <w:szCs w:val="28"/>
          </w:rPr>
          <w:t>/</w:t>
        </w:r>
      </w:hyperlink>
      <w:r w:rsidRPr="00737446">
        <w:rPr>
          <w:bCs/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400688" w:rsidRPr="00737446" w:rsidRDefault="00400688" w:rsidP="005559C2">
      <w:pPr>
        <w:numPr>
          <w:ilvl w:val="0"/>
          <w:numId w:val="4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1" w:history="1">
        <w:r w:rsidRPr="000942E0">
          <w:rPr>
            <w:rStyle w:val="Hyperlink"/>
            <w:bCs/>
            <w:sz w:val="28"/>
            <w:szCs w:val="28"/>
          </w:rPr>
          <w:t>http://e.lanbook.com</w:t>
        </w:r>
        <w:r w:rsidRPr="00927691">
          <w:rPr>
            <w:rStyle w:val="Hyperlink"/>
            <w:bCs/>
            <w:sz w:val="28"/>
            <w:szCs w:val="28"/>
          </w:rPr>
          <w:t>/</w:t>
        </w:r>
        <w:r w:rsidRPr="000942E0">
          <w:rPr>
            <w:rStyle w:val="Hyperlink"/>
            <w:bCs/>
            <w:sz w:val="28"/>
            <w:szCs w:val="28"/>
            <w:lang w:val="en-US"/>
          </w:rPr>
          <w:t>books</w:t>
        </w:r>
      </w:hyperlink>
      <w:r w:rsidRPr="00927691">
        <w:rPr>
          <w:bCs/>
          <w:sz w:val="28"/>
          <w:szCs w:val="28"/>
        </w:rPr>
        <w:t xml:space="preserve"> - Загл. </w:t>
      </w:r>
      <w:r>
        <w:rPr>
          <w:bCs/>
          <w:sz w:val="28"/>
          <w:szCs w:val="28"/>
        </w:rPr>
        <w:t>с экрана.</w:t>
      </w:r>
    </w:p>
    <w:p w:rsidR="00400688" w:rsidRPr="00737446" w:rsidRDefault="00400688" w:rsidP="005559C2">
      <w:pPr>
        <w:ind w:left="720"/>
        <w:rPr>
          <w:bCs/>
          <w:sz w:val="28"/>
          <w:szCs w:val="28"/>
        </w:rPr>
      </w:pPr>
    </w:p>
    <w:p w:rsidR="00400688" w:rsidRPr="00104973" w:rsidRDefault="00400688" w:rsidP="005559C2">
      <w:pPr>
        <w:tabs>
          <w:tab w:val="left" w:pos="4388"/>
        </w:tabs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400688" w:rsidRPr="00104973" w:rsidRDefault="00400688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00688" w:rsidRPr="00104973" w:rsidRDefault="00400688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 предусмотренные текущим контролем (см. фонд оценочных средств по дисциплине).</w:t>
      </w:r>
    </w:p>
    <w:p w:rsidR="00400688" w:rsidRPr="00104973" w:rsidRDefault="00400688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400688" w:rsidRPr="00104973" w:rsidRDefault="0040068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00688" w:rsidRPr="00A822CD" w:rsidRDefault="00400688" w:rsidP="00555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«Компьютерный инжиниринг» используются следующие  информационные</w:t>
      </w:r>
      <w:r w:rsidRPr="00A822CD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A822CD">
        <w:rPr>
          <w:sz w:val="28"/>
          <w:szCs w:val="28"/>
        </w:rPr>
        <w:t>:</w:t>
      </w:r>
    </w:p>
    <w:p w:rsidR="00400688" w:rsidRDefault="00400688" w:rsidP="005559C2">
      <w:pPr>
        <w:spacing w:after="0"/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>- технические средства(</w:t>
      </w:r>
      <w:r>
        <w:rPr>
          <w:sz w:val="28"/>
          <w:szCs w:val="28"/>
        </w:rPr>
        <w:t xml:space="preserve">персональные компьютеры, </w:t>
      </w:r>
      <w:r w:rsidRPr="00A822CD">
        <w:rPr>
          <w:sz w:val="28"/>
          <w:szCs w:val="28"/>
        </w:rPr>
        <w:t>проектор</w:t>
      </w:r>
      <w:r>
        <w:rPr>
          <w:sz w:val="28"/>
          <w:szCs w:val="28"/>
        </w:rPr>
        <w:t>);</w:t>
      </w:r>
      <w:r w:rsidRPr="00A822CD">
        <w:rPr>
          <w:sz w:val="28"/>
          <w:szCs w:val="28"/>
        </w:rPr>
        <w:t xml:space="preserve"> </w:t>
      </w:r>
    </w:p>
    <w:p w:rsidR="00400688" w:rsidRDefault="00400688" w:rsidP="005559C2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методы обучения с использованием информационных технологий</w:t>
      </w:r>
      <w:r w:rsidRPr="00A822CD">
        <w:rPr>
          <w:sz w:val="28"/>
          <w:szCs w:val="28"/>
        </w:rPr>
        <w:t xml:space="preserve"> </w:t>
      </w:r>
      <w:r>
        <w:rPr>
          <w:sz w:val="28"/>
          <w:szCs w:val="28"/>
        </w:rPr>
        <w:t>(компьютерное тестирование, демонстрация мультимедийных материалов).</w:t>
      </w:r>
    </w:p>
    <w:p w:rsidR="00400688" w:rsidRPr="00264D63" w:rsidRDefault="00400688" w:rsidP="008F6416">
      <w:pPr>
        <w:jc w:val="both"/>
        <w:rPr>
          <w:szCs w:val="24"/>
          <w:lang w:val="en-US"/>
        </w:rPr>
      </w:pPr>
      <w:r w:rsidRPr="003A639F">
        <w:rPr>
          <w:noProof/>
          <w:sz w:val="28"/>
          <w:szCs w:val="28"/>
          <w:lang w:eastAsia="ru-RU"/>
        </w:rPr>
        <w:pict>
          <v:shape id="Рисунок 1" o:spid="_x0000_i1027" type="#_x0000_t75" style="width:472.5pt;height:661.5pt;visibility:visible">
            <v:imagedata r:id="rId12" o:title=""/>
          </v:shape>
        </w:pict>
      </w:r>
    </w:p>
    <w:sectPr w:rsidR="00400688" w:rsidRPr="00264D63" w:rsidSect="003D620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88" w:rsidRDefault="00400688" w:rsidP="00082564">
      <w:pPr>
        <w:spacing w:after="0" w:line="240" w:lineRule="auto"/>
      </w:pPr>
      <w:r>
        <w:separator/>
      </w:r>
    </w:p>
  </w:endnote>
  <w:endnote w:type="continuationSeparator" w:id="0">
    <w:p w:rsidR="00400688" w:rsidRDefault="00400688" w:rsidP="0008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88" w:rsidRDefault="00400688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400688" w:rsidRDefault="00400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88" w:rsidRDefault="00400688" w:rsidP="00082564">
      <w:pPr>
        <w:spacing w:after="0" w:line="240" w:lineRule="auto"/>
      </w:pPr>
      <w:r>
        <w:separator/>
      </w:r>
    </w:p>
  </w:footnote>
  <w:footnote w:type="continuationSeparator" w:id="0">
    <w:p w:rsidR="00400688" w:rsidRDefault="00400688" w:rsidP="0008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4C60"/>
    <w:multiLevelType w:val="hybridMultilevel"/>
    <w:tmpl w:val="94EA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1E2E32"/>
    <w:multiLevelType w:val="hybridMultilevel"/>
    <w:tmpl w:val="C5DE83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6D49F4"/>
    <w:multiLevelType w:val="hybridMultilevel"/>
    <w:tmpl w:val="A5485A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B43630C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5538A3BE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8902AC"/>
    <w:multiLevelType w:val="hybridMultilevel"/>
    <w:tmpl w:val="630ADD40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0">
    <w:nsid w:val="373938D7"/>
    <w:multiLevelType w:val="hybridMultilevel"/>
    <w:tmpl w:val="04B871B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0241C"/>
    <w:multiLevelType w:val="hybridMultilevel"/>
    <w:tmpl w:val="E07EEE1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B3050C"/>
    <w:multiLevelType w:val="hybridMultilevel"/>
    <w:tmpl w:val="B8B0B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F36DC3"/>
    <w:multiLevelType w:val="hybridMultilevel"/>
    <w:tmpl w:val="C0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B93471"/>
    <w:multiLevelType w:val="hybridMultilevel"/>
    <w:tmpl w:val="20968CC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DF66EB"/>
    <w:multiLevelType w:val="hybridMultilevel"/>
    <w:tmpl w:val="3CAC1A0A"/>
    <w:lvl w:ilvl="0" w:tplc="3060202E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991DE2"/>
    <w:multiLevelType w:val="hybridMultilevel"/>
    <w:tmpl w:val="176E2DDE"/>
    <w:lvl w:ilvl="0" w:tplc="641286D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FD27111"/>
    <w:multiLevelType w:val="hybridMultilevel"/>
    <w:tmpl w:val="B5AE5B3C"/>
    <w:lvl w:ilvl="0" w:tplc="4AF05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33"/>
  </w:num>
  <w:num w:numId="4">
    <w:abstractNumId w:val="12"/>
  </w:num>
  <w:num w:numId="5">
    <w:abstractNumId w:val="40"/>
  </w:num>
  <w:num w:numId="6">
    <w:abstractNumId w:val="36"/>
  </w:num>
  <w:num w:numId="7">
    <w:abstractNumId w:val="23"/>
  </w:num>
  <w:num w:numId="8">
    <w:abstractNumId w:val="31"/>
  </w:num>
  <w:num w:numId="9">
    <w:abstractNumId w:val="0"/>
  </w:num>
  <w:num w:numId="10">
    <w:abstractNumId w:val="22"/>
  </w:num>
  <w:num w:numId="11">
    <w:abstractNumId w:val="29"/>
  </w:num>
  <w:num w:numId="12">
    <w:abstractNumId w:val="41"/>
  </w:num>
  <w:num w:numId="13">
    <w:abstractNumId w:val="3"/>
  </w:num>
  <w:num w:numId="14">
    <w:abstractNumId w:val="14"/>
  </w:num>
  <w:num w:numId="15">
    <w:abstractNumId w:val="35"/>
  </w:num>
  <w:num w:numId="16">
    <w:abstractNumId w:val="18"/>
  </w:num>
  <w:num w:numId="17">
    <w:abstractNumId w:val="4"/>
  </w:num>
  <w:num w:numId="18">
    <w:abstractNumId w:val="21"/>
  </w:num>
  <w:num w:numId="19">
    <w:abstractNumId w:val="5"/>
  </w:num>
  <w:num w:numId="20">
    <w:abstractNumId w:val="17"/>
  </w:num>
  <w:num w:numId="21">
    <w:abstractNumId w:val="24"/>
  </w:num>
  <w:num w:numId="22">
    <w:abstractNumId w:val="16"/>
  </w:num>
  <w:num w:numId="23">
    <w:abstractNumId w:val="13"/>
  </w:num>
  <w:num w:numId="24">
    <w:abstractNumId w:val="39"/>
  </w:num>
  <w:num w:numId="25">
    <w:abstractNumId w:val="8"/>
  </w:num>
  <w:num w:numId="26">
    <w:abstractNumId w:val="28"/>
  </w:num>
  <w:num w:numId="27">
    <w:abstractNumId w:val="6"/>
  </w:num>
  <w:num w:numId="28">
    <w:abstractNumId w:val="10"/>
  </w:num>
  <w:num w:numId="29">
    <w:abstractNumId w:val="7"/>
  </w:num>
  <w:num w:numId="30">
    <w:abstractNumId w:val="30"/>
  </w:num>
  <w:num w:numId="31">
    <w:abstractNumId w:val="2"/>
  </w:num>
  <w:num w:numId="32">
    <w:abstractNumId w:val="11"/>
  </w:num>
  <w:num w:numId="33">
    <w:abstractNumId w:val="20"/>
  </w:num>
  <w:num w:numId="34">
    <w:abstractNumId w:val="19"/>
  </w:num>
  <w:num w:numId="35">
    <w:abstractNumId w:val="37"/>
  </w:num>
  <w:num w:numId="36">
    <w:abstractNumId w:val="9"/>
  </w:num>
  <w:num w:numId="37">
    <w:abstractNumId w:val="25"/>
  </w:num>
  <w:num w:numId="38">
    <w:abstractNumId w:val="15"/>
  </w:num>
  <w:num w:numId="39">
    <w:abstractNumId w:val="42"/>
  </w:num>
  <w:num w:numId="40">
    <w:abstractNumId w:val="34"/>
  </w:num>
  <w:num w:numId="41">
    <w:abstractNumId w:val="32"/>
  </w:num>
  <w:num w:numId="42">
    <w:abstractNumId w:val="2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15FDB"/>
    <w:rsid w:val="0004615E"/>
    <w:rsid w:val="00064602"/>
    <w:rsid w:val="00082564"/>
    <w:rsid w:val="0009282D"/>
    <w:rsid w:val="000942E0"/>
    <w:rsid w:val="000947F1"/>
    <w:rsid w:val="00096AAE"/>
    <w:rsid w:val="000C16CA"/>
    <w:rsid w:val="000D4272"/>
    <w:rsid w:val="000E1457"/>
    <w:rsid w:val="000F11EF"/>
    <w:rsid w:val="00104973"/>
    <w:rsid w:val="00107D6B"/>
    <w:rsid w:val="00122ABD"/>
    <w:rsid w:val="00132D16"/>
    <w:rsid w:val="00145133"/>
    <w:rsid w:val="00145847"/>
    <w:rsid w:val="0015107B"/>
    <w:rsid w:val="00154156"/>
    <w:rsid w:val="001679F7"/>
    <w:rsid w:val="00197CAA"/>
    <w:rsid w:val="001A5495"/>
    <w:rsid w:val="001A7A1E"/>
    <w:rsid w:val="001A7CF3"/>
    <w:rsid w:val="001B465F"/>
    <w:rsid w:val="001E4DFD"/>
    <w:rsid w:val="00203219"/>
    <w:rsid w:val="00203299"/>
    <w:rsid w:val="002135D0"/>
    <w:rsid w:val="002433BD"/>
    <w:rsid w:val="002450E0"/>
    <w:rsid w:val="00254E5C"/>
    <w:rsid w:val="00264D63"/>
    <w:rsid w:val="00277E75"/>
    <w:rsid w:val="002E6DE4"/>
    <w:rsid w:val="003067FB"/>
    <w:rsid w:val="00354C99"/>
    <w:rsid w:val="003601AA"/>
    <w:rsid w:val="00364149"/>
    <w:rsid w:val="00387C98"/>
    <w:rsid w:val="003A2691"/>
    <w:rsid w:val="003A639F"/>
    <w:rsid w:val="003B081C"/>
    <w:rsid w:val="003B2EDA"/>
    <w:rsid w:val="003B383B"/>
    <w:rsid w:val="003C4174"/>
    <w:rsid w:val="003D6208"/>
    <w:rsid w:val="003E7B7B"/>
    <w:rsid w:val="00400688"/>
    <w:rsid w:val="00401283"/>
    <w:rsid w:val="00405C44"/>
    <w:rsid w:val="00413E27"/>
    <w:rsid w:val="004157A2"/>
    <w:rsid w:val="004372C2"/>
    <w:rsid w:val="004528FD"/>
    <w:rsid w:val="00461115"/>
    <w:rsid w:val="00465571"/>
    <w:rsid w:val="00471E67"/>
    <w:rsid w:val="004846AA"/>
    <w:rsid w:val="004A4338"/>
    <w:rsid w:val="004C0872"/>
    <w:rsid w:val="004C47CA"/>
    <w:rsid w:val="004C6AEF"/>
    <w:rsid w:val="004C77DA"/>
    <w:rsid w:val="004D3612"/>
    <w:rsid w:val="004F14C4"/>
    <w:rsid w:val="00545C07"/>
    <w:rsid w:val="005559C2"/>
    <w:rsid w:val="00566189"/>
    <w:rsid w:val="005716CE"/>
    <w:rsid w:val="00575E36"/>
    <w:rsid w:val="00583102"/>
    <w:rsid w:val="005A3FB5"/>
    <w:rsid w:val="005A4018"/>
    <w:rsid w:val="005B7FCF"/>
    <w:rsid w:val="005D500F"/>
    <w:rsid w:val="005D5A1A"/>
    <w:rsid w:val="00601A08"/>
    <w:rsid w:val="00602519"/>
    <w:rsid w:val="006337A6"/>
    <w:rsid w:val="00640E10"/>
    <w:rsid w:val="006546F9"/>
    <w:rsid w:val="00675F05"/>
    <w:rsid w:val="006774E3"/>
    <w:rsid w:val="006B56B3"/>
    <w:rsid w:val="006C7551"/>
    <w:rsid w:val="006D2373"/>
    <w:rsid w:val="006D2ED1"/>
    <w:rsid w:val="0070643E"/>
    <w:rsid w:val="00713F63"/>
    <w:rsid w:val="00737446"/>
    <w:rsid w:val="00744617"/>
    <w:rsid w:val="00745C85"/>
    <w:rsid w:val="0075138D"/>
    <w:rsid w:val="00753FF9"/>
    <w:rsid w:val="00764025"/>
    <w:rsid w:val="007835D9"/>
    <w:rsid w:val="007853C6"/>
    <w:rsid w:val="00794DEA"/>
    <w:rsid w:val="007A4F8F"/>
    <w:rsid w:val="007B19F4"/>
    <w:rsid w:val="007B2383"/>
    <w:rsid w:val="007C42F2"/>
    <w:rsid w:val="007E41C7"/>
    <w:rsid w:val="007E6744"/>
    <w:rsid w:val="00800034"/>
    <w:rsid w:val="0080726C"/>
    <w:rsid w:val="00830CAA"/>
    <w:rsid w:val="008512B9"/>
    <w:rsid w:val="00861F30"/>
    <w:rsid w:val="008620BE"/>
    <w:rsid w:val="008733E1"/>
    <w:rsid w:val="008815C6"/>
    <w:rsid w:val="008D4167"/>
    <w:rsid w:val="008D6142"/>
    <w:rsid w:val="008E1A3D"/>
    <w:rsid w:val="008F1AE1"/>
    <w:rsid w:val="008F6416"/>
    <w:rsid w:val="008F717E"/>
    <w:rsid w:val="00906DC6"/>
    <w:rsid w:val="009101EA"/>
    <w:rsid w:val="0091103A"/>
    <w:rsid w:val="00927691"/>
    <w:rsid w:val="009378AE"/>
    <w:rsid w:val="0095154D"/>
    <w:rsid w:val="00966DEF"/>
    <w:rsid w:val="00971551"/>
    <w:rsid w:val="00994461"/>
    <w:rsid w:val="009979A0"/>
    <w:rsid w:val="009A2D9D"/>
    <w:rsid w:val="009E6562"/>
    <w:rsid w:val="00A54028"/>
    <w:rsid w:val="00A62834"/>
    <w:rsid w:val="00A822CD"/>
    <w:rsid w:val="00AA0C90"/>
    <w:rsid w:val="00AA0DF9"/>
    <w:rsid w:val="00AA779F"/>
    <w:rsid w:val="00AC4B7A"/>
    <w:rsid w:val="00AE3AF8"/>
    <w:rsid w:val="00AF0604"/>
    <w:rsid w:val="00B07DAE"/>
    <w:rsid w:val="00B31967"/>
    <w:rsid w:val="00B73D72"/>
    <w:rsid w:val="00B76FD4"/>
    <w:rsid w:val="00B85651"/>
    <w:rsid w:val="00BB177D"/>
    <w:rsid w:val="00BC3960"/>
    <w:rsid w:val="00BE7290"/>
    <w:rsid w:val="00BE7C54"/>
    <w:rsid w:val="00BF265C"/>
    <w:rsid w:val="00BF48B5"/>
    <w:rsid w:val="00C040F2"/>
    <w:rsid w:val="00C12FF1"/>
    <w:rsid w:val="00C22D98"/>
    <w:rsid w:val="00C255D4"/>
    <w:rsid w:val="00C4041C"/>
    <w:rsid w:val="00C441B6"/>
    <w:rsid w:val="00C511E8"/>
    <w:rsid w:val="00C73D19"/>
    <w:rsid w:val="00C826C5"/>
    <w:rsid w:val="00C95023"/>
    <w:rsid w:val="00CA2765"/>
    <w:rsid w:val="00CA314D"/>
    <w:rsid w:val="00CC41B3"/>
    <w:rsid w:val="00CE5F61"/>
    <w:rsid w:val="00CE6F6B"/>
    <w:rsid w:val="00CF72C0"/>
    <w:rsid w:val="00D21385"/>
    <w:rsid w:val="00D22845"/>
    <w:rsid w:val="00D22E76"/>
    <w:rsid w:val="00D26E6A"/>
    <w:rsid w:val="00D27D6D"/>
    <w:rsid w:val="00D36E11"/>
    <w:rsid w:val="00D85004"/>
    <w:rsid w:val="00D85822"/>
    <w:rsid w:val="00D9560C"/>
    <w:rsid w:val="00D96C21"/>
    <w:rsid w:val="00D96E0F"/>
    <w:rsid w:val="00DD1EBA"/>
    <w:rsid w:val="00DD752E"/>
    <w:rsid w:val="00E05E2F"/>
    <w:rsid w:val="00E31AFC"/>
    <w:rsid w:val="00E420CC"/>
    <w:rsid w:val="00E446B0"/>
    <w:rsid w:val="00E540B0"/>
    <w:rsid w:val="00E555EB"/>
    <w:rsid w:val="00E55E7C"/>
    <w:rsid w:val="00E86804"/>
    <w:rsid w:val="00E91CEE"/>
    <w:rsid w:val="00E97906"/>
    <w:rsid w:val="00EA110B"/>
    <w:rsid w:val="00EB7E04"/>
    <w:rsid w:val="00EC3A9A"/>
    <w:rsid w:val="00EE4D55"/>
    <w:rsid w:val="00F05E95"/>
    <w:rsid w:val="00F23AA9"/>
    <w:rsid w:val="00F5434C"/>
    <w:rsid w:val="00F64289"/>
    <w:rsid w:val="00F83F95"/>
    <w:rsid w:val="00F92561"/>
    <w:rsid w:val="00FA12A5"/>
    <w:rsid w:val="00FB3ADE"/>
    <w:rsid w:val="00FD0305"/>
    <w:rsid w:val="00FD1793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08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8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5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564"/>
    <w:rPr>
      <w:rFonts w:cs="Times New Roman"/>
    </w:rPr>
  </w:style>
  <w:style w:type="paragraph" w:customStyle="1" w:styleId="Default">
    <w:name w:val="Default"/>
    <w:uiPriority w:val="99"/>
    <w:rsid w:val="00CE6F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Без интервала"/>
    <w:uiPriority w:val="99"/>
    <w:rsid w:val="00CE6F6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z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12</Pages>
  <Words>2018</Words>
  <Characters>11503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nemo</cp:lastModifiedBy>
  <cp:revision>86</cp:revision>
  <cp:lastPrinted>2016-09-20T07:06:00Z</cp:lastPrinted>
  <dcterms:created xsi:type="dcterms:W3CDTF">2017-03-12T11:53:00Z</dcterms:created>
  <dcterms:modified xsi:type="dcterms:W3CDTF">2018-01-24T10:56:00Z</dcterms:modified>
</cp:coreProperties>
</file>