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75" w:rsidRPr="00BA4465" w:rsidRDefault="00E26A75" w:rsidP="00BA4465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АННОТАЦИЯ</w:t>
      </w:r>
    </w:p>
    <w:p w:rsidR="00E26A75" w:rsidRPr="00BA4465" w:rsidRDefault="00E26A75" w:rsidP="00BA4465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дисциплины</w:t>
      </w:r>
    </w:p>
    <w:p w:rsidR="00E26A75" w:rsidRPr="00BA4465" w:rsidRDefault="00E26A75" w:rsidP="00BA4465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«</w:t>
      </w:r>
      <w:r w:rsidRPr="00BA4465">
        <w:rPr>
          <w:rFonts w:ascii="Times New Roman" w:hAnsi="Times New Roman"/>
          <w:b/>
          <w:sz w:val="24"/>
          <w:szCs w:val="24"/>
        </w:rPr>
        <w:t>ОРГАНИЗАЦИЯ ДОСТУПНОЙ СРЕДЫ ДЛЯ ИНВАЛИДОВ НА ТРАНСПОРТЕ</w:t>
      </w:r>
      <w:r w:rsidRPr="00BA4465">
        <w:rPr>
          <w:rFonts w:ascii="Times New Roman" w:hAnsi="Times New Roman"/>
          <w:sz w:val="24"/>
          <w:szCs w:val="24"/>
        </w:rPr>
        <w:t>»</w:t>
      </w:r>
    </w:p>
    <w:p w:rsidR="00E26A75" w:rsidRPr="00BA4465" w:rsidRDefault="00E26A75" w:rsidP="00BA4465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E26A75" w:rsidRPr="00BA4465" w:rsidRDefault="00E26A75" w:rsidP="00BA4465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E26A75" w:rsidRPr="00BA4465" w:rsidRDefault="00E26A75" w:rsidP="00BA4465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Специализация – 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BA4465">
        <w:rPr>
          <w:rFonts w:ascii="Times New Roman" w:hAnsi="Times New Roman"/>
          <w:sz w:val="24"/>
          <w:szCs w:val="24"/>
        </w:rPr>
        <w:t>»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26A75" w:rsidRPr="00BA4465" w:rsidRDefault="00E26A75" w:rsidP="00BA4465">
      <w:pPr>
        <w:spacing w:after="0" w:line="240" w:lineRule="atLeast"/>
        <w:ind w:firstLine="851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Дисциплина «Организация доступной среды для инвалидов на транспорте» (ФТД.1) является факультативной дисциплиной.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26A75" w:rsidRPr="00BA4465" w:rsidRDefault="00E26A75" w:rsidP="00BA4465">
      <w:pPr>
        <w:pStyle w:val="BodyText3"/>
        <w:spacing w:line="240" w:lineRule="atLeast"/>
        <w:ind w:firstLine="708"/>
        <w:jc w:val="both"/>
        <w:rPr>
          <w:b w:val="0"/>
        </w:rPr>
      </w:pPr>
      <w:r w:rsidRPr="00BA4465">
        <w:rPr>
          <w:b w:val="0"/>
        </w:rPr>
        <w:t>Целью изучения дисциплины «Организация доступной среды для инвалидов на транспорте» является приобретение необходимых знаний для создания безбарьерной среды и обеспечения доступности инфраструктурных объектов транспорта для инвалидов.</w:t>
      </w:r>
    </w:p>
    <w:p w:rsidR="00E26A75" w:rsidRPr="00BA4465" w:rsidRDefault="00E26A75" w:rsidP="00BA44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E26A75" w:rsidRPr="00BA4465" w:rsidRDefault="00E26A75" w:rsidP="00BA4465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Приобретение знаний об основах физиологии человека;</w:t>
      </w:r>
    </w:p>
    <w:p w:rsidR="00E26A75" w:rsidRPr="00BA4465" w:rsidRDefault="00E26A75" w:rsidP="00BA4465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E26A75" w:rsidRPr="00BA4465" w:rsidRDefault="00E26A75" w:rsidP="00BA446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4465">
        <w:rPr>
          <w:rFonts w:ascii="Times New Roman" w:hAnsi="Times New Roman"/>
          <w:sz w:val="24"/>
          <w:szCs w:val="24"/>
        </w:rPr>
        <w:t>Изучение принципов организации безбарьерной среды для инвалидов и лиц с ограниченными возможностями.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ОК-14, ОПК-8.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26A75" w:rsidRPr="00BA4465" w:rsidRDefault="00E26A75" w:rsidP="00BA4465">
      <w:pPr>
        <w:spacing w:after="0" w:line="240" w:lineRule="atLeast"/>
        <w:ind w:firstLine="851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ЗНАТЬ</w:t>
      </w:r>
      <w:r w:rsidRPr="00BA4465">
        <w:rPr>
          <w:rFonts w:ascii="Times New Roman" w:hAnsi="Times New Roman"/>
          <w:sz w:val="24"/>
          <w:szCs w:val="24"/>
        </w:rPr>
        <w:t>:</w:t>
      </w:r>
    </w:p>
    <w:p w:rsidR="00E26A75" w:rsidRPr="00BA4465" w:rsidRDefault="00E26A75" w:rsidP="00BA4465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основы физиологии человека;</w:t>
      </w:r>
    </w:p>
    <w:p w:rsidR="00E26A75" w:rsidRPr="00BA4465" w:rsidRDefault="00E26A75" w:rsidP="00BA4465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E26A75" w:rsidRPr="00BA4465" w:rsidRDefault="00E26A75" w:rsidP="00BA4465">
      <w:pPr>
        <w:spacing w:after="0" w:line="240" w:lineRule="atLeast"/>
        <w:ind w:firstLine="851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УМЕТЬ</w:t>
      </w:r>
      <w:r w:rsidRPr="00BA4465">
        <w:rPr>
          <w:rFonts w:ascii="Times New Roman" w:hAnsi="Times New Roman"/>
          <w:sz w:val="24"/>
          <w:szCs w:val="24"/>
        </w:rPr>
        <w:t>:</w:t>
      </w:r>
    </w:p>
    <w:p w:rsidR="00E26A75" w:rsidRPr="00BA4465" w:rsidRDefault="00E26A75" w:rsidP="00BA4465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E26A75" w:rsidRPr="00BA4465" w:rsidRDefault="00E26A75" w:rsidP="00BA4465">
      <w:pPr>
        <w:spacing w:after="0" w:line="240" w:lineRule="atLeast"/>
        <w:ind w:firstLine="851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ВЛАДЕТЬ</w:t>
      </w:r>
      <w:r w:rsidRPr="00BA4465">
        <w:rPr>
          <w:rFonts w:ascii="Times New Roman" w:hAnsi="Times New Roman"/>
          <w:sz w:val="24"/>
          <w:szCs w:val="24"/>
        </w:rPr>
        <w:t>:</w:t>
      </w:r>
    </w:p>
    <w:p w:rsidR="00E26A75" w:rsidRPr="00BA4465" w:rsidRDefault="00E26A75" w:rsidP="00BA4465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основными методами организации безбарьерной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E26A75" w:rsidRPr="00BA4465" w:rsidRDefault="00E26A75" w:rsidP="00BA4465">
      <w:pPr>
        <w:pStyle w:val="ListParagraph"/>
        <w:spacing w:after="0" w:line="240" w:lineRule="atLeas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26A75" w:rsidRPr="00BA4465" w:rsidRDefault="00E26A75" w:rsidP="00BA44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Раздел 1. Физиология человека</w:t>
      </w:r>
      <w:r w:rsidRPr="00BA446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Раздел 2. Оказание доврачебной помощи</w:t>
      </w:r>
      <w:r w:rsidRPr="00BA446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 xml:space="preserve">Раздел 3. Создание безбарьерной среды на объектах железнодорожного транспорта и транспортной инфраструктуры 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Pr="00BA4465">
        <w:rPr>
          <w:rFonts w:ascii="Times New Roman" w:hAnsi="Times New Roman"/>
          <w:sz w:val="24"/>
          <w:szCs w:val="24"/>
        </w:rPr>
        <w:t xml:space="preserve"> час.</w:t>
      </w:r>
    </w:p>
    <w:p w:rsidR="00E26A7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самостоятельная работа – 3</w:t>
      </w:r>
      <w:r>
        <w:rPr>
          <w:rFonts w:ascii="Times New Roman" w:hAnsi="Times New Roman"/>
          <w:sz w:val="24"/>
          <w:szCs w:val="24"/>
        </w:rPr>
        <w:t>1</w:t>
      </w:r>
      <w:r w:rsidRPr="00BA4465">
        <w:rPr>
          <w:rFonts w:ascii="Times New Roman" w:hAnsi="Times New Roman"/>
          <w:sz w:val="24"/>
          <w:szCs w:val="24"/>
        </w:rPr>
        <w:t xml:space="preserve"> час.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-9 час.</w:t>
      </w:r>
    </w:p>
    <w:p w:rsidR="00E26A75" w:rsidRPr="00BA4465" w:rsidRDefault="00E26A75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Форма контроля знаний – зачет</w:t>
      </w:r>
    </w:p>
    <w:sectPr w:rsidR="00E26A75" w:rsidRPr="00BA44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288"/>
    <w:multiLevelType w:val="hybridMultilevel"/>
    <w:tmpl w:val="905A3E06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8148C8"/>
    <w:multiLevelType w:val="hybridMultilevel"/>
    <w:tmpl w:val="D58E643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6B73"/>
    <w:multiLevelType w:val="hybridMultilevel"/>
    <w:tmpl w:val="8B9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D1A06"/>
    <w:multiLevelType w:val="hybridMultilevel"/>
    <w:tmpl w:val="13ACEAD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824C0B"/>
    <w:multiLevelType w:val="hybridMultilevel"/>
    <w:tmpl w:val="26481EF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9AA"/>
    <w:rsid w:val="0011211C"/>
    <w:rsid w:val="00151919"/>
    <w:rsid w:val="00493214"/>
    <w:rsid w:val="007509AA"/>
    <w:rsid w:val="008B72D1"/>
    <w:rsid w:val="00B73FB7"/>
    <w:rsid w:val="00BA4465"/>
    <w:rsid w:val="00D5166C"/>
    <w:rsid w:val="00E26A75"/>
    <w:rsid w:val="00E44110"/>
    <w:rsid w:val="00EE06AF"/>
    <w:rsid w:val="00F7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AA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9A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/>
      <w:b/>
      <w:bCs/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509AA"/>
    <w:rPr>
      <w:rFonts w:ascii="Times New Roman" w:hAnsi="Times New Roman" w:cs="Times New Roman"/>
      <w:b/>
      <w:bCs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509AA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7509AA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509A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">
    <w:name w:val="Для таблиц"/>
    <w:basedOn w:val="Normal"/>
    <w:uiPriority w:val="99"/>
    <w:rsid w:val="007509A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509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312</Words>
  <Characters>1783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nemo</cp:lastModifiedBy>
  <cp:revision>5</cp:revision>
  <dcterms:created xsi:type="dcterms:W3CDTF">2017-11-27T21:05:00Z</dcterms:created>
  <dcterms:modified xsi:type="dcterms:W3CDTF">2018-01-19T14:13:00Z</dcterms:modified>
</cp:coreProperties>
</file>