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C" w:rsidRPr="007E3C95" w:rsidRDefault="000054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0540C" w:rsidRPr="007E3C95" w:rsidRDefault="000054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0540C" w:rsidRPr="00DF6685" w:rsidRDefault="000054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6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</w:t>
      </w:r>
      <w:r w:rsidRPr="00DF6685">
        <w:rPr>
          <w:rFonts w:ascii="Times New Roman" w:hAnsi="Times New Roman"/>
          <w:sz w:val="24"/>
          <w:szCs w:val="24"/>
        </w:rPr>
        <w:t>Ы АВТОМАТИ</w:t>
      </w:r>
      <w:r>
        <w:rPr>
          <w:rFonts w:ascii="Times New Roman" w:hAnsi="Times New Roman"/>
          <w:sz w:val="24"/>
          <w:szCs w:val="24"/>
        </w:rPr>
        <w:t>КИ И АВТОМАТИЗАЦИИ</w:t>
      </w:r>
      <w:r w:rsidRPr="00DF6685">
        <w:rPr>
          <w:rFonts w:ascii="Times New Roman" w:hAnsi="Times New Roman"/>
          <w:sz w:val="24"/>
          <w:szCs w:val="24"/>
        </w:rPr>
        <w:t>»</w:t>
      </w:r>
    </w:p>
    <w:p w:rsidR="0000540C" w:rsidRPr="007E3C95" w:rsidRDefault="000054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0540C" w:rsidRPr="007E3C95" w:rsidRDefault="000054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0540C" w:rsidRPr="007E3C95" w:rsidRDefault="000054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автоматики и автоматизации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В.ОД.3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для обучающегося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0540C" w:rsidRPr="007E3C95" w:rsidRDefault="0000540C" w:rsidP="009838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0540C" w:rsidRPr="009D72DA" w:rsidRDefault="0000540C" w:rsidP="009D72DA">
      <w:pPr>
        <w:pStyle w:val="ListParagraph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 xml:space="preserve">Целью изучения дисциплины является подготовка обучающегося к будущей профессиональной деятельности. </w:t>
      </w:r>
    </w:p>
    <w:p w:rsidR="0000540C" w:rsidRPr="009D72DA" w:rsidRDefault="0000540C" w:rsidP="009D72DA">
      <w:pPr>
        <w:pStyle w:val="ListParagraph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540C" w:rsidRPr="009D72DA" w:rsidRDefault="0000540C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показать необходимость применения современных автоматических систем для улучшения качества строительства дорог промышленного транспорта и уменьшения стоимости возводимых сооружений при соблюдении необходимых требований экологии;</w:t>
      </w:r>
    </w:p>
    <w:p w:rsidR="0000540C" w:rsidRPr="009D72DA" w:rsidRDefault="0000540C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использование автоматических устройств для обеспечения безопасности движения поездов и других транспортных средств на промышленных предприятиях;</w:t>
      </w:r>
    </w:p>
    <w:p w:rsidR="0000540C" w:rsidRPr="009D72DA" w:rsidRDefault="0000540C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обеспечение безопасности рабочих и служащих железнодорожного и других видов транспорта предприятий;</w:t>
      </w:r>
    </w:p>
    <w:p w:rsidR="0000540C" w:rsidRPr="009D72DA" w:rsidRDefault="0000540C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разработка новых технологий строительства с применением современных автоматических систем;</w:t>
      </w:r>
    </w:p>
    <w:p w:rsidR="0000540C" w:rsidRPr="009D72DA" w:rsidRDefault="0000540C" w:rsidP="009D72DA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внедрение и разработка современных технологических автоматизированных комплексов для строительства, реконструкции, ремонта и текущего содержания пути, земляного полотна и различных искусственных сооружений.</w:t>
      </w:r>
    </w:p>
    <w:p w:rsidR="0000540C" w:rsidRPr="007E3C95" w:rsidRDefault="0000540C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ОПК-11, ПК-17, ПК-25.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0540C" w:rsidRPr="00007040" w:rsidRDefault="0000540C" w:rsidP="0000704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040">
        <w:rPr>
          <w:rFonts w:ascii="Times New Roman" w:hAnsi="Times New Roman"/>
          <w:sz w:val="24"/>
          <w:szCs w:val="24"/>
        </w:rPr>
        <w:t>ЗНАТЬ:</w:t>
      </w:r>
    </w:p>
    <w:p w:rsidR="0000540C" w:rsidRPr="009D72DA" w:rsidRDefault="0000540C" w:rsidP="009D72D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физические основы теории информации, принципы построения автоматических систем и их назначение в строительстве;</w:t>
      </w:r>
    </w:p>
    <w:p w:rsidR="0000540C" w:rsidRPr="009D72DA" w:rsidRDefault="0000540C" w:rsidP="009D72DA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структуру и классификацию автоматических систем, классификацию элементов, составляющих систему и их функциональное назначение в системе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00540C" w:rsidRPr="009D72DA" w:rsidRDefault="0000540C" w:rsidP="009D72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УМЕТЬ:</w:t>
      </w:r>
    </w:p>
    <w:p w:rsidR="0000540C" w:rsidRPr="009D72DA" w:rsidRDefault="0000540C" w:rsidP="009D72DA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использовать современные средства автоматизации для строительства различных видов и вариантов дорог промышленных предприятий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00540C" w:rsidRPr="009D72DA" w:rsidRDefault="0000540C" w:rsidP="009D72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ВЛАДЕТЬ:</w:t>
      </w:r>
    </w:p>
    <w:p w:rsidR="0000540C" w:rsidRPr="009D72DA" w:rsidRDefault="0000540C" w:rsidP="009D72DA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навыками по практическому использованию разработанных автоматических устройств при строительстве и эксплуатации дорог промышленного транспорта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00540C" w:rsidRPr="00007040" w:rsidRDefault="000054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0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0540C" w:rsidRPr="009D72DA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Общие сведения об автоматических системах.</w:t>
      </w:r>
    </w:p>
    <w:p w:rsidR="0000540C" w:rsidRPr="009D72DA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Элементы автоматических систем.</w:t>
      </w:r>
    </w:p>
    <w:p w:rsidR="0000540C" w:rsidRPr="009D72DA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Автоматические системы.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0540C" w:rsidRDefault="0000540C" w:rsidP="0098389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0540C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0540C" w:rsidRPr="007E3C95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0540C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0540C" w:rsidRDefault="000054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зачет.</w:t>
      </w:r>
    </w:p>
    <w:sectPr w:rsidR="0000540C" w:rsidSect="00B463BE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40C"/>
    <w:rsid w:val="00007040"/>
    <w:rsid w:val="000262AA"/>
    <w:rsid w:val="00163ECB"/>
    <w:rsid w:val="0018685C"/>
    <w:rsid w:val="001A101B"/>
    <w:rsid w:val="00270FE1"/>
    <w:rsid w:val="002F0BB3"/>
    <w:rsid w:val="00380DF1"/>
    <w:rsid w:val="003879B4"/>
    <w:rsid w:val="003A0025"/>
    <w:rsid w:val="003A7A5A"/>
    <w:rsid w:val="00403D4E"/>
    <w:rsid w:val="004146A8"/>
    <w:rsid w:val="00456B18"/>
    <w:rsid w:val="00554D26"/>
    <w:rsid w:val="005A2389"/>
    <w:rsid w:val="00615752"/>
    <w:rsid w:val="00632136"/>
    <w:rsid w:val="00677863"/>
    <w:rsid w:val="006E419F"/>
    <w:rsid w:val="006E519C"/>
    <w:rsid w:val="00723430"/>
    <w:rsid w:val="00736A5D"/>
    <w:rsid w:val="007E3C95"/>
    <w:rsid w:val="00960B5F"/>
    <w:rsid w:val="0098389F"/>
    <w:rsid w:val="00986C3D"/>
    <w:rsid w:val="009D72DA"/>
    <w:rsid w:val="00A3637B"/>
    <w:rsid w:val="00B463BE"/>
    <w:rsid w:val="00BE3B94"/>
    <w:rsid w:val="00CA35C1"/>
    <w:rsid w:val="00D06585"/>
    <w:rsid w:val="00D5166C"/>
    <w:rsid w:val="00DE7BA3"/>
    <w:rsid w:val="00DF6685"/>
    <w:rsid w:val="00F219DF"/>
    <w:rsid w:val="00F54901"/>
    <w:rsid w:val="00F72DB9"/>
    <w:rsid w:val="00F734CB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98389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72DA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383</Words>
  <Characters>2185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9</cp:revision>
  <cp:lastPrinted>2017-03-09T06:10:00Z</cp:lastPrinted>
  <dcterms:created xsi:type="dcterms:W3CDTF">2017-01-10T14:05:00Z</dcterms:created>
  <dcterms:modified xsi:type="dcterms:W3CDTF">2017-11-21T14:23:00Z</dcterms:modified>
</cp:coreProperties>
</file>