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F0" w:rsidRPr="00F57533" w:rsidRDefault="001116F0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1116F0" w:rsidRPr="00F57533" w:rsidRDefault="001116F0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116F0" w:rsidRPr="00D22E88" w:rsidRDefault="001116F0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1116F0" w:rsidRDefault="001116F0" w:rsidP="000D3248">
      <w:pPr>
        <w:jc w:val="center"/>
      </w:pPr>
    </w:p>
    <w:p w:rsidR="001116F0" w:rsidRPr="005C0B9B" w:rsidRDefault="001116F0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Специальность –  </w:t>
      </w:r>
      <w:r w:rsidRPr="005C0B9B">
        <w:rPr>
          <w:sz w:val="24"/>
          <w:szCs w:val="24"/>
          <w:lang w:eastAsia="ru-RU"/>
        </w:rPr>
        <w:t>23.05.06 «Строительство железных дорог, мостов и транспортных тоннелей»</w:t>
      </w:r>
    </w:p>
    <w:p w:rsidR="001116F0" w:rsidRPr="00E40D6D" w:rsidRDefault="001116F0" w:rsidP="008034DD">
      <w:pPr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1116F0" w:rsidRPr="005C0B9B" w:rsidRDefault="001116F0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 </w:t>
      </w:r>
      <w:r w:rsidRPr="00E40D6D">
        <w:rPr>
          <w:sz w:val="24"/>
          <w:szCs w:val="24"/>
          <w:lang w:eastAsia="ru-RU"/>
        </w:rPr>
        <w:t xml:space="preserve">– </w:t>
      </w:r>
      <w:r w:rsidRPr="005C0B9B">
        <w:rPr>
          <w:sz w:val="24"/>
          <w:szCs w:val="24"/>
          <w:lang w:eastAsia="ru-RU"/>
        </w:rPr>
        <w:t xml:space="preserve"> «Мосты», «Тоннели и метрополитены»,</w:t>
      </w:r>
      <w:r>
        <w:rPr>
          <w:sz w:val="24"/>
          <w:szCs w:val="24"/>
          <w:lang w:eastAsia="ru-RU"/>
        </w:rPr>
        <w:t xml:space="preserve"> </w:t>
      </w:r>
      <w:r w:rsidRPr="005C0B9B">
        <w:rPr>
          <w:sz w:val="24"/>
          <w:szCs w:val="24"/>
          <w:lang w:eastAsia="ru-RU"/>
        </w:rPr>
        <w:t>«Строительство магистральных железных дорог»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«Управление техническим состоянием железнодорожного пути»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«Строительство дорог промышленного транспорта»</w:t>
      </w:r>
    </w:p>
    <w:p w:rsidR="001116F0" w:rsidRPr="00F04C1E" w:rsidRDefault="001116F0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116F0" w:rsidRPr="00FA6635" w:rsidRDefault="001116F0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(Б1.Б.10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1116F0" w:rsidRPr="00D22E88" w:rsidRDefault="001116F0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1116F0" w:rsidRPr="00EA57A2" w:rsidRDefault="001116F0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1116F0" w:rsidRPr="00EA57A2" w:rsidRDefault="001116F0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116F0" w:rsidRPr="00EA57A2" w:rsidRDefault="001116F0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1116F0" w:rsidRPr="00EA57A2" w:rsidRDefault="001116F0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1116F0" w:rsidRPr="00D22E88" w:rsidRDefault="001116F0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116F0" w:rsidRPr="00B07EB3" w:rsidRDefault="001116F0" w:rsidP="008034DD">
      <w:pPr>
        <w:rPr>
          <w:rStyle w:val="FontStyle48"/>
          <w:szCs w:val="26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6"/>
        </w:rPr>
        <w:t>ОК-</w:t>
      </w:r>
      <w:r w:rsidRPr="000E0F8D">
        <w:rPr>
          <w:rStyle w:val="FontStyle48"/>
          <w:szCs w:val="26"/>
        </w:rPr>
        <w:t>7</w:t>
      </w:r>
      <w:r>
        <w:rPr>
          <w:rStyle w:val="FontStyle48"/>
          <w:szCs w:val="26"/>
        </w:rPr>
        <w:t>,  ОК-</w:t>
      </w:r>
      <w:r w:rsidRPr="000E0F8D">
        <w:rPr>
          <w:rStyle w:val="FontStyle48"/>
          <w:szCs w:val="26"/>
        </w:rPr>
        <w:t>11</w:t>
      </w:r>
      <w:r>
        <w:rPr>
          <w:rStyle w:val="FontStyle48"/>
          <w:szCs w:val="26"/>
        </w:rPr>
        <w:t>;.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1116F0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1116F0" w:rsidRPr="0021316F" w:rsidRDefault="001116F0" w:rsidP="008034DD">
      <w:pPr>
        <w:ind w:left="284"/>
        <w:rPr>
          <w:sz w:val="24"/>
          <w:szCs w:val="24"/>
          <w:lang w:eastAsia="ru-RU"/>
        </w:rPr>
      </w:pPr>
    </w:p>
    <w:p w:rsidR="001116F0" w:rsidRPr="00D22E88" w:rsidRDefault="001116F0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Социальный контроль и девиантное поведение.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1116F0" w:rsidRDefault="001116F0" w:rsidP="008034DD">
      <w:pPr>
        <w:rPr>
          <w:sz w:val="24"/>
          <w:szCs w:val="24"/>
          <w:lang w:eastAsia="ru-RU"/>
        </w:rPr>
      </w:pPr>
    </w:p>
    <w:p w:rsidR="001116F0" w:rsidRDefault="001116F0" w:rsidP="008034DD">
      <w:pPr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>
        <w:rPr>
          <w:sz w:val="24"/>
          <w:szCs w:val="24"/>
          <w:lang w:eastAsia="ru-RU"/>
        </w:rPr>
        <w:t xml:space="preserve"> 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EF4E53">
        <w:rPr>
          <w:sz w:val="24"/>
          <w:szCs w:val="24"/>
          <w:lang w:eastAsia="ru-RU"/>
        </w:rPr>
        <w:t xml:space="preserve"> час.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1116F0" w:rsidRDefault="001116F0" w:rsidP="008034DD">
      <w:pPr>
        <w:rPr>
          <w:sz w:val="24"/>
          <w:szCs w:val="24"/>
          <w:lang w:eastAsia="ru-RU"/>
        </w:rPr>
      </w:pPr>
    </w:p>
    <w:p w:rsidR="001116F0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очно-заочной формы обучения:</w:t>
      </w:r>
    </w:p>
    <w:p w:rsidR="001116F0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 час.</w:t>
      </w:r>
    </w:p>
    <w:p w:rsidR="001116F0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–47 час.</w:t>
      </w:r>
    </w:p>
    <w:p w:rsidR="001116F0" w:rsidRPr="00EF4E53" w:rsidRDefault="001116F0" w:rsidP="001145D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1116F0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- зачет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</w:p>
    <w:p w:rsidR="001116F0" w:rsidRDefault="001116F0" w:rsidP="008034DD">
      <w:pPr>
        <w:rPr>
          <w:sz w:val="24"/>
          <w:szCs w:val="24"/>
          <w:lang w:eastAsia="ru-RU"/>
        </w:rPr>
      </w:pP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1116F0" w:rsidRPr="00000C9D" w:rsidRDefault="001116F0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000C9D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1116F0" w:rsidRDefault="001116F0" w:rsidP="008034DD">
      <w:pPr>
        <w:jc w:val="center"/>
        <w:rPr>
          <w:b/>
          <w:bCs/>
        </w:rPr>
      </w:pPr>
    </w:p>
    <w:sectPr w:rsidR="001116F0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67AB3"/>
    <w:rsid w:val="000D3248"/>
    <w:rsid w:val="000E0F8D"/>
    <w:rsid w:val="001116F0"/>
    <w:rsid w:val="001145DE"/>
    <w:rsid w:val="00127521"/>
    <w:rsid w:val="00153846"/>
    <w:rsid w:val="001B453A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973DE"/>
    <w:rsid w:val="003D32C4"/>
    <w:rsid w:val="003F4EEF"/>
    <w:rsid w:val="00411039"/>
    <w:rsid w:val="004412A4"/>
    <w:rsid w:val="00443C3B"/>
    <w:rsid w:val="004565A1"/>
    <w:rsid w:val="00524B15"/>
    <w:rsid w:val="0053783F"/>
    <w:rsid w:val="005C0B9B"/>
    <w:rsid w:val="0067065B"/>
    <w:rsid w:val="006722F2"/>
    <w:rsid w:val="00690E64"/>
    <w:rsid w:val="006D61F5"/>
    <w:rsid w:val="006F25BD"/>
    <w:rsid w:val="006F4139"/>
    <w:rsid w:val="007101A8"/>
    <w:rsid w:val="007845A6"/>
    <w:rsid w:val="007908F1"/>
    <w:rsid w:val="007C61FF"/>
    <w:rsid w:val="007F47B1"/>
    <w:rsid w:val="008034DD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C0257D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502</Words>
  <Characters>2866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nemo</cp:lastModifiedBy>
  <cp:revision>3</cp:revision>
  <cp:lastPrinted>2017-02-09T07:45:00Z</cp:lastPrinted>
  <dcterms:created xsi:type="dcterms:W3CDTF">2017-10-18T08:53:00Z</dcterms:created>
  <dcterms:modified xsi:type="dcterms:W3CDTF">2018-01-19T14:27:00Z</dcterms:modified>
</cp:coreProperties>
</file>