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C0" w:rsidRPr="007E3C95" w:rsidRDefault="00AC14C0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AC14C0" w:rsidRPr="007E3C95" w:rsidRDefault="00AC14C0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AC14C0" w:rsidRPr="00423E6E" w:rsidRDefault="00AC14C0" w:rsidP="0057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3E6E">
        <w:rPr>
          <w:rFonts w:ascii="Times New Roman" w:hAnsi="Times New Roman"/>
          <w:sz w:val="24"/>
          <w:szCs w:val="24"/>
        </w:rPr>
        <w:t>«СПЕЦИАЛЬНЫЕ ВОПРОСЫ ПРОЕКТИРОВАНИЯ И СТРОИТЕЛЬСТВА ТРАНСПОРТНЫХ ОБЪЕКТОВ»</w:t>
      </w:r>
    </w:p>
    <w:p w:rsidR="00AC14C0" w:rsidRPr="007E40BE" w:rsidRDefault="00AC14C0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14C0" w:rsidRPr="007E40BE" w:rsidRDefault="00AC14C0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AC14C0" w:rsidRPr="007E40BE" w:rsidRDefault="00AC14C0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</w:t>
      </w:r>
    </w:p>
    <w:p w:rsidR="00AC14C0" w:rsidRPr="007E40BE" w:rsidRDefault="00AC14C0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>Специализация – «</w:t>
      </w:r>
      <w:r>
        <w:rPr>
          <w:rFonts w:ascii="Times New Roman" w:hAnsi="Times New Roman"/>
          <w:sz w:val="24"/>
          <w:szCs w:val="24"/>
        </w:rPr>
        <w:t>Строительство дорог промышленного транспорта</w:t>
      </w:r>
      <w:r w:rsidRPr="007E40BE">
        <w:rPr>
          <w:rFonts w:ascii="Times New Roman" w:hAnsi="Times New Roman"/>
          <w:sz w:val="24"/>
          <w:szCs w:val="24"/>
        </w:rPr>
        <w:t>»</w:t>
      </w:r>
    </w:p>
    <w:p w:rsidR="00AC14C0" w:rsidRPr="007E40BE" w:rsidRDefault="00AC14C0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40BE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C14C0" w:rsidRPr="007E40BE" w:rsidRDefault="00AC14C0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Дисциплина </w:t>
      </w:r>
      <w:r w:rsidRPr="00423E6E">
        <w:rPr>
          <w:rFonts w:ascii="Times New Roman" w:hAnsi="Times New Roman"/>
          <w:sz w:val="24"/>
          <w:szCs w:val="24"/>
        </w:rPr>
        <w:t>«Специальные вопросы проектирования и строительства транспортных объектов»</w:t>
      </w:r>
      <w:r w:rsidRPr="007E40BE">
        <w:rPr>
          <w:rFonts w:ascii="Times New Roman" w:hAnsi="Times New Roman"/>
          <w:sz w:val="24"/>
          <w:szCs w:val="24"/>
        </w:rPr>
        <w:t xml:space="preserve"> (Б1.Б.4</w:t>
      </w:r>
      <w:r>
        <w:rPr>
          <w:rFonts w:ascii="Times New Roman" w:hAnsi="Times New Roman"/>
          <w:sz w:val="24"/>
          <w:szCs w:val="24"/>
        </w:rPr>
        <w:t>1</w:t>
      </w:r>
      <w:r w:rsidRPr="007E40BE">
        <w:rPr>
          <w:rFonts w:ascii="Times New Roman" w:hAnsi="Times New Roman"/>
          <w:sz w:val="24"/>
          <w:szCs w:val="24"/>
        </w:rPr>
        <w:t>) относится к базовой части и является обязательной обучающегося.</w:t>
      </w:r>
    </w:p>
    <w:p w:rsidR="00AC14C0" w:rsidRPr="007E40BE" w:rsidRDefault="00AC14C0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40BE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C14C0" w:rsidRPr="00255205" w:rsidRDefault="00AC14C0" w:rsidP="0025520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Целью изучения дисциплины является формирование у обучающихся профессиональных компетенций в области проектирования объектов транспортной инфраструктуры при строительстве железных дорог.</w:t>
      </w:r>
    </w:p>
    <w:p w:rsidR="00AC14C0" w:rsidRPr="00255205" w:rsidRDefault="00AC14C0" w:rsidP="0025520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 xml:space="preserve">Для достижения поставленной цели решаются следующие профессиональные задачи: </w:t>
      </w:r>
    </w:p>
    <w:p w:rsidR="00AC14C0" w:rsidRPr="00255205" w:rsidRDefault="00AC14C0" w:rsidP="0025520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овладение обучающимися системой знаний по устройству железнодорожного пути в целом и конструкциям отдельных технических средств и элементов железнодорожного пути, в том числе элементов верхнего строения пути, включая элементы стрелочных переводов, и конструкций земляного полотна</w:t>
      </w:r>
      <w:r>
        <w:rPr>
          <w:rFonts w:ascii="Times New Roman" w:hAnsi="Times New Roman"/>
          <w:sz w:val="24"/>
          <w:szCs w:val="24"/>
        </w:rPr>
        <w:t>.</w:t>
      </w:r>
    </w:p>
    <w:p w:rsidR="00AC14C0" w:rsidRPr="007E40BE" w:rsidRDefault="00AC14C0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40BE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C14C0" w:rsidRPr="007E40BE" w:rsidRDefault="00AC14C0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следующей компетенции: ПК-1, ПК-17</w:t>
      </w:r>
      <w:r>
        <w:rPr>
          <w:rFonts w:ascii="Times New Roman" w:hAnsi="Times New Roman"/>
          <w:sz w:val="24"/>
          <w:szCs w:val="24"/>
        </w:rPr>
        <w:t>, ПК-22</w:t>
      </w:r>
      <w:r w:rsidRPr="007E40BE">
        <w:rPr>
          <w:rFonts w:ascii="Times New Roman" w:hAnsi="Times New Roman"/>
          <w:sz w:val="24"/>
          <w:szCs w:val="24"/>
        </w:rPr>
        <w:t>.</w:t>
      </w:r>
    </w:p>
    <w:p w:rsidR="00AC14C0" w:rsidRPr="007E40BE" w:rsidRDefault="00AC14C0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AC14C0" w:rsidRPr="00255205" w:rsidRDefault="00AC14C0" w:rsidP="007E40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ЗНАТЬ:</w:t>
      </w:r>
    </w:p>
    <w:p w:rsidR="00AC14C0" w:rsidRPr="00255205" w:rsidRDefault="00AC14C0" w:rsidP="00255205">
      <w:pPr>
        <w:pStyle w:val="ListParagraph"/>
        <w:numPr>
          <w:ilvl w:val="0"/>
          <w:numId w:val="29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современное устройство конструкций верхнего строения железнодорожного пути: сил, действующих на путь; типах верхнего строения пути; критериях прочности пути; особенности работы бесстыкового пути;</w:t>
      </w:r>
    </w:p>
    <w:p w:rsidR="00AC14C0" w:rsidRPr="00255205" w:rsidRDefault="00AC14C0" w:rsidP="00255205">
      <w:pPr>
        <w:pStyle w:val="ListParagraph"/>
        <w:numPr>
          <w:ilvl w:val="0"/>
          <w:numId w:val="29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устройство рельсовой колеи в прямых, кривых участках пути;</w:t>
      </w:r>
    </w:p>
    <w:p w:rsidR="00AC14C0" w:rsidRPr="00255205" w:rsidRDefault="00AC14C0" w:rsidP="0025520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УМЕТЬ:</w:t>
      </w:r>
    </w:p>
    <w:p w:rsidR="00AC14C0" w:rsidRPr="00255205" w:rsidRDefault="00AC14C0" w:rsidP="00255205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разрабатывать проекты конструкций железнодорожного пути;</w:t>
      </w:r>
    </w:p>
    <w:p w:rsidR="00AC14C0" w:rsidRPr="00255205" w:rsidRDefault="00AC14C0" w:rsidP="00255205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обеспечивать безопасность движения поездов, безопасные условия труда для работников железнодорожного транспорта;</w:t>
      </w:r>
    </w:p>
    <w:p w:rsidR="00AC14C0" w:rsidRPr="00255205" w:rsidRDefault="00AC14C0" w:rsidP="00255205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применять полученные знания при проектировании, строительстве и эксплуатации железнодорожного пути, анализировать конструкции элементов верхнего строения пути и земляного полотна, выявлять недостатки конструкций применительно к условиям конкретных участков пути.</w:t>
      </w:r>
    </w:p>
    <w:p w:rsidR="00AC14C0" w:rsidRPr="00255205" w:rsidRDefault="00AC14C0" w:rsidP="0025520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ВЛАДЕТЬ:</w:t>
      </w:r>
    </w:p>
    <w:p w:rsidR="00AC14C0" w:rsidRPr="00255205" w:rsidRDefault="00AC14C0" w:rsidP="00255205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методами оценки прочности и надежности транспортных сооружений;</w:t>
      </w:r>
    </w:p>
    <w:p w:rsidR="00AC14C0" w:rsidRPr="00255205" w:rsidRDefault="00AC14C0" w:rsidP="00255205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методами технического контроля за состоянием строящегося и эксплуатируемого объекта;</w:t>
      </w:r>
    </w:p>
    <w:p w:rsidR="00AC14C0" w:rsidRPr="00255205" w:rsidRDefault="00AC14C0" w:rsidP="00255205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современными методами расчета, проектирования и технологиями строительства железнодорожного пути;</w:t>
      </w:r>
    </w:p>
    <w:p w:rsidR="00AC14C0" w:rsidRPr="00255205" w:rsidRDefault="00AC14C0" w:rsidP="00255205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 xml:space="preserve">методами выбора конструкций пути с обоснованием технических требований к проектированию, строительству и эксплуатации железнодорожного пути, методами оценки состояния конструкций в зависимости от эксплуатационных условий. </w:t>
      </w:r>
    </w:p>
    <w:p w:rsidR="00AC14C0" w:rsidRPr="007E40BE" w:rsidRDefault="00AC14C0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40BE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C14C0" w:rsidRPr="007E40BE" w:rsidRDefault="00AC14C0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верхнего строения пути на прочность и устойчивость.</w:t>
      </w:r>
    </w:p>
    <w:p w:rsidR="00AC14C0" w:rsidRPr="007E40BE" w:rsidRDefault="00AC14C0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Специальные вопросы расчетов земляного полотна.</w:t>
      </w:r>
    </w:p>
    <w:p w:rsidR="00AC14C0" w:rsidRPr="007E40BE" w:rsidRDefault="00AC14C0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40BE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AC14C0" w:rsidRPr="007E40BE" w:rsidRDefault="00AC14C0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AC14C0" w:rsidRPr="007E40BE" w:rsidRDefault="00AC14C0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40BE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 час</w:t>
      </w:r>
      <w:r w:rsidRPr="007E40BE">
        <w:rPr>
          <w:rFonts w:ascii="Times New Roman" w:hAnsi="Times New Roman"/>
          <w:sz w:val="24"/>
          <w:szCs w:val="24"/>
        </w:rPr>
        <w:t>.), в том числе:</w:t>
      </w:r>
    </w:p>
    <w:p w:rsidR="00AC14C0" w:rsidRPr="007E40BE" w:rsidRDefault="00AC14C0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36</w:t>
      </w:r>
      <w:r w:rsidRPr="007E40BE">
        <w:rPr>
          <w:rFonts w:ascii="Times New Roman" w:hAnsi="Times New Roman"/>
          <w:sz w:val="24"/>
          <w:szCs w:val="24"/>
        </w:rPr>
        <w:t xml:space="preserve"> час.</w:t>
      </w:r>
      <w:bookmarkStart w:id="0" w:name="_GoBack"/>
      <w:bookmarkEnd w:id="0"/>
    </w:p>
    <w:p w:rsidR="00AC14C0" w:rsidRPr="007E40BE" w:rsidRDefault="00AC14C0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>практические занятия – 18 час.</w:t>
      </w:r>
    </w:p>
    <w:p w:rsidR="00AC14C0" w:rsidRPr="007E40BE" w:rsidRDefault="00AC14C0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18</w:t>
      </w:r>
      <w:r w:rsidRPr="007E40BE">
        <w:rPr>
          <w:rFonts w:ascii="Times New Roman" w:hAnsi="Times New Roman"/>
          <w:sz w:val="24"/>
          <w:szCs w:val="24"/>
        </w:rPr>
        <w:t xml:space="preserve"> час.</w:t>
      </w:r>
    </w:p>
    <w:p w:rsidR="00AC14C0" w:rsidRPr="007E40BE" w:rsidRDefault="00AC14C0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</w:t>
      </w:r>
      <w:r w:rsidRPr="007E40BE">
        <w:rPr>
          <w:rFonts w:ascii="Times New Roman" w:hAnsi="Times New Roman"/>
          <w:sz w:val="24"/>
          <w:szCs w:val="24"/>
        </w:rPr>
        <w:t>.</w:t>
      </w:r>
    </w:p>
    <w:p w:rsidR="00AC14C0" w:rsidRDefault="00AC14C0" w:rsidP="007E40BE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AC14C0" w:rsidSect="005717AB">
      <w:pgSz w:w="11906" w:h="16838"/>
      <w:pgMar w:top="709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45E"/>
    <w:multiLevelType w:val="hybridMultilevel"/>
    <w:tmpl w:val="ADFC38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3EC517C">
      <w:start w:val="1"/>
      <w:numFmt w:val="decimal"/>
      <w:lvlText w:val="Раздел 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065071"/>
    <w:multiLevelType w:val="hybridMultilevel"/>
    <w:tmpl w:val="F580CCA4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A3044C94">
      <w:start w:val="1"/>
      <w:numFmt w:val="bullet"/>
      <w:lvlText w:val="−"/>
      <w:lvlJc w:val="left"/>
      <w:pPr>
        <w:tabs>
          <w:tab w:val="num" w:pos="1789"/>
        </w:tabs>
        <w:ind w:left="108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637E7"/>
    <w:multiLevelType w:val="hybridMultilevel"/>
    <w:tmpl w:val="BA0E190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990279C"/>
    <w:multiLevelType w:val="hybridMultilevel"/>
    <w:tmpl w:val="A3B028A0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E660C1"/>
    <w:multiLevelType w:val="hybridMultilevel"/>
    <w:tmpl w:val="448C19E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03065B9"/>
    <w:multiLevelType w:val="hybridMultilevel"/>
    <w:tmpl w:val="81DA1A1A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244054F"/>
    <w:multiLevelType w:val="hybridMultilevel"/>
    <w:tmpl w:val="8AE288EE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B68B4"/>
    <w:multiLevelType w:val="hybridMultilevel"/>
    <w:tmpl w:val="273C6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6661FA"/>
    <w:multiLevelType w:val="hybridMultilevel"/>
    <w:tmpl w:val="CDD6190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306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731EA"/>
    <w:multiLevelType w:val="hybridMultilevel"/>
    <w:tmpl w:val="3A08B576"/>
    <w:lvl w:ilvl="0" w:tplc="A3F2ED5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6DB3B07"/>
    <w:multiLevelType w:val="hybridMultilevel"/>
    <w:tmpl w:val="3FA4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0A08AC"/>
    <w:multiLevelType w:val="hybridMultilevel"/>
    <w:tmpl w:val="AE5EF07C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C7265E"/>
    <w:multiLevelType w:val="multilevel"/>
    <w:tmpl w:val="B7303162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3"/>
  </w:num>
  <w:num w:numId="4">
    <w:abstractNumId w:val="28"/>
  </w:num>
  <w:num w:numId="5">
    <w:abstractNumId w:val="13"/>
  </w:num>
  <w:num w:numId="6">
    <w:abstractNumId w:val="16"/>
  </w:num>
  <w:num w:numId="7">
    <w:abstractNumId w:val="26"/>
  </w:num>
  <w:num w:numId="8">
    <w:abstractNumId w:val="4"/>
  </w:num>
  <w:num w:numId="9">
    <w:abstractNumId w:val="21"/>
  </w:num>
  <w:num w:numId="10">
    <w:abstractNumId w:val="2"/>
  </w:num>
  <w:num w:numId="11">
    <w:abstractNumId w:val="1"/>
  </w:num>
  <w:num w:numId="12">
    <w:abstractNumId w:val="24"/>
  </w:num>
  <w:num w:numId="13">
    <w:abstractNumId w:val="22"/>
  </w:num>
  <w:num w:numId="14">
    <w:abstractNumId w:val="0"/>
  </w:num>
  <w:num w:numId="15">
    <w:abstractNumId w:val="10"/>
  </w:num>
  <w:num w:numId="16">
    <w:abstractNumId w:val="12"/>
  </w:num>
  <w:num w:numId="17">
    <w:abstractNumId w:val="7"/>
  </w:num>
  <w:num w:numId="18">
    <w:abstractNumId w:val="17"/>
  </w:num>
  <w:num w:numId="19">
    <w:abstractNumId w:val="23"/>
  </w:num>
  <w:num w:numId="20">
    <w:abstractNumId w:val="19"/>
  </w:num>
  <w:num w:numId="21">
    <w:abstractNumId w:val="6"/>
  </w:num>
  <w:num w:numId="22">
    <w:abstractNumId w:val="18"/>
  </w:num>
  <w:num w:numId="23">
    <w:abstractNumId w:val="15"/>
  </w:num>
  <w:num w:numId="24">
    <w:abstractNumId w:val="5"/>
  </w:num>
  <w:num w:numId="25">
    <w:abstractNumId w:val="9"/>
  </w:num>
  <w:num w:numId="26">
    <w:abstractNumId w:val="25"/>
  </w:num>
  <w:num w:numId="27">
    <w:abstractNumId w:val="2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53143"/>
    <w:rsid w:val="0018685C"/>
    <w:rsid w:val="00220DF3"/>
    <w:rsid w:val="00255205"/>
    <w:rsid w:val="002D2F71"/>
    <w:rsid w:val="003879B4"/>
    <w:rsid w:val="003D3D56"/>
    <w:rsid w:val="00403D4E"/>
    <w:rsid w:val="00423E6E"/>
    <w:rsid w:val="00456B18"/>
    <w:rsid w:val="00481290"/>
    <w:rsid w:val="004A43EB"/>
    <w:rsid w:val="00501E73"/>
    <w:rsid w:val="00554D26"/>
    <w:rsid w:val="005717AB"/>
    <w:rsid w:val="005A2389"/>
    <w:rsid w:val="005F2B67"/>
    <w:rsid w:val="005F5F3B"/>
    <w:rsid w:val="00615752"/>
    <w:rsid w:val="00632136"/>
    <w:rsid w:val="006579E1"/>
    <w:rsid w:val="00677863"/>
    <w:rsid w:val="00684BBA"/>
    <w:rsid w:val="006E419F"/>
    <w:rsid w:val="006E519C"/>
    <w:rsid w:val="00723430"/>
    <w:rsid w:val="007E3C95"/>
    <w:rsid w:val="007E40BE"/>
    <w:rsid w:val="00812E26"/>
    <w:rsid w:val="00907F52"/>
    <w:rsid w:val="00960B5F"/>
    <w:rsid w:val="0096267E"/>
    <w:rsid w:val="0098073F"/>
    <w:rsid w:val="00986C3D"/>
    <w:rsid w:val="009B076F"/>
    <w:rsid w:val="009C3516"/>
    <w:rsid w:val="00A3637B"/>
    <w:rsid w:val="00A604F3"/>
    <w:rsid w:val="00A731E1"/>
    <w:rsid w:val="00AC14C0"/>
    <w:rsid w:val="00B72A6C"/>
    <w:rsid w:val="00B83480"/>
    <w:rsid w:val="00C07A12"/>
    <w:rsid w:val="00CA35C1"/>
    <w:rsid w:val="00CB499F"/>
    <w:rsid w:val="00D06585"/>
    <w:rsid w:val="00D4373A"/>
    <w:rsid w:val="00D5166C"/>
    <w:rsid w:val="00EF4136"/>
    <w:rsid w:val="00F3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8073F"/>
    <w:pPr>
      <w:keepNext/>
      <w:numPr>
        <w:numId w:val="27"/>
      </w:numPr>
      <w:tabs>
        <w:tab w:val="num" w:pos="720"/>
      </w:tabs>
      <w:spacing w:after="0" w:line="240" w:lineRule="auto"/>
      <w:ind w:left="1004"/>
      <w:jc w:val="center"/>
      <w:outlineLvl w:val="0"/>
    </w:pPr>
    <w:rPr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073F"/>
    <w:rPr>
      <w:rFonts w:ascii="Calibri" w:hAnsi="Calibri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Normal"/>
    <w:uiPriority w:val="99"/>
    <w:rsid w:val="004A43EB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20DF3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20DF3"/>
    <w:rPr>
      <w:rFonts w:ascii="Times New Roman" w:hAnsi="Times New Roman" w:cs="Times New Roman"/>
      <w:color w:val="000000"/>
      <w:sz w:val="20"/>
      <w:szCs w:val="20"/>
      <w:shd w:val="clear" w:color="auto" w:fill="FFFFFF"/>
    </w:rPr>
  </w:style>
  <w:style w:type="paragraph" w:customStyle="1" w:styleId="2">
    <w:name w:val="Абзац списка2"/>
    <w:basedOn w:val="Normal"/>
    <w:uiPriority w:val="99"/>
    <w:rsid w:val="002D2F7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3">
    <w:name w:val="Абзац списка3"/>
    <w:basedOn w:val="Normal"/>
    <w:uiPriority w:val="99"/>
    <w:rsid w:val="0096267E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character" w:customStyle="1" w:styleId="FontStyle44">
    <w:name w:val="Font Style44"/>
    <w:uiPriority w:val="99"/>
    <w:rsid w:val="0096267E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255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</Pages>
  <Words>432</Words>
  <Characters>2464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nemo</cp:lastModifiedBy>
  <cp:revision>12</cp:revision>
  <cp:lastPrinted>2017-11-22T13:59:00Z</cp:lastPrinted>
  <dcterms:created xsi:type="dcterms:W3CDTF">2017-01-11T12:15:00Z</dcterms:created>
  <dcterms:modified xsi:type="dcterms:W3CDTF">2017-12-22T16:49:00Z</dcterms:modified>
</cp:coreProperties>
</file>