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909C9" w:rsidRPr="00403D4E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909C9" w:rsidRPr="007E3C95" w:rsidRDefault="005909C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9C9" w:rsidRPr="00EC23E5" w:rsidRDefault="005909C9" w:rsidP="006108C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5909C9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5909C9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5909C9" w:rsidRPr="00EC23E5" w:rsidRDefault="005909C9" w:rsidP="006108CF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5909C9" w:rsidRPr="007E3C95" w:rsidRDefault="005909C9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909C9" w:rsidRPr="007E3C95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09C9" w:rsidRPr="00CF696E" w:rsidRDefault="005909C9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909C9" w:rsidRPr="00CF696E" w:rsidRDefault="005909C9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909C9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09C9" w:rsidRDefault="005909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ОК- 8, ОК-11, ПК-7.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5909C9" w:rsidRDefault="005909C9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5909C9" w:rsidRDefault="005909C9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09C9" w:rsidRPr="007E3C95" w:rsidRDefault="005909C9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909C9" w:rsidRDefault="005909C9" w:rsidP="00CC3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65">
        <w:rPr>
          <w:rFonts w:ascii="Times New Roman" w:hAnsi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/>
          <w:sz w:val="24"/>
          <w:szCs w:val="24"/>
        </w:rPr>
        <w:t>н</w:t>
      </w:r>
      <w:r w:rsidRPr="006D4665">
        <w:rPr>
          <w:rFonts w:ascii="Times New Roman" w:hAnsi="Times New Roman"/>
          <w:sz w:val="24"/>
          <w:szCs w:val="24"/>
        </w:rPr>
        <w:t>спортная сеть в XXI  в.</w:t>
      </w: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09C9" w:rsidRPr="007E3C95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909C9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очно-заочная форма обучения – 18 час.; заочная форма обучения – 4 час.</w:t>
      </w:r>
    </w:p>
    <w:p w:rsidR="005909C9" w:rsidRPr="007E3C95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час.; очно-заочная форма обучения – 0 час.;  заочная форма обучения – 4 час.</w:t>
      </w:r>
    </w:p>
    <w:p w:rsidR="005909C9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36 час.; очно-заочная форма обучения – 54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909C9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5909C9" w:rsidRPr="007E3C95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(очная, очно-заочная формы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5909C9" w:rsidRPr="007E3C95" w:rsidRDefault="005909C9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909C9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4735F"/>
    <w:rsid w:val="000B483F"/>
    <w:rsid w:val="000F5096"/>
    <w:rsid w:val="00133997"/>
    <w:rsid w:val="00147811"/>
    <w:rsid w:val="00152E33"/>
    <w:rsid w:val="0018685C"/>
    <w:rsid w:val="001F5A99"/>
    <w:rsid w:val="001F6EB0"/>
    <w:rsid w:val="00244AD2"/>
    <w:rsid w:val="002D17D7"/>
    <w:rsid w:val="003879B4"/>
    <w:rsid w:val="003D636A"/>
    <w:rsid w:val="003E1288"/>
    <w:rsid w:val="00403D4E"/>
    <w:rsid w:val="00406640"/>
    <w:rsid w:val="00416BC7"/>
    <w:rsid w:val="00425EA5"/>
    <w:rsid w:val="00445212"/>
    <w:rsid w:val="00504330"/>
    <w:rsid w:val="00516528"/>
    <w:rsid w:val="00527ACC"/>
    <w:rsid w:val="005426CE"/>
    <w:rsid w:val="00554D26"/>
    <w:rsid w:val="005909C9"/>
    <w:rsid w:val="005A2389"/>
    <w:rsid w:val="005A5756"/>
    <w:rsid w:val="006108CF"/>
    <w:rsid w:val="00625E0E"/>
    <w:rsid w:val="00632136"/>
    <w:rsid w:val="00677863"/>
    <w:rsid w:val="006D4665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9F374D"/>
    <w:rsid w:val="009F389D"/>
    <w:rsid w:val="00A110DC"/>
    <w:rsid w:val="00A3637B"/>
    <w:rsid w:val="00B00829"/>
    <w:rsid w:val="00B15F22"/>
    <w:rsid w:val="00C063BA"/>
    <w:rsid w:val="00C90221"/>
    <w:rsid w:val="00C91047"/>
    <w:rsid w:val="00CA123C"/>
    <w:rsid w:val="00CA35C1"/>
    <w:rsid w:val="00CC347D"/>
    <w:rsid w:val="00CD09E6"/>
    <w:rsid w:val="00CF696E"/>
    <w:rsid w:val="00D05799"/>
    <w:rsid w:val="00D06585"/>
    <w:rsid w:val="00D3525D"/>
    <w:rsid w:val="00D35DFE"/>
    <w:rsid w:val="00D5166C"/>
    <w:rsid w:val="00D876B8"/>
    <w:rsid w:val="00DA4966"/>
    <w:rsid w:val="00DB798C"/>
    <w:rsid w:val="00E2607E"/>
    <w:rsid w:val="00E5502B"/>
    <w:rsid w:val="00E7647E"/>
    <w:rsid w:val="00EC23E5"/>
    <w:rsid w:val="00EC56CC"/>
    <w:rsid w:val="00EF064C"/>
    <w:rsid w:val="00EF1F31"/>
    <w:rsid w:val="00F367C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625</Words>
  <Characters>3564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5</cp:revision>
  <cp:lastPrinted>2017-02-09T10:14:00Z</cp:lastPrinted>
  <dcterms:created xsi:type="dcterms:W3CDTF">2017-02-02T18:41:00Z</dcterms:created>
  <dcterms:modified xsi:type="dcterms:W3CDTF">2017-09-12T18:27:00Z</dcterms:modified>
</cp:coreProperties>
</file>