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57329F" w:rsidRPr="000B5BCA" w:rsidRDefault="0057329F" w:rsidP="000B5BC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ДОРОЖНЫЙ ВОДООТВОД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Б1.В.ОД.8</w:t>
      </w:r>
      <w:r w:rsidRPr="00D2714B">
        <w:rPr>
          <w:sz w:val="28"/>
          <w:szCs w:val="28"/>
        </w:rPr>
        <w:t>)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D2714B">
        <w:rPr>
          <w:sz w:val="28"/>
          <w:szCs w:val="28"/>
        </w:rPr>
        <w:t xml:space="preserve">» 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D2714B">
        <w:rPr>
          <w:sz w:val="28"/>
          <w:szCs w:val="28"/>
        </w:rPr>
        <w:t xml:space="preserve">магистерской программе </w:t>
      </w: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 xml:space="preserve">Проектирование и строительство автомобильных  дорог 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 особых условиях</w:t>
      </w:r>
      <w:r w:rsidRPr="00D2714B">
        <w:rPr>
          <w:sz w:val="28"/>
          <w:szCs w:val="28"/>
        </w:rPr>
        <w:t xml:space="preserve">» 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424191">
      <w:pPr>
        <w:widowControl/>
        <w:spacing w:line="240" w:lineRule="auto"/>
        <w:ind w:firstLine="0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57329F" w:rsidRPr="00D2714B" w:rsidRDefault="005732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7329F" w:rsidRPr="00D2714B" w:rsidRDefault="0057329F" w:rsidP="00BD342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br w:type="page"/>
      </w:r>
      <w:r>
        <w:rPr>
          <w:sz w:val="28"/>
          <w:szCs w:val="28"/>
        </w:rPr>
        <w:t>Р</w:t>
      </w:r>
      <w:r w:rsidRPr="00D2714B">
        <w:rPr>
          <w:sz w:val="28"/>
          <w:szCs w:val="28"/>
          <w:lang w:eastAsia="en-US"/>
        </w:rPr>
        <w:t>абочая программа рассмотрена и обсуждена на заседании кафедры</w:t>
      </w:r>
    </w:p>
    <w:p w:rsidR="0057329F" w:rsidRPr="000C0C52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2pt;margin-top:-16.4pt;width:485.8pt;height:630.3pt;z-index:251658752">
            <v:imagedata r:id="rId5" o:title=""/>
          </v:shape>
        </w:pict>
      </w: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7329F" w:rsidRPr="00D2714B" w:rsidRDefault="0057329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87"/>
        <w:gridCol w:w="1973"/>
        <w:gridCol w:w="1511"/>
      </w:tblGrid>
      <w:tr w:rsidR="0057329F" w:rsidRPr="00D2714B" w:rsidTr="00A15FA9">
        <w:tc>
          <w:tcPr>
            <w:tcW w:w="6204" w:type="dxa"/>
          </w:tcPr>
          <w:p w:rsidR="0057329F" w:rsidRPr="000C0C52" w:rsidRDefault="0057329F" w:rsidP="000C0C52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  <w:p w:rsidR="0057329F" w:rsidRPr="00D2714B" w:rsidRDefault="0057329F" w:rsidP="000C0C5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57329F" w:rsidRPr="00D2714B" w:rsidRDefault="0057329F" w:rsidP="000C0C5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329F" w:rsidRPr="00D2714B" w:rsidTr="00424191">
        <w:tc>
          <w:tcPr>
            <w:tcW w:w="620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  <w:vAlign w:val="bottom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1383" w:type="dxa"/>
            <w:vAlign w:val="bottom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</w:tbl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7329F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7329F" w:rsidRPr="00D2714B" w:rsidRDefault="0057329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7329F" w:rsidRPr="00D2714B" w:rsidTr="00A15FA9">
        <w:tc>
          <w:tcPr>
            <w:tcW w:w="620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7329F" w:rsidRPr="00D2714B" w:rsidTr="00A15FA9">
        <w:tc>
          <w:tcPr>
            <w:tcW w:w="620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i/>
          <w:sz w:val="28"/>
          <w:szCs w:val="28"/>
          <w:lang w:eastAsia="en-US"/>
        </w:rPr>
      </w:pPr>
      <w:r w:rsidRPr="000C0C52"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57329F" w:rsidRPr="00D2714B" w:rsidRDefault="0057329F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57329F" w:rsidRPr="00D2714B" w:rsidRDefault="0057329F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6079"/>
        <w:gridCol w:w="1981"/>
        <w:gridCol w:w="1511"/>
      </w:tblGrid>
      <w:tr w:rsidR="0057329F" w:rsidRPr="00D2714B" w:rsidTr="00A15FA9">
        <w:tc>
          <w:tcPr>
            <w:tcW w:w="620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 w:rsidRPr="000C0C52">
              <w:rPr>
                <w:sz w:val="28"/>
                <w:szCs w:val="28"/>
                <w:lang w:eastAsia="en-US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57329F" w:rsidRPr="00D2714B" w:rsidTr="00A15FA9">
        <w:tc>
          <w:tcPr>
            <w:tcW w:w="620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329F" w:rsidRPr="00D2714B" w:rsidRDefault="0057329F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</w:p>
    <w:p w:rsidR="0057329F" w:rsidRPr="00D2714B" w:rsidRDefault="0057329F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57329F" w:rsidRPr="00D2714B" w:rsidRDefault="0057329F" w:rsidP="004220A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  <w:t xml:space="preserve">ЛИСТ СОГЛАСОВАНИЙ </w:t>
      </w:r>
    </w:p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9pt;margin-top:-18.8pt;width:486pt;height:394.15pt;z-index:251657728">
            <v:imagedata r:id="rId6" o:title=""/>
          </v:shape>
        </w:pict>
      </w:r>
    </w:p>
    <w:p w:rsidR="0057329F" w:rsidRDefault="0057329F" w:rsidP="004220A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4220A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57329F" w:rsidRPr="00D2714B" w:rsidTr="00EA00AD">
        <w:tc>
          <w:tcPr>
            <w:tcW w:w="5778" w:type="dxa"/>
          </w:tcPr>
          <w:p w:rsidR="0057329F" w:rsidRPr="00C70349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57329F" w:rsidRPr="00D2714B" w:rsidTr="00EA00AD">
        <w:tc>
          <w:tcPr>
            <w:tcW w:w="5778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747" w:type="dxa"/>
        <w:tblLayout w:type="fixed"/>
        <w:tblLook w:val="00A0"/>
      </w:tblPr>
      <w:tblGrid>
        <w:gridCol w:w="5778"/>
        <w:gridCol w:w="1843"/>
        <w:gridCol w:w="2126"/>
      </w:tblGrid>
      <w:tr w:rsidR="0057329F" w:rsidRPr="008C02CB" w:rsidTr="00EA00AD">
        <w:tc>
          <w:tcPr>
            <w:tcW w:w="5778" w:type="dxa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СОГЛАСОВАНО</w:t>
            </w:r>
          </w:p>
        </w:tc>
        <w:tc>
          <w:tcPr>
            <w:tcW w:w="1843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329F" w:rsidRPr="008C02CB" w:rsidTr="00EA00AD">
        <w:tc>
          <w:tcPr>
            <w:tcW w:w="5778" w:type="dxa"/>
          </w:tcPr>
          <w:p w:rsidR="0057329F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программой</w:t>
            </w:r>
          </w:p>
        </w:tc>
        <w:tc>
          <w:tcPr>
            <w:tcW w:w="1843" w:type="dxa"/>
          </w:tcPr>
          <w:p w:rsidR="0057329F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</w:tcPr>
          <w:p w:rsidR="0057329F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7329F" w:rsidRPr="00D2714B" w:rsidTr="00EA00AD">
        <w:tc>
          <w:tcPr>
            <w:tcW w:w="5778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329F" w:rsidRPr="008C02CB" w:rsidTr="00EA00AD">
        <w:tc>
          <w:tcPr>
            <w:tcW w:w="5778" w:type="dxa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57329F" w:rsidRPr="008C02CB" w:rsidTr="00EA00AD">
        <w:tc>
          <w:tcPr>
            <w:tcW w:w="5778" w:type="dxa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Председатель методической комиссии факультета «Транспортное строительство»</w:t>
            </w:r>
          </w:p>
        </w:tc>
        <w:tc>
          <w:tcPr>
            <w:tcW w:w="1843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__________</w:t>
            </w:r>
          </w:p>
        </w:tc>
        <w:tc>
          <w:tcPr>
            <w:tcW w:w="2126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О.Б. Суровцева</w:t>
            </w:r>
          </w:p>
        </w:tc>
      </w:tr>
      <w:tr w:rsidR="0057329F" w:rsidRPr="00D2714B" w:rsidTr="00EA00AD">
        <w:tc>
          <w:tcPr>
            <w:tcW w:w="5778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C02C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43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57329F" w:rsidRPr="008C02C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7329F" w:rsidRPr="00D2714B" w:rsidTr="00EA00AD">
        <w:tc>
          <w:tcPr>
            <w:tcW w:w="5778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7329F" w:rsidRPr="00D2714B" w:rsidRDefault="0057329F" w:rsidP="00EA00A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57329F" w:rsidRPr="00D2714B" w:rsidRDefault="0057329F" w:rsidP="004220A6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57329F" w:rsidRPr="00D2714B" w:rsidRDefault="0057329F" w:rsidP="004220A6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7329F" w:rsidRPr="00750CB6" w:rsidRDefault="0057329F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г., </w:t>
      </w:r>
      <w:r w:rsidRPr="0029734F">
        <w:rPr>
          <w:sz w:val="28"/>
          <w:szCs w:val="28"/>
        </w:rPr>
        <w:t>приказ № 1419 по направлению 08.04.01 «Строительство», по дисциплине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D2714B">
        <w:rPr>
          <w:sz w:val="28"/>
          <w:szCs w:val="28"/>
        </w:rPr>
        <w:t>».</w:t>
      </w:r>
    </w:p>
    <w:p w:rsidR="0057329F" w:rsidRPr="00EE177C" w:rsidRDefault="0057329F" w:rsidP="00424191">
      <w:pPr>
        <w:pStyle w:val="1"/>
        <w:tabs>
          <w:tab w:val="left" w:pos="0"/>
        </w:tabs>
        <w:spacing w:line="276" w:lineRule="auto"/>
        <w:ind w:left="0" w:firstLine="851"/>
        <w:jc w:val="both"/>
        <w:rPr>
          <w:rFonts w:cs="Times New Roman"/>
          <w:szCs w:val="28"/>
        </w:rPr>
      </w:pPr>
      <w:r w:rsidRPr="00D2714B">
        <w:rPr>
          <w:szCs w:val="28"/>
        </w:rPr>
        <w:t xml:space="preserve">Целью изучения дисциплины является </w:t>
      </w:r>
      <w:r w:rsidRPr="00EE177C">
        <w:rPr>
          <w:rFonts w:cs="Times New Roman"/>
          <w:szCs w:val="28"/>
        </w:rPr>
        <w:t>подготовка к производственно-технологической и научно-исследовательской и деятельности.</w:t>
      </w: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57329F" w:rsidRPr="0026444A" w:rsidRDefault="0057329F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расходов и объемов стоков;</w:t>
      </w:r>
    </w:p>
    <w:p w:rsidR="0057329F" w:rsidRPr="0026444A" w:rsidRDefault="0057329F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определение нормальных и критических глубин;</w:t>
      </w:r>
    </w:p>
    <w:p w:rsidR="0057329F" w:rsidRPr="0026444A" w:rsidRDefault="0057329F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расчеты продольных водоотводов;</w:t>
      </w:r>
    </w:p>
    <w:p w:rsidR="0057329F" w:rsidRPr="0026444A" w:rsidRDefault="0057329F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расчеты водопропускных труб;</w:t>
      </w:r>
    </w:p>
    <w:p w:rsidR="0057329F" w:rsidRPr="0026444A" w:rsidRDefault="0057329F" w:rsidP="00424191">
      <w:pPr>
        <w:widowControl/>
        <w:numPr>
          <w:ilvl w:val="0"/>
          <w:numId w:val="21"/>
        </w:numPr>
        <w:tabs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оформление продольного профиля водоотвода.</w:t>
      </w: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57329F" w:rsidRPr="00750CB6" w:rsidRDefault="0057329F" w:rsidP="0095427B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57329F" w:rsidRPr="00855EEF" w:rsidRDefault="0057329F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о</w:t>
      </w:r>
      <w:r w:rsidRPr="00855EEF">
        <w:rPr>
          <w:rStyle w:val="FontStyle38"/>
          <w:szCs w:val="28"/>
        </w:rPr>
        <w:t xml:space="preserve">сновы </w:t>
      </w:r>
      <w:r>
        <w:rPr>
          <w:rStyle w:val="FontStyle38"/>
          <w:szCs w:val="28"/>
        </w:rPr>
        <w:t xml:space="preserve">проектирования и </w:t>
      </w:r>
      <w:r w:rsidRPr="00855EEF">
        <w:rPr>
          <w:rStyle w:val="FontStyle38"/>
          <w:szCs w:val="28"/>
        </w:rPr>
        <w:t xml:space="preserve">технологии строительства </w:t>
      </w:r>
      <w:r>
        <w:rPr>
          <w:rStyle w:val="FontStyle38"/>
          <w:szCs w:val="28"/>
        </w:rPr>
        <w:t>дорожного водоотвода</w:t>
      </w:r>
      <w:r w:rsidRPr="00855EEF">
        <w:rPr>
          <w:rStyle w:val="FontStyle38"/>
          <w:szCs w:val="28"/>
        </w:rPr>
        <w:t>;</w:t>
      </w:r>
    </w:p>
    <w:p w:rsidR="0057329F" w:rsidRPr="00855EEF" w:rsidRDefault="0057329F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ажнейшие технические требования для обеспечения высокого качества работ;</w:t>
      </w:r>
    </w:p>
    <w:p w:rsidR="0057329F" w:rsidRPr="00855EEF" w:rsidRDefault="0057329F" w:rsidP="00424191">
      <w:pPr>
        <w:pStyle w:val="Style19"/>
        <w:widowControl/>
        <w:numPr>
          <w:ilvl w:val="0"/>
          <w:numId w:val="22"/>
        </w:numPr>
        <w:tabs>
          <w:tab w:val="clear" w:pos="2160"/>
          <w:tab w:val="num" w:pos="0"/>
          <w:tab w:val="left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855EEF">
        <w:rPr>
          <w:rStyle w:val="FontStyle38"/>
          <w:szCs w:val="28"/>
        </w:rPr>
        <w:t xml:space="preserve">ринципы выбора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на основе технико-экономических расчетов в конкретных условиях строительства</w:t>
      </w:r>
      <w:r>
        <w:rPr>
          <w:rStyle w:val="FontStyle38"/>
          <w:szCs w:val="28"/>
        </w:rPr>
        <w:t>.</w:t>
      </w: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57329F" w:rsidRPr="00C26744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рименять нормативную документацию для проектирования </w:t>
      </w:r>
      <w:r>
        <w:rPr>
          <w:rStyle w:val="FontStyle38"/>
          <w:szCs w:val="28"/>
        </w:rPr>
        <w:t>дорожного водоотвода</w:t>
      </w:r>
      <w:r w:rsidRPr="00C26744">
        <w:rPr>
          <w:rStyle w:val="FontStyle38"/>
          <w:szCs w:val="28"/>
        </w:rPr>
        <w:t>;</w:t>
      </w:r>
    </w:p>
    <w:p w:rsidR="0057329F" w:rsidRPr="00C26744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роектировать план и профиль </w:t>
      </w:r>
      <w:r>
        <w:rPr>
          <w:rStyle w:val="FontStyle38"/>
          <w:szCs w:val="28"/>
        </w:rPr>
        <w:t>дорожного водоотвода</w:t>
      </w:r>
      <w:r w:rsidRPr="00C26744">
        <w:rPr>
          <w:rStyle w:val="FontStyle38"/>
          <w:szCs w:val="28"/>
        </w:rPr>
        <w:t>;</w:t>
      </w:r>
    </w:p>
    <w:p w:rsidR="0057329F" w:rsidRPr="00C26744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п</w:t>
      </w:r>
      <w:r w:rsidRPr="00C26744">
        <w:rPr>
          <w:rStyle w:val="FontStyle38"/>
          <w:szCs w:val="28"/>
        </w:rPr>
        <w:t xml:space="preserve">роектировать </w:t>
      </w:r>
      <w:r>
        <w:rPr>
          <w:rStyle w:val="FontStyle38"/>
          <w:szCs w:val="28"/>
        </w:rPr>
        <w:t>водопропускные сооружения</w:t>
      </w:r>
      <w:r w:rsidRPr="00C26744">
        <w:rPr>
          <w:rStyle w:val="FontStyle38"/>
          <w:szCs w:val="28"/>
        </w:rPr>
        <w:t>;</w:t>
      </w:r>
    </w:p>
    <w:p w:rsidR="0057329F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C26744">
        <w:rPr>
          <w:rStyle w:val="FontStyle38"/>
          <w:szCs w:val="28"/>
        </w:rPr>
        <w:t>ыполнять необходимые технические расчеты;</w:t>
      </w:r>
    </w:p>
    <w:p w:rsidR="0057329F" w:rsidRPr="00855EEF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р</w:t>
      </w:r>
      <w:r w:rsidRPr="00855EEF">
        <w:rPr>
          <w:rStyle w:val="FontStyle38"/>
          <w:szCs w:val="28"/>
        </w:rPr>
        <w:t xml:space="preserve">азрабатывать новые и совершенствовать существующие </w:t>
      </w:r>
      <w:r>
        <w:rPr>
          <w:rStyle w:val="FontStyle38"/>
          <w:szCs w:val="28"/>
        </w:rPr>
        <w:t>проектные решения при разработке проектов дорожного водоотвода</w:t>
      </w:r>
      <w:r w:rsidRPr="00855EEF">
        <w:rPr>
          <w:rStyle w:val="FontStyle38"/>
          <w:szCs w:val="28"/>
        </w:rPr>
        <w:t>;</w:t>
      </w:r>
    </w:p>
    <w:p w:rsidR="0057329F" w:rsidRPr="00855EEF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а</w:t>
      </w:r>
      <w:r w:rsidRPr="00855EEF">
        <w:rPr>
          <w:rStyle w:val="FontStyle38"/>
          <w:szCs w:val="28"/>
        </w:rPr>
        <w:t xml:space="preserve">нализировать эффективность применения </w:t>
      </w:r>
      <w:r>
        <w:rPr>
          <w:rStyle w:val="FontStyle38"/>
          <w:szCs w:val="28"/>
        </w:rPr>
        <w:t>проектных решений</w:t>
      </w:r>
      <w:r w:rsidRPr="00855EEF">
        <w:rPr>
          <w:rStyle w:val="FontStyle38"/>
          <w:szCs w:val="28"/>
        </w:rPr>
        <w:t xml:space="preserve"> в конкретных инженерно-геологических и климатических условиях строительства;</w:t>
      </w:r>
    </w:p>
    <w:p w:rsidR="0057329F" w:rsidRPr="00C26744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134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в</w:t>
      </w:r>
      <w:r w:rsidRPr="00855EEF">
        <w:rPr>
          <w:rStyle w:val="FontStyle38"/>
          <w:szCs w:val="28"/>
        </w:rPr>
        <w:t>ыполнять необходимые теоретические расчеты для решения конкретных задач.</w:t>
      </w: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57329F" w:rsidRPr="008009A4" w:rsidRDefault="0057329F" w:rsidP="001E0FBF">
      <w:pPr>
        <w:pStyle w:val="Style19"/>
        <w:widowControl/>
        <w:numPr>
          <w:ilvl w:val="0"/>
          <w:numId w:val="22"/>
        </w:numPr>
        <w:tabs>
          <w:tab w:val="clear" w:pos="2160"/>
          <w:tab w:val="num" w:pos="142"/>
        </w:tabs>
        <w:spacing w:line="240" w:lineRule="auto"/>
        <w:ind w:left="0" w:firstLine="851"/>
        <w:rPr>
          <w:rStyle w:val="FontStyle38"/>
          <w:szCs w:val="28"/>
        </w:rPr>
      </w:pPr>
      <w:r>
        <w:rPr>
          <w:rStyle w:val="FontStyle38"/>
          <w:szCs w:val="28"/>
        </w:rPr>
        <w:t>с</w:t>
      </w:r>
      <w:r w:rsidRPr="008009A4">
        <w:rPr>
          <w:rStyle w:val="FontStyle38"/>
          <w:szCs w:val="28"/>
        </w:rPr>
        <w:t>овременными компьютерными</w:t>
      </w:r>
      <w:r>
        <w:rPr>
          <w:rStyle w:val="FontStyle38"/>
          <w:szCs w:val="28"/>
        </w:rPr>
        <w:t xml:space="preserve"> и информационными технологиями.</w:t>
      </w:r>
    </w:p>
    <w:p w:rsidR="0057329F" w:rsidRPr="00985000" w:rsidRDefault="0057329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57329F" w:rsidRPr="00750CB6" w:rsidRDefault="0057329F" w:rsidP="00A52159">
      <w:pPr>
        <w:widowControl/>
        <w:spacing w:line="240" w:lineRule="auto"/>
        <w:ind w:firstLine="851"/>
        <w:rPr>
          <w:sz w:val="10"/>
          <w:szCs w:val="10"/>
        </w:rPr>
      </w:pPr>
    </w:p>
    <w:p w:rsidR="0057329F" w:rsidRDefault="0057329F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D1B3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D1B36">
        <w:rPr>
          <w:b/>
          <w:sz w:val="28"/>
          <w:szCs w:val="28"/>
        </w:rPr>
        <w:t>профессиональных компетенций (ПК)</w:t>
      </w:r>
      <w:r w:rsidRPr="004D1B36">
        <w:rPr>
          <w:sz w:val="28"/>
          <w:szCs w:val="28"/>
        </w:rPr>
        <w:t xml:space="preserve">, </w:t>
      </w:r>
      <w:r w:rsidRPr="004D1B36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магистратуры:</w:t>
      </w:r>
    </w:p>
    <w:p w:rsidR="0057329F" w:rsidRPr="004220A6" w:rsidRDefault="0057329F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4220A6">
        <w:rPr>
          <w:bCs/>
          <w:i/>
          <w:sz w:val="28"/>
          <w:szCs w:val="28"/>
        </w:rPr>
        <w:t>инновационая, изыскательская, проектно-расчетная деятельность:</w:t>
      </w:r>
    </w:p>
    <w:p w:rsidR="0057329F" w:rsidRPr="00C17989" w:rsidRDefault="0057329F" w:rsidP="00750C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7989">
        <w:rPr>
          <w:rFonts w:ascii="Times New Roman" w:hAnsi="Times New Roman" w:cs="Times New Roman"/>
          <w:sz w:val="28"/>
          <w:szCs w:val="28"/>
        </w:rPr>
        <w:t>- обладание знаниями методов проектирования и мониторинга зданий и сооружений, их конструктивных элементов, включая методы расчетного обоснования, в том числе с использованием универсальных и специализированных программно-вычислительных комплексов и систем автоматизированного проектирования (ПК-3);</w:t>
      </w:r>
    </w:p>
    <w:p w:rsidR="0057329F" w:rsidRPr="00BD3425" w:rsidRDefault="0057329F" w:rsidP="00750C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3425">
        <w:rPr>
          <w:rFonts w:ascii="Times New Roman" w:hAnsi="Times New Roman" w:cs="Times New Roman"/>
          <w:sz w:val="28"/>
          <w:szCs w:val="28"/>
        </w:rPr>
        <w:t>способность вести разработку эскизных, технических и рабочих проектов сложных объектов, в том числе с использованием систем автоматизированного проектирования (ПК-4);</w:t>
      </w:r>
    </w:p>
    <w:p w:rsidR="0057329F" w:rsidRPr="004220A6" w:rsidRDefault="0057329F" w:rsidP="00750C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A6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7329F" w:rsidRPr="004220A6" w:rsidRDefault="0057329F" w:rsidP="00750C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20A6">
        <w:rPr>
          <w:rFonts w:ascii="Times New Roman" w:hAnsi="Times New Roman" w:cs="Times New Roman"/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7329F" w:rsidRPr="00D2714B" w:rsidRDefault="0057329F" w:rsidP="00750CB6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1E0FBF">
        <w:rPr>
          <w:sz w:val="28"/>
          <w:szCs w:val="28"/>
        </w:rPr>
        <w:t>Дисциплина «Дорожный водоотвод» (Б1.В.ОД.8) относится к вариативной части и является обязательной дисциплиной.</w:t>
      </w: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57329F" w:rsidRPr="00D2714B" w:rsidRDefault="0057329F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57329F" w:rsidRPr="00750CB6" w:rsidRDefault="0057329F" w:rsidP="0095427B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44"/>
        <w:gridCol w:w="1894"/>
      </w:tblGrid>
      <w:tr w:rsidR="0057329F" w:rsidRPr="00D2714B" w:rsidTr="00750CB6">
        <w:trPr>
          <w:jc w:val="center"/>
        </w:trPr>
        <w:tc>
          <w:tcPr>
            <w:tcW w:w="5353" w:type="dxa"/>
            <w:vMerge w:val="restart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4" w:type="dxa"/>
            <w:vMerge w:val="restart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Merge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  <w:vMerge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329F" w:rsidRPr="00D2714B" w:rsidRDefault="0057329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329F" w:rsidRPr="00D2714B" w:rsidRDefault="0057329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329F" w:rsidRPr="00D2714B" w:rsidRDefault="0057329F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4" w:type="dxa"/>
            <w:vAlign w:val="center"/>
          </w:tcPr>
          <w:p w:rsidR="0057329F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7329F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329F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329F" w:rsidRPr="00D2714B" w:rsidRDefault="0057329F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4" w:type="dxa"/>
            <w:vAlign w:val="center"/>
          </w:tcPr>
          <w:p w:rsidR="0057329F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7329F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329F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94" w:type="dxa"/>
            <w:vAlign w:val="center"/>
          </w:tcPr>
          <w:p w:rsidR="0057329F" w:rsidRPr="00D2714B" w:rsidRDefault="0057329F" w:rsidP="001E0FB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94" w:type="dxa"/>
            <w:vAlign w:val="center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94" w:type="dxa"/>
            <w:vAlign w:val="center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4" w:type="dxa"/>
            <w:vAlign w:val="center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94" w:type="dxa"/>
            <w:vAlign w:val="center"/>
          </w:tcPr>
          <w:p w:rsidR="0057329F" w:rsidRPr="00D2714B" w:rsidRDefault="0057329F" w:rsidP="004241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329F" w:rsidRDefault="0057329F" w:rsidP="002007E7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- курсовой проект.</w:t>
      </w:r>
    </w:p>
    <w:p w:rsidR="0057329F" w:rsidRDefault="0057329F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7329F" w:rsidRPr="00D2714B" w:rsidRDefault="0057329F" w:rsidP="001E0FB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57329F" w:rsidRPr="00750CB6" w:rsidRDefault="0057329F" w:rsidP="001E0FBF">
      <w:pPr>
        <w:widowControl/>
        <w:tabs>
          <w:tab w:val="left" w:pos="851"/>
        </w:tabs>
        <w:spacing w:line="240" w:lineRule="auto"/>
        <w:ind w:firstLine="0"/>
        <w:rPr>
          <w:sz w:val="10"/>
          <w:szCs w:val="10"/>
        </w:rPr>
      </w:pP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931"/>
        <w:gridCol w:w="1897"/>
      </w:tblGrid>
      <w:tr w:rsidR="0057329F" w:rsidRPr="00D2714B" w:rsidTr="00750CB6">
        <w:trPr>
          <w:jc w:val="center"/>
        </w:trPr>
        <w:tc>
          <w:tcPr>
            <w:tcW w:w="5353" w:type="dxa"/>
            <w:vMerge w:val="restart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31" w:type="dxa"/>
            <w:vMerge w:val="restart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Merge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vMerge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7329F" w:rsidRPr="00D2714B" w:rsidRDefault="0057329F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7329F" w:rsidRPr="00D2714B" w:rsidRDefault="0057329F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7329F" w:rsidRPr="00D2714B" w:rsidRDefault="0057329F" w:rsidP="0089718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31" w:type="dxa"/>
            <w:vAlign w:val="center"/>
          </w:tcPr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97" w:type="dxa"/>
            <w:vAlign w:val="center"/>
          </w:tcPr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57329F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31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31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31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 КП</w:t>
            </w:r>
          </w:p>
        </w:tc>
      </w:tr>
      <w:tr w:rsidR="0057329F" w:rsidRPr="00D2714B" w:rsidTr="00750CB6">
        <w:trPr>
          <w:jc w:val="center"/>
        </w:trPr>
        <w:tc>
          <w:tcPr>
            <w:tcW w:w="5353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31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1897" w:type="dxa"/>
            <w:vAlign w:val="center"/>
          </w:tcPr>
          <w:p w:rsidR="0057329F" w:rsidRPr="00D2714B" w:rsidRDefault="0057329F" w:rsidP="0089718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7329F" w:rsidRDefault="0057329F" w:rsidP="004220A6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i/>
          <w:sz w:val="28"/>
          <w:szCs w:val="28"/>
        </w:rPr>
        <w:t>Примечание: Э – экзамен, КП - курсовой проект.</w:t>
      </w:r>
    </w:p>
    <w:p w:rsidR="0057329F" w:rsidRDefault="0057329F" w:rsidP="004220A6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57329F" w:rsidRPr="00750CB6" w:rsidRDefault="0057329F" w:rsidP="002007E7">
      <w:pPr>
        <w:widowControl/>
        <w:spacing w:line="240" w:lineRule="auto"/>
        <w:ind w:firstLine="851"/>
        <w:rPr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57329F" w:rsidRPr="00750CB6" w:rsidRDefault="0057329F" w:rsidP="00876F1E">
      <w:pPr>
        <w:widowControl/>
        <w:spacing w:line="240" w:lineRule="auto"/>
        <w:ind w:firstLine="851"/>
        <w:jc w:val="center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3315"/>
        <w:gridCol w:w="5635"/>
      </w:tblGrid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0CB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50CB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50CB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6B395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1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 xml:space="preserve">Определение расхода стока ливневых вод. Расчет стока талых вод. Методики расчета. 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2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нормальных глубин. </w:t>
            </w:r>
            <w:r w:rsidRPr="00750CB6">
              <w:rPr>
                <w:sz w:val="24"/>
                <w:szCs w:val="24"/>
              </w:rPr>
              <w:t>Определение критических глубин и критического уклона.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3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Определение глубины сжатого сечения и дальности отлета струи.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4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Расчет водобойного колодца. Расчет бесколодезного перепада. Расчет перепада колодезного типа.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5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Типы водопропускных труб. Основы расчета водопропускных труб. Расчет дорожной водопропускной трубы в безнапорном режиме.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6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Виды продольных водоотводов. Виды креплений открытых водоотводов. Расчет крепления каналов.</w:t>
            </w:r>
          </w:p>
        </w:tc>
      </w:tr>
      <w:tr w:rsidR="0057329F" w:rsidRPr="00D2714B" w:rsidTr="006B395F">
        <w:trPr>
          <w:jc w:val="center"/>
        </w:trPr>
        <w:tc>
          <w:tcPr>
            <w:tcW w:w="621" w:type="dxa"/>
            <w:vAlign w:val="center"/>
          </w:tcPr>
          <w:p w:rsidR="0057329F" w:rsidRPr="00750CB6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7</w:t>
            </w:r>
          </w:p>
        </w:tc>
        <w:tc>
          <w:tcPr>
            <w:tcW w:w="331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5635" w:type="dxa"/>
            <w:vAlign w:val="center"/>
          </w:tcPr>
          <w:p w:rsidR="0057329F" w:rsidRPr="00750CB6" w:rsidRDefault="0057329F" w:rsidP="00750CB6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750CB6">
              <w:rPr>
                <w:sz w:val="24"/>
                <w:szCs w:val="24"/>
              </w:rPr>
              <w:t>Правила оформления профиля продольного водоотвода.</w:t>
            </w:r>
          </w:p>
        </w:tc>
      </w:tr>
    </w:tbl>
    <w:p w:rsidR="0057329F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7329F" w:rsidRPr="00750CB6" w:rsidRDefault="0057329F" w:rsidP="0095427B">
      <w:pPr>
        <w:widowControl/>
        <w:spacing w:line="240" w:lineRule="auto"/>
        <w:ind w:firstLine="851"/>
        <w:rPr>
          <w:sz w:val="10"/>
          <w:szCs w:val="10"/>
        </w:rPr>
      </w:pPr>
    </w:p>
    <w:p w:rsidR="0057329F" w:rsidRPr="00D2714B" w:rsidRDefault="0057329F" w:rsidP="00B96D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992" w:type="dxa"/>
            <w:vAlign w:val="center"/>
          </w:tcPr>
          <w:p w:rsidR="0057329F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57329F" w:rsidRPr="00B96D98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6</w:t>
            </w:r>
          </w:p>
        </w:tc>
      </w:tr>
      <w:tr w:rsidR="0057329F" w:rsidRPr="00D2714B" w:rsidTr="00B96D98">
        <w:trPr>
          <w:jc w:val="center"/>
        </w:trPr>
        <w:tc>
          <w:tcPr>
            <w:tcW w:w="5524" w:type="dxa"/>
            <w:gridSpan w:val="2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57329F" w:rsidRPr="00D2714B" w:rsidRDefault="0057329F" w:rsidP="00B96D98">
      <w:pPr>
        <w:widowControl/>
        <w:spacing w:line="240" w:lineRule="auto"/>
        <w:ind w:firstLine="851"/>
        <w:rPr>
          <w:sz w:val="28"/>
          <w:szCs w:val="28"/>
        </w:rPr>
      </w:pPr>
    </w:p>
    <w:p w:rsidR="0057329F" w:rsidRPr="00D2714B" w:rsidRDefault="0057329F" w:rsidP="00B96D98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D2714B">
        <w:rPr>
          <w:sz w:val="28"/>
          <w:szCs w:val="28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E2B5A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СРС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29F" w:rsidRPr="00D2714B" w:rsidTr="00B96D98">
        <w:trPr>
          <w:jc w:val="center"/>
        </w:trPr>
        <w:tc>
          <w:tcPr>
            <w:tcW w:w="628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992" w:type="dxa"/>
            <w:vAlign w:val="center"/>
          </w:tcPr>
          <w:p w:rsidR="0057329F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7329F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7329F" w:rsidRPr="00D2714B" w:rsidTr="00B96D98">
        <w:trPr>
          <w:jc w:val="center"/>
        </w:trPr>
        <w:tc>
          <w:tcPr>
            <w:tcW w:w="5524" w:type="dxa"/>
            <w:gridSpan w:val="2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E2B5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7329F" w:rsidRPr="00EE2B5A" w:rsidRDefault="0057329F" w:rsidP="00B96D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</w:tbl>
    <w:p w:rsidR="0057329F" w:rsidRPr="00D2714B" w:rsidRDefault="0057329F" w:rsidP="00B96D9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7329F" w:rsidRPr="00DC641F" w:rsidRDefault="0057329F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488"/>
        <w:gridCol w:w="5355"/>
      </w:tblGrid>
      <w:tr w:rsidR="0057329F" w:rsidRPr="00DC641F" w:rsidTr="00DC641F">
        <w:trPr>
          <w:jc w:val="center"/>
        </w:trPr>
        <w:tc>
          <w:tcPr>
            <w:tcW w:w="653" w:type="dxa"/>
            <w:vAlign w:val="center"/>
          </w:tcPr>
          <w:p w:rsidR="0057329F" w:rsidRPr="00DC641F" w:rsidRDefault="0057329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№</w:t>
            </w:r>
          </w:p>
          <w:p w:rsidR="0057329F" w:rsidRPr="00DC641F" w:rsidRDefault="0057329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488" w:type="dxa"/>
            <w:vAlign w:val="center"/>
          </w:tcPr>
          <w:p w:rsidR="0057329F" w:rsidRPr="00DC641F" w:rsidRDefault="0057329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55" w:type="dxa"/>
            <w:vAlign w:val="center"/>
          </w:tcPr>
          <w:p w:rsidR="0057329F" w:rsidRPr="00DC641F" w:rsidRDefault="0057329F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C641F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7329F" w:rsidRPr="00D2714B" w:rsidTr="00DC641F">
        <w:trPr>
          <w:jc w:val="center"/>
        </w:trPr>
        <w:tc>
          <w:tcPr>
            <w:tcW w:w="653" w:type="dxa"/>
            <w:vAlign w:val="center"/>
          </w:tcPr>
          <w:p w:rsidR="0057329F" w:rsidRPr="00D2714B" w:rsidRDefault="0057329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1</w:t>
            </w:r>
          </w:p>
        </w:tc>
        <w:tc>
          <w:tcPr>
            <w:tcW w:w="3488" w:type="dxa"/>
            <w:vAlign w:val="center"/>
          </w:tcPr>
          <w:p w:rsidR="0057329F" w:rsidRPr="00D2714B" w:rsidRDefault="0057329F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Определение расходов и объемов стока</w:t>
            </w:r>
          </w:p>
        </w:tc>
        <w:tc>
          <w:tcPr>
            <w:tcW w:w="5355" w:type="dxa"/>
            <w:vMerge w:val="restart"/>
            <w:vAlign w:val="center"/>
          </w:tcPr>
          <w:p w:rsidR="0057329F" w:rsidRPr="00AA6FC7" w:rsidRDefault="0057329F" w:rsidP="004220A6">
            <w:pPr>
              <w:widowControl/>
              <w:numPr>
                <w:ilvl w:val="0"/>
                <w:numId w:val="5"/>
              </w:numPr>
              <w:tabs>
                <w:tab w:val="left" w:pos="21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Г.И. Богданов. Водопропускные трубы: учебное пособие. - СПб.: ПГУПС, 2012. - 55 с.</w:t>
            </w:r>
          </w:p>
          <w:p w:rsidR="0057329F" w:rsidRPr="00AA6FC7" w:rsidRDefault="0057329F" w:rsidP="00AA6FC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Высоцкий Л.И. Элементы водоотведения на автомобильных дорогах [Электронный ресурс]: учебное пособие / Л.И. Высоцкий, Ю.А. Изюмов, И.С. Высоцкий. — Электрон. дан. — СПб.: Лань, 2015. — 186 с.</w:t>
            </w:r>
          </w:p>
          <w:p w:rsidR="0057329F" w:rsidRPr="00AA6FC7" w:rsidRDefault="0057329F" w:rsidP="00AA6FC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Г.А. Федотов, П.И. Поспелов. Изыскания и проектирование автомобильных дорог: учебник: в 2 кн. - Москва: Академия, 2015. - (Высшее образование)- Кн. 1. -489 с.</w:t>
            </w:r>
          </w:p>
          <w:p w:rsidR="0057329F" w:rsidRPr="00AA6FC7" w:rsidRDefault="0057329F" w:rsidP="00AA6FC7">
            <w:pPr>
              <w:pStyle w:val="ListParagraph"/>
              <w:widowControl/>
              <w:numPr>
                <w:ilvl w:val="0"/>
                <w:numId w:val="5"/>
              </w:numPr>
              <w:tabs>
                <w:tab w:val="left" w:pos="21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A6FC7">
              <w:rPr>
                <w:bCs/>
                <w:sz w:val="24"/>
                <w:szCs w:val="24"/>
              </w:rPr>
              <w:t>Г.А. Федотов, П.И. Поспелов. Изыскания и проектирование автомобильных дорог: учебник: в 2 кн. – Москва. Академия, 2015. - (Высшее образование) - Кн. 2. - 415 с.</w:t>
            </w:r>
          </w:p>
        </w:tc>
      </w:tr>
      <w:tr w:rsidR="0057329F" w:rsidRPr="00D2714B" w:rsidTr="00DC641F">
        <w:trPr>
          <w:trHeight w:val="761"/>
          <w:jc w:val="center"/>
        </w:trPr>
        <w:tc>
          <w:tcPr>
            <w:tcW w:w="653" w:type="dxa"/>
            <w:vAlign w:val="center"/>
          </w:tcPr>
          <w:p w:rsidR="0057329F" w:rsidRPr="00D2714B" w:rsidRDefault="0057329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2</w:t>
            </w:r>
          </w:p>
        </w:tc>
        <w:tc>
          <w:tcPr>
            <w:tcW w:w="3488" w:type="dxa"/>
            <w:vAlign w:val="center"/>
          </w:tcPr>
          <w:p w:rsidR="0057329F" w:rsidRPr="00D2714B" w:rsidRDefault="0057329F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Определение глубин</w:t>
            </w:r>
          </w:p>
        </w:tc>
        <w:tc>
          <w:tcPr>
            <w:tcW w:w="5355" w:type="dxa"/>
            <w:vMerge/>
            <w:vAlign w:val="center"/>
          </w:tcPr>
          <w:p w:rsidR="0057329F" w:rsidRPr="00DC641F" w:rsidRDefault="0057329F" w:rsidP="00395402">
            <w:pPr>
              <w:widowControl/>
              <w:numPr>
                <w:ilvl w:val="0"/>
                <w:numId w:val="24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57329F" w:rsidRPr="00D2714B" w:rsidTr="00DC641F">
        <w:trPr>
          <w:trHeight w:val="842"/>
          <w:jc w:val="center"/>
        </w:trPr>
        <w:tc>
          <w:tcPr>
            <w:tcW w:w="653" w:type="dxa"/>
            <w:vAlign w:val="center"/>
          </w:tcPr>
          <w:p w:rsidR="0057329F" w:rsidRPr="00D2714B" w:rsidRDefault="0057329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3</w:t>
            </w:r>
          </w:p>
        </w:tc>
        <w:tc>
          <w:tcPr>
            <w:tcW w:w="3488" w:type="dxa"/>
            <w:vAlign w:val="center"/>
          </w:tcPr>
          <w:p w:rsidR="0057329F" w:rsidRPr="00D2714B" w:rsidRDefault="0057329F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Расчет сечений водоотвода</w:t>
            </w:r>
          </w:p>
        </w:tc>
        <w:tc>
          <w:tcPr>
            <w:tcW w:w="5355" w:type="dxa"/>
            <w:vMerge/>
            <w:vAlign w:val="center"/>
          </w:tcPr>
          <w:p w:rsidR="0057329F" w:rsidRPr="00DC641F" w:rsidRDefault="0057329F" w:rsidP="00395402">
            <w:pPr>
              <w:widowControl/>
              <w:tabs>
                <w:tab w:val="left" w:pos="219"/>
              </w:tabs>
              <w:spacing w:line="240" w:lineRule="auto"/>
              <w:ind w:hanging="75"/>
              <w:rPr>
                <w:bCs/>
                <w:sz w:val="24"/>
                <w:szCs w:val="24"/>
                <w:lang w:val="en-US"/>
              </w:rPr>
            </w:pPr>
          </w:p>
        </w:tc>
      </w:tr>
      <w:tr w:rsidR="0057329F" w:rsidRPr="00D2714B" w:rsidTr="00DC641F">
        <w:trPr>
          <w:jc w:val="center"/>
        </w:trPr>
        <w:tc>
          <w:tcPr>
            <w:tcW w:w="653" w:type="dxa"/>
            <w:vAlign w:val="center"/>
          </w:tcPr>
          <w:p w:rsidR="0057329F" w:rsidRPr="00D2714B" w:rsidRDefault="0057329F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EE2B5A">
              <w:rPr>
                <w:sz w:val="24"/>
                <w:szCs w:val="24"/>
              </w:rPr>
              <w:t>4</w:t>
            </w:r>
          </w:p>
        </w:tc>
        <w:tc>
          <w:tcPr>
            <w:tcW w:w="3488" w:type="dxa"/>
            <w:vAlign w:val="center"/>
          </w:tcPr>
          <w:p w:rsidR="0057329F" w:rsidRPr="00D2714B" w:rsidRDefault="0057329F" w:rsidP="00395402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B96D98">
              <w:rPr>
                <w:sz w:val="24"/>
                <w:szCs w:val="24"/>
              </w:rPr>
              <w:t>Расчеты колодцев и перепадов</w:t>
            </w:r>
          </w:p>
        </w:tc>
        <w:tc>
          <w:tcPr>
            <w:tcW w:w="5355" w:type="dxa"/>
            <w:vMerge/>
            <w:vAlign w:val="center"/>
          </w:tcPr>
          <w:p w:rsidR="0057329F" w:rsidRPr="00DC641F" w:rsidRDefault="0057329F" w:rsidP="00395402">
            <w:pPr>
              <w:widowControl/>
              <w:tabs>
                <w:tab w:val="left" w:pos="219"/>
              </w:tabs>
              <w:spacing w:line="240" w:lineRule="auto"/>
              <w:ind w:hanging="75"/>
              <w:rPr>
                <w:bCs/>
                <w:sz w:val="24"/>
                <w:szCs w:val="24"/>
                <w:lang w:val="en-US"/>
              </w:rPr>
            </w:pPr>
          </w:p>
        </w:tc>
      </w:tr>
      <w:tr w:rsidR="0057329F" w:rsidRPr="00D2714B" w:rsidTr="00DC641F">
        <w:trPr>
          <w:jc w:val="center"/>
        </w:trPr>
        <w:tc>
          <w:tcPr>
            <w:tcW w:w="653" w:type="dxa"/>
            <w:vAlign w:val="center"/>
          </w:tcPr>
          <w:p w:rsidR="0057329F" w:rsidRPr="00EE2B5A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B5A">
              <w:rPr>
                <w:sz w:val="24"/>
                <w:szCs w:val="24"/>
              </w:rPr>
              <w:t>5</w:t>
            </w:r>
          </w:p>
        </w:tc>
        <w:tc>
          <w:tcPr>
            <w:tcW w:w="3488" w:type="dxa"/>
            <w:vAlign w:val="center"/>
          </w:tcPr>
          <w:p w:rsidR="0057329F" w:rsidRPr="00B96D98" w:rsidRDefault="0057329F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дорожной водопропускной трубы</w:t>
            </w:r>
          </w:p>
        </w:tc>
        <w:tc>
          <w:tcPr>
            <w:tcW w:w="5355" w:type="dxa"/>
            <w:vMerge/>
            <w:vAlign w:val="center"/>
          </w:tcPr>
          <w:p w:rsidR="0057329F" w:rsidRPr="00DC641F" w:rsidRDefault="0057329F" w:rsidP="00395402">
            <w:pPr>
              <w:widowControl/>
              <w:numPr>
                <w:ilvl w:val="0"/>
                <w:numId w:val="27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57329F" w:rsidRPr="00D2714B" w:rsidTr="00DC641F">
        <w:trPr>
          <w:jc w:val="center"/>
        </w:trPr>
        <w:tc>
          <w:tcPr>
            <w:tcW w:w="653" w:type="dxa"/>
            <w:vAlign w:val="center"/>
          </w:tcPr>
          <w:p w:rsidR="0057329F" w:rsidRPr="00EE2B5A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8" w:type="dxa"/>
            <w:vAlign w:val="center"/>
          </w:tcPr>
          <w:p w:rsidR="0057329F" w:rsidRPr="00B96D98" w:rsidRDefault="0057329F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Виды и расчеты креплений продольного водоотвода</w:t>
            </w:r>
          </w:p>
        </w:tc>
        <w:tc>
          <w:tcPr>
            <w:tcW w:w="5355" w:type="dxa"/>
            <w:vMerge/>
            <w:vAlign w:val="center"/>
          </w:tcPr>
          <w:p w:rsidR="0057329F" w:rsidRPr="00FD66EA" w:rsidRDefault="0057329F" w:rsidP="00395402">
            <w:pPr>
              <w:widowControl/>
              <w:numPr>
                <w:ilvl w:val="0"/>
                <w:numId w:val="28"/>
              </w:numPr>
              <w:tabs>
                <w:tab w:val="left" w:pos="219"/>
              </w:tabs>
              <w:spacing w:line="240" w:lineRule="auto"/>
              <w:ind w:left="0" w:hanging="75"/>
              <w:rPr>
                <w:bCs/>
                <w:sz w:val="24"/>
                <w:szCs w:val="24"/>
              </w:rPr>
            </w:pPr>
          </w:p>
        </w:tc>
      </w:tr>
      <w:tr w:rsidR="0057329F" w:rsidRPr="00D2714B" w:rsidTr="00DC641F">
        <w:trPr>
          <w:jc w:val="center"/>
        </w:trPr>
        <w:tc>
          <w:tcPr>
            <w:tcW w:w="653" w:type="dxa"/>
            <w:vAlign w:val="center"/>
          </w:tcPr>
          <w:p w:rsidR="0057329F" w:rsidRDefault="0057329F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88" w:type="dxa"/>
            <w:vAlign w:val="center"/>
          </w:tcPr>
          <w:p w:rsidR="0057329F" w:rsidRPr="00B96D98" w:rsidRDefault="0057329F" w:rsidP="00395402">
            <w:pPr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 w:rsidRPr="00B96D98">
              <w:rPr>
                <w:sz w:val="24"/>
                <w:szCs w:val="24"/>
              </w:rPr>
              <w:t>Составление и оформление продольного профиля</w:t>
            </w:r>
          </w:p>
        </w:tc>
        <w:tc>
          <w:tcPr>
            <w:tcW w:w="5355" w:type="dxa"/>
            <w:vMerge/>
            <w:vAlign w:val="center"/>
          </w:tcPr>
          <w:p w:rsidR="0057329F" w:rsidRPr="00750CB6" w:rsidRDefault="0057329F" w:rsidP="00395402">
            <w:pPr>
              <w:widowControl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</w:tbl>
    <w:p w:rsidR="0057329F" w:rsidRPr="00D2714B" w:rsidRDefault="0057329F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7329F" w:rsidRDefault="0057329F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7329F" w:rsidRPr="00395402" w:rsidRDefault="0057329F" w:rsidP="005E7600">
      <w:pPr>
        <w:widowControl/>
        <w:spacing w:line="240" w:lineRule="auto"/>
        <w:ind w:firstLine="851"/>
        <w:jc w:val="center"/>
        <w:rPr>
          <w:bCs/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7329F" w:rsidRPr="00D2714B" w:rsidRDefault="0057329F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7329F" w:rsidRPr="007C1549" w:rsidRDefault="0057329F" w:rsidP="007C154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7329F" w:rsidRPr="00AA6FC7" w:rsidRDefault="0057329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7329F" w:rsidRDefault="0057329F" w:rsidP="00AA6FC7">
      <w:pPr>
        <w:widowControl/>
        <w:numPr>
          <w:ilvl w:val="0"/>
          <w:numId w:val="30"/>
        </w:numPr>
        <w:spacing w:line="240" w:lineRule="auto"/>
        <w:ind w:left="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>Г.</w:t>
      </w:r>
      <w:r w:rsidRPr="00FD66EA">
        <w:rPr>
          <w:bCs/>
          <w:sz w:val="28"/>
          <w:szCs w:val="28"/>
        </w:rPr>
        <w:t>И. Богданов.</w:t>
      </w:r>
      <w:r>
        <w:rPr>
          <w:bCs/>
          <w:sz w:val="28"/>
          <w:szCs w:val="28"/>
        </w:rPr>
        <w:t xml:space="preserve"> Водопропускные трубы: учебное пособие. - СПб.</w:t>
      </w:r>
      <w:r w:rsidRPr="00FD66EA">
        <w:rPr>
          <w:bCs/>
          <w:sz w:val="28"/>
          <w:szCs w:val="28"/>
        </w:rPr>
        <w:t>: ПГУПС, 2012. - 55 с.</w:t>
      </w:r>
    </w:p>
    <w:p w:rsidR="0057329F" w:rsidRPr="00750CB6" w:rsidRDefault="0057329F" w:rsidP="00AA6FC7">
      <w:pPr>
        <w:widowControl/>
        <w:numPr>
          <w:ilvl w:val="0"/>
          <w:numId w:val="30"/>
        </w:numPr>
        <w:spacing w:line="240" w:lineRule="auto"/>
        <w:ind w:left="0" w:firstLine="774"/>
        <w:rPr>
          <w:bCs/>
          <w:sz w:val="28"/>
          <w:szCs w:val="28"/>
        </w:rPr>
      </w:pPr>
      <w:r>
        <w:rPr>
          <w:bCs/>
          <w:sz w:val="28"/>
          <w:szCs w:val="28"/>
        </w:rPr>
        <w:t>Высоцкий</w:t>
      </w:r>
      <w:r w:rsidRPr="00AA6FC7">
        <w:rPr>
          <w:bCs/>
          <w:sz w:val="28"/>
          <w:szCs w:val="28"/>
        </w:rPr>
        <w:t xml:space="preserve"> Л.И. Элементы водоотведения на автомобильн</w:t>
      </w:r>
      <w:r>
        <w:rPr>
          <w:bCs/>
          <w:sz w:val="28"/>
          <w:szCs w:val="28"/>
        </w:rPr>
        <w:t>ых дорогах [Электронный ресурс]</w:t>
      </w:r>
      <w:r w:rsidRPr="00AA6FC7">
        <w:rPr>
          <w:bCs/>
          <w:sz w:val="28"/>
          <w:szCs w:val="28"/>
        </w:rPr>
        <w:t>: учебное пособие / Л.И. Высоцкий, Ю.А. Изюмов, И.С. Вы</w:t>
      </w:r>
      <w:r>
        <w:rPr>
          <w:bCs/>
          <w:sz w:val="28"/>
          <w:szCs w:val="28"/>
        </w:rPr>
        <w:t>соцкий. — Электрон. дан. — СПб.</w:t>
      </w:r>
      <w:r w:rsidRPr="00AA6FC7">
        <w:rPr>
          <w:bCs/>
          <w:sz w:val="28"/>
          <w:szCs w:val="28"/>
        </w:rPr>
        <w:t>: Лань, 2015. — 186 с.</w:t>
      </w:r>
    </w:p>
    <w:p w:rsidR="0057329F" w:rsidRDefault="0057329F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395402" w:rsidRDefault="0057329F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7329F" w:rsidRDefault="005732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47A58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Г.</w:t>
      </w:r>
      <w:r w:rsidRPr="00AA6FC7">
        <w:rPr>
          <w:bCs/>
          <w:sz w:val="28"/>
          <w:szCs w:val="28"/>
        </w:rPr>
        <w:t>А. Фе</w:t>
      </w:r>
      <w:r>
        <w:rPr>
          <w:bCs/>
          <w:sz w:val="28"/>
          <w:szCs w:val="28"/>
        </w:rPr>
        <w:t xml:space="preserve">дотов, П.И. Поспелов. </w:t>
      </w:r>
      <w:r w:rsidRPr="00AA6FC7">
        <w:rPr>
          <w:bCs/>
          <w:sz w:val="28"/>
          <w:szCs w:val="28"/>
        </w:rPr>
        <w:t>Изыскания и про</w:t>
      </w:r>
      <w:r>
        <w:rPr>
          <w:bCs/>
          <w:sz w:val="28"/>
          <w:szCs w:val="28"/>
        </w:rPr>
        <w:t>ектирование автомобильных дорог: учебник: в 2 кн. - Москва</w:t>
      </w:r>
      <w:r w:rsidRPr="00AA6FC7">
        <w:rPr>
          <w:bCs/>
          <w:sz w:val="28"/>
          <w:szCs w:val="28"/>
        </w:rPr>
        <w:t xml:space="preserve">: Академия, 2015. - (Высшее образование)- Кн. 1. </w:t>
      </w:r>
      <w:r>
        <w:rPr>
          <w:bCs/>
          <w:sz w:val="28"/>
          <w:szCs w:val="28"/>
        </w:rPr>
        <w:t>-</w:t>
      </w:r>
      <w:r w:rsidRPr="00AA6FC7">
        <w:rPr>
          <w:bCs/>
          <w:sz w:val="28"/>
          <w:szCs w:val="28"/>
        </w:rPr>
        <w:t>489 с.</w:t>
      </w:r>
    </w:p>
    <w:p w:rsidR="0057329F" w:rsidRPr="00864CDB" w:rsidRDefault="0057329F" w:rsidP="00AA6FC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Г.А. Федотов, П.</w:t>
      </w:r>
      <w:r w:rsidRPr="00AA6FC7">
        <w:rPr>
          <w:bCs/>
          <w:sz w:val="28"/>
          <w:szCs w:val="28"/>
        </w:rPr>
        <w:t>И. Поспелов.</w:t>
      </w:r>
      <w:r>
        <w:rPr>
          <w:bCs/>
          <w:sz w:val="28"/>
          <w:szCs w:val="28"/>
        </w:rPr>
        <w:t xml:space="preserve"> </w:t>
      </w:r>
      <w:r w:rsidRPr="00AA6FC7">
        <w:rPr>
          <w:bCs/>
          <w:sz w:val="28"/>
          <w:szCs w:val="28"/>
        </w:rPr>
        <w:t>Изыскания и проектиров</w:t>
      </w:r>
      <w:r>
        <w:rPr>
          <w:bCs/>
          <w:sz w:val="28"/>
          <w:szCs w:val="28"/>
        </w:rPr>
        <w:t xml:space="preserve">ание автомобильных дорог: учебник: в 2 кн. </w:t>
      </w:r>
      <w:r w:rsidRPr="00AA6FC7">
        <w:rPr>
          <w:bCs/>
          <w:sz w:val="28"/>
          <w:szCs w:val="28"/>
        </w:rPr>
        <w:t xml:space="preserve">– Москва. Академия, 2015. - (Высшее образование) </w:t>
      </w:r>
      <w:r>
        <w:rPr>
          <w:bCs/>
          <w:sz w:val="28"/>
          <w:szCs w:val="28"/>
        </w:rPr>
        <w:t xml:space="preserve">- </w:t>
      </w:r>
      <w:r w:rsidRPr="00AA6FC7">
        <w:rPr>
          <w:bCs/>
          <w:sz w:val="28"/>
          <w:szCs w:val="28"/>
        </w:rPr>
        <w:t xml:space="preserve">Кн. 2. </w:t>
      </w:r>
      <w:r>
        <w:rPr>
          <w:bCs/>
          <w:sz w:val="28"/>
          <w:szCs w:val="28"/>
        </w:rPr>
        <w:t xml:space="preserve">- </w:t>
      </w:r>
      <w:r w:rsidRPr="00AA6FC7">
        <w:rPr>
          <w:bCs/>
          <w:sz w:val="28"/>
          <w:szCs w:val="28"/>
        </w:rPr>
        <w:t>415 с.</w:t>
      </w:r>
    </w:p>
    <w:p w:rsidR="0057329F" w:rsidRDefault="0057329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395402" w:rsidRDefault="0057329F" w:rsidP="0095427B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D2714B" w:rsidRDefault="0057329F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57329F" w:rsidRDefault="0057329F" w:rsidP="007C154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C1549">
        <w:rPr>
          <w:bCs/>
          <w:sz w:val="28"/>
          <w:szCs w:val="28"/>
        </w:rPr>
        <w:t>1.</w:t>
      </w:r>
      <w:r w:rsidRPr="007C154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СП 33-101-2003</w:t>
      </w:r>
      <w:r w:rsidRPr="00750CB6">
        <w:rPr>
          <w:bCs/>
          <w:sz w:val="28"/>
          <w:szCs w:val="28"/>
        </w:rPr>
        <w:t xml:space="preserve"> «Определение</w:t>
      </w:r>
      <w:r>
        <w:rPr>
          <w:bCs/>
          <w:sz w:val="28"/>
          <w:szCs w:val="28"/>
        </w:rPr>
        <w:t xml:space="preserve"> основных </w:t>
      </w:r>
      <w:r w:rsidRPr="00750CB6">
        <w:rPr>
          <w:bCs/>
          <w:sz w:val="28"/>
          <w:szCs w:val="28"/>
        </w:rPr>
        <w:t>расчетных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гидрологических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характеристик»</w:t>
      </w:r>
      <w:r w:rsidRPr="007C1549">
        <w:rPr>
          <w:bCs/>
          <w:sz w:val="28"/>
          <w:szCs w:val="28"/>
        </w:rPr>
        <w:t>;</w:t>
      </w:r>
    </w:p>
    <w:p w:rsidR="0057329F" w:rsidRDefault="0057329F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  <w:bookmarkStart w:id="0" w:name="_GoBack"/>
      <w:bookmarkEnd w:id="0"/>
    </w:p>
    <w:p w:rsidR="0057329F" w:rsidRPr="005F34A6" w:rsidRDefault="0057329F" w:rsidP="00395402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Default="0057329F" w:rsidP="00395402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7329F" w:rsidRDefault="0057329F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750CB6">
        <w:rPr>
          <w:bCs/>
          <w:sz w:val="28"/>
          <w:szCs w:val="28"/>
        </w:rPr>
        <w:t>И.В.</w:t>
      </w:r>
      <w:r>
        <w:rPr>
          <w:bCs/>
          <w:sz w:val="28"/>
          <w:szCs w:val="28"/>
        </w:rPr>
        <w:t xml:space="preserve"> Чистяков.</w:t>
      </w:r>
      <w:r w:rsidRPr="00750CB6">
        <w:rPr>
          <w:bCs/>
          <w:sz w:val="28"/>
          <w:szCs w:val="28"/>
        </w:rPr>
        <w:t xml:space="preserve"> Прогноз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параметров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стока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ливневых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вод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ос</w:t>
      </w:r>
      <w:r w:rsidRPr="00750CB6">
        <w:rPr>
          <w:bCs/>
          <w:sz w:val="28"/>
          <w:szCs w:val="28"/>
        </w:rPr>
        <w:t>нове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формирования</w:t>
      </w:r>
      <w:r>
        <w:rPr>
          <w:bCs/>
          <w:sz w:val="28"/>
          <w:szCs w:val="28"/>
        </w:rPr>
        <w:t xml:space="preserve"> паводковой</w:t>
      </w:r>
      <w:r w:rsidRPr="00750CB6">
        <w:rPr>
          <w:bCs/>
          <w:sz w:val="28"/>
          <w:szCs w:val="28"/>
        </w:rPr>
        <w:t xml:space="preserve"> волны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при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гидрологическом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обосновании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проектных</w:t>
      </w:r>
      <w:r>
        <w:rPr>
          <w:bCs/>
          <w:sz w:val="28"/>
          <w:szCs w:val="28"/>
        </w:rPr>
        <w:t xml:space="preserve"> решений</w:t>
      </w:r>
      <w:r w:rsidRPr="00750CB6">
        <w:rPr>
          <w:bCs/>
          <w:sz w:val="28"/>
          <w:szCs w:val="28"/>
        </w:rPr>
        <w:t xml:space="preserve"> на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автомобильных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дорогах и аэродромах. / И.В. Чистяков. – М.: Изд-во ООО «Техпо</w:t>
      </w:r>
      <w:r>
        <w:rPr>
          <w:bCs/>
          <w:sz w:val="28"/>
          <w:szCs w:val="28"/>
        </w:rPr>
        <w:t>лиграф- центр», 2008. – 168 с.</w:t>
      </w:r>
      <w:r w:rsidRPr="00747A58">
        <w:rPr>
          <w:bCs/>
          <w:sz w:val="28"/>
          <w:szCs w:val="28"/>
        </w:rPr>
        <w:t>;</w:t>
      </w:r>
    </w:p>
    <w:p w:rsidR="0057329F" w:rsidRDefault="0057329F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Алтунин В.И. Гидравлический</w:t>
      </w:r>
      <w:r w:rsidRPr="00750CB6">
        <w:rPr>
          <w:bCs/>
          <w:sz w:val="28"/>
          <w:szCs w:val="28"/>
        </w:rPr>
        <w:t xml:space="preserve"> расчет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дорожных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водопропускных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труб / В.И.</w:t>
      </w:r>
      <w:r>
        <w:rPr>
          <w:bCs/>
          <w:sz w:val="28"/>
          <w:szCs w:val="28"/>
        </w:rPr>
        <w:t xml:space="preserve"> </w:t>
      </w:r>
      <w:r w:rsidRPr="00750CB6">
        <w:rPr>
          <w:bCs/>
          <w:sz w:val="28"/>
          <w:szCs w:val="28"/>
        </w:rPr>
        <w:t>Алтунин. - М., 2006. – 48 с.</w:t>
      </w:r>
    </w:p>
    <w:p w:rsidR="0057329F" w:rsidRDefault="0057329F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В.</w:t>
      </w:r>
      <w:r w:rsidRPr="00DB4D5A">
        <w:rPr>
          <w:bCs/>
          <w:sz w:val="28"/>
          <w:szCs w:val="28"/>
        </w:rPr>
        <w:t>И. Калицун</w:t>
      </w:r>
      <w:r>
        <w:rPr>
          <w:bCs/>
          <w:sz w:val="28"/>
          <w:szCs w:val="28"/>
        </w:rPr>
        <w:t>.</w:t>
      </w:r>
      <w:r w:rsidRPr="00DB4D5A">
        <w:rPr>
          <w:bCs/>
          <w:sz w:val="28"/>
          <w:szCs w:val="28"/>
        </w:rPr>
        <w:t xml:space="preserve"> Водоотводящ</w:t>
      </w:r>
      <w:r>
        <w:rPr>
          <w:bCs/>
          <w:sz w:val="28"/>
          <w:szCs w:val="28"/>
        </w:rPr>
        <w:t>ие системы и сооружения</w:t>
      </w:r>
      <w:r w:rsidRPr="00DB4D5A">
        <w:rPr>
          <w:bCs/>
          <w:sz w:val="28"/>
          <w:szCs w:val="28"/>
        </w:rPr>
        <w:t>: Учебник для вузов</w:t>
      </w:r>
      <w:r>
        <w:rPr>
          <w:bCs/>
          <w:sz w:val="28"/>
          <w:szCs w:val="28"/>
        </w:rPr>
        <w:t>.</w:t>
      </w:r>
      <w:r w:rsidRPr="00DB4D5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М.</w:t>
      </w:r>
      <w:r w:rsidRPr="00DB4D5A">
        <w:rPr>
          <w:bCs/>
          <w:sz w:val="28"/>
          <w:szCs w:val="28"/>
        </w:rPr>
        <w:t>: Стройиздат, 1987. - 335с.</w:t>
      </w:r>
    </w:p>
    <w:p w:rsidR="0057329F" w:rsidRDefault="0057329F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DC641F">
        <w:rPr>
          <w:bCs/>
          <w:sz w:val="28"/>
          <w:szCs w:val="28"/>
        </w:rPr>
        <w:t>Н.М.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Константинов,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Н.А.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Петров,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Л.И.</w:t>
      </w:r>
      <w:r>
        <w:rPr>
          <w:bCs/>
          <w:sz w:val="28"/>
          <w:szCs w:val="28"/>
        </w:rPr>
        <w:t xml:space="preserve"> </w:t>
      </w:r>
      <w:r w:rsidRPr="00DC641F">
        <w:rPr>
          <w:bCs/>
          <w:sz w:val="28"/>
          <w:szCs w:val="28"/>
        </w:rPr>
        <w:t>Высоцкий</w:t>
      </w:r>
      <w:r>
        <w:rPr>
          <w:bCs/>
          <w:sz w:val="28"/>
          <w:szCs w:val="28"/>
        </w:rPr>
        <w:t>.</w:t>
      </w:r>
      <w:r w:rsidRPr="00DC641F">
        <w:rPr>
          <w:bCs/>
          <w:sz w:val="28"/>
          <w:szCs w:val="28"/>
        </w:rPr>
        <w:t xml:space="preserve"> Гидравлика. Гидрология</w:t>
      </w:r>
      <w:r>
        <w:rPr>
          <w:bCs/>
          <w:sz w:val="28"/>
          <w:szCs w:val="28"/>
        </w:rPr>
        <w:t>. Гидрометрия. В 2-х ч.</w:t>
      </w:r>
      <w:r w:rsidRPr="00DC641F">
        <w:rPr>
          <w:bCs/>
          <w:sz w:val="28"/>
          <w:szCs w:val="28"/>
        </w:rPr>
        <w:t>: учебник для транспортных специальностей строительного профиля вузов /</w:t>
      </w:r>
      <w:r>
        <w:rPr>
          <w:bCs/>
          <w:sz w:val="28"/>
          <w:szCs w:val="28"/>
        </w:rPr>
        <w:t xml:space="preserve"> Под ред. Н.М. Константинова. - М.</w:t>
      </w:r>
      <w:r w:rsidRPr="00DC641F">
        <w:rPr>
          <w:bCs/>
          <w:sz w:val="28"/>
          <w:szCs w:val="28"/>
        </w:rPr>
        <w:t xml:space="preserve">: Высш. шк., 1987 - </w:t>
      </w:r>
      <w:r>
        <w:rPr>
          <w:bCs/>
          <w:sz w:val="28"/>
          <w:szCs w:val="28"/>
        </w:rPr>
        <w:t>Ч.1</w:t>
      </w:r>
      <w:r w:rsidRPr="00DC641F">
        <w:rPr>
          <w:bCs/>
          <w:sz w:val="28"/>
          <w:szCs w:val="28"/>
        </w:rPr>
        <w:t>: Общие законы. - 304 с.</w:t>
      </w:r>
    </w:p>
    <w:p w:rsidR="0057329F" w:rsidRPr="00747A58" w:rsidRDefault="0057329F" w:rsidP="0087759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864CDB">
        <w:rPr>
          <w:bCs/>
          <w:sz w:val="28"/>
          <w:szCs w:val="28"/>
        </w:rPr>
        <w:t xml:space="preserve">Н.А. Петров, В.А. Александров. </w:t>
      </w:r>
      <w:r>
        <w:rPr>
          <w:bCs/>
          <w:sz w:val="28"/>
          <w:szCs w:val="28"/>
        </w:rPr>
        <w:t>Примеры гидравлических расчетов</w:t>
      </w:r>
      <w:r w:rsidRPr="00864CDB">
        <w:rPr>
          <w:bCs/>
          <w:sz w:val="28"/>
          <w:szCs w:val="28"/>
        </w:rPr>
        <w:t>/ ред. Н.М. Константинов; сост.: - 3-е изд., перераб. и доп. - М.: Транспорт, 1987. - 440 с.</w:t>
      </w:r>
    </w:p>
    <w:p w:rsidR="0057329F" w:rsidRPr="00321494" w:rsidRDefault="0057329F" w:rsidP="004220A6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321494">
        <w:rPr>
          <w:bCs/>
          <w:sz w:val="28"/>
          <w:szCs w:val="28"/>
        </w:rPr>
        <w:t>.</w:t>
      </w:r>
      <w:r w:rsidRPr="00321494"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321494">
        <w:rPr>
          <w:sz w:val="28"/>
          <w:szCs w:val="28"/>
        </w:rPr>
        <w:t xml:space="preserve">» </w:t>
      </w:r>
      <w:r w:rsidRPr="00321494">
        <w:rPr>
          <w:bCs/>
          <w:sz w:val="28"/>
          <w:szCs w:val="28"/>
        </w:rPr>
        <w:t xml:space="preserve">Методические рекомендации для практических занятий </w:t>
      </w:r>
      <w:r w:rsidRPr="00321494">
        <w:rPr>
          <w:sz w:val="28"/>
          <w:szCs w:val="28"/>
        </w:rPr>
        <w:t xml:space="preserve">для направления 08.04.01 «Строительство» по магистерской программе «Проектирование и строительство автомобильных дорог в особых условиях» </w:t>
      </w:r>
      <w:r w:rsidRPr="00321494">
        <w:rPr>
          <w:bCs/>
          <w:sz w:val="28"/>
          <w:szCs w:val="28"/>
        </w:rPr>
        <w:t xml:space="preserve">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57329F" w:rsidRPr="00321494" w:rsidRDefault="0057329F" w:rsidP="004220A6">
      <w:pPr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ab/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ДОРОЖНЫЙ ВОДООТВОД» </w:t>
      </w:r>
      <w:r w:rsidRPr="00321494">
        <w:rPr>
          <w:bCs/>
          <w:sz w:val="28"/>
          <w:szCs w:val="28"/>
        </w:rPr>
        <w:t xml:space="preserve">Методические рекомендации по организации самостоятельной работы обучающихся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bCs/>
          <w:sz w:val="28"/>
          <w:szCs w:val="28"/>
        </w:rPr>
        <w:t xml:space="preserve"> [электронный ресурс], режим </w:t>
      </w:r>
      <w:r w:rsidRPr="00C2237B">
        <w:rPr>
          <w:bCs/>
          <w:sz w:val="28"/>
          <w:szCs w:val="28"/>
        </w:rPr>
        <w:t xml:space="preserve">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57329F" w:rsidRPr="00321494" w:rsidRDefault="0057329F" w:rsidP="004220A6">
      <w:pPr>
        <w:widowControl/>
        <w:tabs>
          <w:tab w:val="left" w:pos="1134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Pr="00321494">
        <w:rPr>
          <w:bCs/>
          <w:sz w:val="28"/>
          <w:szCs w:val="28"/>
        </w:rPr>
        <w:t xml:space="preserve">. </w:t>
      </w:r>
      <w:r w:rsidRPr="00321494">
        <w:rPr>
          <w:sz w:val="28"/>
          <w:szCs w:val="28"/>
        </w:rPr>
        <w:t>Б1.В.ОД.</w:t>
      </w:r>
      <w:r>
        <w:rPr>
          <w:sz w:val="28"/>
          <w:szCs w:val="28"/>
        </w:rPr>
        <w:t>8</w:t>
      </w:r>
      <w:r w:rsidRPr="00321494">
        <w:rPr>
          <w:sz w:val="28"/>
          <w:szCs w:val="28"/>
        </w:rPr>
        <w:t xml:space="preserve"> «</w:t>
      </w:r>
      <w:r>
        <w:rPr>
          <w:sz w:val="28"/>
          <w:szCs w:val="28"/>
        </w:rPr>
        <w:t>ДОРОЖНЫЙ ВОДООТВОД</w:t>
      </w:r>
      <w:r w:rsidRPr="00321494">
        <w:rPr>
          <w:sz w:val="28"/>
          <w:szCs w:val="28"/>
        </w:rPr>
        <w:t xml:space="preserve">» </w:t>
      </w:r>
      <w:r w:rsidRPr="00321494">
        <w:rPr>
          <w:spacing w:val="-4"/>
          <w:sz w:val="28"/>
          <w:szCs w:val="28"/>
        </w:rPr>
        <w:t xml:space="preserve">Методические рекомендации по выполнению курсового проекта </w:t>
      </w:r>
      <w:r w:rsidRPr="00321494">
        <w:rPr>
          <w:sz w:val="28"/>
          <w:szCs w:val="28"/>
        </w:rPr>
        <w:t>для направления 08.04.01 «Строительство» по магистерской программе «Проектирование и строительство автомобильных дорог в особых условиях»</w:t>
      </w:r>
      <w:r w:rsidRPr="00321494">
        <w:rPr>
          <w:spacing w:val="-4"/>
          <w:sz w:val="28"/>
          <w:szCs w:val="28"/>
        </w:rPr>
        <w:t xml:space="preserve"> [электронный ресурс], режим </w:t>
      </w:r>
      <w:r w:rsidRPr="00C2237B">
        <w:rPr>
          <w:spacing w:val="-4"/>
          <w:sz w:val="28"/>
          <w:szCs w:val="28"/>
        </w:rPr>
        <w:t xml:space="preserve">доступа: </w:t>
      </w:r>
      <w:r>
        <w:rPr>
          <w:bCs/>
          <w:sz w:val="28"/>
          <w:szCs w:val="28"/>
        </w:rPr>
        <w:t xml:space="preserve">http://sdo.pgups.ru/ </w:t>
      </w:r>
      <w:r w:rsidRPr="005B3F00">
        <w:rPr>
          <w:bCs/>
          <w:sz w:val="28"/>
          <w:szCs w:val="28"/>
        </w:rPr>
        <w:t>(для доступа к полнотекстовым документам требуется авторизация).</w:t>
      </w:r>
    </w:p>
    <w:p w:rsidR="0057329F" w:rsidRDefault="0057329F" w:rsidP="004220A6">
      <w:pPr>
        <w:widowControl/>
        <w:spacing w:line="240" w:lineRule="auto"/>
        <w:ind w:firstLine="851"/>
        <w:rPr>
          <w:bCs/>
          <w:szCs w:val="16"/>
        </w:rPr>
      </w:pPr>
    </w:p>
    <w:p w:rsidR="0057329F" w:rsidRPr="006338D7" w:rsidRDefault="0057329F" w:rsidP="004220A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7329F" w:rsidRPr="00526C60" w:rsidRDefault="0057329F" w:rsidP="004220A6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57329F" w:rsidRPr="004579D3" w:rsidRDefault="0057329F" w:rsidP="004220A6">
      <w:pPr>
        <w:pStyle w:val="ListParagraph"/>
        <w:widowControl/>
        <w:numPr>
          <w:ilvl w:val="0"/>
          <w:numId w:val="31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57329F" w:rsidRPr="000A4891" w:rsidRDefault="0057329F" w:rsidP="004220A6">
      <w:pPr>
        <w:widowControl/>
        <w:numPr>
          <w:ilvl w:val="0"/>
          <w:numId w:val="31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7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57329F" w:rsidRPr="00526C60" w:rsidRDefault="0057329F" w:rsidP="004220A6">
      <w:pPr>
        <w:widowControl/>
        <w:spacing w:line="240" w:lineRule="auto"/>
        <w:ind w:firstLine="851"/>
        <w:rPr>
          <w:bCs/>
          <w:szCs w:val="16"/>
        </w:rPr>
      </w:pPr>
    </w:p>
    <w:p w:rsidR="0057329F" w:rsidRDefault="0057329F" w:rsidP="004220A6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7329F" w:rsidRPr="000A4891" w:rsidRDefault="0057329F" w:rsidP="004220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7329F" w:rsidRPr="000A4891" w:rsidRDefault="0057329F" w:rsidP="004220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7329F" w:rsidRPr="000A4891" w:rsidRDefault="0057329F" w:rsidP="004220A6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7329F" w:rsidRDefault="0057329F" w:rsidP="004220A6">
      <w:pPr>
        <w:rPr>
          <w:b/>
          <w:bCs/>
          <w:szCs w:val="16"/>
        </w:rPr>
      </w:pPr>
    </w:p>
    <w:p w:rsidR="0057329F" w:rsidRPr="000A4891" w:rsidRDefault="0057329F" w:rsidP="004220A6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7329F" w:rsidRPr="000A4891" w:rsidRDefault="0057329F" w:rsidP="004220A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-9pt;margin-top:-9pt;width:485.3pt;height:567pt;z-index:251656704">
            <v:imagedata r:id="rId8" o:title=""/>
          </v:shape>
        </w:pict>
      </w: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57329F" w:rsidRPr="000A4891" w:rsidRDefault="0057329F" w:rsidP="004220A6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7329F" w:rsidRPr="000A4891" w:rsidRDefault="0057329F" w:rsidP="004220A6">
      <w:pPr>
        <w:spacing w:line="240" w:lineRule="auto"/>
        <w:rPr>
          <w:b/>
          <w:bCs/>
          <w:szCs w:val="16"/>
        </w:rPr>
      </w:pPr>
    </w:p>
    <w:p w:rsidR="0057329F" w:rsidRPr="000A4891" w:rsidRDefault="0057329F" w:rsidP="004220A6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>направлению 08.04.01 «Строительство»</w:t>
      </w:r>
      <w:r w:rsidRPr="000A4891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7329F" w:rsidRPr="000A4891" w:rsidRDefault="0057329F" w:rsidP="004220A6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7329F" w:rsidRDefault="0057329F" w:rsidP="004220A6">
      <w:pPr>
        <w:ind w:firstLine="851"/>
        <w:rPr>
          <w:bCs/>
          <w:sz w:val="28"/>
          <w:szCs w:val="28"/>
        </w:rPr>
      </w:pPr>
    </w:p>
    <w:p w:rsidR="0057329F" w:rsidRPr="005F34A6" w:rsidRDefault="0057329F" w:rsidP="0095427B">
      <w:pPr>
        <w:widowControl/>
        <w:spacing w:line="240" w:lineRule="auto"/>
        <w:ind w:firstLine="851"/>
        <w:rPr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6"/>
        <w:gridCol w:w="2977"/>
        <w:gridCol w:w="1808"/>
      </w:tblGrid>
      <w:tr w:rsidR="0057329F" w:rsidRPr="00D2714B" w:rsidTr="00A15FA9">
        <w:tc>
          <w:tcPr>
            <w:tcW w:w="4786" w:type="dxa"/>
          </w:tcPr>
          <w:p w:rsidR="0057329F" w:rsidRPr="00D2714B" w:rsidRDefault="0057329F" w:rsidP="00E176E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ассистент</w:t>
            </w:r>
          </w:p>
        </w:tc>
        <w:tc>
          <w:tcPr>
            <w:tcW w:w="2977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В.С. Рыжов</w:t>
            </w:r>
          </w:p>
        </w:tc>
      </w:tr>
      <w:tr w:rsidR="0057329F" w:rsidRPr="00D2714B" w:rsidTr="00A15FA9">
        <w:tc>
          <w:tcPr>
            <w:tcW w:w="4786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51E50">
              <w:rPr>
                <w:sz w:val="28"/>
                <w:szCs w:val="28"/>
              </w:rPr>
              <w:t>«___» _________ 20 __ г.</w:t>
            </w:r>
          </w:p>
        </w:tc>
        <w:tc>
          <w:tcPr>
            <w:tcW w:w="2977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57329F" w:rsidRPr="00D2714B" w:rsidRDefault="0057329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7329F" w:rsidRPr="005F34A6" w:rsidRDefault="0057329F" w:rsidP="005F34A6">
      <w:pPr>
        <w:widowControl/>
        <w:spacing w:line="240" w:lineRule="auto"/>
        <w:ind w:firstLine="0"/>
        <w:rPr>
          <w:sz w:val="10"/>
          <w:szCs w:val="10"/>
        </w:rPr>
      </w:pPr>
    </w:p>
    <w:sectPr w:rsidR="0057329F" w:rsidRPr="005F34A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944238E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D00794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3FC07EA"/>
    <w:multiLevelType w:val="hybridMultilevel"/>
    <w:tmpl w:val="BE50B13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FD0755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53F7A7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AF25F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304FC9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19F2F7D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7"/>
  </w:num>
  <w:num w:numId="7">
    <w:abstractNumId w:val="4"/>
  </w:num>
  <w:num w:numId="8">
    <w:abstractNumId w:val="12"/>
  </w:num>
  <w:num w:numId="9">
    <w:abstractNumId w:val="20"/>
  </w:num>
  <w:num w:numId="10">
    <w:abstractNumId w:val="10"/>
  </w:num>
  <w:num w:numId="11">
    <w:abstractNumId w:val="9"/>
  </w:num>
  <w:num w:numId="12">
    <w:abstractNumId w:val="30"/>
  </w:num>
  <w:num w:numId="13">
    <w:abstractNumId w:val="24"/>
  </w:num>
  <w:num w:numId="14">
    <w:abstractNumId w:val="29"/>
  </w:num>
  <w:num w:numId="15">
    <w:abstractNumId w:val="28"/>
  </w:num>
  <w:num w:numId="16">
    <w:abstractNumId w:val="19"/>
  </w:num>
  <w:num w:numId="17">
    <w:abstractNumId w:val="6"/>
  </w:num>
  <w:num w:numId="18">
    <w:abstractNumId w:val="22"/>
  </w:num>
  <w:num w:numId="19">
    <w:abstractNumId w:val="5"/>
  </w:num>
  <w:num w:numId="20">
    <w:abstractNumId w:val="7"/>
  </w:num>
  <w:num w:numId="21">
    <w:abstractNumId w:val="13"/>
  </w:num>
  <w:num w:numId="22">
    <w:abstractNumId w:val="21"/>
  </w:num>
  <w:num w:numId="23">
    <w:abstractNumId w:val="0"/>
  </w:num>
  <w:num w:numId="24">
    <w:abstractNumId w:val="26"/>
  </w:num>
  <w:num w:numId="25">
    <w:abstractNumId w:val="2"/>
  </w:num>
  <w:num w:numId="26">
    <w:abstractNumId w:val="18"/>
  </w:num>
  <w:num w:numId="27">
    <w:abstractNumId w:val="27"/>
  </w:num>
  <w:num w:numId="28">
    <w:abstractNumId w:val="1"/>
  </w:num>
  <w:num w:numId="29">
    <w:abstractNumId w:val="15"/>
  </w:num>
  <w:num w:numId="30">
    <w:abstractNumId w:val="1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736"/>
    <w:rsid w:val="000A4891"/>
    <w:rsid w:val="000A4C18"/>
    <w:rsid w:val="000B2834"/>
    <w:rsid w:val="000B5BCA"/>
    <w:rsid w:val="000B6233"/>
    <w:rsid w:val="000C0C52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0FBF"/>
    <w:rsid w:val="001E6889"/>
    <w:rsid w:val="002007E7"/>
    <w:rsid w:val="00200A40"/>
    <w:rsid w:val="0023148B"/>
    <w:rsid w:val="00233DBB"/>
    <w:rsid w:val="00250727"/>
    <w:rsid w:val="00251E50"/>
    <w:rsid w:val="00252906"/>
    <w:rsid w:val="00257AAF"/>
    <w:rsid w:val="00257B07"/>
    <w:rsid w:val="0026444A"/>
    <w:rsid w:val="00265B74"/>
    <w:rsid w:val="002720D1"/>
    <w:rsid w:val="002766FC"/>
    <w:rsid w:val="00282FE9"/>
    <w:rsid w:val="00294080"/>
    <w:rsid w:val="0029734F"/>
    <w:rsid w:val="002A228F"/>
    <w:rsid w:val="002A28B2"/>
    <w:rsid w:val="002A69F8"/>
    <w:rsid w:val="002B37F6"/>
    <w:rsid w:val="002E0DFE"/>
    <w:rsid w:val="002E1FE1"/>
    <w:rsid w:val="002F6403"/>
    <w:rsid w:val="00302D2C"/>
    <w:rsid w:val="0031788C"/>
    <w:rsid w:val="00320379"/>
    <w:rsid w:val="00321494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402"/>
    <w:rsid w:val="0039566C"/>
    <w:rsid w:val="00397A1D"/>
    <w:rsid w:val="003A4CC6"/>
    <w:rsid w:val="003A777B"/>
    <w:rsid w:val="003C1BCC"/>
    <w:rsid w:val="003C4293"/>
    <w:rsid w:val="003D101E"/>
    <w:rsid w:val="003D4E39"/>
    <w:rsid w:val="003E47E8"/>
    <w:rsid w:val="004039C2"/>
    <w:rsid w:val="004122E6"/>
    <w:rsid w:val="0041232E"/>
    <w:rsid w:val="00412C37"/>
    <w:rsid w:val="00414729"/>
    <w:rsid w:val="004220A6"/>
    <w:rsid w:val="00423573"/>
    <w:rsid w:val="00424191"/>
    <w:rsid w:val="00443E82"/>
    <w:rsid w:val="00450455"/>
    <w:rsid w:val="004524D2"/>
    <w:rsid w:val="004579D3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D1B36"/>
    <w:rsid w:val="004F45B3"/>
    <w:rsid w:val="004F472C"/>
    <w:rsid w:val="0050182F"/>
    <w:rsid w:val="00502576"/>
    <w:rsid w:val="005108CA"/>
    <w:rsid w:val="005128A4"/>
    <w:rsid w:val="005220DA"/>
    <w:rsid w:val="00526C60"/>
    <w:rsid w:val="005272E2"/>
    <w:rsid w:val="0053702C"/>
    <w:rsid w:val="0054002C"/>
    <w:rsid w:val="00542E1B"/>
    <w:rsid w:val="00545AC9"/>
    <w:rsid w:val="00550681"/>
    <w:rsid w:val="005506C6"/>
    <w:rsid w:val="00567324"/>
    <w:rsid w:val="0057329F"/>
    <w:rsid w:val="00574AF6"/>
    <w:rsid w:val="005820CB"/>
    <w:rsid w:val="005833BA"/>
    <w:rsid w:val="005B3F0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34A6"/>
    <w:rsid w:val="00623C63"/>
    <w:rsid w:val="006338D7"/>
    <w:rsid w:val="006616F7"/>
    <w:rsid w:val="006622A4"/>
    <w:rsid w:val="00665E04"/>
    <w:rsid w:val="00670DC4"/>
    <w:rsid w:val="006758BB"/>
    <w:rsid w:val="006759B2"/>
    <w:rsid w:val="00677827"/>
    <w:rsid w:val="00692E37"/>
    <w:rsid w:val="006A1FA7"/>
    <w:rsid w:val="006B395F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47A58"/>
    <w:rsid w:val="00750CB6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1549"/>
    <w:rsid w:val="007D7EAC"/>
    <w:rsid w:val="007E3977"/>
    <w:rsid w:val="007E7072"/>
    <w:rsid w:val="007F2B72"/>
    <w:rsid w:val="00800843"/>
    <w:rsid w:val="008009A4"/>
    <w:rsid w:val="008140B9"/>
    <w:rsid w:val="008147D9"/>
    <w:rsid w:val="00816F43"/>
    <w:rsid w:val="00823DC0"/>
    <w:rsid w:val="0083528A"/>
    <w:rsid w:val="008353E1"/>
    <w:rsid w:val="00846C11"/>
    <w:rsid w:val="008534DF"/>
    <w:rsid w:val="00854E56"/>
    <w:rsid w:val="00855EEF"/>
    <w:rsid w:val="008633AD"/>
    <w:rsid w:val="008649D8"/>
    <w:rsid w:val="00864CDB"/>
    <w:rsid w:val="008651E5"/>
    <w:rsid w:val="008738C0"/>
    <w:rsid w:val="008757AA"/>
    <w:rsid w:val="00876F1E"/>
    <w:rsid w:val="00877596"/>
    <w:rsid w:val="008839F8"/>
    <w:rsid w:val="00895CEE"/>
    <w:rsid w:val="0089718B"/>
    <w:rsid w:val="008B3A13"/>
    <w:rsid w:val="008B3C0E"/>
    <w:rsid w:val="008B3DB5"/>
    <w:rsid w:val="008C02CB"/>
    <w:rsid w:val="008C144C"/>
    <w:rsid w:val="008C5655"/>
    <w:rsid w:val="008D697A"/>
    <w:rsid w:val="008E100F"/>
    <w:rsid w:val="008E203C"/>
    <w:rsid w:val="008E3AC6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409D9"/>
    <w:rsid w:val="00A52159"/>
    <w:rsid w:val="00A55036"/>
    <w:rsid w:val="00A63776"/>
    <w:rsid w:val="00A7043A"/>
    <w:rsid w:val="00A84B58"/>
    <w:rsid w:val="00A8508F"/>
    <w:rsid w:val="00A96BD2"/>
    <w:rsid w:val="00AA6FC7"/>
    <w:rsid w:val="00AA7AE8"/>
    <w:rsid w:val="00AB5518"/>
    <w:rsid w:val="00AB57D4"/>
    <w:rsid w:val="00AB689B"/>
    <w:rsid w:val="00AD642A"/>
    <w:rsid w:val="00AE3971"/>
    <w:rsid w:val="00AF34CF"/>
    <w:rsid w:val="00B03720"/>
    <w:rsid w:val="00B054F2"/>
    <w:rsid w:val="00B37313"/>
    <w:rsid w:val="00B4069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96D98"/>
    <w:rsid w:val="00BA2C8F"/>
    <w:rsid w:val="00BA3E1F"/>
    <w:rsid w:val="00BC0A74"/>
    <w:rsid w:val="00BC38E9"/>
    <w:rsid w:val="00BD3425"/>
    <w:rsid w:val="00BD4749"/>
    <w:rsid w:val="00BE1890"/>
    <w:rsid w:val="00BE1C33"/>
    <w:rsid w:val="00BE4E4C"/>
    <w:rsid w:val="00BE77FD"/>
    <w:rsid w:val="00BF362A"/>
    <w:rsid w:val="00BF49EC"/>
    <w:rsid w:val="00BF5752"/>
    <w:rsid w:val="00BF58CD"/>
    <w:rsid w:val="00C03E36"/>
    <w:rsid w:val="00C0465D"/>
    <w:rsid w:val="00C05648"/>
    <w:rsid w:val="00C17989"/>
    <w:rsid w:val="00C2237B"/>
    <w:rsid w:val="00C26744"/>
    <w:rsid w:val="00C2781E"/>
    <w:rsid w:val="00C31C43"/>
    <w:rsid w:val="00C37D9F"/>
    <w:rsid w:val="00C43A25"/>
    <w:rsid w:val="00C50101"/>
    <w:rsid w:val="00C51C84"/>
    <w:rsid w:val="00C573A9"/>
    <w:rsid w:val="00C64284"/>
    <w:rsid w:val="00C65508"/>
    <w:rsid w:val="00C70349"/>
    <w:rsid w:val="00C72B30"/>
    <w:rsid w:val="00C83D89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5B78"/>
    <w:rsid w:val="00D04802"/>
    <w:rsid w:val="00D12A03"/>
    <w:rsid w:val="00D1455C"/>
    <w:rsid w:val="00D16774"/>
    <w:rsid w:val="00D23D0B"/>
    <w:rsid w:val="00D23ED0"/>
    <w:rsid w:val="00D2714B"/>
    <w:rsid w:val="00D322E9"/>
    <w:rsid w:val="00D32BDF"/>
    <w:rsid w:val="00D36ADA"/>
    <w:rsid w:val="00D514C5"/>
    <w:rsid w:val="00D573AE"/>
    <w:rsid w:val="00D576B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4D5A"/>
    <w:rsid w:val="00DB6259"/>
    <w:rsid w:val="00DB7F70"/>
    <w:rsid w:val="00DC6162"/>
    <w:rsid w:val="00DC641F"/>
    <w:rsid w:val="00DD1949"/>
    <w:rsid w:val="00DD2FB4"/>
    <w:rsid w:val="00DE049B"/>
    <w:rsid w:val="00DF1DE8"/>
    <w:rsid w:val="00DF7688"/>
    <w:rsid w:val="00E05466"/>
    <w:rsid w:val="00E10201"/>
    <w:rsid w:val="00E176ED"/>
    <w:rsid w:val="00E20F70"/>
    <w:rsid w:val="00E25B65"/>
    <w:rsid w:val="00E357C8"/>
    <w:rsid w:val="00E4212F"/>
    <w:rsid w:val="00E44EBF"/>
    <w:rsid w:val="00E6137C"/>
    <w:rsid w:val="00E61448"/>
    <w:rsid w:val="00E64FBC"/>
    <w:rsid w:val="00E65E7E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00AD"/>
    <w:rsid w:val="00EA2396"/>
    <w:rsid w:val="00EA5F0E"/>
    <w:rsid w:val="00EB402F"/>
    <w:rsid w:val="00EB7F44"/>
    <w:rsid w:val="00EC214C"/>
    <w:rsid w:val="00ED101F"/>
    <w:rsid w:val="00ED1ADD"/>
    <w:rsid w:val="00ED448C"/>
    <w:rsid w:val="00EE177C"/>
    <w:rsid w:val="00EE2B5A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D66EA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D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BD34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42419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9">
    <w:name w:val="Style19"/>
    <w:basedOn w:val="Normal"/>
    <w:uiPriority w:val="99"/>
    <w:rsid w:val="00424191"/>
    <w:pPr>
      <w:autoSpaceDE w:val="0"/>
      <w:autoSpaceDN w:val="0"/>
      <w:adjustRightInd w:val="0"/>
      <w:spacing w:line="480" w:lineRule="exact"/>
      <w:ind w:firstLine="691"/>
    </w:pPr>
    <w:rPr>
      <w:sz w:val="24"/>
      <w:szCs w:val="24"/>
    </w:rPr>
  </w:style>
  <w:style w:type="character" w:customStyle="1" w:styleId="FontStyle38">
    <w:name w:val="Font Style38"/>
    <w:uiPriority w:val="99"/>
    <w:rsid w:val="00424191"/>
    <w:rPr>
      <w:rFonts w:ascii="Times New Roman" w:hAnsi="Times New Roman"/>
      <w:sz w:val="28"/>
    </w:rPr>
  </w:style>
  <w:style w:type="character" w:styleId="Hyperlink">
    <w:name w:val="Hyperlink"/>
    <w:basedOn w:val="DefaultParagraphFont"/>
    <w:uiPriority w:val="99"/>
    <w:rsid w:val="006616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445</TotalTime>
  <Pages>10</Pages>
  <Words>2362</Words>
  <Characters>13469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nemo</cp:lastModifiedBy>
  <cp:revision>23</cp:revision>
  <cp:lastPrinted>2016-04-27T07:01:00Z</cp:lastPrinted>
  <dcterms:created xsi:type="dcterms:W3CDTF">2016-03-28T13:30:00Z</dcterms:created>
  <dcterms:modified xsi:type="dcterms:W3CDTF">2017-11-16T06:29:00Z</dcterms:modified>
</cp:coreProperties>
</file>