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919E3">
        <w:rPr>
          <w:sz w:val="28"/>
          <w:szCs w:val="28"/>
        </w:rPr>
        <w:t>РЕКОНСТРУКЦИЯ И РЕМОНТЫ АВТОМОБИЛЬНЫХ ДОРО</w:t>
      </w:r>
      <w:r>
        <w:rPr>
          <w:sz w:val="28"/>
          <w:szCs w:val="28"/>
        </w:rPr>
        <w:t>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Б1.В.ОД.3</w:t>
      </w:r>
      <w:r w:rsidRPr="00D2714B">
        <w:rPr>
          <w:sz w:val="28"/>
          <w:szCs w:val="28"/>
        </w:rPr>
        <w:t>)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919E3"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641B9" w:rsidRPr="00D2714B" w:rsidRDefault="00B641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B641B9" w:rsidRPr="00D2714B" w:rsidRDefault="00B641B9" w:rsidP="002919E3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641B9" w:rsidRDefault="00B641B9" w:rsidP="002919E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15pt;margin-top:-.85pt;width:489.2pt;height:614.75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641B9" w:rsidRPr="00D2714B" w:rsidRDefault="00B641B9" w:rsidP="002919E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B641B9" w:rsidRPr="00D2714B" w:rsidRDefault="00B641B9" w:rsidP="002919E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641B9" w:rsidRPr="00D2714B" w:rsidRDefault="00B641B9" w:rsidP="002919E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B641B9" w:rsidRPr="00D2714B" w:rsidTr="00485008">
        <w:tc>
          <w:tcPr>
            <w:tcW w:w="5778" w:type="dxa"/>
          </w:tcPr>
          <w:p w:rsidR="00B641B9" w:rsidRPr="00C70349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B641B9" w:rsidRPr="00D2714B" w:rsidTr="00485008">
        <w:tc>
          <w:tcPr>
            <w:tcW w:w="5778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641B9" w:rsidRDefault="00B641B9" w:rsidP="002919E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641B9" w:rsidRPr="00D2714B" w:rsidRDefault="00B641B9" w:rsidP="002919E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B641B9" w:rsidRPr="00D2714B" w:rsidRDefault="00B641B9" w:rsidP="002919E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641B9" w:rsidRPr="00D2714B" w:rsidRDefault="00B641B9" w:rsidP="002919E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B641B9" w:rsidRPr="00D2714B" w:rsidTr="00485008">
        <w:tc>
          <w:tcPr>
            <w:tcW w:w="5778" w:type="dxa"/>
          </w:tcPr>
          <w:p w:rsidR="00B641B9" w:rsidRPr="00C70349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B641B9" w:rsidRPr="00D2714B" w:rsidTr="00485008">
        <w:tc>
          <w:tcPr>
            <w:tcW w:w="5778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641B9" w:rsidRDefault="00B641B9" w:rsidP="002919E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641B9" w:rsidRPr="00D2714B" w:rsidRDefault="00B641B9" w:rsidP="002919E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B641B9" w:rsidRPr="00D2714B" w:rsidRDefault="00B641B9" w:rsidP="002919E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641B9" w:rsidRPr="00D2714B" w:rsidRDefault="00B641B9" w:rsidP="002919E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B641B9" w:rsidRPr="00D2714B" w:rsidTr="00485008">
        <w:tc>
          <w:tcPr>
            <w:tcW w:w="5778" w:type="dxa"/>
          </w:tcPr>
          <w:p w:rsidR="00B641B9" w:rsidRPr="00C70349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B641B9" w:rsidRPr="00D2714B" w:rsidTr="00485008">
        <w:tc>
          <w:tcPr>
            <w:tcW w:w="5778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641B9" w:rsidRPr="00D2714B" w:rsidRDefault="00B641B9" w:rsidP="002919E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641B9" w:rsidRPr="00D2714B" w:rsidRDefault="00B641B9" w:rsidP="002919E3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641B9" w:rsidRPr="00D2714B" w:rsidRDefault="00B641B9" w:rsidP="002919E3">
      <w:pPr>
        <w:widowControl/>
        <w:spacing w:line="276" w:lineRule="auto"/>
        <w:ind w:firstLine="851"/>
        <w:rPr>
          <w:sz w:val="28"/>
          <w:szCs w:val="28"/>
        </w:rPr>
      </w:pPr>
    </w:p>
    <w:p w:rsidR="00B641B9" w:rsidRPr="00D2714B" w:rsidRDefault="00B641B9" w:rsidP="002919E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B641B9" w:rsidRPr="00D2714B" w:rsidRDefault="00B641B9" w:rsidP="002919E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8pt;margin-top:-18.2pt;width:495pt;height:373.1pt;z-index:251656704">
            <v:imagedata r:id="rId6" o:title=""/>
          </v:shape>
        </w:pict>
      </w:r>
    </w:p>
    <w:p w:rsidR="00B641B9" w:rsidRDefault="00B641B9" w:rsidP="002919E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B641B9" w:rsidRPr="00D2714B" w:rsidRDefault="00B641B9" w:rsidP="002919E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B641B9" w:rsidRPr="00D2714B" w:rsidRDefault="00B641B9" w:rsidP="002919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641B9" w:rsidRPr="00D2714B" w:rsidRDefault="00B641B9" w:rsidP="002919E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B641B9" w:rsidRPr="00D2714B" w:rsidTr="00485008">
        <w:tc>
          <w:tcPr>
            <w:tcW w:w="5778" w:type="dxa"/>
          </w:tcPr>
          <w:p w:rsidR="00B641B9" w:rsidRPr="00C70349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B641B9" w:rsidRPr="00D2714B" w:rsidTr="00485008">
        <w:tc>
          <w:tcPr>
            <w:tcW w:w="5778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641B9" w:rsidRPr="00D2714B" w:rsidRDefault="00B641B9" w:rsidP="002919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641B9" w:rsidRPr="00D2714B" w:rsidRDefault="00B641B9" w:rsidP="002919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5778"/>
        <w:gridCol w:w="1843"/>
        <w:gridCol w:w="2126"/>
      </w:tblGrid>
      <w:tr w:rsidR="00B641B9" w:rsidRPr="008C02CB" w:rsidTr="005E73F4">
        <w:tc>
          <w:tcPr>
            <w:tcW w:w="5778" w:type="dxa"/>
          </w:tcPr>
          <w:p w:rsidR="00B641B9" w:rsidRPr="008C02C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843" w:type="dxa"/>
            <w:vAlign w:val="bottom"/>
          </w:tcPr>
          <w:p w:rsidR="00B641B9" w:rsidRPr="008C02C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B641B9" w:rsidRPr="008C02C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641B9" w:rsidRPr="008C02CB" w:rsidTr="005E73F4">
        <w:tc>
          <w:tcPr>
            <w:tcW w:w="5778" w:type="dxa"/>
          </w:tcPr>
          <w:p w:rsidR="00B641B9" w:rsidRDefault="00B641B9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641B9" w:rsidRPr="00D2714B" w:rsidRDefault="00B641B9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программой</w:t>
            </w:r>
          </w:p>
        </w:tc>
        <w:tc>
          <w:tcPr>
            <w:tcW w:w="1843" w:type="dxa"/>
          </w:tcPr>
          <w:p w:rsidR="00B641B9" w:rsidRDefault="00B641B9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641B9" w:rsidRPr="00D2714B" w:rsidRDefault="00B641B9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</w:tcPr>
          <w:p w:rsidR="00B641B9" w:rsidRDefault="00B641B9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41B9" w:rsidRPr="00D2714B" w:rsidRDefault="00B641B9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641B9" w:rsidRPr="00D2714B" w:rsidTr="00702D3A">
        <w:tc>
          <w:tcPr>
            <w:tcW w:w="5778" w:type="dxa"/>
          </w:tcPr>
          <w:p w:rsidR="00B641B9" w:rsidRPr="00D2714B" w:rsidRDefault="00B641B9" w:rsidP="00702D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43" w:type="dxa"/>
            <w:vAlign w:val="bottom"/>
          </w:tcPr>
          <w:p w:rsidR="00B641B9" w:rsidRPr="008C02CB" w:rsidRDefault="00B641B9" w:rsidP="00702D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B641B9" w:rsidRPr="008C02CB" w:rsidRDefault="00B641B9" w:rsidP="00702D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641B9" w:rsidRPr="008C02CB" w:rsidTr="005E73F4">
        <w:tc>
          <w:tcPr>
            <w:tcW w:w="5778" w:type="dxa"/>
          </w:tcPr>
          <w:p w:rsidR="00B641B9" w:rsidRPr="008C02C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41B9" w:rsidRPr="008C02C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41B9" w:rsidRPr="008C02C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641B9" w:rsidRPr="008C02CB" w:rsidTr="005E73F4">
        <w:tc>
          <w:tcPr>
            <w:tcW w:w="5778" w:type="dxa"/>
          </w:tcPr>
          <w:p w:rsidR="00B641B9" w:rsidRPr="008C02C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843" w:type="dxa"/>
            <w:vAlign w:val="bottom"/>
          </w:tcPr>
          <w:p w:rsidR="00B641B9" w:rsidRPr="008C02CB" w:rsidRDefault="00B641B9" w:rsidP="00BE00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  <w:vAlign w:val="bottom"/>
          </w:tcPr>
          <w:p w:rsidR="00B641B9" w:rsidRPr="008C02CB" w:rsidRDefault="00B641B9" w:rsidP="00BE00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B641B9" w:rsidRPr="00D2714B" w:rsidTr="005E73F4">
        <w:tc>
          <w:tcPr>
            <w:tcW w:w="5778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43" w:type="dxa"/>
            <w:vAlign w:val="bottom"/>
          </w:tcPr>
          <w:p w:rsidR="00B641B9" w:rsidRPr="008C02CB" w:rsidRDefault="00B641B9" w:rsidP="00257E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B641B9" w:rsidRPr="008C02CB" w:rsidRDefault="00B641B9" w:rsidP="00257E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641B9" w:rsidRPr="00D2714B" w:rsidTr="005E73F4">
        <w:tc>
          <w:tcPr>
            <w:tcW w:w="5778" w:type="dxa"/>
          </w:tcPr>
          <w:p w:rsidR="00B641B9" w:rsidRPr="00D2714B" w:rsidRDefault="00B641B9" w:rsidP="002919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641B9" w:rsidRPr="00D2714B" w:rsidRDefault="00B641B9" w:rsidP="002919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641B9" w:rsidRPr="00D2714B" w:rsidRDefault="00B641B9" w:rsidP="002919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B641B9" w:rsidRPr="008872B4" w:rsidRDefault="00B641B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B641B9" w:rsidRPr="00D2714B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г., </w:t>
      </w:r>
      <w:r w:rsidRPr="0029734F">
        <w:rPr>
          <w:sz w:val="28"/>
          <w:szCs w:val="28"/>
        </w:rPr>
        <w:t>приказ № 1419 по направлению 08.04.01 «Строительство», по дисциплине «Реконструкция и ремонты</w:t>
      </w:r>
      <w:r w:rsidRPr="002919E3">
        <w:rPr>
          <w:sz w:val="28"/>
          <w:szCs w:val="28"/>
        </w:rPr>
        <w:t xml:space="preserve"> автомобильных доро</w:t>
      </w:r>
      <w:r>
        <w:rPr>
          <w:sz w:val="28"/>
          <w:szCs w:val="28"/>
        </w:rPr>
        <w:t>г</w:t>
      </w:r>
      <w:r w:rsidRPr="00D2714B">
        <w:rPr>
          <w:sz w:val="28"/>
          <w:szCs w:val="28"/>
        </w:rPr>
        <w:t>».</w:t>
      </w:r>
    </w:p>
    <w:p w:rsidR="00B641B9" w:rsidRPr="002919E3" w:rsidRDefault="00B641B9" w:rsidP="00F02AF2">
      <w:pPr>
        <w:pStyle w:val="NoSpacing"/>
        <w:ind w:firstLine="709"/>
        <w:jc w:val="both"/>
        <w:rPr>
          <w:sz w:val="28"/>
          <w:szCs w:val="28"/>
          <w:highlight w:val="red"/>
        </w:rPr>
      </w:pPr>
      <w:r w:rsidRPr="003E638F">
        <w:rPr>
          <w:rFonts w:ascii="Times New Roman" w:hAnsi="Times New Roman"/>
          <w:sz w:val="28"/>
          <w:szCs w:val="28"/>
        </w:rPr>
        <w:t>Целью изучения дисциплины является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E67A80">
        <w:rPr>
          <w:rFonts w:ascii="Times New Roman" w:hAnsi="Times New Roman"/>
          <w:sz w:val="28"/>
          <w:szCs w:val="28"/>
        </w:rPr>
        <w:t xml:space="preserve">ормирование </w:t>
      </w:r>
      <w:r>
        <w:rPr>
          <w:rFonts w:ascii="Times New Roman" w:hAnsi="Times New Roman"/>
          <w:sz w:val="28"/>
          <w:szCs w:val="28"/>
        </w:rPr>
        <w:t xml:space="preserve">у обучающегося </w:t>
      </w:r>
      <w:r w:rsidRPr="00E67A80">
        <w:rPr>
          <w:rFonts w:ascii="Times New Roman" w:hAnsi="Times New Roman"/>
          <w:sz w:val="28"/>
          <w:szCs w:val="28"/>
        </w:rPr>
        <w:t>системы знаний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7A80">
        <w:rPr>
          <w:rFonts w:ascii="Times New Roman" w:hAnsi="Times New Roman"/>
          <w:sz w:val="28"/>
          <w:szCs w:val="28"/>
        </w:rPr>
        <w:t>умений и навыков в области рационального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A80">
        <w:rPr>
          <w:rFonts w:ascii="Times New Roman" w:hAnsi="Times New Roman"/>
          <w:sz w:val="28"/>
          <w:szCs w:val="28"/>
        </w:rPr>
        <w:t>проектирования</w:t>
      </w:r>
      <w:r>
        <w:rPr>
          <w:rFonts w:ascii="Times New Roman" w:hAnsi="Times New Roman"/>
          <w:sz w:val="28"/>
          <w:szCs w:val="28"/>
        </w:rPr>
        <w:t>,</w:t>
      </w:r>
      <w:r w:rsidRPr="00E67A80">
        <w:rPr>
          <w:rFonts w:ascii="Times New Roman" w:hAnsi="Times New Roman"/>
          <w:sz w:val="28"/>
          <w:szCs w:val="28"/>
        </w:rPr>
        <w:t xml:space="preserve"> реконструкции и ремонта автомобильных доро</w:t>
      </w:r>
      <w:r w:rsidRPr="00F02AF2">
        <w:rPr>
          <w:rFonts w:ascii="Times New Roman" w:hAnsi="Times New Roman"/>
          <w:sz w:val="28"/>
          <w:szCs w:val="28"/>
        </w:rPr>
        <w:t>г</w:t>
      </w:r>
      <w:r w:rsidRPr="00F02AF2">
        <w:rPr>
          <w:sz w:val="28"/>
          <w:szCs w:val="28"/>
        </w:rPr>
        <w:t>.</w:t>
      </w:r>
    </w:p>
    <w:p w:rsidR="00B641B9" w:rsidRPr="00F02AF2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02AF2">
        <w:rPr>
          <w:sz w:val="28"/>
          <w:szCs w:val="28"/>
        </w:rPr>
        <w:t>Для достижения поставленной цели решаются следующие задачи:</w:t>
      </w:r>
    </w:p>
    <w:p w:rsidR="00B641B9" w:rsidRPr="00F02AF2" w:rsidRDefault="00B641B9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ознакомление обучающихся с основными терминами, используемыми в дорожном ремонтном производстве</w:t>
      </w:r>
      <w:r w:rsidRPr="00F02AF2">
        <w:rPr>
          <w:sz w:val="28"/>
          <w:szCs w:val="28"/>
        </w:rPr>
        <w:t>;</w:t>
      </w:r>
    </w:p>
    <w:p w:rsidR="00B641B9" w:rsidRPr="00F02AF2" w:rsidRDefault="00B641B9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ознакомление обучающийся с видами и технологией работ, производимых при различных видах ремонта и реконструкции автомобильных дорог;</w:t>
      </w:r>
    </w:p>
    <w:p w:rsidR="00B641B9" w:rsidRDefault="00B641B9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работ по ремонту и реконструкции автодорог:</w:t>
      </w:r>
    </w:p>
    <w:p w:rsidR="00B641B9" w:rsidRDefault="00B641B9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 технического надзора и контроля при дорожных ремонтных работах;</w:t>
      </w:r>
    </w:p>
    <w:p w:rsidR="00B641B9" w:rsidRPr="00F02AF2" w:rsidRDefault="00B641B9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разработка конструктивных решений при реконструкции автомобильных дорог.</w:t>
      </w:r>
    </w:p>
    <w:p w:rsidR="00B641B9" w:rsidRPr="00D2714B" w:rsidRDefault="00B641B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641B9" w:rsidRPr="008872B4" w:rsidRDefault="00B641B9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B641B9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641B9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641B9" w:rsidRPr="00F20EEE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20EEE">
        <w:rPr>
          <w:b/>
          <w:sz w:val="28"/>
          <w:szCs w:val="28"/>
        </w:rPr>
        <w:t>ЗНАТЬ</w:t>
      </w:r>
      <w:r w:rsidRPr="00F20EEE">
        <w:rPr>
          <w:sz w:val="28"/>
          <w:szCs w:val="28"/>
        </w:rPr>
        <w:t>:</w:t>
      </w:r>
    </w:p>
    <w:p w:rsidR="00B641B9" w:rsidRPr="00F20EEE" w:rsidRDefault="00B641B9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20EEE">
        <w:rPr>
          <w:sz w:val="28"/>
          <w:szCs w:val="28"/>
        </w:rPr>
        <w:t>основные понятия и методы</w:t>
      </w:r>
      <w:r>
        <w:rPr>
          <w:sz w:val="28"/>
          <w:szCs w:val="28"/>
        </w:rPr>
        <w:t xml:space="preserve"> </w:t>
      </w:r>
      <w:r w:rsidRPr="00F20EEE">
        <w:rPr>
          <w:sz w:val="28"/>
          <w:szCs w:val="28"/>
        </w:rPr>
        <w:t>реконструкции и ремонта автомобильных дорог, основные технологии, применяемые при всех видах ремонтов и реконструкции автодорог; основные требования к проектной, рабочей и исполни</w:t>
      </w:r>
      <w:r>
        <w:rPr>
          <w:sz w:val="28"/>
          <w:szCs w:val="28"/>
        </w:rPr>
        <w:t xml:space="preserve">тельной документации на ремонт </w:t>
      </w:r>
      <w:r w:rsidRPr="00F20EEE">
        <w:rPr>
          <w:sz w:val="28"/>
          <w:szCs w:val="28"/>
        </w:rPr>
        <w:t>и реконструкцию автомобильных дорог.</w:t>
      </w:r>
    </w:p>
    <w:p w:rsidR="00B641B9" w:rsidRPr="00F20EEE" w:rsidRDefault="00B641B9" w:rsidP="008872B4">
      <w:pPr>
        <w:widowControl/>
        <w:spacing w:line="240" w:lineRule="auto"/>
        <w:ind w:firstLine="851"/>
        <w:rPr>
          <w:sz w:val="28"/>
          <w:szCs w:val="28"/>
        </w:rPr>
      </w:pPr>
      <w:r w:rsidRPr="00F20EEE">
        <w:rPr>
          <w:b/>
          <w:sz w:val="28"/>
          <w:szCs w:val="28"/>
        </w:rPr>
        <w:t>УМЕТЬ</w:t>
      </w:r>
      <w:r w:rsidRPr="00F20EEE">
        <w:rPr>
          <w:sz w:val="28"/>
          <w:szCs w:val="28"/>
        </w:rPr>
        <w:t>:</w:t>
      </w:r>
    </w:p>
    <w:p w:rsidR="00B641B9" w:rsidRPr="003E638F" w:rsidRDefault="00B641B9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20EEE">
        <w:rPr>
          <w:sz w:val="28"/>
          <w:szCs w:val="28"/>
        </w:rPr>
        <w:t xml:space="preserve">осуществлять планирование ремонтов как по составу, так и по </w:t>
      </w:r>
      <w:r w:rsidRPr="003E638F">
        <w:rPr>
          <w:sz w:val="28"/>
          <w:szCs w:val="28"/>
        </w:rPr>
        <w:t>об</w:t>
      </w:r>
      <w:r>
        <w:rPr>
          <w:sz w:val="28"/>
          <w:szCs w:val="28"/>
        </w:rPr>
        <w:t xml:space="preserve">ъему строительных работ, </w:t>
      </w:r>
      <w:r w:rsidRPr="003E638F">
        <w:rPr>
          <w:sz w:val="28"/>
          <w:szCs w:val="28"/>
        </w:rPr>
        <w:t>организовывать строительный контрол</w:t>
      </w:r>
      <w:r>
        <w:rPr>
          <w:sz w:val="28"/>
          <w:szCs w:val="28"/>
        </w:rPr>
        <w:t>ь при различных видах ремонта.</w:t>
      </w:r>
    </w:p>
    <w:p w:rsidR="00B641B9" w:rsidRPr="003E638F" w:rsidRDefault="00B641B9" w:rsidP="008872B4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E638F">
        <w:rPr>
          <w:b/>
          <w:sz w:val="28"/>
          <w:szCs w:val="28"/>
        </w:rPr>
        <w:t>ВЛАДЕТЬ:</w:t>
      </w:r>
    </w:p>
    <w:p w:rsidR="00B641B9" w:rsidRPr="003E638F" w:rsidRDefault="00B641B9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E638F">
        <w:rPr>
          <w:sz w:val="28"/>
          <w:szCs w:val="28"/>
        </w:rPr>
        <w:t>навыками принятия решений по планированию и проведению всех видов ремонта автомобильных дорог.</w:t>
      </w:r>
    </w:p>
    <w:p w:rsidR="00B641B9" w:rsidRPr="008872B4" w:rsidRDefault="00B641B9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B641B9" w:rsidRPr="00985000" w:rsidRDefault="00B641B9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641B9" w:rsidRPr="008872B4" w:rsidRDefault="00B641B9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B641B9" w:rsidRPr="00470D51" w:rsidRDefault="00B641B9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470D51">
        <w:rPr>
          <w:b/>
          <w:sz w:val="28"/>
          <w:szCs w:val="28"/>
        </w:rPr>
        <w:t>профессиональных компетенций (ПК)</w:t>
      </w:r>
      <w:r w:rsidRPr="00470D51">
        <w:rPr>
          <w:sz w:val="28"/>
          <w:szCs w:val="28"/>
        </w:rPr>
        <w:t xml:space="preserve">, </w:t>
      </w:r>
      <w:r w:rsidRPr="00470D51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B641B9" w:rsidRPr="008872B4" w:rsidRDefault="00B641B9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8872B4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B641B9" w:rsidRPr="00470D51" w:rsidRDefault="00B641B9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обладание</w:t>
      </w:r>
      <w:r w:rsidRPr="00470D51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сооружений,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</w:t>
      </w:r>
      <w:r>
        <w:rPr>
          <w:sz w:val="28"/>
          <w:szCs w:val="28"/>
        </w:rPr>
        <w:t>3</w:t>
      </w:r>
      <w:r w:rsidRPr="00470D51">
        <w:rPr>
          <w:sz w:val="28"/>
          <w:szCs w:val="28"/>
        </w:rPr>
        <w:t>);</w:t>
      </w:r>
    </w:p>
    <w:p w:rsidR="00B641B9" w:rsidRPr="00D2714B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70D51">
        <w:rPr>
          <w:sz w:val="28"/>
          <w:szCs w:val="28"/>
        </w:rPr>
        <w:t>Область профессиональной деятельности обучающихся, освоивших</w:t>
      </w:r>
      <w:r>
        <w:rPr>
          <w:sz w:val="28"/>
          <w:szCs w:val="28"/>
        </w:rPr>
        <w:t xml:space="preserve"> данную дисциплину, приведена в п. 2.1 общей характеристики ОПОП.</w:t>
      </w:r>
    </w:p>
    <w:p w:rsidR="00B641B9" w:rsidRPr="00D2714B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B641B9" w:rsidRPr="001670FB" w:rsidRDefault="00B641B9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10"/>
          <w:szCs w:val="10"/>
        </w:rPr>
      </w:pPr>
    </w:p>
    <w:p w:rsidR="00B641B9" w:rsidRPr="00D2714B" w:rsidRDefault="00B641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641B9" w:rsidRPr="008872B4" w:rsidRDefault="00B641B9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B641B9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70D51">
        <w:rPr>
          <w:sz w:val="28"/>
          <w:szCs w:val="28"/>
        </w:rPr>
        <w:t>Дисциплина «Реконструкция и ремонты автомобильных дорог» (Б1.В.ОД.3) относится к вариативной части и является обязательной</w:t>
      </w:r>
      <w:r>
        <w:rPr>
          <w:sz w:val="28"/>
          <w:szCs w:val="28"/>
        </w:rPr>
        <w:t xml:space="preserve"> </w:t>
      </w:r>
      <w:r w:rsidRPr="00470D51">
        <w:rPr>
          <w:sz w:val="28"/>
          <w:szCs w:val="28"/>
        </w:rPr>
        <w:t>дисциплиной обучающегося.</w:t>
      </w:r>
    </w:p>
    <w:p w:rsidR="00B641B9" w:rsidRPr="001670FB" w:rsidRDefault="00B641B9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B641B9" w:rsidRPr="00D2714B" w:rsidRDefault="00B641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641B9" w:rsidRPr="001670FB" w:rsidRDefault="00B641B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B641B9" w:rsidRPr="00D2714B" w:rsidRDefault="00B641B9" w:rsidP="00470D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641B9" w:rsidRPr="00D2714B" w:rsidTr="00485008">
        <w:trPr>
          <w:jc w:val="center"/>
        </w:trPr>
        <w:tc>
          <w:tcPr>
            <w:tcW w:w="5353" w:type="dxa"/>
            <w:vMerge w:val="restart"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Merge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641B9" w:rsidRPr="00D2714B" w:rsidRDefault="00B641B9" w:rsidP="00470D5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641B9" w:rsidRPr="00D2714B" w:rsidRDefault="00B641B9" w:rsidP="00470D5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641B9" w:rsidRPr="00D2714B" w:rsidRDefault="00B641B9" w:rsidP="00470D5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41B9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641B9" w:rsidRPr="00C2237B" w:rsidRDefault="00B641B9" w:rsidP="00470D51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C2237B">
        <w:rPr>
          <w:i/>
          <w:sz w:val="28"/>
          <w:szCs w:val="28"/>
        </w:rPr>
        <w:t>Примечание: Э</w:t>
      </w:r>
      <w:r>
        <w:rPr>
          <w:i/>
          <w:sz w:val="28"/>
          <w:szCs w:val="28"/>
        </w:rPr>
        <w:t xml:space="preserve"> - экзамен, КП - </w:t>
      </w:r>
      <w:r w:rsidRPr="00C2237B">
        <w:rPr>
          <w:i/>
          <w:sz w:val="28"/>
          <w:szCs w:val="28"/>
        </w:rPr>
        <w:t>курсовой проект</w:t>
      </w:r>
    </w:p>
    <w:p w:rsidR="00B641B9" w:rsidRDefault="00B641B9" w:rsidP="00470D5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641B9" w:rsidRPr="00D2714B" w:rsidRDefault="00B641B9" w:rsidP="00470D5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 xml:space="preserve">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641B9" w:rsidRPr="00D2714B" w:rsidTr="00485008">
        <w:trPr>
          <w:jc w:val="center"/>
        </w:trPr>
        <w:tc>
          <w:tcPr>
            <w:tcW w:w="5353" w:type="dxa"/>
            <w:vMerge w:val="restart"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Merge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641B9" w:rsidRPr="00D2714B" w:rsidRDefault="00B641B9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641B9" w:rsidRPr="00D2714B" w:rsidRDefault="00B641B9" w:rsidP="002973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641B9" w:rsidRPr="00D2714B" w:rsidRDefault="00B641B9" w:rsidP="002973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641B9" w:rsidRPr="00D2714B" w:rsidRDefault="00B641B9" w:rsidP="002973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641B9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B641B9" w:rsidRPr="00D2714B" w:rsidTr="00485008">
        <w:trPr>
          <w:jc w:val="center"/>
        </w:trPr>
        <w:tc>
          <w:tcPr>
            <w:tcW w:w="5353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641B9" w:rsidRPr="00D2714B" w:rsidRDefault="00B641B9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641B9" w:rsidRDefault="00B641B9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2237B">
        <w:rPr>
          <w:i/>
          <w:sz w:val="28"/>
          <w:szCs w:val="28"/>
        </w:rPr>
        <w:t>Примечание: Э</w:t>
      </w:r>
      <w:r>
        <w:rPr>
          <w:i/>
          <w:sz w:val="28"/>
          <w:szCs w:val="28"/>
        </w:rPr>
        <w:t xml:space="preserve"> - экзамен, КП - </w:t>
      </w:r>
      <w:r w:rsidRPr="00C2237B">
        <w:rPr>
          <w:i/>
          <w:sz w:val="28"/>
          <w:szCs w:val="28"/>
        </w:rPr>
        <w:t>курсовой проект</w:t>
      </w:r>
    </w:p>
    <w:p w:rsidR="00B641B9" w:rsidRDefault="00B641B9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641B9" w:rsidRPr="001670FB" w:rsidRDefault="00B641B9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B641B9" w:rsidRPr="00D2714B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641B9" w:rsidRPr="001670FB" w:rsidRDefault="00B641B9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830"/>
        <w:gridCol w:w="6314"/>
      </w:tblGrid>
      <w:tr w:rsidR="00B641B9" w:rsidRPr="0029734F" w:rsidTr="001670FB">
        <w:trPr>
          <w:jc w:val="center"/>
        </w:trPr>
        <w:tc>
          <w:tcPr>
            <w:tcW w:w="617" w:type="dxa"/>
            <w:vAlign w:val="center"/>
          </w:tcPr>
          <w:p w:rsidR="00B641B9" w:rsidRPr="00240E49" w:rsidRDefault="00B641B9" w:rsidP="00AE1D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0E4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Align w:val="center"/>
          </w:tcPr>
          <w:p w:rsidR="00B641B9" w:rsidRPr="00240E49" w:rsidRDefault="00B641B9" w:rsidP="00AE1D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0E4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14" w:type="dxa"/>
            <w:vAlign w:val="center"/>
          </w:tcPr>
          <w:p w:rsidR="00B641B9" w:rsidRPr="00240E49" w:rsidRDefault="00B641B9" w:rsidP="00AE1DD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40E4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641B9" w:rsidRPr="0029734F" w:rsidTr="001670FB">
        <w:trPr>
          <w:jc w:val="center"/>
        </w:trPr>
        <w:tc>
          <w:tcPr>
            <w:tcW w:w="617" w:type="dxa"/>
            <w:vAlign w:val="center"/>
          </w:tcPr>
          <w:p w:rsidR="00B641B9" w:rsidRPr="00240E49" w:rsidRDefault="00B641B9" w:rsidP="00AE1D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B641B9" w:rsidRPr="00240E49" w:rsidRDefault="00B641B9" w:rsidP="00AE1DD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 ремонтной автодорожной деятельности</w:t>
            </w:r>
          </w:p>
        </w:tc>
        <w:tc>
          <w:tcPr>
            <w:tcW w:w="6314" w:type="dxa"/>
            <w:vAlign w:val="center"/>
          </w:tcPr>
          <w:p w:rsidR="00B641B9" w:rsidRPr="00240E49" w:rsidRDefault="00B641B9" w:rsidP="00AE1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Вводная. Термины и определения в транспортном ремонтном производстве. Роль и значение организации системы плановых ремонтов для обеспечения устойчивости функционирования дорожной сети РФ.</w:t>
            </w:r>
            <w:r>
              <w:t xml:space="preserve"> </w:t>
            </w:r>
            <w:r w:rsidRPr="00E07BE6">
              <w:rPr>
                <w:sz w:val="24"/>
                <w:szCs w:val="24"/>
              </w:rPr>
              <w:t>Общие требования к уровню транспортно-эксплуатационного состояния автомобильной дороги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Основные факторы, являющиеся причинами разрушений конструктивных элементов автомобильных дорог</w:t>
            </w:r>
          </w:p>
        </w:tc>
      </w:tr>
      <w:tr w:rsidR="00B641B9" w:rsidRPr="0029734F" w:rsidTr="001670FB">
        <w:trPr>
          <w:jc w:val="center"/>
        </w:trPr>
        <w:tc>
          <w:tcPr>
            <w:tcW w:w="617" w:type="dxa"/>
            <w:vAlign w:val="center"/>
          </w:tcPr>
          <w:p w:rsidR="00B641B9" w:rsidRPr="0029734F" w:rsidRDefault="00B641B9" w:rsidP="00AE1D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B641B9" w:rsidRPr="0029734F" w:rsidRDefault="00B641B9" w:rsidP="00AE1DD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при ремонте и реконструкции</w:t>
            </w:r>
          </w:p>
        </w:tc>
        <w:tc>
          <w:tcPr>
            <w:tcW w:w="6314" w:type="dxa"/>
            <w:vAlign w:val="center"/>
          </w:tcPr>
          <w:p w:rsidR="00B641B9" w:rsidRDefault="00B641B9" w:rsidP="00AE1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BE6">
              <w:rPr>
                <w:sz w:val="24"/>
                <w:szCs w:val="24"/>
              </w:rPr>
              <w:t>Виды ремонта автодорог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Ямочный ремонт дорог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Состав работ при различных видах ремонта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Влияние эксплуатационных характеристик на межремонтные сроки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Расчетный срок службы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Нормативный срок службы</w:t>
            </w:r>
            <w:r>
              <w:rPr>
                <w:sz w:val="24"/>
                <w:szCs w:val="24"/>
              </w:rPr>
              <w:t xml:space="preserve">. </w:t>
            </w:r>
          </w:p>
          <w:p w:rsidR="00B641B9" w:rsidRPr="0029734F" w:rsidRDefault="00B641B9" w:rsidP="00AE1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BE6">
              <w:rPr>
                <w:sz w:val="24"/>
                <w:szCs w:val="24"/>
              </w:rPr>
              <w:t>Планирование работ по ремонту дорог по межремонтным срокам службы дорожных одежд и покрытий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Планирование дорожно-ремонтных работ на основе результатов диагностики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Планирование дорожно-ремонтных работ по «индексам соответствия» (Метод Росдорнии)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Виды реконструкции автодорог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Земляные работы при реконструкции дорог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Способы уширения земляного полотна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641B9" w:rsidRPr="0029734F" w:rsidTr="001670FB">
        <w:trPr>
          <w:jc w:val="center"/>
        </w:trPr>
        <w:tc>
          <w:tcPr>
            <w:tcW w:w="617" w:type="dxa"/>
            <w:vAlign w:val="center"/>
          </w:tcPr>
          <w:p w:rsidR="00B641B9" w:rsidRPr="0029734F" w:rsidRDefault="00B641B9" w:rsidP="00AE1D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B641B9" w:rsidRPr="0029734F" w:rsidRDefault="00B641B9" w:rsidP="00AE1DD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работ.</w:t>
            </w:r>
          </w:p>
        </w:tc>
        <w:tc>
          <w:tcPr>
            <w:tcW w:w="6314" w:type="dxa"/>
            <w:vAlign w:val="center"/>
          </w:tcPr>
          <w:p w:rsidR="00B641B9" w:rsidRPr="0029734F" w:rsidRDefault="00B641B9" w:rsidP="00AE1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5E2B">
              <w:rPr>
                <w:sz w:val="24"/>
                <w:szCs w:val="24"/>
              </w:rPr>
              <w:t>Исправление продольного профиля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55E2B">
              <w:rPr>
                <w:sz w:val="24"/>
                <w:szCs w:val="24"/>
              </w:rPr>
              <w:t>Перестройка пучинистых участков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Перестройка и удлинение водопропускных труб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Уширение дорожной одежды и укрепление обочин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Особенности реконструкции дорожных одежд с цементобетонными покрытиями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Способы регенерации дорожных одежд и покрытий</w:t>
            </w:r>
            <w:r>
              <w:rPr>
                <w:sz w:val="24"/>
                <w:szCs w:val="24"/>
              </w:rPr>
              <w:t xml:space="preserve">.  </w:t>
            </w:r>
            <w:r w:rsidRPr="00155E2B">
              <w:rPr>
                <w:sz w:val="24"/>
                <w:szCs w:val="24"/>
              </w:rPr>
              <w:t>Строительный контроль в автодорожном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Состав и порядок работ по строительному контролю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B010D">
              <w:rPr>
                <w:sz w:val="24"/>
                <w:szCs w:val="24"/>
              </w:rPr>
              <w:t>Взаимодействие участников в рамках работ по строительному контролю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641B9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641B9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641B9" w:rsidRPr="003E638F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E638F">
        <w:rPr>
          <w:sz w:val="28"/>
          <w:szCs w:val="28"/>
        </w:rPr>
        <w:t>5.2 Разделы дисциплины и виды занятий</w:t>
      </w:r>
    </w:p>
    <w:p w:rsidR="00B641B9" w:rsidRPr="001670FB" w:rsidRDefault="00B641B9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B641B9" w:rsidRPr="003E638F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E638F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641B9" w:rsidRPr="001670FB" w:rsidTr="00990DC5">
        <w:trPr>
          <w:jc w:val="center"/>
        </w:trPr>
        <w:tc>
          <w:tcPr>
            <w:tcW w:w="628" w:type="dxa"/>
            <w:vAlign w:val="center"/>
          </w:tcPr>
          <w:p w:rsidR="00B641B9" w:rsidRPr="001670FB" w:rsidRDefault="00B641B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70F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641B9" w:rsidRPr="001670FB" w:rsidRDefault="00B641B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70F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СРС</w:t>
            </w:r>
          </w:p>
        </w:tc>
      </w:tr>
      <w:tr w:rsidR="00B641B9" w:rsidRPr="001670FB" w:rsidTr="00990DC5">
        <w:trPr>
          <w:jc w:val="center"/>
        </w:trPr>
        <w:tc>
          <w:tcPr>
            <w:tcW w:w="628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B641B9" w:rsidRPr="001670FB" w:rsidRDefault="00B641B9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Основные термины и определения ремонтной автодорожной деятельности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</w:tr>
      <w:tr w:rsidR="00B641B9" w:rsidRPr="001670FB" w:rsidTr="00990DC5">
        <w:trPr>
          <w:jc w:val="center"/>
        </w:trPr>
        <w:tc>
          <w:tcPr>
            <w:tcW w:w="628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B641B9" w:rsidRPr="001670FB" w:rsidRDefault="00B641B9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Виды работ при ремонте и реконструкции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9</w:t>
            </w:r>
          </w:p>
        </w:tc>
      </w:tr>
      <w:tr w:rsidR="00B641B9" w:rsidRPr="001670FB" w:rsidTr="00990DC5">
        <w:trPr>
          <w:jc w:val="center"/>
        </w:trPr>
        <w:tc>
          <w:tcPr>
            <w:tcW w:w="628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B641B9" w:rsidRPr="001670FB" w:rsidRDefault="00B641B9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Организация работ.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9</w:t>
            </w:r>
          </w:p>
        </w:tc>
      </w:tr>
      <w:tr w:rsidR="00B641B9" w:rsidRPr="001670F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18</w:t>
            </w:r>
          </w:p>
        </w:tc>
      </w:tr>
    </w:tbl>
    <w:p w:rsidR="00B641B9" w:rsidRPr="003E638F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641B9" w:rsidRPr="003E638F" w:rsidRDefault="00B641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E638F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641B9" w:rsidRPr="001670FB" w:rsidTr="000A1736">
        <w:trPr>
          <w:jc w:val="center"/>
        </w:trPr>
        <w:tc>
          <w:tcPr>
            <w:tcW w:w="628" w:type="dxa"/>
            <w:vAlign w:val="center"/>
          </w:tcPr>
          <w:p w:rsidR="00B641B9" w:rsidRPr="001670FB" w:rsidRDefault="00B641B9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70F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641B9" w:rsidRPr="001670FB" w:rsidRDefault="00B641B9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70F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СРС</w:t>
            </w:r>
          </w:p>
        </w:tc>
      </w:tr>
      <w:tr w:rsidR="00B641B9" w:rsidRPr="001670FB" w:rsidTr="000A1736">
        <w:trPr>
          <w:jc w:val="center"/>
        </w:trPr>
        <w:tc>
          <w:tcPr>
            <w:tcW w:w="628" w:type="dxa"/>
            <w:vAlign w:val="center"/>
          </w:tcPr>
          <w:p w:rsidR="00B641B9" w:rsidRPr="001670FB" w:rsidRDefault="00B641B9" w:rsidP="00B75C9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B641B9" w:rsidRPr="001670FB" w:rsidRDefault="00B641B9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Основные термины и определения ремонтной автодорожной деятельности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</w:tr>
      <w:tr w:rsidR="00B641B9" w:rsidRPr="001670FB" w:rsidTr="000A1736">
        <w:trPr>
          <w:jc w:val="center"/>
        </w:trPr>
        <w:tc>
          <w:tcPr>
            <w:tcW w:w="628" w:type="dxa"/>
            <w:vAlign w:val="center"/>
          </w:tcPr>
          <w:p w:rsidR="00B641B9" w:rsidRPr="001670FB" w:rsidRDefault="00B641B9" w:rsidP="00B75C9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B641B9" w:rsidRPr="001670FB" w:rsidRDefault="00B641B9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Виды работ при ремонте и реконструкции</w:t>
            </w:r>
          </w:p>
        </w:tc>
        <w:tc>
          <w:tcPr>
            <w:tcW w:w="992" w:type="dxa"/>
            <w:vAlign w:val="center"/>
          </w:tcPr>
          <w:p w:rsidR="00B641B9" w:rsidRPr="00615382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38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3E63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641B9" w:rsidRPr="001670FB" w:rsidTr="000A1736">
        <w:trPr>
          <w:jc w:val="center"/>
        </w:trPr>
        <w:tc>
          <w:tcPr>
            <w:tcW w:w="628" w:type="dxa"/>
            <w:vAlign w:val="center"/>
          </w:tcPr>
          <w:p w:rsidR="00B641B9" w:rsidRPr="001670FB" w:rsidRDefault="00B641B9" w:rsidP="00B75C9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B641B9" w:rsidRPr="001670FB" w:rsidRDefault="00B641B9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Организация работ.</w:t>
            </w:r>
          </w:p>
        </w:tc>
        <w:tc>
          <w:tcPr>
            <w:tcW w:w="992" w:type="dxa"/>
            <w:vAlign w:val="center"/>
          </w:tcPr>
          <w:p w:rsidR="00B641B9" w:rsidRPr="00615382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38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3E63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39</w:t>
            </w:r>
          </w:p>
        </w:tc>
      </w:tr>
      <w:tr w:rsidR="00B641B9" w:rsidRPr="001670F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41B9" w:rsidRPr="001670FB" w:rsidRDefault="00B641B9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79</w:t>
            </w:r>
          </w:p>
        </w:tc>
      </w:tr>
    </w:tbl>
    <w:p w:rsidR="00B641B9" w:rsidRPr="00946D36" w:rsidRDefault="00B641B9" w:rsidP="005E7600">
      <w:pPr>
        <w:widowControl/>
        <w:spacing w:line="240" w:lineRule="auto"/>
        <w:ind w:firstLine="851"/>
        <w:jc w:val="center"/>
        <w:rPr>
          <w:szCs w:val="16"/>
          <w:highlight w:val="red"/>
        </w:rPr>
      </w:pPr>
    </w:p>
    <w:p w:rsidR="00B641B9" w:rsidRPr="00D2714B" w:rsidRDefault="00B641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9734F">
        <w:rPr>
          <w:b/>
          <w:bCs/>
          <w:sz w:val="28"/>
          <w:szCs w:val="28"/>
        </w:rPr>
        <w:t>6. Перечень учебно-методического обеспечения для</w:t>
      </w:r>
      <w:r w:rsidRPr="00D2714B">
        <w:rPr>
          <w:b/>
          <w:bCs/>
          <w:sz w:val="28"/>
          <w:szCs w:val="28"/>
        </w:rPr>
        <w:t xml:space="preserve"> самостоятельной работы обучающихся по дисциплине</w:t>
      </w:r>
    </w:p>
    <w:p w:rsidR="00B641B9" w:rsidRPr="001670FB" w:rsidRDefault="00B641B9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686"/>
        <w:gridCol w:w="6522"/>
      </w:tblGrid>
      <w:tr w:rsidR="00B641B9" w:rsidRPr="003E638F" w:rsidTr="001670FB">
        <w:trPr>
          <w:jc w:val="center"/>
        </w:trPr>
        <w:tc>
          <w:tcPr>
            <w:tcW w:w="646" w:type="dxa"/>
            <w:vAlign w:val="center"/>
          </w:tcPr>
          <w:p w:rsidR="00B641B9" w:rsidRPr="003E638F" w:rsidRDefault="00B641B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638F">
              <w:rPr>
                <w:b/>
                <w:bCs/>
                <w:sz w:val="24"/>
                <w:szCs w:val="24"/>
              </w:rPr>
              <w:t>№</w:t>
            </w:r>
          </w:p>
          <w:p w:rsidR="00B641B9" w:rsidRPr="003E638F" w:rsidRDefault="00B641B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638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86" w:type="dxa"/>
            <w:vAlign w:val="center"/>
          </w:tcPr>
          <w:p w:rsidR="00B641B9" w:rsidRPr="003E638F" w:rsidRDefault="00B641B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638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22" w:type="dxa"/>
            <w:vAlign w:val="center"/>
          </w:tcPr>
          <w:p w:rsidR="00B641B9" w:rsidRPr="003E638F" w:rsidRDefault="00B641B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638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641B9" w:rsidRPr="004F7471" w:rsidTr="00AE1DD3">
        <w:trPr>
          <w:trHeight w:val="1366"/>
          <w:jc w:val="center"/>
        </w:trPr>
        <w:tc>
          <w:tcPr>
            <w:tcW w:w="646" w:type="dxa"/>
            <w:vAlign w:val="center"/>
          </w:tcPr>
          <w:p w:rsidR="00B641B9" w:rsidRPr="004F7471" w:rsidRDefault="00B641B9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  <w:vAlign w:val="center"/>
          </w:tcPr>
          <w:p w:rsidR="00B641B9" w:rsidRPr="004F7471" w:rsidRDefault="00B641B9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Основные термины и определения ремонтной автодорожной деятельности</w:t>
            </w:r>
          </w:p>
        </w:tc>
        <w:tc>
          <w:tcPr>
            <w:tcW w:w="6522" w:type="dxa"/>
            <w:vMerge w:val="restart"/>
            <w:vAlign w:val="center"/>
          </w:tcPr>
          <w:p w:rsidR="00B641B9" w:rsidRPr="00946D36" w:rsidRDefault="00B641B9" w:rsidP="00946D36">
            <w:pPr>
              <w:tabs>
                <w:tab w:val="left" w:pos="367"/>
              </w:tabs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946D36">
              <w:rPr>
                <w:bCs/>
                <w:sz w:val="24"/>
                <w:szCs w:val="24"/>
              </w:rPr>
              <w:t>1.</w:t>
            </w:r>
            <w:r w:rsidRPr="00946D36">
              <w:rPr>
                <w:bCs/>
                <w:sz w:val="24"/>
                <w:szCs w:val="24"/>
              </w:rPr>
              <w:tab/>
            </w:r>
            <w:r w:rsidRPr="00946D36">
              <w:rPr>
                <w:sz w:val="24"/>
                <w:szCs w:val="24"/>
              </w:rPr>
              <w:t xml:space="preserve">Б1.В.ОД.3 «Реконструкция и ремонты автомобильных дорог» </w:t>
            </w:r>
            <w:r w:rsidRPr="00946D36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946D36">
              <w:rPr>
                <w:sz w:val="24"/>
                <w:szCs w:val="24"/>
              </w:rPr>
      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      </w:r>
            <w:r w:rsidRPr="00946D36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946D36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B641B9" w:rsidRPr="00946D36" w:rsidRDefault="00B641B9" w:rsidP="00946D36">
            <w:pPr>
              <w:tabs>
                <w:tab w:val="left" w:pos="367"/>
              </w:tabs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946D36">
              <w:rPr>
                <w:bCs/>
                <w:sz w:val="24"/>
                <w:szCs w:val="24"/>
              </w:rPr>
              <w:t>2.</w:t>
            </w:r>
            <w:r w:rsidRPr="00946D36">
              <w:rPr>
                <w:bCs/>
                <w:sz w:val="24"/>
                <w:szCs w:val="24"/>
              </w:rPr>
              <w:tab/>
            </w:r>
            <w:r w:rsidRPr="00946D36">
              <w:rPr>
                <w:sz w:val="24"/>
                <w:szCs w:val="24"/>
              </w:rPr>
              <w:t>Б1.В.ОД.3 «Реконструкция</w:t>
            </w:r>
            <w:r>
              <w:rPr>
                <w:sz w:val="24"/>
                <w:szCs w:val="24"/>
              </w:rPr>
              <w:t xml:space="preserve"> и ремонты автомобильных дорог»</w:t>
            </w:r>
            <w:r w:rsidRPr="00946D36">
              <w:rPr>
                <w:sz w:val="24"/>
                <w:szCs w:val="24"/>
              </w:rPr>
              <w:t xml:space="preserve"> </w:t>
            </w:r>
            <w:r w:rsidRPr="00946D36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946D36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946D36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946D36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B641B9" w:rsidRPr="00946D36" w:rsidRDefault="00B641B9" w:rsidP="00946D36">
            <w:pPr>
              <w:pStyle w:val="western"/>
              <w:tabs>
                <w:tab w:val="left" w:pos="367"/>
              </w:tabs>
              <w:spacing w:before="0" w:beforeAutospacing="0" w:after="0" w:afterAutospacing="0" w:line="216" w:lineRule="auto"/>
              <w:jc w:val="both"/>
            </w:pPr>
            <w:r w:rsidRPr="00946D36">
              <w:rPr>
                <w:bCs/>
              </w:rPr>
              <w:t xml:space="preserve">3. </w:t>
            </w:r>
            <w:r w:rsidRPr="00946D36">
              <w:t xml:space="preserve">Б1.В.ОД.3 «Реконструкция и ремонты автомобильных дорог» </w:t>
            </w:r>
            <w:r w:rsidRPr="00946D36">
              <w:rPr>
                <w:spacing w:val="-4"/>
              </w:rPr>
              <w:t xml:space="preserve">Методические рекомендации по выполнению курсового проекта </w:t>
            </w:r>
            <w:r w:rsidRPr="00946D36"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946D36">
              <w:rPr>
                <w:spacing w:val="-4"/>
              </w:rPr>
              <w:t xml:space="preserve"> [электронный ресурс], режим доступа: </w:t>
            </w:r>
            <w:r>
              <w:rPr>
                <w:bCs/>
              </w:rPr>
              <w:t xml:space="preserve">http://sdo.pgups.ru/ </w:t>
            </w:r>
            <w:r w:rsidRPr="00946D36">
              <w:rPr>
                <w:bCs/>
              </w:rPr>
              <w:t>(для доступа к полнотекстовым документам требуется авторизация).</w:t>
            </w:r>
          </w:p>
        </w:tc>
      </w:tr>
      <w:tr w:rsidR="00B641B9" w:rsidRPr="004F7471" w:rsidTr="00AE1DD3">
        <w:trPr>
          <w:trHeight w:val="2091"/>
          <w:jc w:val="center"/>
        </w:trPr>
        <w:tc>
          <w:tcPr>
            <w:tcW w:w="646" w:type="dxa"/>
            <w:vAlign w:val="center"/>
          </w:tcPr>
          <w:p w:rsidR="00B641B9" w:rsidRPr="004F7471" w:rsidRDefault="00B641B9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  <w:vAlign w:val="center"/>
          </w:tcPr>
          <w:p w:rsidR="00B641B9" w:rsidRPr="004F7471" w:rsidRDefault="00B641B9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Виды работ при ремонте и реконструкции</w:t>
            </w:r>
          </w:p>
        </w:tc>
        <w:tc>
          <w:tcPr>
            <w:tcW w:w="6522" w:type="dxa"/>
            <w:vMerge/>
            <w:vAlign w:val="center"/>
          </w:tcPr>
          <w:p w:rsidR="00B641B9" w:rsidRPr="004F7471" w:rsidRDefault="00B641B9" w:rsidP="004F747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B641B9" w:rsidRPr="004F7471" w:rsidTr="001670FB">
        <w:trPr>
          <w:jc w:val="center"/>
        </w:trPr>
        <w:tc>
          <w:tcPr>
            <w:tcW w:w="646" w:type="dxa"/>
            <w:vAlign w:val="center"/>
          </w:tcPr>
          <w:p w:rsidR="00B641B9" w:rsidRPr="004F7471" w:rsidRDefault="00B641B9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B641B9" w:rsidRPr="004F7471" w:rsidRDefault="00B641B9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Организация работ.</w:t>
            </w:r>
          </w:p>
        </w:tc>
        <w:tc>
          <w:tcPr>
            <w:tcW w:w="6522" w:type="dxa"/>
            <w:vMerge/>
            <w:vAlign w:val="center"/>
          </w:tcPr>
          <w:p w:rsidR="00B641B9" w:rsidRPr="004F7471" w:rsidRDefault="00B641B9" w:rsidP="004F747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B641B9" w:rsidRPr="00D2714B" w:rsidRDefault="00B641B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641B9" w:rsidRPr="00D2714B" w:rsidRDefault="00B641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641B9" w:rsidRPr="00D2714B" w:rsidRDefault="00B641B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641B9" w:rsidRPr="00D2714B" w:rsidRDefault="00B641B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641B9" w:rsidRPr="00D322E9" w:rsidRDefault="00B641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641B9" w:rsidRPr="001670FB" w:rsidRDefault="00B641B9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B641B9" w:rsidRPr="004F7471" w:rsidRDefault="00B641B9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641B9" w:rsidRPr="004F7471" w:rsidRDefault="00B641B9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1.Карапетов Э.С. Автомобильные дороги [Текст]: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пособие / Э.С. Карапетов. - СПб.: ПГУПС, 2011. - 112</w:t>
      </w:r>
      <w:r>
        <w:rPr>
          <w:bCs/>
          <w:sz w:val="28"/>
          <w:szCs w:val="28"/>
        </w:rPr>
        <w:t xml:space="preserve"> с.: ил. - Библиогр.: с. 112</w:t>
      </w:r>
      <w:r w:rsidRPr="004F7471">
        <w:rPr>
          <w:bCs/>
          <w:sz w:val="28"/>
          <w:szCs w:val="28"/>
        </w:rPr>
        <w:t xml:space="preserve">. </w:t>
      </w:r>
    </w:p>
    <w:p w:rsidR="00B641B9" w:rsidRPr="001670FB" w:rsidRDefault="00B641B9" w:rsidP="004F747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B641B9" w:rsidRPr="004F7471" w:rsidRDefault="00B641B9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641B9" w:rsidRPr="004F7471" w:rsidRDefault="00B641B9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1.Петербургский государственный университет путей сообщения. Каф. Промышленный и городской транспорт. Автомобильные дороги [Электронный учебно-методический комплекс]: учебно-методический комплекс / ПГУПС. - СПб: ПГУПС, 2009</w:t>
      </w:r>
    </w:p>
    <w:p w:rsidR="00B641B9" w:rsidRPr="001670FB" w:rsidRDefault="00B641B9" w:rsidP="004F747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B641B9" w:rsidRPr="004F7471" w:rsidRDefault="00B641B9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СП 34.1330.2012. Автомобильные дороги.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bookmarkStart w:id="1" w:name="i27966"/>
      <w:bookmarkEnd w:id="1"/>
      <w:r w:rsidRPr="004F7471">
        <w:rPr>
          <w:bCs/>
          <w:sz w:val="28"/>
          <w:szCs w:val="28"/>
        </w:rPr>
        <w:t>Межремонтные сроки проведения капитального ремонта и ремонта автомобильных дорог общего пользования федерального значения и искусственных сооружений на них Москва 2008 г. Приказ от 01.11.2007г.№157О реализации постановления Правительства Российской Федерации от 23 августа 2007 г. № 539 «О нормативах денежных затрат на содержание и ремонт  автомобильных дорог федерального значения и правилах их расчета».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Методические рекомендации по озеленению автомобильных дорог. Федеральная дорожная служба России.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Утверждено Приказом Ф.Д.С. России № 421 от 5.11.98 г.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 xml:space="preserve">Методические рекомендации по разработке проекта содержания автомобильных дорог Министерство транспорта </w:t>
      </w:r>
      <w:r>
        <w:rPr>
          <w:bCs/>
          <w:sz w:val="28"/>
          <w:szCs w:val="28"/>
        </w:rPr>
        <w:t>Российской Ф</w:t>
      </w:r>
      <w:r w:rsidRPr="004F7471">
        <w:rPr>
          <w:bCs/>
          <w:sz w:val="28"/>
          <w:szCs w:val="28"/>
        </w:rPr>
        <w:t>едерации государственная служба дорожного хозяйства (росавтодор) Москва 2003.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Методические рекомендации по ремонту и содержанию автомобильных дорог общего пользования (взамен </w:t>
      </w:r>
      <w:hyperlink r:id="rId7" w:tgtFrame="_blank" w:history="1">
        <w:r w:rsidRPr="004F7471">
          <w:rPr>
            <w:bCs/>
            <w:sz w:val="28"/>
            <w:szCs w:val="28"/>
          </w:rPr>
          <w:t>всн 24-88</w:t>
        </w:r>
      </w:hyperlink>
      <w:r>
        <w:rPr>
          <w:bCs/>
          <w:sz w:val="28"/>
          <w:szCs w:val="28"/>
        </w:rPr>
        <w:t>) Министерство транспорта Российской Ф</w:t>
      </w:r>
      <w:r w:rsidRPr="004F7471">
        <w:rPr>
          <w:bCs/>
          <w:sz w:val="28"/>
          <w:szCs w:val="28"/>
        </w:rPr>
        <w:t>едерации Государственная служба дорожного хозяйства (росавтодор) Москва 2004.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ОДН  218.014-99Автомобильные дороги общего пользования. Нормативы потребности в дорожной технике для содержания автомобильных дорог.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Рекомендации по выявлению и устранению колей на нежестких дорожных одеждах. Министерство транспорта Российской Федерации Государственная служба дорожного хозяйства (РОСАВТОДОР) 2002г.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Руководство по борьбе с зимней скользкостью на автомобильных д</w:t>
      </w:r>
      <w:r>
        <w:rPr>
          <w:bCs/>
          <w:sz w:val="28"/>
          <w:szCs w:val="28"/>
        </w:rPr>
        <w:t>орогах Министерство транспорта Российской Ф</w:t>
      </w:r>
      <w:r w:rsidRPr="004F7471">
        <w:rPr>
          <w:bCs/>
          <w:sz w:val="28"/>
          <w:szCs w:val="28"/>
        </w:rPr>
        <w:t>едерации государственная служба дорожного хозяйства (росавтодор) Москва 2003.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50597-93. Автомобильные дороги и улицы. Требования к эксплуатационному состоянию, допустимому по условиям обеспечения безопасности движения.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51256-2011. Технические средства организации дорожного движения. Разметка дорожная. Типы и основные параметры. Общие технические требования.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ОДН 218.012.-99. Общие технические требования к ограждающим устройствам на мостовых сооружениях, расположенных на магистральных автомобильных дорогах.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52290-2004. Технические средства организации дорожного движения. Знаки дорожные. Общие технические требования.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50970-2011. Технические средства организации движения. Столбики сигнальные дорожные. Общие технические требования. Правила применения.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509971-2011 Технические средства организации движения. Светоотражатели дорожные. Общие технологические требования. Правила применения.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52766-2007. Дороги автомобильные общего пользования. Элементы обустройства. Общие требования.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30413-96. Дороги автомобильные. Метод определения коэффициента сцепления колеса автомобиля с дорожным покрытием.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СП 113330-2012 Стоянки автомобилей. – Госстрой России.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 xml:space="preserve">ГОСТ 9128-2013 Смеси асфальтобетонные дорожные, аэродромные и асфальтобетон Технические условия. 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22245-90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Битумы нефтяные дорожные вязкие. 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21.1701-2013Правила выполнения рабочей документации автомобильных дорог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310150-2009Смеси асфальтобетонные и асфальтобетон. Щебеночно-мастичные. Технические условия.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ОДМ 218.5.001-2009 – Методические рекомендации по применению геосеток и плоских георешеток для армирования асфальтобетонных слоев усовершенствованных видов покрытий при капитальном ремонте и ремонте автомобильных дорог – РОСАВТОДОР МОСКАВА 2009 Г.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ОДМ 218.8.002-2010 Методические рекомендации по зимнему содержанию автомобильных дорог с использованием специализированной гидрометеорологической информации.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Федеральный закон Российской Федерации от 8 ноября 2007г. №257-ФЗ «Об автомобильных дорогах и дорожной деятельности в Российской Федерации»;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Приказ Минтранса России от 08.06.2012 N 163"Об утверждении Порядка проведения оценки уровня содержания автомобильных дорог общего пользования федерального значения"(Зарегистрировано в Минюсте России 20.06.2012 N 24639)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Приказ Министерства транспорта РФ от 16 ноября 2012 г. № 402 "Об утверждении Классификации работ по капитальному ремонту, ремонту и содержанию автомобильных дорог".</w:t>
      </w:r>
    </w:p>
    <w:p w:rsidR="00B641B9" w:rsidRPr="004F7471" w:rsidRDefault="00B641B9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«Руководство по производству работ дорожным мастером (при содержании и ремонте автомобильных дорог)» (утв. Приказом Росавтодора от 16.06.2000 № 115-р).</w:t>
      </w:r>
    </w:p>
    <w:p w:rsidR="00B641B9" w:rsidRPr="001670FB" w:rsidRDefault="00B641B9" w:rsidP="004F747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B641B9" w:rsidRPr="004F7471" w:rsidRDefault="00B641B9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641B9" w:rsidRPr="004F7471" w:rsidRDefault="00B641B9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Васильев А.П., Лупанов А.П., Силкин В.В., Ушаков В.В., Яковлев Ю.М., Петрович П.П., Чванов В.В., Реконструкция автомобильных дорог. Учебник для вузов / Под ред. А.П. Васильева. - М., Издательство АСВ, 2015.-848 с.</w:t>
      </w:r>
    </w:p>
    <w:p w:rsidR="00B641B9" w:rsidRPr="004F7471" w:rsidRDefault="00B641B9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Диагностика автомобильных дорог: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пособие / И.И. Леонович, С.В. Богданович, И.В. Нестерович. – Минск: Новое издание; М.: ИНФРА-М, 350с. </w:t>
      </w:r>
    </w:p>
    <w:p w:rsidR="00B641B9" w:rsidRPr="004F7471" w:rsidRDefault="00B641B9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Силуков Ю.Д. Эксплуатация автомобильных дорог (издание второе)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Учеб. пособие. - Екатеринбург: урал.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гос.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лесотехн.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ун-т,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2008</w:t>
      </w:r>
      <w:r>
        <w:rPr>
          <w:bCs/>
          <w:sz w:val="28"/>
          <w:szCs w:val="28"/>
        </w:rPr>
        <w:t xml:space="preserve">. </w:t>
      </w:r>
      <w:r w:rsidRPr="004F747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267с.</w:t>
      </w:r>
    </w:p>
    <w:p w:rsidR="00B641B9" w:rsidRPr="004F7471" w:rsidRDefault="00B641B9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Справочник дорожного мастера. Строительство, эксплуатация и ремонт автомобильных дорог / Под.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ред. С.Г. Цупикова. М.: − «Инфра-Инжененрия», 2005.-928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с.;</w:t>
      </w:r>
    </w:p>
    <w:p w:rsidR="00B641B9" w:rsidRPr="004F7471" w:rsidRDefault="00B641B9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Строительство автомобильных до</w:t>
      </w:r>
      <w:r>
        <w:rPr>
          <w:bCs/>
          <w:sz w:val="28"/>
          <w:szCs w:val="28"/>
        </w:rPr>
        <w:t>рог: учебник / коллектив авторов</w:t>
      </w:r>
      <w:r w:rsidRPr="004F7471">
        <w:rPr>
          <w:bCs/>
          <w:sz w:val="28"/>
          <w:szCs w:val="28"/>
        </w:rPr>
        <w:t>; под.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ред. В.В. Ушакова и В.М. Ольховикова. - М.: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Кнорус,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2013.</w:t>
      </w:r>
      <w:r>
        <w:rPr>
          <w:bCs/>
          <w:sz w:val="28"/>
          <w:szCs w:val="28"/>
        </w:rPr>
        <w:t xml:space="preserve"> – </w:t>
      </w:r>
      <w:r w:rsidRPr="004F7471">
        <w:rPr>
          <w:bCs/>
          <w:sz w:val="28"/>
          <w:szCs w:val="28"/>
        </w:rPr>
        <w:t>576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с.</w:t>
      </w:r>
    </w:p>
    <w:p w:rsidR="00B641B9" w:rsidRPr="004F7471" w:rsidRDefault="00B641B9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Технология и организация строительства автомоб</w:t>
      </w:r>
      <w:r>
        <w:rPr>
          <w:bCs/>
          <w:sz w:val="28"/>
          <w:szCs w:val="28"/>
        </w:rPr>
        <w:t>ильных дорог. Дорожные покрытия</w:t>
      </w:r>
      <w:r w:rsidRPr="004F7471">
        <w:rPr>
          <w:bCs/>
          <w:sz w:val="28"/>
          <w:szCs w:val="28"/>
        </w:rPr>
        <w:t>: учебник для учреждений высш. проф. образования / [В.П.Подольский, П.И. Поспелов, А.В. Глагольев, А.В. Смирнов] под ред. В.П. Подольского М.: Издательский центр «Академия», 2012. – 304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с.</w:t>
      </w:r>
    </w:p>
    <w:p w:rsidR="00B641B9" w:rsidRPr="004F7471" w:rsidRDefault="00B641B9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Технология устройства покрытий нежесткого типа из асфальтобетонных горячих смесей: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пособие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/ А.Ф. Зубков, К.А. Андрианов, Т.И. Любимова. – Тамбов: Изд-во Тамб. гос. т</w:t>
      </w:r>
      <w:r>
        <w:rPr>
          <w:bCs/>
          <w:sz w:val="28"/>
          <w:szCs w:val="28"/>
        </w:rPr>
        <w:t>ехн. ун-та, 2009.-80с.</w:t>
      </w:r>
    </w:p>
    <w:p w:rsidR="00B641B9" w:rsidRPr="004F7471" w:rsidRDefault="00B641B9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Транспортно-эксплуатационные качества автомобильных дорог и городских улиц: учебник для студентов.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высш. учеб. заведений /В.В. Сильянов, Э.Р. Домке. – М.: Издательский центр «Академия», 2007.-352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с.</w:t>
      </w:r>
    </w:p>
    <w:p w:rsidR="00B641B9" w:rsidRPr="004F7471" w:rsidRDefault="00B641B9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Эксплуатация автомобильных дорог: в 2т. – Т1: учебник для студ. высш.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заведений / А.П. Васильев. – 2-е изд., стер.- М.: Издательский центр «Академия»,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2011.</w:t>
      </w:r>
      <w:r>
        <w:rPr>
          <w:bCs/>
          <w:sz w:val="28"/>
          <w:szCs w:val="28"/>
        </w:rPr>
        <w:t xml:space="preserve"> – </w:t>
      </w:r>
      <w:r w:rsidRPr="004F7471">
        <w:rPr>
          <w:bCs/>
          <w:sz w:val="28"/>
          <w:szCs w:val="28"/>
        </w:rPr>
        <w:t>320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с. </w:t>
      </w:r>
    </w:p>
    <w:p w:rsidR="00B641B9" w:rsidRDefault="00B641B9" w:rsidP="00946D36">
      <w:pPr>
        <w:widowControl/>
        <w:numPr>
          <w:ilvl w:val="0"/>
          <w:numId w:val="24"/>
        </w:numPr>
        <w:spacing w:line="216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Эксплуатация автомобильных дорог: в 2т. – Т2: учебник для студ. высш.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заведений / А.П. Васильев. – 2-е изд., стер.- М.: Издательский центр «Академия»,2011.-320с. </w:t>
      </w:r>
    </w:p>
    <w:p w:rsidR="00B641B9" w:rsidRPr="00321494" w:rsidRDefault="00B641B9" w:rsidP="00946D36">
      <w:pPr>
        <w:spacing w:line="216" w:lineRule="auto"/>
        <w:ind w:firstLine="540"/>
        <w:rPr>
          <w:bCs/>
          <w:sz w:val="28"/>
          <w:szCs w:val="28"/>
        </w:rPr>
      </w:pPr>
      <w:r w:rsidRPr="00321494">
        <w:rPr>
          <w:bCs/>
          <w:sz w:val="28"/>
          <w:szCs w:val="28"/>
        </w:rPr>
        <w:t>11.</w:t>
      </w:r>
      <w:r w:rsidRPr="00321494">
        <w:rPr>
          <w:bCs/>
          <w:sz w:val="28"/>
          <w:szCs w:val="28"/>
        </w:rPr>
        <w:tab/>
      </w:r>
      <w:r w:rsidRPr="00321494">
        <w:rPr>
          <w:sz w:val="28"/>
          <w:szCs w:val="28"/>
        </w:rPr>
        <w:t xml:space="preserve">Б1.В.ОД.3 «Реконструкция и ремонты автомобильных дорог» </w:t>
      </w:r>
      <w:r w:rsidRPr="00321494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321494">
        <w:rPr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321494">
        <w:rPr>
          <w:bCs/>
          <w:sz w:val="28"/>
          <w:szCs w:val="28"/>
        </w:rPr>
        <w:t xml:space="preserve">[электронный ресурс], режим 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B641B9" w:rsidRPr="00321494" w:rsidRDefault="00B641B9" w:rsidP="00946D36">
      <w:pPr>
        <w:spacing w:line="216" w:lineRule="auto"/>
        <w:ind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Pr="00321494">
        <w:rPr>
          <w:sz w:val="28"/>
          <w:szCs w:val="28"/>
        </w:rPr>
        <w:t xml:space="preserve">Б1.В.ОД.3 «Реконструкция и ремонты автомобильных дорог»  </w:t>
      </w:r>
      <w:r w:rsidRPr="00321494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321494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321494">
        <w:rPr>
          <w:bCs/>
          <w:sz w:val="28"/>
          <w:szCs w:val="28"/>
        </w:rPr>
        <w:t xml:space="preserve"> [электронный ресурс], режим </w:t>
      </w:r>
      <w:r w:rsidRPr="00C2237B">
        <w:rPr>
          <w:bCs/>
          <w:sz w:val="28"/>
          <w:szCs w:val="28"/>
        </w:rPr>
        <w:t xml:space="preserve">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B641B9" w:rsidRPr="00321494" w:rsidRDefault="00B641B9" w:rsidP="00946D36">
      <w:pPr>
        <w:widowControl/>
        <w:spacing w:line="216" w:lineRule="auto"/>
        <w:ind w:firstLine="540"/>
        <w:rPr>
          <w:bCs/>
          <w:sz w:val="28"/>
          <w:szCs w:val="28"/>
        </w:rPr>
      </w:pPr>
      <w:r w:rsidRPr="00321494">
        <w:rPr>
          <w:bCs/>
          <w:sz w:val="28"/>
          <w:szCs w:val="28"/>
        </w:rPr>
        <w:t xml:space="preserve">13. </w:t>
      </w:r>
      <w:r w:rsidRPr="00321494">
        <w:rPr>
          <w:sz w:val="28"/>
          <w:szCs w:val="28"/>
        </w:rPr>
        <w:t xml:space="preserve">Б1.В.ОД.3 «Реконструкция и ремонты автомобильных дорог» </w:t>
      </w:r>
      <w:r w:rsidRPr="00321494">
        <w:rPr>
          <w:spacing w:val="-4"/>
          <w:sz w:val="28"/>
          <w:szCs w:val="28"/>
        </w:rPr>
        <w:t xml:space="preserve">Методические рекомендации по выполнению курсового проекта </w:t>
      </w:r>
      <w:r w:rsidRPr="00321494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321494">
        <w:rPr>
          <w:spacing w:val="-4"/>
          <w:sz w:val="28"/>
          <w:szCs w:val="28"/>
        </w:rPr>
        <w:t xml:space="preserve"> [электронный ресурс], режим </w:t>
      </w:r>
      <w:r w:rsidRPr="00C2237B">
        <w:rPr>
          <w:spacing w:val="-4"/>
          <w:sz w:val="28"/>
          <w:szCs w:val="28"/>
        </w:rPr>
        <w:t xml:space="preserve">доступа: </w:t>
      </w:r>
      <w:r>
        <w:rPr>
          <w:bCs/>
          <w:sz w:val="28"/>
          <w:szCs w:val="28"/>
        </w:rPr>
        <w:t xml:space="preserve">http://sdo.pgups.ru/ </w:t>
      </w:r>
      <w:r w:rsidRPr="005B3F00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B641B9" w:rsidRDefault="00B641B9" w:rsidP="00C2237B">
      <w:pPr>
        <w:widowControl/>
        <w:spacing w:line="240" w:lineRule="auto"/>
        <w:ind w:firstLine="851"/>
        <w:rPr>
          <w:bCs/>
          <w:szCs w:val="16"/>
        </w:rPr>
      </w:pPr>
    </w:p>
    <w:p w:rsidR="00B641B9" w:rsidRPr="006338D7" w:rsidRDefault="00B641B9" w:rsidP="00C223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641B9" w:rsidRPr="00526C60" w:rsidRDefault="00B641B9" w:rsidP="00C223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B641B9" w:rsidRPr="004579D3" w:rsidRDefault="00B641B9" w:rsidP="00C2237B">
      <w:pPr>
        <w:pStyle w:val="ListParagraph"/>
        <w:widowControl/>
        <w:numPr>
          <w:ilvl w:val="0"/>
          <w:numId w:val="25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641B9" w:rsidRPr="000A4891" w:rsidRDefault="00B641B9" w:rsidP="00C2237B">
      <w:pPr>
        <w:widowControl/>
        <w:numPr>
          <w:ilvl w:val="0"/>
          <w:numId w:val="25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B641B9" w:rsidRPr="00526C60" w:rsidRDefault="00B641B9" w:rsidP="00C2237B">
      <w:pPr>
        <w:widowControl/>
        <w:spacing w:line="240" w:lineRule="auto"/>
        <w:ind w:firstLine="851"/>
        <w:rPr>
          <w:bCs/>
          <w:szCs w:val="16"/>
        </w:rPr>
      </w:pPr>
    </w:p>
    <w:p w:rsidR="00B641B9" w:rsidRDefault="00B641B9" w:rsidP="00C2237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641B9" w:rsidRPr="000A4891" w:rsidRDefault="00B641B9" w:rsidP="00946D36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B641B9" w:rsidRPr="000A4891" w:rsidRDefault="00B641B9" w:rsidP="00946D3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641B9" w:rsidRPr="000A4891" w:rsidRDefault="00B641B9" w:rsidP="00946D3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B641B9" w:rsidRPr="000A4891" w:rsidRDefault="00B641B9" w:rsidP="00946D3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641B9" w:rsidRDefault="00B641B9" w:rsidP="00C2237B">
      <w:pPr>
        <w:rPr>
          <w:b/>
          <w:bCs/>
          <w:szCs w:val="16"/>
        </w:rPr>
      </w:pPr>
    </w:p>
    <w:p w:rsidR="00B641B9" w:rsidRPr="000A4891" w:rsidRDefault="00B641B9" w:rsidP="00C2237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41B9" w:rsidRPr="000A4891" w:rsidRDefault="00B641B9" w:rsidP="00C2237B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0;margin-top:-50.2pt;width:479.1pt;height:624pt;z-index:251658752">
            <v:imagedata r:id="rId9" o:title=""/>
          </v:shape>
        </w:pict>
      </w:r>
      <w:r w:rsidRPr="000A4891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641B9" w:rsidRPr="000A4891" w:rsidRDefault="00B641B9" w:rsidP="00C223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B641B9" w:rsidRPr="000A4891" w:rsidRDefault="00B641B9" w:rsidP="00C223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B641B9" w:rsidRPr="000A4891" w:rsidRDefault="00B641B9" w:rsidP="00C2237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641B9" w:rsidRPr="000A4891" w:rsidRDefault="00B641B9" w:rsidP="00C2237B">
      <w:pPr>
        <w:spacing w:line="240" w:lineRule="auto"/>
        <w:rPr>
          <w:b/>
          <w:bCs/>
          <w:szCs w:val="16"/>
        </w:rPr>
      </w:pPr>
    </w:p>
    <w:p w:rsidR="00B641B9" w:rsidRPr="000A4891" w:rsidRDefault="00B641B9" w:rsidP="00C2237B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641B9" w:rsidRPr="000A4891" w:rsidRDefault="00B641B9" w:rsidP="00C2237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641B9" w:rsidRPr="000A4891" w:rsidRDefault="00B641B9" w:rsidP="00C2237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641B9" w:rsidRPr="000A4891" w:rsidRDefault="00B641B9" w:rsidP="00C2237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641B9" w:rsidRPr="000A4891" w:rsidRDefault="00B641B9" w:rsidP="00C2237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641B9" w:rsidRDefault="00B641B9" w:rsidP="00C2237B">
      <w:pPr>
        <w:ind w:firstLine="851"/>
        <w:rPr>
          <w:bCs/>
          <w:sz w:val="28"/>
          <w:szCs w:val="28"/>
        </w:rPr>
      </w:pPr>
    </w:p>
    <w:p w:rsidR="00B641B9" w:rsidRDefault="00B641B9" w:rsidP="00731C20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2693"/>
        <w:gridCol w:w="2268"/>
      </w:tblGrid>
      <w:tr w:rsidR="00B641B9" w:rsidRPr="00D2714B" w:rsidTr="00A348ED">
        <w:tc>
          <w:tcPr>
            <w:tcW w:w="4786" w:type="dxa"/>
          </w:tcPr>
          <w:p w:rsidR="00B641B9" w:rsidRPr="00D2714B" w:rsidRDefault="00B641B9" w:rsidP="00731C2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693" w:type="dxa"/>
            <w:vAlign w:val="bottom"/>
          </w:tcPr>
          <w:p w:rsidR="00B641B9" w:rsidRPr="00D2714B" w:rsidRDefault="00B641B9" w:rsidP="00731C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641B9" w:rsidRPr="00D2714B" w:rsidRDefault="00B641B9" w:rsidP="00731C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641B9" w:rsidRPr="00D2714B" w:rsidTr="00C2237B">
        <w:trPr>
          <w:trHeight w:val="489"/>
        </w:trPr>
        <w:tc>
          <w:tcPr>
            <w:tcW w:w="4786" w:type="dxa"/>
          </w:tcPr>
          <w:p w:rsidR="00B641B9" w:rsidRPr="00D2714B" w:rsidRDefault="00B641B9" w:rsidP="00731C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348ED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693" w:type="dxa"/>
            <w:vAlign w:val="bottom"/>
          </w:tcPr>
          <w:p w:rsidR="00B641B9" w:rsidRPr="00D2714B" w:rsidRDefault="00B641B9" w:rsidP="003660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B641B9" w:rsidRPr="00D2714B" w:rsidRDefault="00B641B9" w:rsidP="003660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Малахов</w:t>
            </w:r>
          </w:p>
        </w:tc>
      </w:tr>
    </w:tbl>
    <w:p w:rsidR="00B641B9" w:rsidRDefault="00B641B9" w:rsidP="00731C2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B641B9" w:rsidSect="00731C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D841A3"/>
    <w:multiLevelType w:val="hybridMultilevel"/>
    <w:tmpl w:val="910AA42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FC40EA"/>
    <w:multiLevelType w:val="multilevel"/>
    <w:tmpl w:val="03A4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734A"/>
    <w:multiLevelType w:val="hybridMultilevel"/>
    <w:tmpl w:val="7C30E0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E1845B2"/>
    <w:multiLevelType w:val="multilevel"/>
    <w:tmpl w:val="FBCA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12"/>
  </w:num>
  <w:num w:numId="22">
    <w:abstractNumId w:val="17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0E2"/>
    <w:rsid w:val="00011912"/>
    <w:rsid w:val="00013395"/>
    <w:rsid w:val="00013573"/>
    <w:rsid w:val="00015646"/>
    <w:rsid w:val="000176D3"/>
    <w:rsid w:val="000176DC"/>
    <w:rsid w:val="0002349A"/>
    <w:rsid w:val="00034024"/>
    <w:rsid w:val="00037184"/>
    <w:rsid w:val="00065240"/>
    <w:rsid w:val="00072DF0"/>
    <w:rsid w:val="000A1736"/>
    <w:rsid w:val="000A4891"/>
    <w:rsid w:val="000A6805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3CB1"/>
    <w:rsid w:val="00117EDD"/>
    <w:rsid w:val="00122920"/>
    <w:rsid w:val="001267A8"/>
    <w:rsid w:val="001427D7"/>
    <w:rsid w:val="00152B20"/>
    <w:rsid w:val="00152D38"/>
    <w:rsid w:val="00154D91"/>
    <w:rsid w:val="00155E2B"/>
    <w:rsid w:val="001611CB"/>
    <w:rsid w:val="001612B1"/>
    <w:rsid w:val="00163F22"/>
    <w:rsid w:val="001670FB"/>
    <w:rsid w:val="00170EC2"/>
    <w:rsid w:val="00185DF6"/>
    <w:rsid w:val="001863CC"/>
    <w:rsid w:val="00197531"/>
    <w:rsid w:val="001A6C57"/>
    <w:rsid w:val="001A7329"/>
    <w:rsid w:val="001A78C6"/>
    <w:rsid w:val="001B010D"/>
    <w:rsid w:val="001B2F34"/>
    <w:rsid w:val="001C2248"/>
    <w:rsid w:val="001C493F"/>
    <w:rsid w:val="001C6CE7"/>
    <w:rsid w:val="001C7382"/>
    <w:rsid w:val="001D0107"/>
    <w:rsid w:val="001E6889"/>
    <w:rsid w:val="001F04BB"/>
    <w:rsid w:val="001F46A2"/>
    <w:rsid w:val="002007E7"/>
    <w:rsid w:val="00200A40"/>
    <w:rsid w:val="0023148B"/>
    <w:rsid w:val="00233DBB"/>
    <w:rsid w:val="00236A8F"/>
    <w:rsid w:val="00240E49"/>
    <w:rsid w:val="00246EA1"/>
    <w:rsid w:val="00250727"/>
    <w:rsid w:val="00252906"/>
    <w:rsid w:val="00257AAF"/>
    <w:rsid w:val="00257B07"/>
    <w:rsid w:val="00257EDB"/>
    <w:rsid w:val="00261DF3"/>
    <w:rsid w:val="00265B74"/>
    <w:rsid w:val="002720D1"/>
    <w:rsid w:val="002766FC"/>
    <w:rsid w:val="00282FE9"/>
    <w:rsid w:val="002919E3"/>
    <w:rsid w:val="00294080"/>
    <w:rsid w:val="0029734F"/>
    <w:rsid w:val="002A228F"/>
    <w:rsid w:val="002A28B2"/>
    <w:rsid w:val="002B37F6"/>
    <w:rsid w:val="002D2757"/>
    <w:rsid w:val="002E0DFE"/>
    <w:rsid w:val="002E1FE1"/>
    <w:rsid w:val="002F6403"/>
    <w:rsid w:val="00302D2C"/>
    <w:rsid w:val="0031788C"/>
    <w:rsid w:val="00320379"/>
    <w:rsid w:val="00321494"/>
    <w:rsid w:val="00322E18"/>
    <w:rsid w:val="00324F90"/>
    <w:rsid w:val="0034314F"/>
    <w:rsid w:val="00345F47"/>
    <w:rsid w:val="003501E6"/>
    <w:rsid w:val="003508D9"/>
    <w:rsid w:val="0035556A"/>
    <w:rsid w:val="003660C9"/>
    <w:rsid w:val="00380420"/>
    <w:rsid w:val="00380A78"/>
    <w:rsid w:val="003856B8"/>
    <w:rsid w:val="003905C0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638F"/>
    <w:rsid w:val="004039C2"/>
    <w:rsid w:val="004122E6"/>
    <w:rsid w:val="0041232E"/>
    <w:rsid w:val="00412C37"/>
    <w:rsid w:val="00414729"/>
    <w:rsid w:val="00443E82"/>
    <w:rsid w:val="00450455"/>
    <w:rsid w:val="004524D2"/>
    <w:rsid w:val="004569C2"/>
    <w:rsid w:val="004579D3"/>
    <w:rsid w:val="00467271"/>
    <w:rsid w:val="00470D51"/>
    <w:rsid w:val="004728D4"/>
    <w:rsid w:val="0047344E"/>
    <w:rsid w:val="00480E1B"/>
    <w:rsid w:val="0048304E"/>
    <w:rsid w:val="0048379C"/>
    <w:rsid w:val="00483FDC"/>
    <w:rsid w:val="00485008"/>
    <w:rsid w:val="00485395"/>
    <w:rsid w:val="00490574"/>
    <w:rsid w:val="004929B4"/>
    <w:rsid w:val="00493F04"/>
    <w:rsid w:val="004947EE"/>
    <w:rsid w:val="004A2FD5"/>
    <w:rsid w:val="004C3FFE"/>
    <w:rsid w:val="004C4122"/>
    <w:rsid w:val="004E074A"/>
    <w:rsid w:val="004F45B3"/>
    <w:rsid w:val="004F472C"/>
    <w:rsid w:val="004F7471"/>
    <w:rsid w:val="0050182F"/>
    <w:rsid w:val="00502576"/>
    <w:rsid w:val="005108CA"/>
    <w:rsid w:val="005128A4"/>
    <w:rsid w:val="005220DA"/>
    <w:rsid w:val="00526C60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3F00"/>
    <w:rsid w:val="005B59F7"/>
    <w:rsid w:val="005B5D66"/>
    <w:rsid w:val="005C203E"/>
    <w:rsid w:val="005C214C"/>
    <w:rsid w:val="005D40E9"/>
    <w:rsid w:val="005E4B91"/>
    <w:rsid w:val="005E6EC1"/>
    <w:rsid w:val="005E72F7"/>
    <w:rsid w:val="005E73F4"/>
    <w:rsid w:val="005E7600"/>
    <w:rsid w:val="005E7989"/>
    <w:rsid w:val="005F29AD"/>
    <w:rsid w:val="00615382"/>
    <w:rsid w:val="006338D7"/>
    <w:rsid w:val="006622A4"/>
    <w:rsid w:val="00665E04"/>
    <w:rsid w:val="00670DC4"/>
    <w:rsid w:val="00671B9F"/>
    <w:rsid w:val="006758BB"/>
    <w:rsid w:val="006759B2"/>
    <w:rsid w:val="00677827"/>
    <w:rsid w:val="00692E37"/>
    <w:rsid w:val="006A7D09"/>
    <w:rsid w:val="006B4827"/>
    <w:rsid w:val="006B5760"/>
    <w:rsid w:val="006B624F"/>
    <w:rsid w:val="006B6C1A"/>
    <w:rsid w:val="006E4AE9"/>
    <w:rsid w:val="006E4F7D"/>
    <w:rsid w:val="006E6582"/>
    <w:rsid w:val="006F033C"/>
    <w:rsid w:val="006F0765"/>
    <w:rsid w:val="006F1EA6"/>
    <w:rsid w:val="006F74A7"/>
    <w:rsid w:val="00702D3A"/>
    <w:rsid w:val="00712B80"/>
    <w:rsid w:val="00713032"/>
    <w:rsid w:val="007150CC"/>
    <w:rsid w:val="007228D6"/>
    <w:rsid w:val="00731B78"/>
    <w:rsid w:val="00731C2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490F"/>
    <w:rsid w:val="00876F1E"/>
    <w:rsid w:val="008839F8"/>
    <w:rsid w:val="008872B4"/>
    <w:rsid w:val="008B3A13"/>
    <w:rsid w:val="008B3C0E"/>
    <w:rsid w:val="008C02CB"/>
    <w:rsid w:val="008C144C"/>
    <w:rsid w:val="008D697A"/>
    <w:rsid w:val="008E100F"/>
    <w:rsid w:val="008E203C"/>
    <w:rsid w:val="008E4320"/>
    <w:rsid w:val="009022BA"/>
    <w:rsid w:val="00902896"/>
    <w:rsid w:val="00905F80"/>
    <w:rsid w:val="009114CB"/>
    <w:rsid w:val="009244C4"/>
    <w:rsid w:val="00933EC2"/>
    <w:rsid w:val="00935641"/>
    <w:rsid w:val="00942B00"/>
    <w:rsid w:val="00946D36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48ED"/>
    <w:rsid w:val="00A52159"/>
    <w:rsid w:val="00A55036"/>
    <w:rsid w:val="00A63776"/>
    <w:rsid w:val="00A7043A"/>
    <w:rsid w:val="00A84B58"/>
    <w:rsid w:val="00A8508F"/>
    <w:rsid w:val="00A96BD2"/>
    <w:rsid w:val="00AA6AFE"/>
    <w:rsid w:val="00AB57D4"/>
    <w:rsid w:val="00AB689B"/>
    <w:rsid w:val="00AC3FF3"/>
    <w:rsid w:val="00AC7572"/>
    <w:rsid w:val="00AD642A"/>
    <w:rsid w:val="00AE1DD3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02D1"/>
    <w:rsid w:val="00B61C51"/>
    <w:rsid w:val="00B641B9"/>
    <w:rsid w:val="00B72ED0"/>
    <w:rsid w:val="00B74479"/>
    <w:rsid w:val="00B75C93"/>
    <w:rsid w:val="00B82BA6"/>
    <w:rsid w:val="00B82EAA"/>
    <w:rsid w:val="00B940E0"/>
    <w:rsid w:val="00B94327"/>
    <w:rsid w:val="00BC0A74"/>
    <w:rsid w:val="00BC38E9"/>
    <w:rsid w:val="00BD4749"/>
    <w:rsid w:val="00BE00A2"/>
    <w:rsid w:val="00BE1890"/>
    <w:rsid w:val="00BE1C33"/>
    <w:rsid w:val="00BE4E4C"/>
    <w:rsid w:val="00BE77FD"/>
    <w:rsid w:val="00BF3DEE"/>
    <w:rsid w:val="00BF49EC"/>
    <w:rsid w:val="00BF5752"/>
    <w:rsid w:val="00BF58CD"/>
    <w:rsid w:val="00C03E36"/>
    <w:rsid w:val="00C0465D"/>
    <w:rsid w:val="00C2237B"/>
    <w:rsid w:val="00C2781E"/>
    <w:rsid w:val="00C31C43"/>
    <w:rsid w:val="00C37D9F"/>
    <w:rsid w:val="00C50101"/>
    <w:rsid w:val="00C51C84"/>
    <w:rsid w:val="00C573A9"/>
    <w:rsid w:val="00C64284"/>
    <w:rsid w:val="00C65508"/>
    <w:rsid w:val="00C70349"/>
    <w:rsid w:val="00C72B30"/>
    <w:rsid w:val="00C83D89"/>
    <w:rsid w:val="00C907B3"/>
    <w:rsid w:val="00C91F92"/>
    <w:rsid w:val="00C92B9F"/>
    <w:rsid w:val="00C949D8"/>
    <w:rsid w:val="00C9692E"/>
    <w:rsid w:val="00CB424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802"/>
    <w:rsid w:val="00D1053A"/>
    <w:rsid w:val="00D12A03"/>
    <w:rsid w:val="00D1455C"/>
    <w:rsid w:val="00D16774"/>
    <w:rsid w:val="00D23D0B"/>
    <w:rsid w:val="00D23ED0"/>
    <w:rsid w:val="00D2714B"/>
    <w:rsid w:val="00D322E9"/>
    <w:rsid w:val="00D36ADA"/>
    <w:rsid w:val="00D44A1C"/>
    <w:rsid w:val="00D514C5"/>
    <w:rsid w:val="00D679E5"/>
    <w:rsid w:val="00D72828"/>
    <w:rsid w:val="00D75AB6"/>
    <w:rsid w:val="00D8235F"/>
    <w:rsid w:val="00D84600"/>
    <w:rsid w:val="00D870FA"/>
    <w:rsid w:val="00D92671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2B82"/>
    <w:rsid w:val="00DF7688"/>
    <w:rsid w:val="00E05466"/>
    <w:rsid w:val="00E07BE6"/>
    <w:rsid w:val="00E10201"/>
    <w:rsid w:val="00E20F70"/>
    <w:rsid w:val="00E25B65"/>
    <w:rsid w:val="00E357C8"/>
    <w:rsid w:val="00E4212F"/>
    <w:rsid w:val="00E44EBF"/>
    <w:rsid w:val="00E5040B"/>
    <w:rsid w:val="00E6137C"/>
    <w:rsid w:val="00E61448"/>
    <w:rsid w:val="00E64FBC"/>
    <w:rsid w:val="00E67A80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0DC6"/>
    <w:rsid w:val="00EC214C"/>
    <w:rsid w:val="00ED101F"/>
    <w:rsid w:val="00ED1ADD"/>
    <w:rsid w:val="00ED448C"/>
    <w:rsid w:val="00F01EB0"/>
    <w:rsid w:val="00F02AF2"/>
    <w:rsid w:val="00F0473C"/>
    <w:rsid w:val="00F05DEA"/>
    <w:rsid w:val="00F13FAB"/>
    <w:rsid w:val="00F15715"/>
    <w:rsid w:val="00F20EEE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258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semiHidden/>
    <w:rsid w:val="0029734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02AF2"/>
    <w:rPr>
      <w:rFonts w:eastAsia="Times New Roman"/>
    </w:rPr>
  </w:style>
  <w:style w:type="paragraph" w:customStyle="1" w:styleId="Heading">
    <w:name w:val="Heading"/>
    <w:uiPriority w:val="99"/>
    <w:rsid w:val="00EC0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lighting">
    <w:name w:val="bo_lighting"/>
    <w:uiPriority w:val="99"/>
    <w:rsid w:val="00D44A1C"/>
  </w:style>
  <w:style w:type="paragraph" w:customStyle="1" w:styleId="western">
    <w:name w:val="western"/>
    <w:basedOn w:val="Normal"/>
    <w:uiPriority w:val="99"/>
    <w:rsid w:val="004F747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4F747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files.stroyinf.ru%252FData1%252F5%252F5548%252Findex.htm%26ts%3D1460120554%26uid%3D1823157861449229758&amp;sign=4f3e86131d634d6bcdf49e6a828e5ecb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12</Pages>
  <Words>3222</Words>
  <Characters>18369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10</cp:revision>
  <cp:lastPrinted>2017-11-02T12:18:00Z</cp:lastPrinted>
  <dcterms:created xsi:type="dcterms:W3CDTF">2017-03-29T13:06:00Z</dcterms:created>
  <dcterms:modified xsi:type="dcterms:W3CDTF">2017-11-15T15:00:00Z</dcterms:modified>
</cp:coreProperties>
</file>