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65F28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ind w:left="5245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65F28" w:rsidRPr="00D2714B" w:rsidRDefault="00565F28" w:rsidP="00BF7C61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65F28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ЗЕМЛЯНОЕ ПОЛОТНО ЖЕЛЕЗНЫХ ДОРОГ ПРОМЫШЛЕННЫХ </w:t>
      </w:r>
    </w:p>
    <w:p w:rsidR="00565F28" w:rsidRPr="00D2714B" w:rsidRDefault="00565F28" w:rsidP="00601C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Б1.В.Д</w:t>
      </w:r>
      <w:r>
        <w:rPr>
          <w:color w:val="000000"/>
          <w:sz w:val="28"/>
          <w:szCs w:val="28"/>
        </w:rPr>
        <w:t>В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5.1</w:t>
      </w:r>
      <w:r w:rsidRPr="00940FA3">
        <w:rPr>
          <w:sz w:val="28"/>
          <w:szCs w:val="28"/>
        </w:rPr>
        <w:t>)</w:t>
      </w:r>
    </w:p>
    <w:p w:rsidR="00565F28" w:rsidRPr="00DB7F70" w:rsidRDefault="00565F28" w:rsidP="00BF7C61">
      <w:pPr>
        <w:jc w:val="center"/>
        <w:rPr>
          <w:i/>
          <w:color w:val="008000"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D11D82">
        <w:rPr>
          <w:sz w:val="28"/>
          <w:szCs w:val="28"/>
        </w:rPr>
        <w:t>Проектирование, строительство и эксплуата</w:t>
      </w:r>
      <w:r>
        <w:rPr>
          <w:sz w:val="28"/>
          <w:szCs w:val="28"/>
        </w:rPr>
        <w:t>ция промышленных железных дорог</w:t>
      </w:r>
      <w:r w:rsidRPr="00D2714B">
        <w:rPr>
          <w:sz w:val="28"/>
          <w:szCs w:val="28"/>
        </w:rPr>
        <w:t xml:space="preserve">» </w:t>
      </w:r>
    </w:p>
    <w:p w:rsidR="00565F28" w:rsidRPr="00D2714B" w:rsidRDefault="00565F28" w:rsidP="00BF7C61">
      <w:pPr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565F28" w:rsidRPr="00D2714B" w:rsidRDefault="00565F28" w:rsidP="00BF7C61">
      <w:pPr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</w:p>
    <w:p w:rsidR="00565F28" w:rsidRPr="00D2714B" w:rsidRDefault="00565F28" w:rsidP="00BF7C6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65F28" w:rsidRDefault="00565F28" w:rsidP="00BF7C61">
      <w:pPr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480pt;height:702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565F28" w:rsidRPr="00D2714B" w:rsidTr="00BF7C61">
        <w:tc>
          <w:tcPr>
            <w:tcW w:w="5778" w:type="dxa"/>
          </w:tcPr>
          <w:p w:rsidR="00565F28" w:rsidRPr="00C70349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565F28" w:rsidRPr="00D2714B" w:rsidTr="00BF7C61">
        <w:trPr>
          <w:trHeight w:val="453"/>
        </w:trPr>
        <w:tc>
          <w:tcPr>
            <w:tcW w:w="5778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5F28" w:rsidRPr="00D2714B" w:rsidRDefault="00565F28" w:rsidP="00BF7C61">
      <w:pPr>
        <w:spacing w:line="276" w:lineRule="auto"/>
        <w:rPr>
          <w:sz w:val="28"/>
          <w:szCs w:val="28"/>
        </w:rPr>
      </w:pPr>
    </w:p>
    <w:p w:rsidR="00565F28" w:rsidRPr="00D2714B" w:rsidRDefault="00565F28" w:rsidP="00BF7C61">
      <w:pPr>
        <w:spacing w:line="276" w:lineRule="auto"/>
        <w:rPr>
          <w:sz w:val="28"/>
          <w:szCs w:val="28"/>
        </w:rPr>
      </w:pPr>
    </w:p>
    <w:p w:rsidR="00565F28" w:rsidRDefault="00565F28" w:rsidP="00BF7C6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565F28" w:rsidRPr="00D2714B" w:rsidTr="00BF7C61">
        <w:tc>
          <w:tcPr>
            <w:tcW w:w="5778" w:type="dxa"/>
          </w:tcPr>
          <w:p w:rsidR="00565F28" w:rsidRPr="00C70349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565F28" w:rsidRPr="00D2714B" w:rsidTr="00BF7C61">
        <w:trPr>
          <w:trHeight w:val="399"/>
        </w:trPr>
        <w:tc>
          <w:tcPr>
            <w:tcW w:w="5778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5F28" w:rsidRPr="00D2714B" w:rsidRDefault="00565F28" w:rsidP="00BF7C61">
      <w:pPr>
        <w:spacing w:line="276" w:lineRule="auto"/>
        <w:rPr>
          <w:sz w:val="28"/>
          <w:szCs w:val="28"/>
        </w:rPr>
      </w:pPr>
    </w:p>
    <w:p w:rsidR="00565F28" w:rsidRPr="00D2714B" w:rsidRDefault="00565F28" w:rsidP="00BF7C61">
      <w:pPr>
        <w:spacing w:line="276" w:lineRule="auto"/>
        <w:rPr>
          <w:sz w:val="28"/>
          <w:szCs w:val="28"/>
        </w:rPr>
      </w:pPr>
    </w:p>
    <w:p w:rsidR="00565F28" w:rsidRDefault="00565F28" w:rsidP="00BF7C6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65F28" w:rsidRPr="00D2714B" w:rsidRDefault="00565F28" w:rsidP="00BF7C61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65F28" w:rsidRPr="00D2714B" w:rsidRDefault="00565F28" w:rsidP="00BF7C61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565F28" w:rsidRPr="00D2714B" w:rsidTr="00BF7C61">
        <w:tc>
          <w:tcPr>
            <w:tcW w:w="5778" w:type="dxa"/>
          </w:tcPr>
          <w:p w:rsidR="00565F28" w:rsidRPr="00C70349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565F28" w:rsidRPr="00D2714B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565F28" w:rsidRPr="00D2714B" w:rsidTr="00BF7C61">
        <w:trPr>
          <w:trHeight w:val="432"/>
        </w:trPr>
        <w:tc>
          <w:tcPr>
            <w:tcW w:w="5778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65F28" w:rsidRPr="00D2714B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5F28" w:rsidRPr="00D2714B" w:rsidRDefault="00565F28" w:rsidP="00BF7C61">
      <w:pPr>
        <w:spacing w:line="276" w:lineRule="auto"/>
        <w:rPr>
          <w:sz w:val="28"/>
          <w:szCs w:val="28"/>
        </w:rPr>
      </w:pPr>
    </w:p>
    <w:p w:rsidR="00565F28" w:rsidRPr="00D2714B" w:rsidRDefault="00565F28" w:rsidP="00BF7C61">
      <w:pPr>
        <w:spacing w:line="276" w:lineRule="auto"/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jc w:val="center"/>
        <w:rPr>
          <w:i/>
          <w:sz w:val="28"/>
          <w:szCs w:val="28"/>
        </w:rPr>
      </w:pPr>
    </w:p>
    <w:p w:rsidR="00565F28" w:rsidRPr="00D2714B" w:rsidRDefault="00565F28" w:rsidP="00BF7C61">
      <w:pPr>
        <w:spacing w:line="276" w:lineRule="auto"/>
        <w:ind w:firstLine="851"/>
        <w:rPr>
          <w:sz w:val="28"/>
          <w:szCs w:val="28"/>
        </w:rPr>
      </w:pPr>
    </w:p>
    <w:p w:rsidR="00565F28" w:rsidRPr="00D2714B" w:rsidRDefault="00565F28" w:rsidP="00BF7C61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E17373">
        <w:rPr>
          <w:sz w:val="28"/>
          <w:szCs w:val="28"/>
        </w:rPr>
        <w:t xml:space="preserve"> </w:t>
      </w:r>
    </w:p>
    <w:p w:rsidR="00565F28" w:rsidRPr="00D2714B" w:rsidRDefault="00565F28" w:rsidP="00BF7C61">
      <w:pPr>
        <w:jc w:val="center"/>
        <w:rPr>
          <w:sz w:val="28"/>
          <w:szCs w:val="28"/>
        </w:rPr>
      </w:pPr>
      <w:r>
        <w:rPr>
          <w:noProof/>
        </w:rPr>
        <w:pict>
          <v:group id="_x0000_s1027" style="position:absolute;left:0;text-align:left;margin-left:-9pt;margin-top:-7.1pt;width:477pt;height:433.55pt;z-index:251658752" coordorigin="1521,1314" coordsize="9540,8671">
            <v:shape id="_x0000_s1028" type="#_x0000_t75" style="position:absolute;left:1521;top:1314;width:9352;height:7329">
              <v:imagedata r:id="rId8" o:title=""/>
            </v:shape>
            <v:shape id="_x0000_s1029" type="#_x0000_t75" style="position:absolute;left:1545;top:8352;width:9516;height:1633">
              <v:imagedata r:id="rId9" o:title=""/>
            </v:shape>
          </v:group>
        </w:pict>
      </w:r>
      <w:r w:rsidRPr="00D2714B">
        <w:rPr>
          <w:sz w:val="28"/>
          <w:szCs w:val="28"/>
        </w:rPr>
        <w:br w:type="page"/>
      </w:r>
    </w:p>
    <w:p w:rsidR="00565F28" w:rsidRPr="00CA2765" w:rsidRDefault="00565F28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565F28" w:rsidRPr="00CA2765" w:rsidRDefault="00565F28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65F28" w:rsidRPr="00D2714B" w:rsidRDefault="00565F28" w:rsidP="009E2601">
      <w:pPr>
        <w:ind w:firstLine="708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</w:t>
      </w:r>
      <w:r w:rsidRPr="00D2714B">
        <w:rPr>
          <w:sz w:val="28"/>
          <w:szCs w:val="28"/>
        </w:rPr>
        <w:t>н</w:t>
      </w:r>
      <w:r w:rsidRPr="00D2714B">
        <w:rPr>
          <w:sz w:val="28"/>
          <w:szCs w:val="28"/>
        </w:rPr>
        <w:t>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</w:t>
      </w:r>
      <w:r w:rsidRPr="00D2714B">
        <w:rPr>
          <w:sz w:val="28"/>
          <w:szCs w:val="28"/>
        </w:rPr>
        <w:t xml:space="preserve">», </w:t>
      </w:r>
      <w:r>
        <w:rPr>
          <w:sz w:val="28"/>
          <w:szCs w:val="28"/>
        </w:rPr>
        <w:t>магистерская программа «Проектирование, строительство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плуатация  промышленных железных дорог»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Земляное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лотно железных дорог промышленных предприятий»</w:t>
      </w:r>
      <w:r w:rsidRPr="00D2714B">
        <w:rPr>
          <w:sz w:val="28"/>
          <w:szCs w:val="28"/>
        </w:rPr>
        <w:t>.</w:t>
      </w:r>
    </w:p>
    <w:p w:rsidR="00565F28" w:rsidRDefault="00565F28" w:rsidP="009E2601">
      <w:pPr>
        <w:pStyle w:val="11"/>
        <w:ind w:left="0" w:firstLine="851"/>
        <w:contextualSpacing w:val="0"/>
        <w:jc w:val="both"/>
      </w:pPr>
      <w:r w:rsidRPr="00D2714B">
        <w:rPr>
          <w:szCs w:val="28"/>
        </w:rPr>
        <w:t xml:space="preserve">Целью изучения дисциплины является </w:t>
      </w:r>
      <w:r>
        <w:rPr>
          <w:szCs w:val="28"/>
        </w:rPr>
        <w:t xml:space="preserve">формирование у обучающихся базовых знаний теоретических основ и практических навыков в области </w:t>
      </w:r>
      <w:r w:rsidRPr="006E647D">
        <w:rPr>
          <w:szCs w:val="28"/>
        </w:rPr>
        <w:t>пр</w:t>
      </w:r>
      <w:r w:rsidRPr="006E647D">
        <w:rPr>
          <w:szCs w:val="28"/>
        </w:rPr>
        <w:t>о</w:t>
      </w:r>
      <w:r w:rsidRPr="006E647D">
        <w:rPr>
          <w:szCs w:val="28"/>
        </w:rPr>
        <w:t>ектировани</w:t>
      </w:r>
      <w:r>
        <w:rPr>
          <w:szCs w:val="28"/>
        </w:rPr>
        <w:t xml:space="preserve">я и строительства </w:t>
      </w:r>
      <w:r w:rsidRPr="006E647D">
        <w:rPr>
          <w:szCs w:val="28"/>
        </w:rPr>
        <w:t xml:space="preserve">земляного полотна </w:t>
      </w:r>
      <w:r>
        <w:rPr>
          <w:szCs w:val="28"/>
        </w:rPr>
        <w:t>промышленных железных</w:t>
      </w:r>
      <w:r w:rsidRPr="006E647D">
        <w:rPr>
          <w:szCs w:val="28"/>
        </w:rPr>
        <w:t xml:space="preserve"> дорог</w:t>
      </w:r>
      <w:r>
        <w:rPr>
          <w:szCs w:val="28"/>
        </w:rPr>
        <w:t>.</w:t>
      </w:r>
    </w:p>
    <w:p w:rsidR="00565F28" w:rsidRPr="00D2714B" w:rsidRDefault="00565F28" w:rsidP="009E2601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65F28" w:rsidRPr="0099490D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 xml:space="preserve">изучение основных требований, предъявляемых к земляному полотну </w:t>
      </w:r>
      <w:r>
        <w:rPr>
          <w:sz w:val="28"/>
          <w:szCs w:val="28"/>
        </w:rPr>
        <w:t xml:space="preserve">промышленных железных </w:t>
      </w:r>
      <w:r w:rsidRPr="0099490D">
        <w:rPr>
          <w:sz w:val="28"/>
          <w:szCs w:val="28"/>
        </w:rPr>
        <w:t>дорог;</w:t>
      </w:r>
    </w:p>
    <w:p w:rsidR="00565F28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>изучение основных конструкций земляного полотна</w:t>
      </w:r>
      <w:r>
        <w:rPr>
          <w:sz w:val="28"/>
          <w:szCs w:val="28"/>
        </w:rPr>
        <w:t xml:space="preserve"> промышленных предприятий</w:t>
      </w:r>
      <w:r w:rsidRPr="0099490D">
        <w:rPr>
          <w:sz w:val="28"/>
          <w:szCs w:val="28"/>
        </w:rPr>
        <w:t>;</w:t>
      </w:r>
    </w:p>
    <w:p w:rsidR="00565F28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прочностных, деформационных и консолидационных свойств грунтов;</w:t>
      </w:r>
    </w:p>
    <w:p w:rsidR="00565F28" w:rsidRPr="0099490D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>изучение существующих методов расчетанапряженно-деформированного состояния земляного полотна и его основания;</w:t>
      </w:r>
    </w:p>
    <w:p w:rsidR="00565F28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>изучение инженерных методов расчета прочности и устойчивости земляного полотна и его основания;</w:t>
      </w:r>
    </w:p>
    <w:p w:rsidR="00565F28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конструктивных и технологических решений земляного полотна промышленных железных дорог на основании выполненных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тов, включая компьютерное моделирование;</w:t>
      </w:r>
    </w:p>
    <w:p w:rsidR="00565F28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авторского и строительного контроля при возведении земляного полона;</w:t>
      </w:r>
    </w:p>
    <w:p w:rsidR="00565F28" w:rsidRPr="0099490D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 xml:space="preserve">привитие </w:t>
      </w:r>
      <w:r>
        <w:rPr>
          <w:sz w:val="28"/>
          <w:szCs w:val="28"/>
        </w:rPr>
        <w:t>обучающимся</w:t>
      </w:r>
      <w:r w:rsidRPr="0099490D">
        <w:rPr>
          <w:sz w:val="28"/>
          <w:szCs w:val="28"/>
        </w:rPr>
        <w:t xml:space="preserve"> практических навыков проектирования поп</w:t>
      </w:r>
      <w:r w:rsidRPr="0099490D">
        <w:rPr>
          <w:sz w:val="28"/>
          <w:szCs w:val="28"/>
        </w:rPr>
        <w:t>е</w:t>
      </w:r>
      <w:r w:rsidRPr="0099490D">
        <w:rPr>
          <w:sz w:val="28"/>
          <w:szCs w:val="28"/>
        </w:rPr>
        <w:t>речных профилей земляного полотна</w:t>
      </w:r>
      <w:r>
        <w:rPr>
          <w:sz w:val="28"/>
          <w:szCs w:val="28"/>
        </w:rPr>
        <w:t xml:space="preserve"> промышленных железных дорог</w:t>
      </w:r>
      <w:r w:rsidRPr="0099490D">
        <w:rPr>
          <w:sz w:val="28"/>
          <w:szCs w:val="28"/>
        </w:rPr>
        <w:t>;</w:t>
      </w:r>
    </w:p>
    <w:p w:rsidR="00565F28" w:rsidRPr="0099490D" w:rsidRDefault="00565F28" w:rsidP="009E2601">
      <w:pPr>
        <w:numPr>
          <w:ilvl w:val="0"/>
          <w:numId w:val="37"/>
        </w:numPr>
        <w:tabs>
          <w:tab w:val="num" w:pos="851"/>
          <w:tab w:val="left" w:pos="5954"/>
          <w:tab w:val="left" w:pos="7655"/>
        </w:tabs>
        <w:ind w:left="0" w:firstLine="567"/>
        <w:jc w:val="both"/>
        <w:rPr>
          <w:sz w:val="28"/>
          <w:szCs w:val="28"/>
        </w:rPr>
      </w:pPr>
      <w:r w:rsidRPr="0099490D">
        <w:rPr>
          <w:sz w:val="28"/>
          <w:szCs w:val="28"/>
        </w:rPr>
        <w:t xml:space="preserve">привитие </w:t>
      </w:r>
      <w:r>
        <w:rPr>
          <w:sz w:val="28"/>
          <w:szCs w:val="28"/>
        </w:rPr>
        <w:t>обучающимся</w:t>
      </w:r>
      <w:r w:rsidRPr="0099490D">
        <w:rPr>
          <w:sz w:val="28"/>
          <w:szCs w:val="28"/>
        </w:rPr>
        <w:t xml:space="preserve"> практических навыков в проектировании у</w:t>
      </w:r>
      <w:r w:rsidRPr="0099490D">
        <w:rPr>
          <w:sz w:val="28"/>
          <w:szCs w:val="28"/>
        </w:rPr>
        <w:t>к</w:t>
      </w:r>
      <w:r w:rsidRPr="0099490D">
        <w:rPr>
          <w:sz w:val="28"/>
          <w:szCs w:val="28"/>
        </w:rPr>
        <w:t>репительных и защитных устройств.</w:t>
      </w:r>
    </w:p>
    <w:p w:rsidR="00565F28" w:rsidRDefault="00565F28" w:rsidP="00185082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565F28" w:rsidRPr="00D2714B" w:rsidRDefault="00565F28" w:rsidP="00F73FD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65F28" w:rsidRPr="00D2714B" w:rsidRDefault="00565F28" w:rsidP="00F73FDA">
      <w:pPr>
        <w:ind w:firstLine="851"/>
        <w:jc w:val="center"/>
        <w:rPr>
          <w:sz w:val="28"/>
          <w:szCs w:val="28"/>
        </w:rPr>
      </w:pP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65F28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65F28" w:rsidRPr="001612BE" w:rsidRDefault="00565F28" w:rsidP="00F73FDA">
      <w:pPr>
        <w:pStyle w:val="NoSpacing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физические аспекты явлений, вызывающих нагрузки и воздействия на </w:t>
      </w:r>
      <w:r>
        <w:rPr>
          <w:rFonts w:ascii="Times New Roman" w:hAnsi="Times New Roman"/>
          <w:sz w:val="28"/>
          <w:szCs w:val="28"/>
        </w:rPr>
        <w:t>земляное полотно промышленных железных дорог</w:t>
      </w:r>
      <w:r w:rsidRPr="001612BE">
        <w:rPr>
          <w:rFonts w:ascii="Times New Roman" w:hAnsi="Times New Roman"/>
          <w:sz w:val="28"/>
          <w:szCs w:val="28"/>
        </w:rPr>
        <w:t>, основные положения и принципы обеспечения безопасности строительных объектов и безопасной жизнедеятельности работающих и населения;</w:t>
      </w:r>
    </w:p>
    <w:p w:rsidR="00565F28" w:rsidRPr="001612BE" w:rsidRDefault="00565F28" w:rsidP="00F73FDA">
      <w:pPr>
        <w:pStyle w:val="NoSpacing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 xml:space="preserve">основные положения и задачи проектирования земляного полотна </w:t>
      </w:r>
      <w:r>
        <w:rPr>
          <w:rFonts w:ascii="Times New Roman" w:hAnsi="Times New Roman"/>
          <w:sz w:val="28"/>
          <w:szCs w:val="28"/>
        </w:rPr>
        <w:t>железных</w:t>
      </w:r>
      <w:r w:rsidRPr="001612BE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промышленных предприятий</w:t>
      </w:r>
      <w:r w:rsidRPr="001612BE">
        <w:rPr>
          <w:rFonts w:ascii="Times New Roman" w:hAnsi="Times New Roman"/>
          <w:sz w:val="28"/>
          <w:szCs w:val="28"/>
        </w:rPr>
        <w:t>, виды и особенности основных строительных процессов при его возведении,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строительства;</w:t>
      </w:r>
    </w:p>
    <w:p w:rsidR="00565F28" w:rsidRPr="001612BE" w:rsidRDefault="00565F28" w:rsidP="00F73FDA">
      <w:pPr>
        <w:pStyle w:val="NoSpacing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апробированные </w:t>
      </w:r>
      <w:r w:rsidRPr="001612BE">
        <w:rPr>
          <w:rFonts w:ascii="Times New Roman" w:hAnsi="Times New Roman"/>
          <w:sz w:val="28"/>
          <w:szCs w:val="28"/>
        </w:rPr>
        <w:t>конструкции земляного полотна</w:t>
      </w:r>
      <w:r>
        <w:rPr>
          <w:rFonts w:ascii="Times New Roman" w:hAnsi="Times New Roman"/>
          <w:sz w:val="28"/>
          <w:szCs w:val="28"/>
        </w:rPr>
        <w:t xml:space="preserve"> железных дорог промышленных предприятий</w:t>
      </w:r>
      <w:r w:rsidRPr="001612BE">
        <w:rPr>
          <w:rFonts w:ascii="Times New Roman" w:hAnsi="Times New Roman"/>
          <w:sz w:val="28"/>
          <w:szCs w:val="28"/>
        </w:rPr>
        <w:t>;</w:t>
      </w:r>
    </w:p>
    <w:p w:rsidR="00565F28" w:rsidRPr="001612BE" w:rsidRDefault="00565F28" w:rsidP="00F73FDA">
      <w:pPr>
        <w:pStyle w:val="NoSpacing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положения и методики </w:t>
      </w:r>
      <w:r w:rsidRPr="001612BE">
        <w:rPr>
          <w:rFonts w:ascii="Times New Roman" w:hAnsi="Times New Roman"/>
          <w:sz w:val="28"/>
          <w:szCs w:val="28"/>
        </w:rPr>
        <w:t>проектирования сооружений д</w:t>
      </w:r>
      <w:r w:rsidRPr="001612BE">
        <w:rPr>
          <w:rFonts w:ascii="Times New Roman" w:hAnsi="Times New Roman"/>
          <w:sz w:val="28"/>
          <w:szCs w:val="28"/>
        </w:rPr>
        <w:t>о</w:t>
      </w:r>
      <w:r w:rsidRPr="001612BE">
        <w:rPr>
          <w:rFonts w:ascii="Times New Roman" w:hAnsi="Times New Roman"/>
          <w:sz w:val="28"/>
          <w:szCs w:val="28"/>
        </w:rPr>
        <w:t xml:space="preserve">рожного водоотвода, земляного полотна, </w:t>
      </w:r>
      <w:r>
        <w:rPr>
          <w:rFonts w:ascii="Times New Roman" w:hAnsi="Times New Roman"/>
          <w:sz w:val="28"/>
          <w:szCs w:val="28"/>
        </w:rPr>
        <w:t xml:space="preserve">промышленных железных </w:t>
      </w:r>
      <w:r w:rsidRPr="001612BE">
        <w:rPr>
          <w:rFonts w:ascii="Times New Roman" w:hAnsi="Times New Roman"/>
          <w:sz w:val="28"/>
          <w:szCs w:val="28"/>
        </w:rPr>
        <w:t>дорог;</w:t>
      </w:r>
    </w:p>
    <w:p w:rsidR="00565F28" w:rsidRPr="001612BE" w:rsidRDefault="00565F28" w:rsidP="00F73FDA">
      <w:pPr>
        <w:pStyle w:val="NoSpacing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экологии и качества выполненных работ.</w:t>
      </w:r>
    </w:p>
    <w:p w:rsidR="00565F28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65F28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307A29">
        <w:rPr>
          <w:rStyle w:val="FontStyle47"/>
          <w:sz w:val="28"/>
          <w:szCs w:val="28"/>
        </w:rPr>
        <w:t>с</w:t>
      </w:r>
      <w:r>
        <w:rPr>
          <w:rStyle w:val="FontStyle47"/>
          <w:sz w:val="28"/>
          <w:szCs w:val="28"/>
        </w:rPr>
        <w:t>обирать</w:t>
      </w:r>
      <w:r w:rsidRPr="00307A29">
        <w:rPr>
          <w:rStyle w:val="FontStyle47"/>
          <w:sz w:val="28"/>
          <w:szCs w:val="28"/>
        </w:rPr>
        <w:t>, систематиз</w:t>
      </w:r>
      <w:r>
        <w:rPr>
          <w:rStyle w:val="FontStyle47"/>
          <w:sz w:val="28"/>
          <w:szCs w:val="28"/>
        </w:rPr>
        <w:t>ировать</w:t>
      </w:r>
      <w:r w:rsidRPr="00307A29">
        <w:rPr>
          <w:rStyle w:val="FontStyle47"/>
          <w:sz w:val="28"/>
          <w:szCs w:val="28"/>
        </w:rPr>
        <w:t xml:space="preserve"> и анализ</w:t>
      </w:r>
      <w:r>
        <w:rPr>
          <w:rStyle w:val="FontStyle47"/>
          <w:sz w:val="28"/>
          <w:szCs w:val="28"/>
        </w:rPr>
        <w:t xml:space="preserve">ировать </w:t>
      </w:r>
      <w:r w:rsidRPr="00307A29">
        <w:rPr>
          <w:rStyle w:val="FontStyle47"/>
          <w:sz w:val="28"/>
          <w:szCs w:val="28"/>
        </w:rPr>
        <w:t xml:space="preserve"> информационны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и</w:t>
      </w:r>
      <w:r w:rsidRPr="00307A29">
        <w:rPr>
          <w:rStyle w:val="FontStyle47"/>
          <w:sz w:val="28"/>
          <w:szCs w:val="28"/>
        </w:rPr>
        <w:t>с</w:t>
      </w:r>
      <w:r w:rsidRPr="00307A29">
        <w:rPr>
          <w:rStyle w:val="FontStyle47"/>
          <w:sz w:val="28"/>
          <w:szCs w:val="28"/>
        </w:rPr>
        <w:t>ходны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данны</w:t>
      </w:r>
      <w:r>
        <w:rPr>
          <w:rStyle w:val="FontStyle47"/>
          <w:sz w:val="28"/>
          <w:szCs w:val="28"/>
        </w:rPr>
        <w:t>е</w:t>
      </w:r>
      <w:r w:rsidRPr="00307A29">
        <w:rPr>
          <w:rStyle w:val="FontStyle47"/>
          <w:sz w:val="28"/>
          <w:szCs w:val="28"/>
        </w:rPr>
        <w:t xml:space="preserve"> для проектирования и мониторинга </w:t>
      </w:r>
      <w:r>
        <w:rPr>
          <w:rStyle w:val="FontStyle47"/>
          <w:sz w:val="28"/>
          <w:szCs w:val="28"/>
        </w:rPr>
        <w:t>земляного полотна пр</w:t>
      </w:r>
      <w:r>
        <w:rPr>
          <w:rStyle w:val="FontStyle47"/>
          <w:sz w:val="28"/>
          <w:szCs w:val="28"/>
        </w:rPr>
        <w:t>о</w:t>
      </w:r>
      <w:r>
        <w:rPr>
          <w:rStyle w:val="FontStyle47"/>
          <w:sz w:val="28"/>
          <w:szCs w:val="28"/>
        </w:rPr>
        <w:t>мышленных железных дорог;</w:t>
      </w:r>
    </w:p>
    <w:p w:rsidR="00565F28" w:rsidRPr="004D4F59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обосновывать и принимать проектные решения при проектировании земляного полотна;</w:t>
      </w:r>
    </w:p>
    <w:p w:rsidR="00565F28" w:rsidRPr="004D4F59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контролировать соответствие разрабатываемых проектов и технич</w:t>
      </w:r>
      <w:r w:rsidRPr="004D4F59">
        <w:rPr>
          <w:rStyle w:val="FontStyle47"/>
          <w:sz w:val="28"/>
          <w:szCs w:val="28"/>
        </w:rPr>
        <w:t>е</w:t>
      </w:r>
      <w:r w:rsidRPr="004D4F59">
        <w:rPr>
          <w:rStyle w:val="FontStyle47"/>
          <w:sz w:val="28"/>
          <w:szCs w:val="28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4D4F59">
        <w:rPr>
          <w:rStyle w:val="FontStyle47"/>
          <w:sz w:val="28"/>
          <w:szCs w:val="28"/>
        </w:rPr>
        <w:t>у</w:t>
      </w:r>
      <w:r w:rsidRPr="004D4F59">
        <w:rPr>
          <w:rStyle w:val="FontStyle47"/>
          <w:sz w:val="28"/>
          <w:szCs w:val="28"/>
        </w:rPr>
        <w:t>ментам;</w:t>
      </w:r>
    </w:p>
    <w:p w:rsidR="00565F28" w:rsidRPr="004D4F59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проводить авторский надзор при сооружении земляного полотна;</w:t>
      </w:r>
    </w:p>
    <w:p w:rsidR="00565F28" w:rsidRPr="004D4F59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4D4F59">
        <w:rPr>
          <w:rStyle w:val="FontStyle47"/>
          <w:sz w:val="28"/>
          <w:szCs w:val="28"/>
        </w:rPr>
        <w:t>разрабатывать и совершенствовать методы контроля качества стро</w:t>
      </w:r>
      <w:r w:rsidRPr="004D4F59">
        <w:rPr>
          <w:rStyle w:val="FontStyle47"/>
          <w:sz w:val="28"/>
          <w:szCs w:val="28"/>
        </w:rPr>
        <w:t>и</w:t>
      </w:r>
      <w:r w:rsidRPr="004D4F59">
        <w:rPr>
          <w:rStyle w:val="FontStyle47"/>
          <w:sz w:val="28"/>
          <w:szCs w:val="28"/>
        </w:rPr>
        <w:t xml:space="preserve">тельства земляного полотна </w:t>
      </w:r>
      <w:r>
        <w:rPr>
          <w:rStyle w:val="FontStyle47"/>
          <w:sz w:val="28"/>
          <w:szCs w:val="28"/>
        </w:rPr>
        <w:t>железных</w:t>
      </w:r>
      <w:r w:rsidRPr="004D4F59">
        <w:rPr>
          <w:rStyle w:val="FontStyle47"/>
          <w:sz w:val="28"/>
          <w:szCs w:val="28"/>
        </w:rPr>
        <w:t xml:space="preserve"> дорог</w:t>
      </w:r>
      <w:r>
        <w:rPr>
          <w:rStyle w:val="FontStyle47"/>
          <w:sz w:val="28"/>
          <w:szCs w:val="28"/>
        </w:rPr>
        <w:t xml:space="preserve"> промышленных предприятий</w:t>
      </w:r>
      <w:r w:rsidRPr="004D4F59">
        <w:rPr>
          <w:rStyle w:val="FontStyle47"/>
          <w:sz w:val="28"/>
          <w:szCs w:val="28"/>
        </w:rPr>
        <w:t>;</w:t>
      </w:r>
    </w:p>
    <w:p w:rsidR="00565F28" w:rsidRPr="00986F63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проводить техническую экспертизу проектных решений земляного п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лотна </w:t>
      </w:r>
      <w:r>
        <w:rPr>
          <w:rStyle w:val="FontStyle47"/>
          <w:sz w:val="28"/>
          <w:szCs w:val="28"/>
        </w:rPr>
        <w:t>промышленных железных</w:t>
      </w:r>
      <w:r w:rsidRPr="00986F63">
        <w:rPr>
          <w:rStyle w:val="FontStyle47"/>
          <w:sz w:val="28"/>
          <w:szCs w:val="28"/>
        </w:rPr>
        <w:t xml:space="preserve"> дорог;</w:t>
      </w:r>
    </w:p>
    <w:p w:rsidR="00565F28" w:rsidRPr="00986F63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 xml:space="preserve">оценивать состояние земляного полотна </w:t>
      </w:r>
      <w:r>
        <w:rPr>
          <w:rStyle w:val="FontStyle47"/>
          <w:sz w:val="28"/>
          <w:szCs w:val="28"/>
        </w:rPr>
        <w:t>промышленных железных</w:t>
      </w:r>
      <w:r w:rsidRPr="00986F63">
        <w:rPr>
          <w:rStyle w:val="FontStyle47"/>
          <w:sz w:val="28"/>
          <w:szCs w:val="28"/>
        </w:rPr>
        <w:t xml:space="preserve"> д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>рог, составлять  экспертные заключения;</w:t>
      </w:r>
    </w:p>
    <w:p w:rsidR="00565F28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rStyle w:val="FontStyle47"/>
          <w:sz w:val="28"/>
          <w:szCs w:val="28"/>
        </w:rPr>
        <w:t>разрабатывать задания на проектирование, технические условия, мет</w:t>
      </w:r>
      <w:r w:rsidRPr="00986F63">
        <w:rPr>
          <w:rStyle w:val="FontStyle47"/>
          <w:sz w:val="28"/>
          <w:szCs w:val="28"/>
        </w:rPr>
        <w:t>о</w:t>
      </w:r>
      <w:r w:rsidRPr="00986F63">
        <w:rPr>
          <w:rStyle w:val="FontStyle47"/>
          <w:sz w:val="28"/>
          <w:szCs w:val="28"/>
        </w:rPr>
        <w:t xml:space="preserve">дические указания по проектированию </w:t>
      </w:r>
      <w:r>
        <w:rPr>
          <w:rStyle w:val="FontStyle47"/>
          <w:sz w:val="28"/>
          <w:szCs w:val="28"/>
        </w:rPr>
        <w:t>железных</w:t>
      </w:r>
      <w:r w:rsidRPr="00986F63">
        <w:rPr>
          <w:rStyle w:val="FontStyle47"/>
          <w:sz w:val="28"/>
          <w:szCs w:val="28"/>
        </w:rPr>
        <w:t xml:space="preserve"> дорог в части конструкций земляного полотна</w:t>
      </w:r>
      <w:r>
        <w:rPr>
          <w:rStyle w:val="FontStyle47"/>
          <w:sz w:val="28"/>
          <w:szCs w:val="28"/>
        </w:rPr>
        <w:t>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анализировать воздействия окружающей среды на стабильность земл</w:t>
      </w:r>
      <w:r w:rsidRPr="001612BE">
        <w:rPr>
          <w:rStyle w:val="FontStyle47"/>
          <w:sz w:val="28"/>
          <w:szCs w:val="28"/>
        </w:rPr>
        <w:t>я</w:t>
      </w:r>
      <w:r w:rsidRPr="001612BE">
        <w:rPr>
          <w:rStyle w:val="FontStyle47"/>
          <w:sz w:val="28"/>
          <w:szCs w:val="28"/>
        </w:rPr>
        <w:t>ного полотна, устанавливать требования к строительным материалам и в</w:t>
      </w:r>
      <w:r w:rsidRPr="001612BE">
        <w:rPr>
          <w:rStyle w:val="FontStyle47"/>
          <w:sz w:val="28"/>
          <w:szCs w:val="28"/>
        </w:rPr>
        <w:t>ы</w:t>
      </w:r>
      <w:r w:rsidRPr="001612BE">
        <w:rPr>
          <w:rStyle w:val="FontStyle47"/>
          <w:sz w:val="28"/>
          <w:szCs w:val="28"/>
        </w:rPr>
        <w:t>бирать оптимальный материал</w:t>
      </w:r>
      <w:r>
        <w:rPr>
          <w:rStyle w:val="FontStyle47"/>
          <w:sz w:val="28"/>
          <w:szCs w:val="28"/>
        </w:rPr>
        <w:t>,</w:t>
      </w:r>
      <w:r w:rsidRPr="001612BE">
        <w:rPr>
          <w:rStyle w:val="FontStyle47"/>
          <w:sz w:val="28"/>
          <w:szCs w:val="28"/>
        </w:rPr>
        <w:t xml:space="preserve"> исходя из его назначения и условий эксплу</w:t>
      </w:r>
      <w:r w:rsidRPr="001612BE">
        <w:rPr>
          <w:rStyle w:val="FontStyle47"/>
          <w:sz w:val="28"/>
          <w:szCs w:val="28"/>
        </w:rPr>
        <w:t>а</w:t>
      </w:r>
      <w:r w:rsidRPr="001612BE">
        <w:rPr>
          <w:rStyle w:val="FontStyle47"/>
          <w:sz w:val="28"/>
          <w:szCs w:val="28"/>
        </w:rPr>
        <w:t>тации;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rStyle w:val="FontStyle47"/>
          <w:sz w:val="28"/>
          <w:szCs w:val="28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1612BE">
        <w:rPr>
          <w:rStyle w:val="FontStyle47"/>
          <w:sz w:val="28"/>
          <w:szCs w:val="28"/>
        </w:rPr>
        <w:t>к</w:t>
      </w:r>
      <w:r w:rsidRPr="001612BE">
        <w:rPr>
          <w:rStyle w:val="FontStyle47"/>
          <w:sz w:val="28"/>
          <w:szCs w:val="28"/>
        </w:rPr>
        <w:t>тивности земляного полотна;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 xml:space="preserve">рассчитывать прочность, устойчивость и деформативность земляного полотна, обеспечивать надежное функционирование земляного полотна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лезной </w:t>
      </w:r>
      <w:r w:rsidRPr="001612BE">
        <w:rPr>
          <w:sz w:val="28"/>
          <w:szCs w:val="28"/>
        </w:rPr>
        <w:t xml:space="preserve"> дороги при обязательном соблюдении требований, связанных с обе</w:t>
      </w:r>
      <w:r w:rsidRPr="001612BE">
        <w:rPr>
          <w:sz w:val="28"/>
          <w:szCs w:val="28"/>
        </w:rPr>
        <w:t>с</w:t>
      </w:r>
      <w:r w:rsidRPr="001612BE">
        <w:rPr>
          <w:sz w:val="28"/>
          <w:szCs w:val="28"/>
        </w:rPr>
        <w:t>печением удобства и безопасности движения;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>проектировать поперечные профили земляного полотна</w:t>
      </w:r>
      <w:r>
        <w:rPr>
          <w:sz w:val="28"/>
          <w:szCs w:val="28"/>
        </w:rPr>
        <w:t xml:space="preserve"> железных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 промышленных предприятий</w:t>
      </w:r>
      <w:r w:rsidRPr="001612BE">
        <w:rPr>
          <w:sz w:val="28"/>
          <w:szCs w:val="28"/>
        </w:rPr>
        <w:t>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>проектировать укрепительные и защитные устройства.</w:t>
      </w:r>
    </w:p>
    <w:p w:rsidR="00565F28" w:rsidRPr="00986F63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Style w:val="FontStyle47"/>
          <w:sz w:val="28"/>
          <w:szCs w:val="28"/>
        </w:rPr>
      </w:pPr>
      <w:r w:rsidRPr="00986F63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работ.</w:t>
      </w:r>
    </w:p>
    <w:p w:rsidR="00565F28" w:rsidRDefault="00565F28" w:rsidP="00F73FDA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65F28" w:rsidRPr="001612BE" w:rsidRDefault="00565F28" w:rsidP="00F73FDA">
      <w:pPr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 xml:space="preserve">основами современных методов проектирования и расчета земляного полотна </w:t>
      </w:r>
      <w:r>
        <w:rPr>
          <w:sz w:val="28"/>
          <w:szCs w:val="28"/>
        </w:rPr>
        <w:t>промышленных железных</w:t>
      </w:r>
      <w:r w:rsidRPr="001612BE">
        <w:rPr>
          <w:sz w:val="28"/>
          <w:szCs w:val="28"/>
        </w:rPr>
        <w:t xml:space="preserve"> дорог;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напряженно-деформированного состояния земляного полотна и его основания;</w:t>
      </w:r>
    </w:p>
    <w:p w:rsidR="00565F28" w:rsidRPr="001612BE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1612BE">
        <w:rPr>
          <w:sz w:val="28"/>
          <w:szCs w:val="28"/>
        </w:rPr>
        <w:t>методами расчета прочности и устойчивости земляного полотна и его основания;</w:t>
      </w:r>
    </w:p>
    <w:p w:rsidR="00565F28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использования </w:t>
      </w:r>
      <w:r w:rsidRPr="001612BE">
        <w:rPr>
          <w:sz w:val="28"/>
          <w:szCs w:val="28"/>
        </w:rPr>
        <w:t>технической документации, инструкций, нормативных материалов, стандартов.</w:t>
      </w:r>
    </w:p>
    <w:p w:rsidR="00565F28" w:rsidRPr="00986F63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986F63">
        <w:rPr>
          <w:sz w:val="28"/>
          <w:szCs w:val="28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565F28" w:rsidRPr="00986F63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 w:rsidRPr="00986F63">
        <w:rPr>
          <w:sz w:val="28"/>
          <w:szCs w:val="28"/>
        </w:rPr>
        <w:t>навыками постановки и проведения экспериментов, метрологического обеспечения, сбора, обработки</w:t>
      </w:r>
      <w:r>
        <w:rPr>
          <w:sz w:val="28"/>
          <w:szCs w:val="28"/>
        </w:rPr>
        <w:t xml:space="preserve"> и анализа результатов.</w:t>
      </w:r>
    </w:p>
    <w:p w:rsidR="00565F28" w:rsidRPr="00F36137" w:rsidRDefault="00565F28" w:rsidP="00F73FDA">
      <w:pPr>
        <w:ind w:left="426"/>
        <w:rPr>
          <w:sz w:val="10"/>
          <w:szCs w:val="10"/>
        </w:rPr>
      </w:pPr>
    </w:p>
    <w:p w:rsidR="00565F28" w:rsidRDefault="00565F28" w:rsidP="00F73FDA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65F28" w:rsidRPr="00F36137" w:rsidRDefault="00565F28" w:rsidP="00F73FDA">
      <w:pPr>
        <w:ind w:firstLine="851"/>
        <w:rPr>
          <w:sz w:val="10"/>
          <w:szCs w:val="10"/>
        </w:rPr>
      </w:pPr>
    </w:p>
    <w:p w:rsidR="00565F28" w:rsidRDefault="00565F28" w:rsidP="00F36137">
      <w:pPr>
        <w:ind w:firstLine="851"/>
        <w:jc w:val="both"/>
        <w:rPr>
          <w:bCs/>
          <w:sz w:val="28"/>
          <w:szCs w:val="28"/>
        </w:rPr>
      </w:pPr>
      <w:r w:rsidRPr="00C57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57D7B">
        <w:rPr>
          <w:b/>
          <w:sz w:val="28"/>
          <w:szCs w:val="28"/>
        </w:rPr>
        <w:t>пр</w:t>
      </w:r>
      <w:r w:rsidRPr="00C57D7B">
        <w:rPr>
          <w:b/>
          <w:sz w:val="28"/>
          <w:szCs w:val="28"/>
        </w:rPr>
        <w:t>о</w:t>
      </w:r>
      <w:r w:rsidRPr="00C57D7B">
        <w:rPr>
          <w:b/>
          <w:sz w:val="28"/>
          <w:szCs w:val="28"/>
        </w:rPr>
        <w:t>фессиональных компетенций (ПК)</w:t>
      </w:r>
      <w:r w:rsidRPr="00C57D7B">
        <w:rPr>
          <w:sz w:val="28"/>
          <w:szCs w:val="28"/>
        </w:rPr>
        <w:t xml:space="preserve">, </w:t>
      </w:r>
      <w:r w:rsidRPr="00C57D7B">
        <w:rPr>
          <w:bCs/>
          <w:sz w:val="28"/>
          <w:szCs w:val="28"/>
        </w:rPr>
        <w:t>соответствующих видам професси</w:t>
      </w:r>
      <w:r w:rsidRPr="00C57D7B">
        <w:rPr>
          <w:bCs/>
          <w:sz w:val="28"/>
          <w:szCs w:val="28"/>
        </w:rPr>
        <w:t>о</w:t>
      </w:r>
      <w:r w:rsidRPr="00C57D7B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r>
        <w:rPr>
          <w:bCs/>
          <w:sz w:val="28"/>
          <w:szCs w:val="28"/>
        </w:rPr>
        <w:t>магистратуры</w:t>
      </w:r>
      <w:r w:rsidRPr="00C57D7B">
        <w:rPr>
          <w:bCs/>
          <w:sz w:val="28"/>
          <w:szCs w:val="28"/>
        </w:rPr>
        <w:t>:</w:t>
      </w:r>
    </w:p>
    <w:p w:rsidR="00565F28" w:rsidRDefault="00565F28" w:rsidP="00E8744E">
      <w:pPr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E03E9A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E03E9A">
        <w:rPr>
          <w:bCs/>
          <w:i/>
          <w:sz w:val="28"/>
          <w:szCs w:val="28"/>
        </w:rPr>
        <w:t>ь</w:t>
      </w:r>
      <w:r w:rsidRPr="00E03E9A">
        <w:rPr>
          <w:bCs/>
          <w:i/>
          <w:sz w:val="28"/>
          <w:szCs w:val="28"/>
        </w:rPr>
        <w:t>ность</w:t>
      </w:r>
      <w:r>
        <w:rPr>
          <w:bCs/>
          <w:i/>
          <w:sz w:val="28"/>
          <w:szCs w:val="28"/>
        </w:rPr>
        <w:t>:</w:t>
      </w:r>
    </w:p>
    <w:p w:rsidR="00565F28" w:rsidRPr="00662DC2" w:rsidRDefault="00565F28" w:rsidP="00E8744E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оценки инновационного потенциала, риска ко</w:t>
      </w:r>
      <w:r w:rsidRPr="00662DC2">
        <w:rPr>
          <w:sz w:val="28"/>
          <w:szCs w:val="28"/>
        </w:rPr>
        <w:t>м</w:t>
      </w:r>
      <w:r w:rsidRPr="00662DC2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565F28" w:rsidRPr="00662DC2" w:rsidRDefault="00565F28" w:rsidP="00E8744E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662DC2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ванных программно-вычислительных комплексов и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(ПК-3);</w:t>
      </w:r>
    </w:p>
    <w:p w:rsidR="00565F28" w:rsidRPr="00662DC2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вести разработку эскизных, технических и рабочих прое</w:t>
      </w:r>
      <w:r w:rsidRPr="00662DC2">
        <w:rPr>
          <w:sz w:val="28"/>
          <w:szCs w:val="28"/>
        </w:rPr>
        <w:t>к</w:t>
      </w:r>
      <w:r w:rsidRPr="00662DC2">
        <w:rPr>
          <w:sz w:val="28"/>
          <w:szCs w:val="28"/>
        </w:rPr>
        <w:t>тов сложных объектов, в том числе с использованием систем автоматизир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ванного проектирования (ПК-4);</w:t>
      </w:r>
    </w:p>
    <w:p w:rsidR="00565F28" w:rsidRDefault="00565F28" w:rsidP="00F73FDA">
      <w:pPr>
        <w:ind w:left="426"/>
        <w:rPr>
          <w:sz w:val="28"/>
          <w:szCs w:val="28"/>
        </w:rPr>
      </w:pPr>
    </w:p>
    <w:p w:rsidR="00565F28" w:rsidRPr="00662DC2" w:rsidRDefault="00565F28" w:rsidP="00F73FDA">
      <w:pPr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662DC2">
        <w:rPr>
          <w:bCs/>
          <w:i/>
          <w:sz w:val="28"/>
          <w:szCs w:val="28"/>
        </w:rPr>
        <w:t>рофессиональная экспертиза и нормативно-методическая деятел</w:t>
      </w:r>
      <w:r w:rsidRPr="00662DC2">
        <w:rPr>
          <w:bCs/>
          <w:i/>
          <w:sz w:val="28"/>
          <w:szCs w:val="28"/>
        </w:rPr>
        <w:t>ь</w:t>
      </w:r>
      <w:r w:rsidRPr="00662DC2">
        <w:rPr>
          <w:bCs/>
          <w:i/>
          <w:sz w:val="28"/>
          <w:szCs w:val="28"/>
        </w:rPr>
        <w:t>ность:</w:t>
      </w:r>
    </w:p>
    <w:p w:rsidR="00565F28" w:rsidRPr="00662DC2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662DC2">
        <w:rPr>
          <w:sz w:val="28"/>
          <w:szCs w:val="28"/>
        </w:rPr>
        <w:t xml:space="preserve"> методами мониторинга и оценки технического состояния зд</w:t>
      </w:r>
      <w:r w:rsidRPr="00662DC2">
        <w:rPr>
          <w:sz w:val="28"/>
          <w:szCs w:val="28"/>
        </w:rPr>
        <w:t>а</w:t>
      </w:r>
      <w:r w:rsidRPr="00662DC2">
        <w:rPr>
          <w:sz w:val="28"/>
          <w:szCs w:val="28"/>
        </w:rPr>
        <w:t>ний, сооружений, их частей и инженерного оборудования (ПК-19);</w:t>
      </w:r>
    </w:p>
    <w:p w:rsidR="00565F28" w:rsidRPr="00662DC2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662DC2">
        <w:rPr>
          <w:sz w:val="28"/>
          <w:szCs w:val="28"/>
        </w:rPr>
        <w:t xml:space="preserve">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565F28" w:rsidRPr="00662DC2" w:rsidRDefault="00565F28" w:rsidP="00F73FDA">
      <w:pPr>
        <w:numPr>
          <w:ilvl w:val="0"/>
          <w:numId w:val="9"/>
        </w:numPr>
        <w:tabs>
          <w:tab w:val="num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662DC2">
        <w:rPr>
          <w:sz w:val="28"/>
          <w:szCs w:val="28"/>
        </w:rPr>
        <w:t xml:space="preserve"> составлять инструкции по эксплуатации оборудования и пр</w:t>
      </w:r>
      <w:r w:rsidRPr="00662DC2">
        <w:rPr>
          <w:sz w:val="28"/>
          <w:szCs w:val="28"/>
        </w:rPr>
        <w:t>о</w:t>
      </w:r>
      <w:r w:rsidRPr="00662DC2">
        <w:rPr>
          <w:sz w:val="28"/>
          <w:szCs w:val="28"/>
        </w:rPr>
        <w:t>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565F28" w:rsidRPr="00F36137" w:rsidRDefault="00565F28" w:rsidP="00F73FDA">
      <w:pPr>
        <w:ind w:left="426"/>
        <w:rPr>
          <w:sz w:val="10"/>
          <w:szCs w:val="10"/>
        </w:rPr>
      </w:pPr>
    </w:p>
    <w:p w:rsidR="00565F28" w:rsidRPr="00D2714B" w:rsidRDefault="00565F28" w:rsidP="00F73FDA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65F28" w:rsidRPr="00D2714B" w:rsidRDefault="00565F28" w:rsidP="00F73FDA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65F28" w:rsidRDefault="00565F28" w:rsidP="00185082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65F28" w:rsidRPr="00F36137" w:rsidRDefault="00565F28" w:rsidP="00E8744E">
      <w:pPr>
        <w:ind w:firstLine="851"/>
        <w:jc w:val="center"/>
        <w:rPr>
          <w:b/>
          <w:bCs/>
          <w:sz w:val="10"/>
          <w:szCs w:val="10"/>
        </w:rPr>
      </w:pPr>
    </w:p>
    <w:p w:rsidR="00565F28" w:rsidRDefault="00565F28" w:rsidP="00E8744E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Земляное полотно железных дорог промышленных предприятий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Б1.В.Д</w:t>
      </w:r>
      <w:r>
        <w:rPr>
          <w:color w:val="000000"/>
          <w:sz w:val="28"/>
          <w:szCs w:val="28"/>
        </w:rPr>
        <w:t>В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5.1</w:t>
      </w:r>
      <w:r w:rsidRPr="00D2714B">
        <w:rPr>
          <w:sz w:val="28"/>
          <w:szCs w:val="28"/>
        </w:rPr>
        <w:t xml:space="preserve">) относится к </w:t>
      </w:r>
      <w:r w:rsidRPr="003805EA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CD4EC3">
        <w:rPr>
          <w:sz w:val="28"/>
          <w:szCs w:val="28"/>
        </w:rPr>
        <w:t>ди</w:t>
      </w:r>
      <w:r w:rsidRPr="00CD4EC3">
        <w:rPr>
          <w:sz w:val="28"/>
          <w:szCs w:val="28"/>
        </w:rPr>
        <w:t>с</w:t>
      </w:r>
      <w:r w:rsidRPr="00CD4EC3">
        <w:rPr>
          <w:sz w:val="28"/>
          <w:szCs w:val="28"/>
        </w:rPr>
        <w:t xml:space="preserve">циплиной </w:t>
      </w:r>
      <w:r>
        <w:rPr>
          <w:sz w:val="28"/>
          <w:szCs w:val="28"/>
        </w:rPr>
        <w:t xml:space="preserve">по выбору </w:t>
      </w:r>
      <w:r w:rsidRPr="00D2714B">
        <w:rPr>
          <w:sz w:val="28"/>
          <w:szCs w:val="28"/>
        </w:rPr>
        <w:t>обучающегося.</w:t>
      </w:r>
    </w:p>
    <w:p w:rsidR="00565F28" w:rsidRPr="00D2714B" w:rsidRDefault="00565F28" w:rsidP="00E8744E">
      <w:pPr>
        <w:ind w:firstLine="851"/>
        <w:rPr>
          <w:sz w:val="28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65F28" w:rsidRPr="00D2714B" w:rsidRDefault="00565F28" w:rsidP="00E8744E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565F28" w:rsidRDefault="00565F28" w:rsidP="00F361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65F28" w:rsidRPr="00F36137" w:rsidRDefault="00565F28" w:rsidP="00F36137">
      <w:pPr>
        <w:tabs>
          <w:tab w:val="left" w:pos="851"/>
        </w:tabs>
        <w:jc w:val="both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65F28" w:rsidRPr="00D2714B" w:rsidTr="00F36137">
        <w:trPr>
          <w:jc w:val="center"/>
        </w:trPr>
        <w:tc>
          <w:tcPr>
            <w:tcW w:w="5353" w:type="dxa"/>
            <w:vMerge w:val="restart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Merge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65F28" w:rsidRPr="00061C87" w:rsidRDefault="00565F28" w:rsidP="00E8744E">
      <w:pPr>
        <w:tabs>
          <w:tab w:val="left" w:pos="851"/>
        </w:tabs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экзамен(Э)</w:t>
      </w:r>
    </w:p>
    <w:p w:rsidR="00565F28" w:rsidRPr="00F36137" w:rsidRDefault="00565F28" w:rsidP="00E8744E">
      <w:pPr>
        <w:ind w:firstLine="851"/>
        <w:jc w:val="center"/>
        <w:rPr>
          <w:sz w:val="16"/>
          <w:szCs w:val="16"/>
        </w:rPr>
      </w:pPr>
    </w:p>
    <w:p w:rsidR="00565F28" w:rsidRDefault="00565F28" w:rsidP="00F3613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565F28" w:rsidRPr="00F36137" w:rsidRDefault="00565F28" w:rsidP="00E8744E">
      <w:pPr>
        <w:tabs>
          <w:tab w:val="left" w:pos="851"/>
        </w:tabs>
        <w:jc w:val="center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65F28" w:rsidRPr="00D2714B" w:rsidTr="00F36137">
        <w:trPr>
          <w:jc w:val="center"/>
        </w:trPr>
        <w:tc>
          <w:tcPr>
            <w:tcW w:w="5353" w:type="dxa"/>
            <w:vMerge w:val="restart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Merge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65F28" w:rsidRPr="00D2714B" w:rsidRDefault="00565F28" w:rsidP="00E8744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5F28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65F28" w:rsidRPr="00D2714B" w:rsidTr="00F36137">
        <w:trPr>
          <w:jc w:val="center"/>
        </w:trPr>
        <w:tc>
          <w:tcPr>
            <w:tcW w:w="5353" w:type="dxa"/>
            <w:vAlign w:val="center"/>
          </w:tcPr>
          <w:p w:rsidR="00565F28" w:rsidRPr="00D2714B" w:rsidRDefault="00565F28" w:rsidP="00F3613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</w:tcPr>
          <w:p w:rsidR="00565F28" w:rsidRPr="00D2714B" w:rsidRDefault="00565F28" w:rsidP="00F361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65F28" w:rsidRPr="00061C87" w:rsidRDefault="00565F28" w:rsidP="00E8744E">
      <w:pPr>
        <w:tabs>
          <w:tab w:val="left" w:pos="851"/>
        </w:tabs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экзамен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Э)</w:t>
      </w:r>
    </w:p>
    <w:p w:rsidR="00565F28" w:rsidRDefault="00565F28" w:rsidP="00E8744E">
      <w:pPr>
        <w:ind w:firstLine="851"/>
        <w:jc w:val="center"/>
        <w:rPr>
          <w:sz w:val="28"/>
          <w:szCs w:val="28"/>
        </w:rPr>
      </w:pPr>
    </w:p>
    <w:p w:rsidR="00565F28" w:rsidRPr="00D2714B" w:rsidRDefault="00565F28" w:rsidP="00E8744E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65F28" w:rsidRPr="00F36137" w:rsidRDefault="00565F28" w:rsidP="00E8744E">
      <w:pPr>
        <w:ind w:firstLine="851"/>
        <w:rPr>
          <w:sz w:val="10"/>
          <w:szCs w:val="10"/>
        </w:rPr>
      </w:pPr>
    </w:p>
    <w:p w:rsidR="00565F28" w:rsidRPr="00D2714B" w:rsidRDefault="00565F28" w:rsidP="00E8744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65F28" w:rsidRPr="00F36137" w:rsidRDefault="00565F28" w:rsidP="00E8744E">
      <w:pPr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5990"/>
      </w:tblGrid>
      <w:tr w:rsidR="00565F28" w:rsidRPr="005F3A8A" w:rsidTr="00BF7C61">
        <w:trPr>
          <w:jc w:val="center"/>
        </w:trPr>
        <w:tc>
          <w:tcPr>
            <w:tcW w:w="675" w:type="dxa"/>
            <w:vAlign w:val="center"/>
          </w:tcPr>
          <w:p w:rsidR="00565F28" w:rsidRPr="00494F78" w:rsidRDefault="00565F28" w:rsidP="00BF7C6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94F7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565F28" w:rsidRPr="00494F78" w:rsidRDefault="00565F28" w:rsidP="00BF7C6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494F78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0" w:type="dxa"/>
            <w:vAlign w:val="center"/>
          </w:tcPr>
          <w:p w:rsidR="00565F28" w:rsidRPr="00494F78" w:rsidRDefault="00565F28" w:rsidP="00BF7C61">
            <w:pPr>
              <w:jc w:val="center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Содержание раздела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Общие сведения о зе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м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ляном полотне железных дорог.</w:t>
            </w:r>
          </w:p>
          <w:p w:rsidR="00565F28" w:rsidRPr="00494F78" w:rsidRDefault="00565F28" w:rsidP="00BF7C6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Цели и задачи изучения дисциплины.</w:t>
            </w:r>
          </w:p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Назначение земляного полотна. Основные нормати</w:t>
            </w:r>
            <w:r w:rsidRPr="00494F78">
              <w:rPr>
                <w:sz w:val="24"/>
                <w:szCs w:val="24"/>
              </w:rPr>
              <w:t>в</w:t>
            </w:r>
            <w:r w:rsidRPr="00494F78">
              <w:rPr>
                <w:sz w:val="24"/>
                <w:szCs w:val="24"/>
              </w:rPr>
              <w:t>ные документы, действующие при проектировании земляного полотна автомобильных дорог.Требования, предъявляемые к земляному полотну.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Нагрузки и воздействия на земляное полотно.</w:t>
            </w: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Общие положения.Постоянные и временные нагрузки.</w:t>
            </w:r>
          </w:p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Определение напряжений на основной площадке зе</w:t>
            </w:r>
            <w:r w:rsidRPr="00494F78">
              <w:rPr>
                <w:sz w:val="24"/>
                <w:szCs w:val="24"/>
              </w:rPr>
              <w:t>м</w:t>
            </w:r>
            <w:r w:rsidRPr="00494F78">
              <w:rPr>
                <w:sz w:val="24"/>
                <w:szCs w:val="24"/>
              </w:rPr>
              <w:t>ляного полотна от подвижного состава, их распредел</w:t>
            </w:r>
            <w:r w:rsidRPr="00494F78">
              <w:rPr>
                <w:sz w:val="24"/>
                <w:szCs w:val="24"/>
              </w:rPr>
              <w:t>е</w:t>
            </w:r>
            <w:r w:rsidRPr="00494F78">
              <w:rPr>
                <w:sz w:val="24"/>
                <w:szCs w:val="24"/>
              </w:rPr>
              <w:t>ние в поперечном направлении.Определение напряж</w:t>
            </w:r>
            <w:r w:rsidRPr="00494F78">
              <w:rPr>
                <w:sz w:val="24"/>
                <w:szCs w:val="24"/>
              </w:rPr>
              <w:t>е</w:t>
            </w:r>
            <w:r w:rsidRPr="00494F78">
              <w:rPr>
                <w:sz w:val="24"/>
                <w:szCs w:val="24"/>
              </w:rPr>
              <w:t>ний в земляном полотне с применением теории упруг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го полупространства.Колебания грунтов земляного п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лотна. Основные характеристики колебательного пр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цесса. Амплитудно-частотный спектр колебательного процесса.Влияние различных факторов на амплитуды колебаний грунтов. Распространение колебаний в теле земляного полотна и за его пределами.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Грунты земляного п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лотна и естественных оснований.</w:t>
            </w: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Классификация грунтов, их основные физико-механические свойства. Нормативные и расчетные х</w:t>
            </w:r>
            <w:r w:rsidRPr="00494F78">
              <w:rPr>
                <w:sz w:val="24"/>
                <w:szCs w:val="24"/>
              </w:rPr>
              <w:t>а</w:t>
            </w:r>
            <w:r w:rsidRPr="00494F78">
              <w:rPr>
                <w:sz w:val="24"/>
                <w:szCs w:val="24"/>
              </w:rPr>
              <w:t>рактеристики грунтов.Требования к грунтам земляного полотна. Классификация естественных оснований. Влияние различных факторов на физико-механические свойства грунтов земляного полотна и его основания. Влияние вибродинамического воздействия на прочн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стные и деформативные характеристики грунтов. Ви</w:t>
            </w:r>
            <w:r w:rsidRPr="00494F78">
              <w:rPr>
                <w:sz w:val="24"/>
                <w:szCs w:val="24"/>
              </w:rPr>
              <w:t>б</w:t>
            </w:r>
            <w:r w:rsidRPr="00494F78">
              <w:rPr>
                <w:sz w:val="24"/>
                <w:szCs w:val="24"/>
              </w:rPr>
              <w:t>рочувствительность грунта.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Основы проектирования  поперечных профилей земляного полотна.</w:t>
            </w: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Классификация поперечных профилей земляного п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лотна.Поперечные профили земляного полотна по ко</w:t>
            </w:r>
            <w:r w:rsidRPr="00494F78">
              <w:rPr>
                <w:sz w:val="24"/>
                <w:szCs w:val="24"/>
              </w:rPr>
              <w:t>н</w:t>
            </w:r>
            <w:r w:rsidRPr="00494F78">
              <w:rPr>
                <w:sz w:val="24"/>
                <w:szCs w:val="24"/>
              </w:rPr>
              <w:t>струкции.Типовые нормальные, типовые специальные (групповые) и индивидуальные проекты земляного п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лотна.Основные элементы поперечного профиля зе</w:t>
            </w:r>
            <w:r w:rsidRPr="00494F78">
              <w:rPr>
                <w:sz w:val="24"/>
                <w:szCs w:val="24"/>
              </w:rPr>
              <w:t>м</w:t>
            </w:r>
            <w:r w:rsidRPr="00494F78">
              <w:rPr>
                <w:sz w:val="24"/>
                <w:szCs w:val="24"/>
              </w:rPr>
              <w:t>ляного полотна. Типовые поперечные профили нас</w:t>
            </w:r>
            <w:r w:rsidRPr="00494F78">
              <w:rPr>
                <w:sz w:val="24"/>
                <w:szCs w:val="24"/>
              </w:rPr>
              <w:t>ы</w:t>
            </w:r>
            <w:r w:rsidRPr="00494F78">
              <w:rPr>
                <w:sz w:val="24"/>
                <w:szCs w:val="24"/>
              </w:rPr>
              <w:t>пей, область их применения. Типовые поперечные пр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фили выемок, области их применения.Защитный слой земляного полотна, его назначение.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Расчеты прочности и у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с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тойчивости земляного полотна и его основания.</w:t>
            </w: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Основные требования Технических регламентов по безопасности эксплуатации земляного полона желе</w:t>
            </w:r>
            <w:r w:rsidRPr="00494F78">
              <w:rPr>
                <w:sz w:val="24"/>
                <w:szCs w:val="24"/>
              </w:rPr>
              <w:t>з</w:t>
            </w:r>
            <w:r w:rsidRPr="00494F78">
              <w:rPr>
                <w:sz w:val="24"/>
                <w:szCs w:val="24"/>
              </w:rPr>
              <w:t xml:space="preserve">ных дорог.Система расчетов земляного полотна. </w:t>
            </w:r>
          </w:p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Расчеты прочности и устойчивости склонов и откосов. Классификация методов расчета, их преимущества и недостатки. Расчет устойчивости откосов по методу круглоцилиндрических поверхностей скольжения. П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нятие о расчетном и нормативном коэффициенте у</w:t>
            </w:r>
            <w:r w:rsidRPr="00494F78">
              <w:rPr>
                <w:sz w:val="24"/>
                <w:szCs w:val="24"/>
              </w:rPr>
              <w:t>с</w:t>
            </w:r>
            <w:r w:rsidRPr="00494F78">
              <w:rPr>
                <w:sz w:val="24"/>
                <w:szCs w:val="24"/>
              </w:rPr>
              <w:t>тойчивости. Условие устойчивости. Методики расчета устойчивости откосов земляного полотна с учетом де</w:t>
            </w:r>
            <w:r w:rsidRPr="00494F78">
              <w:rPr>
                <w:sz w:val="24"/>
                <w:szCs w:val="24"/>
              </w:rPr>
              <w:t>й</w:t>
            </w:r>
            <w:r w:rsidRPr="00494F78">
              <w:rPr>
                <w:sz w:val="24"/>
                <w:szCs w:val="24"/>
              </w:rPr>
              <w:t>ствия вибродинамической нагрузки. Современное пр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граммное обеспечение для расчета устойчивости зе</w:t>
            </w:r>
            <w:r w:rsidRPr="00494F78">
              <w:rPr>
                <w:sz w:val="24"/>
                <w:szCs w:val="24"/>
              </w:rPr>
              <w:t>м</w:t>
            </w:r>
            <w:r w:rsidRPr="00494F78">
              <w:rPr>
                <w:sz w:val="24"/>
                <w:szCs w:val="24"/>
              </w:rPr>
              <w:t>ляного полотна.Расчет прочности основания с испол</w:t>
            </w:r>
            <w:r w:rsidRPr="00494F78">
              <w:rPr>
                <w:sz w:val="24"/>
                <w:szCs w:val="24"/>
              </w:rPr>
              <w:t>ь</w:t>
            </w:r>
            <w:r w:rsidRPr="00494F78">
              <w:rPr>
                <w:sz w:val="24"/>
                <w:szCs w:val="24"/>
              </w:rPr>
              <w:t>зованием закономерностей теории упругости. Понятие о коэффициенте стабильности.Расчет прочности осн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вания с использование теории предельного равновесия. Расчетная схема. Условие прочности основания.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Расчеты деформативн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сти земляного полотна и его основания.</w:t>
            </w: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Общие положения. Виды деформаций. Основные пр</w:t>
            </w:r>
            <w:r w:rsidRPr="00494F78">
              <w:rPr>
                <w:sz w:val="24"/>
                <w:szCs w:val="24"/>
              </w:rPr>
              <w:t>и</w:t>
            </w:r>
            <w:r w:rsidRPr="00494F78">
              <w:rPr>
                <w:sz w:val="24"/>
                <w:szCs w:val="24"/>
              </w:rPr>
              <w:t>чины деформаций. Определение нормативной плотн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сти грунтов земляного полотна с использованием ко</w:t>
            </w:r>
            <w:r w:rsidRPr="00494F78">
              <w:rPr>
                <w:sz w:val="24"/>
                <w:szCs w:val="24"/>
              </w:rPr>
              <w:t>м</w:t>
            </w:r>
            <w:r w:rsidRPr="00494F78">
              <w:rPr>
                <w:sz w:val="24"/>
                <w:szCs w:val="24"/>
              </w:rPr>
              <w:t>прессионных испытаний.Определение нормативной плотности грунтов земляного полотна по методу ста</w:t>
            </w:r>
            <w:r w:rsidRPr="00494F78">
              <w:rPr>
                <w:sz w:val="24"/>
                <w:szCs w:val="24"/>
              </w:rPr>
              <w:t>н</w:t>
            </w:r>
            <w:r w:rsidRPr="00494F78">
              <w:rPr>
                <w:sz w:val="24"/>
                <w:szCs w:val="24"/>
              </w:rPr>
              <w:t>дартного уплотнения. Методика определения макс</w:t>
            </w:r>
            <w:r w:rsidRPr="00494F78">
              <w:rPr>
                <w:sz w:val="24"/>
                <w:szCs w:val="24"/>
              </w:rPr>
              <w:t>и</w:t>
            </w:r>
            <w:r w:rsidRPr="00494F78">
              <w:rPr>
                <w:sz w:val="24"/>
                <w:szCs w:val="24"/>
              </w:rPr>
              <w:t>мальной плотности. Понятие о коэффициенте уплотн</w:t>
            </w:r>
            <w:r w:rsidRPr="00494F78">
              <w:rPr>
                <w:sz w:val="24"/>
                <w:szCs w:val="24"/>
              </w:rPr>
              <w:t>е</w:t>
            </w:r>
            <w:r w:rsidRPr="00494F78">
              <w:rPr>
                <w:sz w:val="24"/>
                <w:szCs w:val="24"/>
              </w:rPr>
              <w:t>ния.Проектирование рабочей зоны земляного полотна по условию деформативности.Методика расчета осадок основания земляного полотна. Понятие о консолидации грунтов основания.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494F78" w:rsidRDefault="00565F28" w:rsidP="00BF7C6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4F78">
              <w:rPr>
                <w:rFonts w:ascii="Times New Roman" w:hAnsi="Times New Roman"/>
                <w:sz w:val="24"/>
                <w:szCs w:val="24"/>
              </w:rPr>
              <w:t>Мероприятия по обесп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F78">
              <w:rPr>
                <w:rFonts w:ascii="Times New Roman" w:hAnsi="Times New Roman"/>
                <w:sz w:val="24"/>
                <w:szCs w:val="24"/>
              </w:rPr>
              <w:t>чению стабильности земляного полотна.</w:t>
            </w:r>
          </w:p>
          <w:p w:rsidR="00565F28" w:rsidRPr="00494F78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65F28" w:rsidRPr="00494F78" w:rsidRDefault="00565F28" w:rsidP="00BF7C6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94F78">
              <w:rPr>
                <w:sz w:val="24"/>
                <w:szCs w:val="24"/>
              </w:rPr>
              <w:t>Устройства для отвода поверхностных и грунтовых вод.Конструкции поверхностных водоотводов, области их применения. Основные нормы и требования при проектировании плана и продольного профиля повер</w:t>
            </w:r>
            <w:r w:rsidRPr="00494F78">
              <w:rPr>
                <w:sz w:val="24"/>
                <w:szCs w:val="24"/>
              </w:rPr>
              <w:t>х</w:t>
            </w:r>
            <w:r w:rsidRPr="00494F78">
              <w:rPr>
                <w:sz w:val="24"/>
                <w:szCs w:val="24"/>
              </w:rPr>
              <w:t>ностных водоотводов. Задачи, решаемые при проект</w:t>
            </w:r>
            <w:r w:rsidRPr="00494F78">
              <w:rPr>
                <w:sz w:val="24"/>
                <w:szCs w:val="24"/>
              </w:rPr>
              <w:t>и</w:t>
            </w:r>
            <w:r w:rsidRPr="00494F78">
              <w:rPr>
                <w:sz w:val="24"/>
                <w:szCs w:val="24"/>
              </w:rPr>
              <w:t>ровании водоотводов. Гидравлический расчет канав. Укрепление дна и откосов водоотводов. Устройства для понижения уровня грунтовых вод. Классификация др</w:t>
            </w:r>
            <w:r w:rsidRPr="00494F78">
              <w:rPr>
                <w:sz w:val="24"/>
                <w:szCs w:val="24"/>
              </w:rPr>
              <w:t>е</w:t>
            </w:r>
            <w:r w:rsidRPr="00494F78">
              <w:rPr>
                <w:sz w:val="24"/>
                <w:szCs w:val="24"/>
              </w:rPr>
              <w:t>нажей. Конструкция дренажей. Проектирование плана и продольного профиля дренажа. Задачи, решаемые при проектировании дренажей.Усиление земляного п</w:t>
            </w:r>
            <w:r w:rsidRPr="00494F78">
              <w:rPr>
                <w:sz w:val="24"/>
                <w:szCs w:val="24"/>
              </w:rPr>
              <w:t>о</w:t>
            </w:r>
            <w:r w:rsidRPr="00494F78">
              <w:rPr>
                <w:sz w:val="24"/>
                <w:szCs w:val="24"/>
              </w:rPr>
              <w:t>лотна подпорными стенками. Армогрунтовые конс</w:t>
            </w:r>
            <w:r w:rsidRPr="00494F78">
              <w:rPr>
                <w:sz w:val="24"/>
                <w:szCs w:val="24"/>
              </w:rPr>
              <w:t>т</w:t>
            </w:r>
            <w:r w:rsidRPr="00494F78">
              <w:rPr>
                <w:sz w:val="24"/>
                <w:szCs w:val="24"/>
              </w:rPr>
              <w:t>рукции. Пригрузочные бермы и подпорные контрба</w:t>
            </w:r>
            <w:r w:rsidRPr="00494F78">
              <w:rPr>
                <w:sz w:val="24"/>
                <w:szCs w:val="24"/>
              </w:rPr>
              <w:t>н</w:t>
            </w:r>
            <w:r w:rsidRPr="00494F78">
              <w:rPr>
                <w:sz w:val="24"/>
                <w:szCs w:val="24"/>
              </w:rPr>
              <w:t>кеты. Применение геосинтетических материалов при усилении земляного полотна.  Земляное полотно на сваях.</w:t>
            </w:r>
          </w:p>
        </w:tc>
      </w:tr>
    </w:tbl>
    <w:p w:rsidR="00565F28" w:rsidRPr="006D24A5" w:rsidRDefault="00565F28" w:rsidP="00E8744E">
      <w:pPr>
        <w:tabs>
          <w:tab w:val="left" w:pos="0"/>
        </w:tabs>
        <w:rPr>
          <w:sz w:val="16"/>
          <w:szCs w:val="16"/>
        </w:rPr>
      </w:pPr>
    </w:p>
    <w:p w:rsidR="00565F28" w:rsidRDefault="00565F28" w:rsidP="00E8744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65F28" w:rsidRPr="006D24A5" w:rsidRDefault="00565F28" w:rsidP="00E8744E">
      <w:pPr>
        <w:ind w:firstLine="851"/>
        <w:rPr>
          <w:sz w:val="10"/>
          <w:szCs w:val="10"/>
        </w:rPr>
      </w:pPr>
    </w:p>
    <w:p w:rsidR="00565F28" w:rsidRPr="00D2714B" w:rsidRDefault="00565F28" w:rsidP="00E874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65F28" w:rsidRPr="00D2714B" w:rsidTr="00F36137">
        <w:trPr>
          <w:tblHeader/>
          <w:jc w:val="center"/>
        </w:trPr>
        <w:tc>
          <w:tcPr>
            <w:tcW w:w="628" w:type="dxa"/>
            <w:vAlign w:val="center"/>
          </w:tcPr>
          <w:p w:rsidR="00565F28" w:rsidRPr="006D24A5" w:rsidRDefault="00565F28" w:rsidP="006D24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65F28" w:rsidRPr="006D24A5" w:rsidRDefault="00565F28" w:rsidP="006D24A5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65F28" w:rsidRPr="006D24A5" w:rsidRDefault="00565F28" w:rsidP="006D24A5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СРС</w:t>
            </w:r>
          </w:p>
        </w:tc>
      </w:tr>
      <w:tr w:rsidR="00565F28" w:rsidRPr="00DB0452" w:rsidTr="00BF7C61">
        <w:trPr>
          <w:trHeight w:val="605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Общие сведения о земляном полотне железных дорог.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65F28" w:rsidRPr="00DB0452" w:rsidTr="00BF7C61">
        <w:trPr>
          <w:trHeight w:val="557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Нагрузки и воздействия на земляное полотно.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65F28" w:rsidRPr="00DB0452" w:rsidTr="00BF7C61">
        <w:trPr>
          <w:trHeight w:val="551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Грунты земляного полотна и естес</w:t>
            </w:r>
            <w:r w:rsidRPr="006510E2">
              <w:rPr>
                <w:sz w:val="28"/>
                <w:szCs w:val="28"/>
              </w:rPr>
              <w:t>т</w:t>
            </w:r>
            <w:r w:rsidRPr="006510E2">
              <w:rPr>
                <w:sz w:val="28"/>
                <w:szCs w:val="28"/>
              </w:rPr>
              <w:t>венных оснований.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65F28" w:rsidRPr="00DB0452" w:rsidTr="00BF7C61">
        <w:trPr>
          <w:trHeight w:val="830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Основы проектирования  поперечных профилей земляного полотна.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5</w:t>
            </w:r>
          </w:p>
        </w:tc>
      </w:tr>
      <w:tr w:rsidR="00565F28" w:rsidRPr="00DB0452" w:rsidTr="00BF7C61">
        <w:trPr>
          <w:trHeight w:val="571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DB0452" w:rsidTr="00BF7C61">
        <w:trPr>
          <w:trHeight w:val="551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Расчеты деформативности земляного полотна и его основания.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DB0452" w:rsidTr="00BF7C61">
        <w:trPr>
          <w:trHeight w:val="564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Мероприятия по обеспечению ст</w:t>
            </w:r>
            <w:r w:rsidRPr="006510E2">
              <w:rPr>
                <w:sz w:val="28"/>
                <w:szCs w:val="28"/>
              </w:rPr>
              <w:t>а</w:t>
            </w:r>
            <w:r w:rsidRPr="006510E2">
              <w:rPr>
                <w:sz w:val="28"/>
                <w:szCs w:val="28"/>
              </w:rPr>
              <w:t>бильности земляного полотна.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65F28" w:rsidRPr="00D2714B" w:rsidTr="006D24A5">
        <w:trPr>
          <w:trHeight w:val="274"/>
          <w:jc w:val="center"/>
        </w:trPr>
        <w:tc>
          <w:tcPr>
            <w:tcW w:w="5524" w:type="dxa"/>
            <w:gridSpan w:val="2"/>
            <w:vAlign w:val="center"/>
          </w:tcPr>
          <w:p w:rsidR="00565F28" w:rsidRPr="006D24A5" w:rsidRDefault="00565F28" w:rsidP="00BB09E6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54</w:t>
            </w:r>
          </w:p>
        </w:tc>
      </w:tr>
    </w:tbl>
    <w:p w:rsidR="00565F28" w:rsidRDefault="00565F28" w:rsidP="00E8744E">
      <w:pPr>
        <w:ind w:firstLine="851"/>
        <w:jc w:val="center"/>
        <w:rPr>
          <w:sz w:val="28"/>
          <w:szCs w:val="28"/>
        </w:rPr>
      </w:pPr>
    </w:p>
    <w:p w:rsidR="00565F28" w:rsidRPr="00D2714B" w:rsidRDefault="00565F28" w:rsidP="00E8744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65F28" w:rsidRPr="00D2714B" w:rsidTr="00F36137">
        <w:trPr>
          <w:tblHeader/>
          <w:jc w:val="center"/>
        </w:trPr>
        <w:tc>
          <w:tcPr>
            <w:tcW w:w="628" w:type="dxa"/>
            <w:vAlign w:val="center"/>
          </w:tcPr>
          <w:p w:rsidR="00565F28" w:rsidRPr="006D24A5" w:rsidRDefault="00565F28" w:rsidP="00F3613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65F28" w:rsidRPr="006D24A5" w:rsidRDefault="00565F28" w:rsidP="00F3613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D24A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F36137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F36137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F36137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65F28" w:rsidRPr="006D24A5" w:rsidRDefault="00565F28" w:rsidP="00F36137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СРС</w:t>
            </w:r>
          </w:p>
        </w:tc>
      </w:tr>
      <w:tr w:rsidR="00565F28" w:rsidRPr="00C5434A" w:rsidTr="00BF7C61">
        <w:trPr>
          <w:trHeight w:val="509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Общие сведения о земляном полотне железных дорог.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C5434A" w:rsidTr="00BF7C61">
        <w:trPr>
          <w:trHeight w:val="531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Нагрузки и воздействия на земляное полотно.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C5434A" w:rsidTr="00BF7C61">
        <w:trPr>
          <w:trHeight w:val="525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Грунты земляного полотна и естес</w:t>
            </w:r>
            <w:r w:rsidRPr="006510E2">
              <w:rPr>
                <w:sz w:val="28"/>
                <w:szCs w:val="28"/>
              </w:rPr>
              <w:t>т</w:t>
            </w:r>
            <w:r w:rsidRPr="006510E2">
              <w:rPr>
                <w:sz w:val="28"/>
                <w:szCs w:val="28"/>
              </w:rPr>
              <w:t>венных оснований.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C5434A" w:rsidTr="00BF7C61">
        <w:trPr>
          <w:trHeight w:val="830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Основы проектирования  поперечных профилей земляного полотна.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65F28" w:rsidRPr="00C5434A" w:rsidTr="00BF7C61">
        <w:trPr>
          <w:trHeight w:val="545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Расчеты прочности и устойчивости земляного полотна и его основания.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65F28" w:rsidRPr="00C5434A" w:rsidTr="00BF7C61">
        <w:trPr>
          <w:trHeight w:val="553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Расчеты деформативности земляного полотна и его основания.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65F28" w:rsidRPr="00C5434A" w:rsidTr="00BF7C61">
        <w:trPr>
          <w:trHeight w:val="561"/>
          <w:jc w:val="center"/>
        </w:trPr>
        <w:tc>
          <w:tcPr>
            <w:tcW w:w="628" w:type="dxa"/>
            <w:vAlign w:val="center"/>
          </w:tcPr>
          <w:p w:rsidR="00565F28" w:rsidRPr="001677F9" w:rsidRDefault="00565F28" w:rsidP="00BB09E6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</w:tcPr>
          <w:p w:rsidR="00565F28" w:rsidRPr="006510E2" w:rsidRDefault="00565F28" w:rsidP="00BB09E6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6510E2">
              <w:rPr>
                <w:sz w:val="28"/>
                <w:szCs w:val="28"/>
              </w:rPr>
              <w:t>Мероприятия по обеспечению ст</w:t>
            </w:r>
            <w:r w:rsidRPr="006510E2">
              <w:rPr>
                <w:sz w:val="28"/>
                <w:szCs w:val="28"/>
              </w:rPr>
              <w:t>а</w:t>
            </w:r>
            <w:r w:rsidRPr="006510E2">
              <w:rPr>
                <w:sz w:val="28"/>
                <w:szCs w:val="28"/>
              </w:rPr>
              <w:t>бильности земляного полотна.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color w:val="000000"/>
                <w:sz w:val="24"/>
                <w:szCs w:val="24"/>
              </w:rPr>
            </w:pPr>
            <w:r w:rsidRPr="006D24A5">
              <w:rPr>
                <w:color w:val="000000"/>
                <w:sz w:val="24"/>
                <w:szCs w:val="24"/>
              </w:rPr>
              <w:t>21</w:t>
            </w:r>
          </w:p>
        </w:tc>
      </w:tr>
      <w:tr w:rsidR="00565F28" w:rsidRPr="00D2714B" w:rsidTr="006D24A5">
        <w:trPr>
          <w:trHeight w:val="414"/>
          <w:jc w:val="center"/>
        </w:trPr>
        <w:tc>
          <w:tcPr>
            <w:tcW w:w="5524" w:type="dxa"/>
            <w:gridSpan w:val="2"/>
            <w:vAlign w:val="center"/>
          </w:tcPr>
          <w:p w:rsidR="00565F28" w:rsidRPr="006D24A5" w:rsidRDefault="00565F28" w:rsidP="00BB09E6">
            <w:pPr>
              <w:jc w:val="center"/>
              <w:rPr>
                <w:b/>
                <w:sz w:val="24"/>
                <w:szCs w:val="24"/>
              </w:rPr>
            </w:pPr>
            <w:r w:rsidRPr="006D24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65F28" w:rsidRPr="006D24A5" w:rsidRDefault="00565F28" w:rsidP="00BB09E6">
            <w:pPr>
              <w:jc w:val="center"/>
              <w:rPr>
                <w:sz w:val="24"/>
                <w:szCs w:val="24"/>
              </w:rPr>
            </w:pPr>
            <w:r w:rsidRPr="006D24A5">
              <w:rPr>
                <w:sz w:val="24"/>
                <w:szCs w:val="24"/>
              </w:rPr>
              <w:t>91</w:t>
            </w:r>
          </w:p>
        </w:tc>
      </w:tr>
    </w:tbl>
    <w:p w:rsidR="00565F28" w:rsidRDefault="00565F28" w:rsidP="002E47ED">
      <w:pPr>
        <w:ind w:firstLine="851"/>
        <w:jc w:val="center"/>
        <w:rPr>
          <w:b/>
          <w:bCs/>
          <w:sz w:val="28"/>
          <w:szCs w:val="28"/>
        </w:rPr>
      </w:pPr>
    </w:p>
    <w:p w:rsidR="00565F28" w:rsidRDefault="00565F28" w:rsidP="006D24A5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bookmarkStart w:id="0" w:name="_GoBack"/>
      <w:bookmarkEnd w:id="0"/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65F28" w:rsidRDefault="00565F28" w:rsidP="006D24A5">
      <w:pPr>
        <w:ind w:firstLine="851"/>
        <w:jc w:val="center"/>
        <w:rPr>
          <w:b/>
          <w:bCs/>
          <w:sz w:val="28"/>
          <w:szCs w:val="28"/>
        </w:rPr>
      </w:pPr>
    </w:p>
    <w:p w:rsidR="00565F28" w:rsidRPr="006D24A5" w:rsidRDefault="00565F28" w:rsidP="00DF388E">
      <w:pPr>
        <w:ind w:firstLine="851"/>
        <w:rPr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73"/>
        <w:gridCol w:w="5323"/>
      </w:tblGrid>
      <w:tr w:rsidR="00565F28" w:rsidRPr="009F761D" w:rsidTr="00BF7C61">
        <w:trPr>
          <w:jc w:val="center"/>
        </w:trPr>
        <w:tc>
          <w:tcPr>
            <w:tcW w:w="675" w:type="dxa"/>
            <w:vAlign w:val="center"/>
          </w:tcPr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573" w:type="dxa"/>
            <w:vAlign w:val="center"/>
          </w:tcPr>
          <w:p w:rsidR="00565F28" w:rsidRDefault="00565F28" w:rsidP="00BF7C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раздела</w:t>
            </w:r>
          </w:p>
        </w:tc>
        <w:tc>
          <w:tcPr>
            <w:tcW w:w="5323" w:type="dxa"/>
            <w:vAlign w:val="center"/>
          </w:tcPr>
          <w:p w:rsidR="00565F28" w:rsidRPr="009F761D" w:rsidRDefault="00565F28" w:rsidP="00BF7C6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1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Общие сведения о земляном п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лотне железных дорог.</w:t>
            </w:r>
          </w:p>
          <w:p w:rsidR="00565F28" w:rsidRPr="008F25AE" w:rsidRDefault="00565F28" w:rsidP="00BF7C61">
            <w:pPr>
              <w:pStyle w:val="NoSpacing"/>
              <w:ind w:firstLine="709"/>
              <w:rPr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2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Нагрузки и воздействия на зе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м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ляное полотно.</w:t>
            </w:r>
          </w:p>
        </w:tc>
        <w:tc>
          <w:tcPr>
            <w:tcW w:w="5323" w:type="dxa"/>
            <w:vAlign w:val="center"/>
          </w:tcPr>
          <w:p w:rsidR="00565F28" w:rsidRPr="00567F8E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3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Грунты земляного полотна и естественных оснований.</w:t>
            </w: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</w:p>
          <w:p w:rsidR="00565F28" w:rsidRPr="00400EB3" w:rsidRDefault="00565F28" w:rsidP="00BF7C61">
            <w:pPr>
              <w:pStyle w:val="a0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4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Основы проектирования поп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речных профилей земляного полотна.</w:t>
            </w: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[5], [6], [7], [9],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[11-13]</w:t>
            </w:r>
          </w:p>
          <w:p w:rsidR="00565F28" w:rsidRPr="00400EB3" w:rsidRDefault="00565F28" w:rsidP="00BF7C61">
            <w:pPr>
              <w:pStyle w:val="a0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5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Расчеты прочности и устойч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и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вости земляного полотна и его основания.</w:t>
            </w: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 xml:space="preserve">, [2], </w:t>
            </w:r>
            <w:r w:rsidRPr="0025758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8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, </w:t>
            </w:r>
            <w:r w:rsidRPr="0025758A">
              <w:rPr>
                <w:sz w:val="24"/>
                <w:szCs w:val="24"/>
              </w:rPr>
              <w:t>[1</w:t>
            </w:r>
            <w:r>
              <w:rPr>
                <w:sz w:val="24"/>
                <w:szCs w:val="24"/>
                <w:lang w:val="en-US"/>
              </w:rPr>
              <w:t>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25758A">
              <w:rPr>
                <w:sz w:val="24"/>
                <w:szCs w:val="24"/>
              </w:rPr>
              <w:t>]</w:t>
            </w:r>
          </w:p>
          <w:p w:rsidR="00565F28" w:rsidRPr="00400EB3" w:rsidRDefault="00565F28" w:rsidP="00BF7C61">
            <w:pPr>
              <w:pStyle w:val="a0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6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Расчеты деформативности зе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м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ляного полотна и его основания.</w:t>
            </w: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58A">
              <w:rPr>
                <w:sz w:val="24"/>
                <w:szCs w:val="24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[2], </w:t>
            </w:r>
            <w:r w:rsidRPr="0025758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en-US"/>
              </w:rPr>
              <w:t>5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6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7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9</w:t>
            </w:r>
            <w:r w:rsidRPr="0025758A">
              <w:rPr>
                <w:sz w:val="24"/>
                <w:szCs w:val="24"/>
              </w:rPr>
              <w:t>], [</w:t>
            </w:r>
            <w:r>
              <w:rPr>
                <w:sz w:val="24"/>
                <w:szCs w:val="24"/>
                <w:lang w:val="en-US"/>
              </w:rPr>
              <w:t>10</w:t>
            </w:r>
            <w:r w:rsidRPr="0025758A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[11</w:t>
            </w:r>
            <w:r w:rsidRPr="0025758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25758A">
              <w:rPr>
                <w:sz w:val="24"/>
                <w:szCs w:val="24"/>
              </w:rPr>
              <w:t>]</w:t>
            </w:r>
          </w:p>
          <w:p w:rsidR="00565F28" w:rsidRPr="00400EB3" w:rsidRDefault="00565F28" w:rsidP="00BF7C61">
            <w:pPr>
              <w:pStyle w:val="a0"/>
              <w:tabs>
                <w:tab w:val="left" w:pos="440"/>
              </w:tabs>
              <w:ind w:left="-4" w:firstLine="0"/>
              <w:jc w:val="center"/>
              <w:rPr>
                <w:sz w:val="24"/>
                <w:szCs w:val="24"/>
              </w:rPr>
            </w:pPr>
          </w:p>
        </w:tc>
      </w:tr>
      <w:tr w:rsidR="00565F28" w:rsidRPr="009F761D" w:rsidTr="00BF7C61">
        <w:trPr>
          <w:jc w:val="center"/>
        </w:trPr>
        <w:tc>
          <w:tcPr>
            <w:tcW w:w="675" w:type="dxa"/>
          </w:tcPr>
          <w:p w:rsidR="00565F28" w:rsidRPr="008F25AE" w:rsidRDefault="00565F28" w:rsidP="00BF7C61">
            <w:pPr>
              <w:tabs>
                <w:tab w:val="left" w:pos="0"/>
              </w:tabs>
              <w:rPr>
                <w:szCs w:val="24"/>
              </w:rPr>
            </w:pPr>
            <w:r w:rsidRPr="008F25AE">
              <w:rPr>
                <w:szCs w:val="24"/>
              </w:rPr>
              <w:t>7</w:t>
            </w:r>
          </w:p>
        </w:tc>
        <w:tc>
          <w:tcPr>
            <w:tcW w:w="3573" w:type="dxa"/>
          </w:tcPr>
          <w:p w:rsidR="00565F28" w:rsidRPr="008F25AE" w:rsidRDefault="00565F28" w:rsidP="00BF7C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25AE">
              <w:rPr>
                <w:rFonts w:ascii="Times New Roman" w:hAnsi="Times New Roman"/>
                <w:sz w:val="24"/>
                <w:szCs w:val="24"/>
              </w:rPr>
              <w:t>Мероприятия по обеспечению стабильности земляного поло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F25AE">
              <w:rPr>
                <w:rFonts w:ascii="Times New Roman" w:hAnsi="Times New Roman"/>
                <w:sz w:val="24"/>
                <w:szCs w:val="24"/>
              </w:rPr>
              <w:t>на.</w:t>
            </w:r>
          </w:p>
        </w:tc>
        <w:tc>
          <w:tcPr>
            <w:tcW w:w="5323" w:type="dxa"/>
            <w:vAlign w:val="center"/>
          </w:tcPr>
          <w:p w:rsidR="00565F28" w:rsidRPr="00195ADF" w:rsidRDefault="00565F28" w:rsidP="00BF7C61">
            <w:pPr>
              <w:pStyle w:val="a0"/>
              <w:tabs>
                <w:tab w:val="left" w:pos="44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[2], [3], [4], [6], [7], [8], [10]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[11-1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]</w:t>
            </w:r>
          </w:p>
          <w:p w:rsidR="00565F28" w:rsidRPr="00400EB3" w:rsidRDefault="00565F28" w:rsidP="00BF7C61">
            <w:pPr>
              <w:pStyle w:val="a0"/>
              <w:tabs>
                <w:tab w:val="left" w:pos="44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65F28" w:rsidRDefault="00565F28" w:rsidP="00DF388E">
      <w:pPr>
        <w:ind w:firstLine="851"/>
        <w:rPr>
          <w:b/>
          <w:bCs/>
          <w:sz w:val="28"/>
          <w:szCs w:val="28"/>
        </w:rPr>
      </w:pPr>
    </w:p>
    <w:p w:rsidR="00565F28" w:rsidRPr="00D2714B" w:rsidRDefault="00565F28" w:rsidP="002B6882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65F28" w:rsidRPr="006D24A5" w:rsidRDefault="00565F28" w:rsidP="00DF388E">
      <w:pPr>
        <w:ind w:firstLine="851"/>
        <w:jc w:val="center"/>
        <w:rPr>
          <w:bCs/>
          <w:sz w:val="10"/>
          <w:szCs w:val="10"/>
        </w:rPr>
      </w:pPr>
    </w:p>
    <w:p w:rsidR="00565F28" w:rsidRPr="00D2714B" w:rsidRDefault="00565F28" w:rsidP="002B688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65F28" w:rsidRPr="00D2714B" w:rsidRDefault="00565F28" w:rsidP="00DF388E">
      <w:pPr>
        <w:ind w:firstLine="851"/>
        <w:jc w:val="center"/>
        <w:rPr>
          <w:bCs/>
          <w:sz w:val="28"/>
          <w:szCs w:val="28"/>
        </w:rPr>
      </w:pPr>
    </w:p>
    <w:p w:rsidR="00565F28" w:rsidRPr="00D322E9" w:rsidRDefault="00565F28" w:rsidP="00DF388E">
      <w:pPr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65F28" w:rsidRDefault="00565F28" w:rsidP="00DF388E">
      <w:pPr>
        <w:ind w:firstLine="851"/>
        <w:jc w:val="center"/>
        <w:rPr>
          <w:bCs/>
          <w:sz w:val="10"/>
          <w:szCs w:val="10"/>
        </w:rPr>
      </w:pPr>
    </w:p>
    <w:p w:rsidR="00565F28" w:rsidRPr="001B5B8D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  <w:r w:rsidRPr="001B5B8D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1B5B8D">
        <w:rPr>
          <w:bCs/>
          <w:i/>
          <w:sz w:val="28"/>
          <w:szCs w:val="28"/>
        </w:rPr>
        <w:t>е</w:t>
      </w:r>
      <w:r w:rsidRPr="001B5B8D">
        <w:rPr>
          <w:bCs/>
          <w:i/>
          <w:sz w:val="28"/>
          <w:szCs w:val="28"/>
        </w:rPr>
        <w:t>ния дисциплины</w:t>
      </w:r>
    </w:p>
    <w:p w:rsidR="00565F28" w:rsidRPr="00104973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 w:rsidRPr="00FE1A94">
        <w:t>Е.С. Ашпиз</w:t>
      </w:r>
      <w:r>
        <w:t>.</w:t>
      </w:r>
      <w:r w:rsidRPr="00FE1A94">
        <w:t xml:space="preserve"> Железнодорожный путь. Учебник для студентов, обуч. по спец. 271501 «Строительство железных дорог, мостов и транспортных тоннелей». – М.: ФГБОУ «Учебно-методический центр по образованию на железнодорожном транспорте», 2013. -  544 с.</w:t>
      </w: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  <w:r w:rsidRPr="00B10A26">
        <w:rPr>
          <w:bCs/>
          <w:i/>
          <w:sz w:val="28"/>
          <w:szCs w:val="28"/>
        </w:rPr>
        <w:t>8.2 Перечень дополнительной учебной литературы, необходимой для</w:t>
      </w:r>
      <w:r w:rsidRPr="00104973">
        <w:rPr>
          <w:bCs/>
          <w:sz w:val="28"/>
          <w:szCs w:val="28"/>
        </w:rPr>
        <w:t xml:space="preserve"> освоения дисциплины</w:t>
      </w:r>
    </w:p>
    <w:p w:rsidR="00565F28" w:rsidRPr="00104973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EE006F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Грицык, В. И. </w:t>
      </w:r>
      <w:r w:rsidRPr="00EE006F">
        <w:t>Земляное полотно железных дорог [Электронный р</w:t>
      </w:r>
      <w:r w:rsidRPr="00EE006F">
        <w:t>е</w:t>
      </w:r>
      <w:r>
        <w:t>сурс] / В. И. Грицык. - Москва</w:t>
      </w:r>
      <w:r w:rsidRPr="00EE006F">
        <w:t>: Ц ЖДТ (бывший ""Маршрут", 2005.</w:t>
      </w:r>
      <w:r>
        <w:t>Грицык В.И. Расчеты земляного полотна. Учебное пособие для вузов ж.д. транспо</w:t>
      </w:r>
      <w:r>
        <w:t>р</w:t>
      </w:r>
      <w:r>
        <w:t>та., М, 1998.</w:t>
      </w:r>
    </w:p>
    <w:p w:rsidR="00565F28" w:rsidRDefault="00565F28" w:rsidP="00BF7C6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Грицык В.И. Расчеты земляного полотна. Учебное пособие для в</w:t>
      </w:r>
      <w:r>
        <w:t>у</w:t>
      </w:r>
      <w:r>
        <w:t>зов ж.д. транспорта., М, 1998.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Грицык В.И. Противодеформационные конструкции земляного п</w:t>
      </w:r>
      <w:r>
        <w:t>о</w:t>
      </w:r>
      <w:r>
        <w:t>лотна железных дорог. УМЦ по образованию на железнодорожном транспо</w:t>
      </w:r>
      <w:r>
        <w:t>р</w:t>
      </w:r>
      <w:r>
        <w:t>те, М., 2003. — 96 с.</w:t>
      </w: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  <w:r w:rsidRPr="00B10A26">
        <w:rPr>
          <w:bCs/>
          <w:i/>
          <w:sz w:val="28"/>
          <w:szCs w:val="28"/>
        </w:rPr>
        <w:t>8.3 Перечень нормативно-правовой документации, необходимой для</w:t>
      </w:r>
      <w:r w:rsidRPr="00104973">
        <w:rPr>
          <w:bCs/>
          <w:sz w:val="28"/>
          <w:szCs w:val="28"/>
        </w:rPr>
        <w:t xml:space="preserve"> освоения дисциплины</w:t>
      </w:r>
    </w:p>
    <w:p w:rsidR="00565F28" w:rsidRPr="00104973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СП 119.13330.2012 Железные дороги колеи 1520 мм. Актуализир</w:t>
      </w:r>
      <w:r>
        <w:t>о</w:t>
      </w:r>
      <w:r>
        <w:t>ванная редакция СНиП 32-01-95.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СП 238.1326000.2015 Железнодорожный путь.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СП 32-104-98. Свод правил. Проектирование земляного полотна железных дорог колеи 1520 мм. – М.: Госстрой РФ, 1999.</w:t>
      </w:r>
    </w:p>
    <w:p w:rsidR="00565F28" w:rsidRDefault="00565F28" w:rsidP="00AE46E1">
      <w:pPr>
        <w:ind w:firstLine="851"/>
        <w:contextualSpacing/>
        <w:jc w:val="both"/>
        <w:rPr>
          <w:bCs/>
          <w:sz w:val="28"/>
          <w:szCs w:val="28"/>
        </w:rPr>
      </w:pPr>
    </w:p>
    <w:p w:rsidR="00565F28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  <w:r w:rsidRPr="00B10A26">
        <w:rPr>
          <w:bCs/>
          <w:i/>
          <w:sz w:val="28"/>
          <w:szCs w:val="28"/>
        </w:rPr>
        <w:t>8.4 Другие издания, необходимые для освоения дисциплины</w:t>
      </w:r>
    </w:p>
    <w:p w:rsidR="00565F28" w:rsidRPr="00B10A26" w:rsidRDefault="00565F28" w:rsidP="00AE46E1">
      <w:pPr>
        <w:ind w:firstLine="851"/>
        <w:contextualSpacing/>
        <w:jc w:val="both"/>
        <w:rPr>
          <w:bCs/>
          <w:i/>
          <w:sz w:val="28"/>
          <w:szCs w:val="28"/>
        </w:rPr>
      </w:pP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З.Л. Крейнис, Н.Е. Селезнева Бесстыковой путь. Устройство, те</w:t>
      </w:r>
      <w:r>
        <w:t>х</w:t>
      </w:r>
      <w:r>
        <w:t>ническое обслуживание, ремонт. – М.:  ФГБОУ «Учебно-методический центр по образованию на железнодорожном транспорте», 2012. -  471 с.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Фришман М.А. Земляное полотно железных дорог. - М.: Транспорт, 1964. - 293 с.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>
        <w:t>Шахунянц Г.М. Земляное полотно железных дорог. М.: Трансже</w:t>
      </w:r>
      <w:r>
        <w:t>л</w:t>
      </w:r>
      <w:r>
        <w:t>дориздат, 1953. – 827 с.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 w:rsidRPr="00057C9C">
        <w:t>Б1.</w:t>
      </w:r>
      <w:r>
        <w:t>В.ДВ.5.1</w:t>
      </w:r>
      <w:r w:rsidRPr="00057C9C">
        <w:t xml:space="preserve"> «</w:t>
      </w:r>
      <w:r>
        <w:t>ЗЕМЛЯНОЕ ПОЛОТНО ЖЕЛЕЗНЫХ ДОРОГ ПР</w:t>
      </w:r>
      <w:r>
        <w:t>О</w:t>
      </w:r>
      <w:r>
        <w:t>МЫШЛЕННЫХ ПРЕДПРИЯТИЙ</w:t>
      </w:r>
      <w:r w:rsidRPr="00057C9C">
        <w:t>»</w:t>
      </w:r>
      <w:r>
        <w:t xml:space="preserve"> Краткий конспект лекций для обуча</w:t>
      </w:r>
      <w:r>
        <w:t>ю</w:t>
      </w:r>
      <w:r>
        <w:t xml:space="preserve">щихся </w:t>
      </w:r>
      <w:r w:rsidRPr="00316A9B">
        <w:rPr>
          <w:bCs/>
        </w:rPr>
        <w:t xml:space="preserve">по </w:t>
      </w:r>
      <w:r>
        <w:t>направлению 08.04.01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Проектирование, строительство и эксплуатация промышленных железных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 w:rsidRPr="00057C9C">
        <w:t>Б1.</w:t>
      </w:r>
      <w:r>
        <w:t>В.ДВ.5.1</w:t>
      </w:r>
      <w:r w:rsidRPr="00057C9C">
        <w:t xml:space="preserve"> «</w:t>
      </w:r>
      <w:r>
        <w:t>ЗЕМЛЯНОЕ ПОЛОТНО ЖЕЛЕЗНЫХ ДОРОГ ПР</w:t>
      </w:r>
      <w:r>
        <w:t>О</w:t>
      </w:r>
      <w:r>
        <w:t>МЫШЛЕННЫХ ПРЕДПРИЯТИЙ</w:t>
      </w:r>
      <w:r w:rsidRPr="00057C9C">
        <w:t xml:space="preserve">» </w:t>
      </w:r>
      <w:r w:rsidRPr="00142302">
        <w:rPr>
          <w:bCs/>
        </w:rPr>
        <w:t>Методические рекомендации для практ</w:t>
      </w:r>
      <w:r w:rsidRPr="00142302">
        <w:rPr>
          <w:bCs/>
        </w:rPr>
        <w:t>и</w:t>
      </w:r>
      <w:r w:rsidRPr="00142302">
        <w:rPr>
          <w:bCs/>
        </w:rPr>
        <w:t xml:space="preserve">ческих занятий по </w:t>
      </w:r>
      <w:r>
        <w:t>направлению 08.04.01</w:t>
      </w:r>
      <w:r w:rsidRPr="00057C9C">
        <w:t xml:space="preserve"> «Строительство» </w:t>
      </w:r>
      <w:r>
        <w:t>магистерская пр</w:t>
      </w:r>
      <w:r>
        <w:t>о</w:t>
      </w:r>
      <w:r>
        <w:t xml:space="preserve">грамма </w:t>
      </w:r>
      <w:r w:rsidRPr="00057C9C">
        <w:t>«</w:t>
      </w:r>
      <w:r>
        <w:t>Проектирование, строительство и эксплуатация промышленных ж</w:t>
      </w:r>
      <w:r>
        <w:t>е</w:t>
      </w:r>
      <w:r>
        <w:t>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565F28" w:rsidRDefault="00565F28" w:rsidP="00AE46E1">
      <w:pPr>
        <w:pStyle w:val="a0"/>
        <w:numPr>
          <w:ilvl w:val="0"/>
          <w:numId w:val="4"/>
        </w:numPr>
        <w:tabs>
          <w:tab w:val="left" w:pos="1134"/>
        </w:tabs>
        <w:ind w:left="0" w:firstLine="709"/>
      </w:pPr>
      <w:r w:rsidRPr="00057C9C">
        <w:t>Б1.</w:t>
      </w:r>
      <w:r>
        <w:t>В.ДВ.5.1</w:t>
      </w:r>
      <w:r w:rsidRPr="00057C9C">
        <w:t xml:space="preserve"> «</w:t>
      </w:r>
      <w:r>
        <w:t>ЗЕМЛЯНОЕ ПОЛОТНО ЖЕЛЕЗНЫХ ДОРОГ ПР</w:t>
      </w:r>
      <w:r>
        <w:t>О</w:t>
      </w:r>
      <w:r>
        <w:t>МЫШЛЕННЫХ ПРЕДПРИЯТИЙ</w:t>
      </w:r>
      <w:r w:rsidRPr="00057C9C">
        <w:t>»</w:t>
      </w:r>
      <w:r w:rsidRPr="00945131">
        <w:rPr>
          <w:bCs/>
        </w:rPr>
        <w:t>Методические рекомендации по орган</w:t>
      </w:r>
      <w:r w:rsidRPr="00945131">
        <w:rPr>
          <w:bCs/>
        </w:rPr>
        <w:t>и</w:t>
      </w:r>
      <w:r w:rsidRPr="00945131">
        <w:rPr>
          <w:bCs/>
        </w:rPr>
        <w:t xml:space="preserve">зации самостоятельной работы обучающихся по </w:t>
      </w:r>
      <w:r>
        <w:t>направлению 08.04.01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Проектирование, строительство и эксплуатация промышленных железных дорог</w:t>
      </w:r>
      <w:r w:rsidRPr="00057C9C">
        <w:t>»</w:t>
      </w:r>
      <w:r w:rsidRPr="00142302">
        <w:rPr>
          <w:bCs/>
        </w:rPr>
        <w:t xml:space="preserve"> [электронный ресурс], режим доступа: </w:t>
      </w:r>
      <w:r w:rsidRPr="00E91BC2">
        <w:rPr>
          <w:lang w:val="en-US"/>
        </w:rPr>
        <w:t>http</w:t>
      </w:r>
      <w:r w:rsidRPr="00E91BC2">
        <w:t>://</w:t>
      </w:r>
      <w:r w:rsidRPr="00E91BC2">
        <w:rPr>
          <w:lang w:val="en-US"/>
        </w:rPr>
        <w:t>sdo</w:t>
      </w:r>
      <w:r w:rsidRPr="00E91BC2">
        <w:t>.</w:t>
      </w:r>
      <w:r w:rsidRPr="00E91BC2">
        <w:rPr>
          <w:lang w:val="en-US"/>
        </w:rPr>
        <w:t>pgups</w:t>
      </w:r>
      <w:r w:rsidRPr="00E91BC2">
        <w:t>.</w:t>
      </w:r>
      <w:r w:rsidRPr="00E91BC2">
        <w:rPr>
          <w:lang w:val="en-US"/>
        </w:rPr>
        <w:t>ru</w:t>
      </w:r>
      <w:r w:rsidRPr="00E91BC2">
        <w:t>/ (для доступа к полнотекстовым документам тр</w:t>
      </w:r>
      <w:r w:rsidRPr="00E91BC2">
        <w:t>е</w:t>
      </w:r>
      <w:r w:rsidRPr="00E91BC2">
        <w:t>буется авторизация)</w:t>
      </w:r>
      <w:r>
        <w:t>.</w:t>
      </w:r>
    </w:p>
    <w:p w:rsidR="00565F28" w:rsidRDefault="00565F28" w:rsidP="00AA433B">
      <w:pPr>
        <w:pStyle w:val="a0"/>
        <w:tabs>
          <w:tab w:val="left" w:pos="1134"/>
        </w:tabs>
      </w:pPr>
    </w:p>
    <w:p w:rsidR="00565F28" w:rsidRDefault="00565F28" w:rsidP="00EB4D7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565F28" w:rsidRPr="00E662D5" w:rsidRDefault="00565F28" w:rsidP="00E662D5">
      <w:pPr>
        <w:ind w:firstLine="851"/>
        <w:rPr>
          <w:bCs/>
          <w:szCs w:val="16"/>
        </w:rPr>
      </w:pPr>
    </w:p>
    <w:p w:rsidR="00565F28" w:rsidRPr="00E662D5" w:rsidRDefault="00565F28" w:rsidP="00E662D5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662D5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662D5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E662D5">
        <w:rPr>
          <w:rFonts w:ascii="Times New Roman" w:hAnsi="Times New Roman"/>
          <w:sz w:val="28"/>
          <w:szCs w:val="28"/>
          <w:lang w:val="en-US"/>
        </w:rPr>
        <w:t>http</w:t>
      </w:r>
      <w:r w:rsidRPr="00E662D5">
        <w:rPr>
          <w:rFonts w:ascii="Times New Roman" w:hAnsi="Times New Roman"/>
          <w:sz w:val="28"/>
          <w:szCs w:val="28"/>
        </w:rPr>
        <w:t>://</w:t>
      </w:r>
      <w:r w:rsidRPr="00E662D5">
        <w:rPr>
          <w:rFonts w:ascii="Times New Roman" w:hAnsi="Times New Roman"/>
          <w:sz w:val="28"/>
          <w:szCs w:val="28"/>
          <w:lang w:val="en-US"/>
        </w:rPr>
        <w:t>sdo</w:t>
      </w:r>
      <w:r w:rsidRPr="00E662D5">
        <w:rPr>
          <w:rFonts w:ascii="Times New Roman" w:hAnsi="Times New Roman"/>
          <w:sz w:val="28"/>
          <w:szCs w:val="28"/>
        </w:rPr>
        <w:t>.</w:t>
      </w:r>
      <w:r w:rsidRPr="00E662D5">
        <w:rPr>
          <w:rFonts w:ascii="Times New Roman" w:hAnsi="Times New Roman"/>
          <w:sz w:val="28"/>
          <w:szCs w:val="28"/>
          <w:lang w:val="en-US"/>
        </w:rPr>
        <w:t>pgups</w:t>
      </w:r>
      <w:r w:rsidRPr="00E662D5">
        <w:rPr>
          <w:rFonts w:ascii="Times New Roman" w:hAnsi="Times New Roman"/>
          <w:sz w:val="28"/>
          <w:szCs w:val="28"/>
        </w:rPr>
        <w:t>.</w:t>
      </w:r>
      <w:r w:rsidRPr="00E662D5">
        <w:rPr>
          <w:rFonts w:ascii="Times New Roman" w:hAnsi="Times New Roman"/>
          <w:sz w:val="28"/>
          <w:szCs w:val="28"/>
          <w:lang w:val="en-US"/>
        </w:rPr>
        <w:t>ru</w:t>
      </w:r>
      <w:r w:rsidRPr="00E662D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</w:t>
      </w:r>
      <w:r w:rsidRPr="00E662D5">
        <w:rPr>
          <w:rFonts w:ascii="Times New Roman" w:hAnsi="Times New Roman"/>
          <w:sz w:val="28"/>
          <w:szCs w:val="28"/>
        </w:rPr>
        <w:t>в</w:t>
      </w:r>
      <w:r w:rsidRPr="00E662D5">
        <w:rPr>
          <w:rFonts w:ascii="Times New Roman" w:hAnsi="Times New Roman"/>
          <w:sz w:val="28"/>
          <w:szCs w:val="28"/>
        </w:rPr>
        <w:t>торизация).</w:t>
      </w:r>
    </w:p>
    <w:p w:rsidR="00565F28" w:rsidRPr="00E662D5" w:rsidRDefault="00565F28" w:rsidP="00E662D5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</w:t>
      </w:r>
      <w:r w:rsidRPr="00E662D5">
        <w:rPr>
          <w:rFonts w:ascii="Times New Roman" w:hAnsi="Times New Roman"/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10" w:history="1">
        <w:r w:rsidRPr="00E662D5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662D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662D5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E662D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662D5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E662D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662D5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E662D5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565F28" w:rsidRPr="00E662D5" w:rsidRDefault="00565F28" w:rsidP="00E662D5">
      <w:pPr>
        <w:rPr>
          <w:bCs/>
          <w:sz w:val="28"/>
          <w:szCs w:val="28"/>
        </w:rPr>
      </w:pPr>
    </w:p>
    <w:p w:rsidR="00565F28" w:rsidRPr="0086562E" w:rsidRDefault="00565F28" w:rsidP="00E662D5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65F28" w:rsidRPr="00E662D5" w:rsidRDefault="00565F28" w:rsidP="00E662D5">
      <w:pPr>
        <w:ind w:firstLine="851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Порядок изучения дисциплины следующий:</w:t>
      </w:r>
    </w:p>
    <w:p w:rsidR="00565F28" w:rsidRPr="00E662D5" w:rsidRDefault="00565F28" w:rsidP="00E662D5">
      <w:pPr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662D5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662D5">
        <w:rPr>
          <w:bCs/>
          <w:sz w:val="28"/>
          <w:szCs w:val="28"/>
        </w:rPr>
        <w:t>е</w:t>
      </w:r>
      <w:r w:rsidRPr="00E662D5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65F28" w:rsidRPr="00E662D5" w:rsidRDefault="00565F28" w:rsidP="00E662D5">
      <w:pPr>
        <w:pStyle w:val="ListParagraph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662D5">
        <w:rPr>
          <w:rFonts w:ascii="Times New Roman" w:hAnsi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E662D5">
        <w:rPr>
          <w:rFonts w:ascii="Times New Roman" w:hAnsi="Times New Roman"/>
          <w:bCs/>
          <w:sz w:val="28"/>
          <w:szCs w:val="28"/>
        </w:rPr>
        <w:t>а</w:t>
      </w:r>
      <w:r w:rsidRPr="00E662D5">
        <w:rPr>
          <w:rFonts w:ascii="Times New Roman" w:hAnsi="Times New Roman"/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65F28" w:rsidRPr="00E662D5" w:rsidRDefault="00565F28" w:rsidP="00E662D5">
      <w:pPr>
        <w:pStyle w:val="ListParagraph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662D5">
        <w:rPr>
          <w:rFonts w:ascii="Times New Roman" w:hAnsi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5F28" w:rsidRPr="00E662D5" w:rsidRDefault="00565F28" w:rsidP="00E662D5">
      <w:pPr>
        <w:pStyle w:val="ListParagraph"/>
        <w:tabs>
          <w:tab w:val="left" w:pos="141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65F28" w:rsidRPr="007C54DE" w:rsidRDefault="00565F28" w:rsidP="00E662D5">
      <w:pPr>
        <w:rPr>
          <w:b/>
          <w:bCs/>
          <w:sz w:val="28"/>
          <w:szCs w:val="28"/>
        </w:rPr>
      </w:pPr>
      <w:r w:rsidRPr="007C54DE">
        <w:rPr>
          <w:b/>
          <w:bCs/>
          <w:sz w:val="28"/>
          <w:szCs w:val="28"/>
        </w:rPr>
        <w:t>11. Перечень информационных технологий, используемых при осущес</w:t>
      </w:r>
      <w:r w:rsidRPr="007C54DE">
        <w:rPr>
          <w:b/>
          <w:bCs/>
          <w:sz w:val="28"/>
          <w:szCs w:val="28"/>
        </w:rPr>
        <w:t>т</w:t>
      </w:r>
      <w:r w:rsidRPr="007C54DE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65F28" w:rsidRPr="001E5A1D" w:rsidRDefault="00565F28" w:rsidP="00E662D5">
      <w:pPr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1E5A1D">
        <w:rPr>
          <w:bCs/>
          <w:sz w:val="28"/>
          <w:szCs w:val="28"/>
        </w:rPr>
        <w:t>с</w:t>
      </w:r>
      <w:r w:rsidRPr="001E5A1D">
        <w:rPr>
          <w:bCs/>
          <w:sz w:val="28"/>
          <w:szCs w:val="28"/>
        </w:rPr>
        <w:t>пользуются следующие информационные технологии:</w:t>
      </w:r>
    </w:p>
    <w:p w:rsidR="00565F28" w:rsidRPr="001E5A1D" w:rsidRDefault="00565F28" w:rsidP="00E662D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1E5A1D">
        <w:rPr>
          <w:bCs/>
          <w:sz w:val="28"/>
          <w:szCs w:val="28"/>
        </w:rPr>
        <w:t>);</w:t>
      </w:r>
    </w:p>
    <w:p w:rsidR="00565F28" w:rsidRPr="001E5A1D" w:rsidRDefault="00565F28" w:rsidP="00E662D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1E5A1D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65F28" w:rsidRDefault="00565F28" w:rsidP="00E662D5">
      <w:pPr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1E5A1D">
        <w:rPr>
          <w:bCs/>
          <w:sz w:val="28"/>
          <w:szCs w:val="28"/>
        </w:rPr>
        <w:t>з</w:t>
      </w:r>
      <w:r w:rsidRPr="001E5A1D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65F28" w:rsidRPr="00F23E67" w:rsidRDefault="00565F28" w:rsidP="00E662D5">
      <w:pPr>
        <w:rPr>
          <w:b/>
          <w:bCs/>
          <w:szCs w:val="16"/>
        </w:rPr>
      </w:pPr>
    </w:p>
    <w:p w:rsidR="00565F28" w:rsidRPr="001E5A1D" w:rsidRDefault="00565F28" w:rsidP="00E662D5">
      <w:pPr>
        <w:rPr>
          <w:bCs/>
          <w:sz w:val="28"/>
          <w:szCs w:val="28"/>
        </w:rPr>
      </w:pPr>
      <w:r w:rsidRPr="001E5A1D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1E5A1D">
        <w:rPr>
          <w:b/>
          <w:bCs/>
          <w:sz w:val="28"/>
          <w:szCs w:val="28"/>
        </w:rPr>
        <w:t>т</w:t>
      </w:r>
      <w:r w:rsidRPr="001E5A1D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565F28" w:rsidRPr="001E5A1D" w:rsidRDefault="00565F28" w:rsidP="00E662D5">
      <w:pPr>
        <w:ind w:firstLine="851"/>
        <w:jc w:val="both"/>
        <w:rPr>
          <w:bCs/>
          <w:sz w:val="28"/>
        </w:rPr>
      </w:pPr>
      <w:r w:rsidRPr="001E5A1D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</w:t>
      </w:r>
      <w:r w:rsidRPr="001E5A1D">
        <w:rPr>
          <w:bCs/>
          <w:sz w:val="28"/>
        </w:rPr>
        <w:t xml:space="preserve"> </w:t>
      </w:r>
      <w:r>
        <w:rPr>
          <w:sz w:val="28"/>
          <w:szCs w:val="28"/>
        </w:rPr>
        <w:t>08.04.01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Строительство» </w:t>
      </w:r>
      <w:r w:rsidRPr="001E5A1D">
        <w:rPr>
          <w:bCs/>
          <w:sz w:val="28"/>
        </w:rPr>
        <w:t>и соответствует действующим санитарным и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тивопожарным нормам и правилам.</w:t>
      </w:r>
    </w:p>
    <w:p w:rsidR="00565F28" w:rsidRPr="001E5A1D" w:rsidRDefault="00565F28" w:rsidP="00E662D5">
      <w:pPr>
        <w:ind w:firstLine="851"/>
        <w:jc w:val="both"/>
        <w:rPr>
          <w:bCs/>
          <w:sz w:val="28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 практических занятий и занятий  сем</w:t>
      </w:r>
      <w:r w:rsidRPr="001E5A1D">
        <w:rPr>
          <w:bCs/>
          <w:sz w:val="28"/>
        </w:rPr>
        <w:t>и</w:t>
      </w:r>
      <w:r w:rsidRPr="001E5A1D">
        <w:rPr>
          <w:bCs/>
          <w:sz w:val="28"/>
        </w:rPr>
        <w:t>нарского типа, групповых и индивидуальных консультаций, текущего ко</w:t>
      </w:r>
      <w:r w:rsidRPr="001E5A1D">
        <w:rPr>
          <w:bCs/>
          <w:sz w:val="28"/>
        </w:rPr>
        <w:t>н</w:t>
      </w:r>
      <w:r w:rsidRPr="001E5A1D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65F28" w:rsidRPr="001E5A1D" w:rsidRDefault="00565F28" w:rsidP="00E662D5">
      <w:pPr>
        <w:ind w:firstLine="851"/>
        <w:jc w:val="both"/>
        <w:rPr>
          <w:bCs/>
          <w:sz w:val="28"/>
        </w:rPr>
      </w:pPr>
      <w:r>
        <w:rPr>
          <w:noProof/>
        </w:rPr>
        <w:pict>
          <v:shape id="_x0000_s1030" type="#_x0000_t75" style="position:absolute;left:0;text-align:left;margin-left:0;margin-top:0;width:468pt;height:198.65pt;z-index:251656704">
            <v:imagedata r:id="rId11" o:title=""/>
          </v:shape>
        </w:pict>
      </w:r>
      <w:r w:rsidRPr="001E5A1D">
        <w:rPr>
          <w:bCs/>
          <w:sz w:val="28"/>
        </w:rPr>
        <w:t>Специальные помещения укомплектованы специализированной меб</w:t>
      </w:r>
      <w:r w:rsidRPr="001E5A1D">
        <w:rPr>
          <w:bCs/>
          <w:sz w:val="28"/>
        </w:rPr>
        <w:t>е</w:t>
      </w:r>
      <w:r w:rsidRPr="001E5A1D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65F28" w:rsidRDefault="00565F28" w:rsidP="00E662D5">
      <w:pPr>
        <w:ind w:firstLine="851"/>
        <w:jc w:val="both"/>
        <w:rPr>
          <w:bCs/>
          <w:sz w:val="28"/>
        </w:rPr>
      </w:pPr>
      <w:r w:rsidRPr="001E5A1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1E5A1D">
        <w:rPr>
          <w:bCs/>
          <w:sz w:val="28"/>
        </w:rPr>
        <w:t>е</w:t>
      </w:r>
      <w:r w:rsidRPr="001E5A1D">
        <w:rPr>
          <w:bCs/>
          <w:sz w:val="28"/>
        </w:rPr>
        <w:t>ду организации.</w:t>
      </w:r>
    </w:p>
    <w:p w:rsidR="00565F28" w:rsidRDefault="00565F28" w:rsidP="00E662D5">
      <w:pPr>
        <w:ind w:firstLine="851"/>
        <w:rPr>
          <w:bCs/>
          <w:sz w:val="28"/>
          <w:szCs w:val="28"/>
        </w:rPr>
      </w:pPr>
    </w:p>
    <w:p w:rsidR="00565F28" w:rsidRDefault="00565F28" w:rsidP="00EB4D78">
      <w:pPr>
        <w:ind w:firstLine="708"/>
        <w:jc w:val="both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565F28" w:rsidRPr="005B7A71" w:rsidTr="00BF7C61">
        <w:tc>
          <w:tcPr>
            <w:tcW w:w="4786" w:type="dxa"/>
          </w:tcPr>
          <w:p w:rsidR="00565F28" w:rsidRPr="00104973" w:rsidRDefault="00565F28" w:rsidP="00BF7C6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зав. каф.</w:t>
            </w:r>
          </w:p>
        </w:tc>
        <w:tc>
          <w:tcPr>
            <w:tcW w:w="2552" w:type="dxa"/>
            <w:vAlign w:val="bottom"/>
          </w:tcPr>
          <w:p w:rsidR="00565F28" w:rsidRPr="00104973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565F28" w:rsidRPr="00104973" w:rsidRDefault="00565F28" w:rsidP="00BF7C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65F28" w:rsidRPr="005B7A71" w:rsidTr="00BF7C61">
        <w:tc>
          <w:tcPr>
            <w:tcW w:w="4786" w:type="dxa"/>
          </w:tcPr>
          <w:p w:rsidR="00565F28" w:rsidRPr="00104973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565F28" w:rsidRPr="00104973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65F28" w:rsidRPr="00104973" w:rsidRDefault="00565F28" w:rsidP="00BF7C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5F28" w:rsidRPr="00AE46E1" w:rsidRDefault="00565F28" w:rsidP="00AA433B">
      <w:pPr>
        <w:pStyle w:val="a0"/>
        <w:tabs>
          <w:tab w:val="left" w:pos="1134"/>
        </w:tabs>
      </w:pPr>
    </w:p>
    <w:sectPr w:rsidR="00565F28" w:rsidRPr="00AE46E1" w:rsidSect="001F3173">
      <w:footerReference w:type="default" r:id="rId1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28" w:rsidRDefault="00565F28" w:rsidP="00FC1BEB">
      <w:r>
        <w:separator/>
      </w:r>
    </w:p>
  </w:endnote>
  <w:endnote w:type="continuationSeparator" w:id="0">
    <w:p w:rsidR="00565F28" w:rsidRDefault="00565F2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28" w:rsidRDefault="00565F2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65F28" w:rsidRDefault="00565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28" w:rsidRDefault="00565F28" w:rsidP="00FC1BEB">
      <w:r>
        <w:separator/>
      </w:r>
    </w:p>
  </w:footnote>
  <w:footnote w:type="continuationSeparator" w:id="0">
    <w:p w:rsidR="00565F28" w:rsidRDefault="00565F2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5732D1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900647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25EA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3427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0553360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886D29"/>
    <w:multiLevelType w:val="hybridMultilevel"/>
    <w:tmpl w:val="EAA441CC"/>
    <w:lvl w:ilvl="0" w:tplc="A3DCD67C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2D22D9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FC020FA"/>
    <w:multiLevelType w:val="hybridMultilevel"/>
    <w:tmpl w:val="B58C5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486E82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F6AC7"/>
    <w:multiLevelType w:val="hybridMultilevel"/>
    <w:tmpl w:val="8490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866D73"/>
    <w:multiLevelType w:val="hybridMultilevel"/>
    <w:tmpl w:val="95F0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250338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04DC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6757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BD74A2E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2841F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CF43AE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B162CE6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660F15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B25133"/>
    <w:multiLevelType w:val="hybridMultilevel"/>
    <w:tmpl w:val="6956A510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CE3FE2"/>
    <w:multiLevelType w:val="hybridMultilevel"/>
    <w:tmpl w:val="04D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F5183"/>
    <w:multiLevelType w:val="hybridMultilevel"/>
    <w:tmpl w:val="6712A14A"/>
    <w:lvl w:ilvl="0" w:tplc="FE42D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0059A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37"/>
  </w:num>
  <w:num w:numId="2">
    <w:abstractNumId w:val="43"/>
  </w:num>
  <w:num w:numId="3">
    <w:abstractNumId w:val="40"/>
  </w:num>
  <w:num w:numId="4">
    <w:abstractNumId w:val="7"/>
  </w:num>
  <w:num w:numId="5">
    <w:abstractNumId w:val="17"/>
  </w:num>
  <w:num w:numId="6">
    <w:abstractNumId w:val="8"/>
  </w:num>
  <w:num w:numId="7">
    <w:abstractNumId w:val="22"/>
  </w:num>
  <w:num w:numId="8">
    <w:abstractNumId w:val="0"/>
  </w:num>
  <w:num w:numId="9">
    <w:abstractNumId w:val="33"/>
  </w:num>
  <w:num w:numId="10">
    <w:abstractNumId w:val="39"/>
  </w:num>
  <w:num w:numId="11">
    <w:abstractNumId w:val="19"/>
  </w:num>
  <w:num w:numId="12">
    <w:abstractNumId w:val="26"/>
  </w:num>
  <w:num w:numId="13">
    <w:abstractNumId w:val="29"/>
  </w:num>
  <w:num w:numId="14">
    <w:abstractNumId w:val="27"/>
  </w:num>
  <w:num w:numId="15">
    <w:abstractNumId w:val="4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18"/>
  </w:num>
  <w:num w:numId="21">
    <w:abstractNumId w:val="15"/>
  </w:num>
  <w:num w:numId="22">
    <w:abstractNumId w:val="3"/>
  </w:num>
  <w:num w:numId="23">
    <w:abstractNumId w:val="1"/>
  </w:num>
  <w:num w:numId="24">
    <w:abstractNumId w:val="42"/>
  </w:num>
  <w:num w:numId="25">
    <w:abstractNumId w:val="38"/>
  </w:num>
  <w:num w:numId="26">
    <w:abstractNumId w:val="35"/>
  </w:num>
  <w:num w:numId="27">
    <w:abstractNumId w:val="11"/>
  </w:num>
  <w:num w:numId="28">
    <w:abstractNumId w:val="28"/>
  </w:num>
  <w:num w:numId="29">
    <w:abstractNumId w:val="32"/>
  </w:num>
  <w:num w:numId="30">
    <w:abstractNumId w:val="14"/>
  </w:num>
  <w:num w:numId="31">
    <w:abstractNumId w:val="6"/>
  </w:num>
  <w:num w:numId="32">
    <w:abstractNumId w:val="31"/>
  </w:num>
  <w:num w:numId="33">
    <w:abstractNumId w:val="36"/>
  </w:num>
  <w:num w:numId="34">
    <w:abstractNumId w:val="20"/>
  </w:num>
  <w:num w:numId="35">
    <w:abstractNumId w:val="23"/>
  </w:num>
  <w:num w:numId="36">
    <w:abstractNumId w:val="41"/>
  </w:num>
  <w:num w:numId="37">
    <w:abstractNumId w:val="44"/>
  </w:num>
  <w:num w:numId="38">
    <w:abstractNumId w:val="10"/>
  </w:num>
  <w:num w:numId="39">
    <w:abstractNumId w:val="34"/>
  </w:num>
  <w:num w:numId="40">
    <w:abstractNumId w:val="30"/>
  </w:num>
  <w:num w:numId="41">
    <w:abstractNumId w:val="5"/>
  </w:num>
  <w:num w:numId="42">
    <w:abstractNumId w:val="13"/>
  </w:num>
  <w:num w:numId="43">
    <w:abstractNumId w:val="2"/>
  </w:num>
  <w:num w:numId="44">
    <w:abstractNumId w:val="21"/>
  </w:num>
  <w:num w:numId="45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2D26"/>
    <w:rsid w:val="00004410"/>
    <w:rsid w:val="0000450B"/>
    <w:rsid w:val="00004A65"/>
    <w:rsid w:val="00004B4E"/>
    <w:rsid w:val="000055F1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1C42"/>
    <w:rsid w:val="00022A03"/>
    <w:rsid w:val="00022A40"/>
    <w:rsid w:val="00022CC3"/>
    <w:rsid w:val="0002487E"/>
    <w:rsid w:val="00024DEE"/>
    <w:rsid w:val="00025C2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29F"/>
    <w:rsid w:val="00055FA6"/>
    <w:rsid w:val="00057C9C"/>
    <w:rsid w:val="0006013E"/>
    <w:rsid w:val="00060403"/>
    <w:rsid w:val="00060680"/>
    <w:rsid w:val="000606B1"/>
    <w:rsid w:val="00061C87"/>
    <w:rsid w:val="000622AD"/>
    <w:rsid w:val="000622E1"/>
    <w:rsid w:val="000626E7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9B3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5D88"/>
    <w:rsid w:val="00095ED7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0DE"/>
    <w:rsid w:val="000A4C96"/>
    <w:rsid w:val="000A4DD6"/>
    <w:rsid w:val="000A5B83"/>
    <w:rsid w:val="000A7A64"/>
    <w:rsid w:val="000A7EFA"/>
    <w:rsid w:val="000B0DE2"/>
    <w:rsid w:val="000B1F81"/>
    <w:rsid w:val="000B2ED3"/>
    <w:rsid w:val="000B2F95"/>
    <w:rsid w:val="000B48E3"/>
    <w:rsid w:val="000B4ABA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B41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52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CBC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D6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05E7"/>
    <w:rsid w:val="00121992"/>
    <w:rsid w:val="00121EFA"/>
    <w:rsid w:val="00122DE9"/>
    <w:rsid w:val="00122E31"/>
    <w:rsid w:val="00123039"/>
    <w:rsid w:val="00123D4E"/>
    <w:rsid w:val="0012478F"/>
    <w:rsid w:val="001250F9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D2A"/>
    <w:rsid w:val="00135717"/>
    <w:rsid w:val="001407EA"/>
    <w:rsid w:val="00142302"/>
    <w:rsid w:val="00142AEF"/>
    <w:rsid w:val="00143936"/>
    <w:rsid w:val="00147843"/>
    <w:rsid w:val="00147E8A"/>
    <w:rsid w:val="00150E66"/>
    <w:rsid w:val="00152395"/>
    <w:rsid w:val="00152542"/>
    <w:rsid w:val="00153DB4"/>
    <w:rsid w:val="00154CA9"/>
    <w:rsid w:val="00154E59"/>
    <w:rsid w:val="00155014"/>
    <w:rsid w:val="001553F0"/>
    <w:rsid w:val="001554F5"/>
    <w:rsid w:val="00155C9E"/>
    <w:rsid w:val="0015622A"/>
    <w:rsid w:val="00156C64"/>
    <w:rsid w:val="00157978"/>
    <w:rsid w:val="001600D0"/>
    <w:rsid w:val="00160BA9"/>
    <w:rsid w:val="0016108A"/>
    <w:rsid w:val="001612BE"/>
    <w:rsid w:val="00162BA5"/>
    <w:rsid w:val="00163082"/>
    <w:rsid w:val="00163509"/>
    <w:rsid w:val="00163A7F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9FE"/>
    <w:rsid w:val="00167E32"/>
    <w:rsid w:val="00170E53"/>
    <w:rsid w:val="001710F5"/>
    <w:rsid w:val="0017188C"/>
    <w:rsid w:val="001725FB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C12"/>
    <w:rsid w:val="00184B58"/>
    <w:rsid w:val="00184F36"/>
    <w:rsid w:val="00185082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5ADF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00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8D"/>
    <w:rsid w:val="001B5BBB"/>
    <w:rsid w:val="001C0307"/>
    <w:rsid w:val="001C10A6"/>
    <w:rsid w:val="001C16A8"/>
    <w:rsid w:val="001C199D"/>
    <w:rsid w:val="001C1CF9"/>
    <w:rsid w:val="001C1D13"/>
    <w:rsid w:val="001C319F"/>
    <w:rsid w:val="001C38A2"/>
    <w:rsid w:val="001C7492"/>
    <w:rsid w:val="001D00B7"/>
    <w:rsid w:val="001D1CD8"/>
    <w:rsid w:val="001D239E"/>
    <w:rsid w:val="001D2427"/>
    <w:rsid w:val="001D25CA"/>
    <w:rsid w:val="001D5AF0"/>
    <w:rsid w:val="001D787C"/>
    <w:rsid w:val="001E1638"/>
    <w:rsid w:val="001E16B6"/>
    <w:rsid w:val="001E171D"/>
    <w:rsid w:val="001E1FA1"/>
    <w:rsid w:val="001E3489"/>
    <w:rsid w:val="001E3659"/>
    <w:rsid w:val="001E3870"/>
    <w:rsid w:val="001E3FFC"/>
    <w:rsid w:val="001E4CB3"/>
    <w:rsid w:val="001E4D56"/>
    <w:rsid w:val="001E5A1D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43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6AB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2"/>
    <w:rsid w:val="00233E0D"/>
    <w:rsid w:val="0023541E"/>
    <w:rsid w:val="00235830"/>
    <w:rsid w:val="002368F2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58A"/>
    <w:rsid w:val="00257D28"/>
    <w:rsid w:val="00260597"/>
    <w:rsid w:val="00261906"/>
    <w:rsid w:val="002619A2"/>
    <w:rsid w:val="002619E2"/>
    <w:rsid w:val="00261C12"/>
    <w:rsid w:val="00261F5D"/>
    <w:rsid w:val="002634E6"/>
    <w:rsid w:val="00263CCB"/>
    <w:rsid w:val="002670B9"/>
    <w:rsid w:val="0026729F"/>
    <w:rsid w:val="00271341"/>
    <w:rsid w:val="00271DE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432"/>
    <w:rsid w:val="0029767C"/>
    <w:rsid w:val="0029791A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6882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48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BB5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A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768"/>
    <w:rsid w:val="002F6162"/>
    <w:rsid w:val="002F72CE"/>
    <w:rsid w:val="002F7FA1"/>
    <w:rsid w:val="00300235"/>
    <w:rsid w:val="00302BC1"/>
    <w:rsid w:val="00302D96"/>
    <w:rsid w:val="0030326C"/>
    <w:rsid w:val="00303CA9"/>
    <w:rsid w:val="0030422A"/>
    <w:rsid w:val="00304733"/>
    <w:rsid w:val="00307A29"/>
    <w:rsid w:val="00307E95"/>
    <w:rsid w:val="00310D76"/>
    <w:rsid w:val="00311D96"/>
    <w:rsid w:val="00311DB2"/>
    <w:rsid w:val="00312E1F"/>
    <w:rsid w:val="00312ED2"/>
    <w:rsid w:val="00313AC1"/>
    <w:rsid w:val="00316345"/>
    <w:rsid w:val="00316A9B"/>
    <w:rsid w:val="00316D3C"/>
    <w:rsid w:val="00316F03"/>
    <w:rsid w:val="00320027"/>
    <w:rsid w:val="003204FF"/>
    <w:rsid w:val="00320D70"/>
    <w:rsid w:val="00322833"/>
    <w:rsid w:val="00322906"/>
    <w:rsid w:val="00323CA9"/>
    <w:rsid w:val="00323F5A"/>
    <w:rsid w:val="003249FA"/>
    <w:rsid w:val="00324F1B"/>
    <w:rsid w:val="00325082"/>
    <w:rsid w:val="003256B1"/>
    <w:rsid w:val="00325E3F"/>
    <w:rsid w:val="0032602D"/>
    <w:rsid w:val="00326A33"/>
    <w:rsid w:val="0032743B"/>
    <w:rsid w:val="00330820"/>
    <w:rsid w:val="00331470"/>
    <w:rsid w:val="00331496"/>
    <w:rsid w:val="00331968"/>
    <w:rsid w:val="00331CB5"/>
    <w:rsid w:val="00332B6C"/>
    <w:rsid w:val="00332BBE"/>
    <w:rsid w:val="00336BEE"/>
    <w:rsid w:val="00337198"/>
    <w:rsid w:val="003405A4"/>
    <w:rsid w:val="00340B87"/>
    <w:rsid w:val="00342455"/>
    <w:rsid w:val="00342624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826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193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3C32"/>
    <w:rsid w:val="00373D72"/>
    <w:rsid w:val="00374093"/>
    <w:rsid w:val="0037416D"/>
    <w:rsid w:val="003741EC"/>
    <w:rsid w:val="00375412"/>
    <w:rsid w:val="00380522"/>
    <w:rsid w:val="003805EA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40"/>
    <w:rsid w:val="003A635F"/>
    <w:rsid w:val="003A64EF"/>
    <w:rsid w:val="003A7210"/>
    <w:rsid w:val="003A77E1"/>
    <w:rsid w:val="003A79D7"/>
    <w:rsid w:val="003B0140"/>
    <w:rsid w:val="003B1186"/>
    <w:rsid w:val="003B1573"/>
    <w:rsid w:val="003B251B"/>
    <w:rsid w:val="003B268C"/>
    <w:rsid w:val="003B2E3A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4349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B31"/>
    <w:rsid w:val="003E25E8"/>
    <w:rsid w:val="003E2BAC"/>
    <w:rsid w:val="003E348C"/>
    <w:rsid w:val="003E4184"/>
    <w:rsid w:val="003F0033"/>
    <w:rsid w:val="003F0B68"/>
    <w:rsid w:val="003F1873"/>
    <w:rsid w:val="003F2A3A"/>
    <w:rsid w:val="003F3E63"/>
    <w:rsid w:val="003F46D7"/>
    <w:rsid w:val="003F4D8B"/>
    <w:rsid w:val="003F4F5D"/>
    <w:rsid w:val="003F5A02"/>
    <w:rsid w:val="003F62B4"/>
    <w:rsid w:val="003F6448"/>
    <w:rsid w:val="003F6E20"/>
    <w:rsid w:val="003F73AF"/>
    <w:rsid w:val="004000BE"/>
    <w:rsid w:val="00400343"/>
    <w:rsid w:val="00400EB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0FF"/>
    <w:rsid w:val="00421ADD"/>
    <w:rsid w:val="00421C96"/>
    <w:rsid w:val="004224F1"/>
    <w:rsid w:val="004230F9"/>
    <w:rsid w:val="0042559C"/>
    <w:rsid w:val="004266E4"/>
    <w:rsid w:val="00427188"/>
    <w:rsid w:val="0042735E"/>
    <w:rsid w:val="00431BF8"/>
    <w:rsid w:val="00432A2D"/>
    <w:rsid w:val="00433A0B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CE0"/>
    <w:rsid w:val="00442115"/>
    <w:rsid w:val="004432BB"/>
    <w:rsid w:val="004434C4"/>
    <w:rsid w:val="0044444E"/>
    <w:rsid w:val="0044456F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6FA"/>
    <w:rsid w:val="00454C34"/>
    <w:rsid w:val="00454D67"/>
    <w:rsid w:val="00455553"/>
    <w:rsid w:val="00455BD0"/>
    <w:rsid w:val="004561F4"/>
    <w:rsid w:val="00456858"/>
    <w:rsid w:val="0045693D"/>
    <w:rsid w:val="00456C9E"/>
    <w:rsid w:val="0045704A"/>
    <w:rsid w:val="00457603"/>
    <w:rsid w:val="0045799C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95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490C"/>
    <w:rsid w:val="00494F78"/>
    <w:rsid w:val="0049627E"/>
    <w:rsid w:val="004967D4"/>
    <w:rsid w:val="00496BE3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D7"/>
    <w:rsid w:val="004D4503"/>
    <w:rsid w:val="004D47F8"/>
    <w:rsid w:val="004D4C56"/>
    <w:rsid w:val="004D4F59"/>
    <w:rsid w:val="004D4F90"/>
    <w:rsid w:val="004D5418"/>
    <w:rsid w:val="004D5D2D"/>
    <w:rsid w:val="004D5E52"/>
    <w:rsid w:val="004E0F10"/>
    <w:rsid w:val="004E1655"/>
    <w:rsid w:val="004E2656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2D5"/>
    <w:rsid w:val="004F248E"/>
    <w:rsid w:val="004F5425"/>
    <w:rsid w:val="004F6C42"/>
    <w:rsid w:val="004F7793"/>
    <w:rsid w:val="004F7A7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491C"/>
    <w:rsid w:val="00515C9D"/>
    <w:rsid w:val="00516006"/>
    <w:rsid w:val="00516810"/>
    <w:rsid w:val="00516C4F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3EE6"/>
    <w:rsid w:val="00526D20"/>
    <w:rsid w:val="00526D5A"/>
    <w:rsid w:val="00526D8C"/>
    <w:rsid w:val="0052710B"/>
    <w:rsid w:val="00527A62"/>
    <w:rsid w:val="00527A95"/>
    <w:rsid w:val="005302E2"/>
    <w:rsid w:val="00530549"/>
    <w:rsid w:val="005308FF"/>
    <w:rsid w:val="0053111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1B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1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16E"/>
    <w:rsid w:val="00561ABC"/>
    <w:rsid w:val="005631CD"/>
    <w:rsid w:val="00563BFB"/>
    <w:rsid w:val="005641D4"/>
    <w:rsid w:val="00564235"/>
    <w:rsid w:val="00564637"/>
    <w:rsid w:val="005655E1"/>
    <w:rsid w:val="005659DD"/>
    <w:rsid w:val="00565F28"/>
    <w:rsid w:val="00566864"/>
    <w:rsid w:val="00566DAF"/>
    <w:rsid w:val="00567379"/>
    <w:rsid w:val="0056775D"/>
    <w:rsid w:val="00567832"/>
    <w:rsid w:val="00567ADB"/>
    <w:rsid w:val="00567F8E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17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330"/>
    <w:rsid w:val="00591415"/>
    <w:rsid w:val="00591B3B"/>
    <w:rsid w:val="005929F1"/>
    <w:rsid w:val="00593659"/>
    <w:rsid w:val="005943E1"/>
    <w:rsid w:val="00594B10"/>
    <w:rsid w:val="0059549A"/>
    <w:rsid w:val="00595E68"/>
    <w:rsid w:val="0059629D"/>
    <w:rsid w:val="0059682A"/>
    <w:rsid w:val="005971CF"/>
    <w:rsid w:val="005A00A1"/>
    <w:rsid w:val="005A00FB"/>
    <w:rsid w:val="005A0DB4"/>
    <w:rsid w:val="005A0F7B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A71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B22"/>
    <w:rsid w:val="005E2D42"/>
    <w:rsid w:val="005E2F2D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28"/>
    <w:rsid w:val="005F2E6B"/>
    <w:rsid w:val="005F3A8A"/>
    <w:rsid w:val="005F4E9F"/>
    <w:rsid w:val="005F5C46"/>
    <w:rsid w:val="005F6DB7"/>
    <w:rsid w:val="005F7BBB"/>
    <w:rsid w:val="005F7BBF"/>
    <w:rsid w:val="005F7C31"/>
    <w:rsid w:val="006013D2"/>
    <w:rsid w:val="00601CC7"/>
    <w:rsid w:val="00604E5A"/>
    <w:rsid w:val="00606221"/>
    <w:rsid w:val="006067B0"/>
    <w:rsid w:val="006108D7"/>
    <w:rsid w:val="00612426"/>
    <w:rsid w:val="00612B75"/>
    <w:rsid w:val="00612E8E"/>
    <w:rsid w:val="00614AC1"/>
    <w:rsid w:val="00614C4D"/>
    <w:rsid w:val="00615E6B"/>
    <w:rsid w:val="006174ED"/>
    <w:rsid w:val="00617C57"/>
    <w:rsid w:val="00620EB8"/>
    <w:rsid w:val="006210C4"/>
    <w:rsid w:val="00621396"/>
    <w:rsid w:val="0062184C"/>
    <w:rsid w:val="00623E8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3720B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0E2"/>
    <w:rsid w:val="00651312"/>
    <w:rsid w:val="0065223C"/>
    <w:rsid w:val="0065421D"/>
    <w:rsid w:val="006544C4"/>
    <w:rsid w:val="00654CF4"/>
    <w:rsid w:val="00654F2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DC2"/>
    <w:rsid w:val="0066552E"/>
    <w:rsid w:val="0066602C"/>
    <w:rsid w:val="00666290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B21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372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7E0"/>
    <w:rsid w:val="006D0A99"/>
    <w:rsid w:val="006D126A"/>
    <w:rsid w:val="006D1C13"/>
    <w:rsid w:val="006D24A5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7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89E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4EC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8B1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903"/>
    <w:rsid w:val="00743F85"/>
    <w:rsid w:val="0074474F"/>
    <w:rsid w:val="00746625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DB4"/>
    <w:rsid w:val="0077155E"/>
    <w:rsid w:val="007718C0"/>
    <w:rsid w:val="00773952"/>
    <w:rsid w:val="007757F3"/>
    <w:rsid w:val="00775974"/>
    <w:rsid w:val="00776A03"/>
    <w:rsid w:val="007772DC"/>
    <w:rsid w:val="00777BC7"/>
    <w:rsid w:val="00777BF2"/>
    <w:rsid w:val="00780A66"/>
    <w:rsid w:val="00781E6B"/>
    <w:rsid w:val="00784AC1"/>
    <w:rsid w:val="00784D80"/>
    <w:rsid w:val="007862B3"/>
    <w:rsid w:val="0078634F"/>
    <w:rsid w:val="00786ACD"/>
    <w:rsid w:val="007878F3"/>
    <w:rsid w:val="007907A1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AE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D30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5BA"/>
    <w:rsid w:val="007C4127"/>
    <w:rsid w:val="007C54DE"/>
    <w:rsid w:val="007C54EB"/>
    <w:rsid w:val="007C5770"/>
    <w:rsid w:val="007C6D80"/>
    <w:rsid w:val="007C72B8"/>
    <w:rsid w:val="007D0A85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4A9"/>
    <w:rsid w:val="007E5A9B"/>
    <w:rsid w:val="007E5B58"/>
    <w:rsid w:val="007E6B3B"/>
    <w:rsid w:val="007E6C19"/>
    <w:rsid w:val="007E74C5"/>
    <w:rsid w:val="007E7712"/>
    <w:rsid w:val="007E7877"/>
    <w:rsid w:val="007F2D7A"/>
    <w:rsid w:val="007F31B7"/>
    <w:rsid w:val="007F35AC"/>
    <w:rsid w:val="007F411B"/>
    <w:rsid w:val="007F5AA9"/>
    <w:rsid w:val="007F6576"/>
    <w:rsid w:val="007F6C6C"/>
    <w:rsid w:val="007F7194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9E4"/>
    <w:rsid w:val="00823377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1C5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D86"/>
    <w:rsid w:val="008416C3"/>
    <w:rsid w:val="008417A2"/>
    <w:rsid w:val="00841CC3"/>
    <w:rsid w:val="00843AEB"/>
    <w:rsid w:val="00844BE3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1F9"/>
    <w:rsid w:val="0085540F"/>
    <w:rsid w:val="00857443"/>
    <w:rsid w:val="0085767C"/>
    <w:rsid w:val="00860D14"/>
    <w:rsid w:val="0086243C"/>
    <w:rsid w:val="0086392C"/>
    <w:rsid w:val="0086562E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149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AAB"/>
    <w:rsid w:val="00881B04"/>
    <w:rsid w:val="00881BBA"/>
    <w:rsid w:val="00883057"/>
    <w:rsid w:val="008830DC"/>
    <w:rsid w:val="00883470"/>
    <w:rsid w:val="00885411"/>
    <w:rsid w:val="008856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77"/>
    <w:rsid w:val="008A0BA1"/>
    <w:rsid w:val="008A1939"/>
    <w:rsid w:val="008A1BFC"/>
    <w:rsid w:val="008A2BA8"/>
    <w:rsid w:val="008A3711"/>
    <w:rsid w:val="008A6560"/>
    <w:rsid w:val="008A6973"/>
    <w:rsid w:val="008A6F9B"/>
    <w:rsid w:val="008B053F"/>
    <w:rsid w:val="008B0626"/>
    <w:rsid w:val="008B094E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02CB"/>
    <w:rsid w:val="008C26AD"/>
    <w:rsid w:val="008C2BBD"/>
    <w:rsid w:val="008C3A2C"/>
    <w:rsid w:val="008C44E5"/>
    <w:rsid w:val="008C4C86"/>
    <w:rsid w:val="008C5711"/>
    <w:rsid w:val="008C6F18"/>
    <w:rsid w:val="008D12BA"/>
    <w:rsid w:val="008D1509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03C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E7B"/>
    <w:rsid w:val="008E7863"/>
    <w:rsid w:val="008F15DC"/>
    <w:rsid w:val="008F1777"/>
    <w:rsid w:val="008F21A3"/>
    <w:rsid w:val="008F25AE"/>
    <w:rsid w:val="008F2871"/>
    <w:rsid w:val="008F3519"/>
    <w:rsid w:val="008F38D5"/>
    <w:rsid w:val="008F48FF"/>
    <w:rsid w:val="008F56FD"/>
    <w:rsid w:val="008F5E7A"/>
    <w:rsid w:val="008F6E89"/>
    <w:rsid w:val="008F74D4"/>
    <w:rsid w:val="008F78AA"/>
    <w:rsid w:val="008F7E14"/>
    <w:rsid w:val="00900473"/>
    <w:rsid w:val="009004D2"/>
    <w:rsid w:val="00900AB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D9"/>
    <w:rsid w:val="00922649"/>
    <w:rsid w:val="0092478A"/>
    <w:rsid w:val="00925C21"/>
    <w:rsid w:val="009264D2"/>
    <w:rsid w:val="0092730B"/>
    <w:rsid w:val="00927336"/>
    <w:rsid w:val="00927868"/>
    <w:rsid w:val="00931FDE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FA3"/>
    <w:rsid w:val="00941542"/>
    <w:rsid w:val="00941A4D"/>
    <w:rsid w:val="00941DA2"/>
    <w:rsid w:val="00942BF6"/>
    <w:rsid w:val="00942CCD"/>
    <w:rsid w:val="00942E56"/>
    <w:rsid w:val="00943485"/>
    <w:rsid w:val="009435EC"/>
    <w:rsid w:val="00943939"/>
    <w:rsid w:val="009443E6"/>
    <w:rsid w:val="009448AC"/>
    <w:rsid w:val="00945131"/>
    <w:rsid w:val="009458BC"/>
    <w:rsid w:val="009470CD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4DC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E2A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B6D"/>
    <w:rsid w:val="00974C52"/>
    <w:rsid w:val="00974D69"/>
    <w:rsid w:val="00975D1D"/>
    <w:rsid w:val="009761BF"/>
    <w:rsid w:val="00976259"/>
    <w:rsid w:val="009767B0"/>
    <w:rsid w:val="0097690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F63"/>
    <w:rsid w:val="0098708D"/>
    <w:rsid w:val="00992BA0"/>
    <w:rsid w:val="00992C09"/>
    <w:rsid w:val="0099490D"/>
    <w:rsid w:val="00994E94"/>
    <w:rsid w:val="00995E76"/>
    <w:rsid w:val="00996837"/>
    <w:rsid w:val="009973EA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31D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C24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EA"/>
    <w:rsid w:val="009C0B02"/>
    <w:rsid w:val="009C0D57"/>
    <w:rsid w:val="009C2A25"/>
    <w:rsid w:val="009C2E36"/>
    <w:rsid w:val="009C2E94"/>
    <w:rsid w:val="009C30D1"/>
    <w:rsid w:val="009C601D"/>
    <w:rsid w:val="009C6123"/>
    <w:rsid w:val="009C6FB4"/>
    <w:rsid w:val="009C6FF0"/>
    <w:rsid w:val="009C7063"/>
    <w:rsid w:val="009C743A"/>
    <w:rsid w:val="009D05D6"/>
    <w:rsid w:val="009D181C"/>
    <w:rsid w:val="009D21FC"/>
    <w:rsid w:val="009D2E93"/>
    <w:rsid w:val="009D58D9"/>
    <w:rsid w:val="009D63CC"/>
    <w:rsid w:val="009E0ECA"/>
    <w:rsid w:val="009E13DA"/>
    <w:rsid w:val="009E2601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85"/>
    <w:rsid w:val="00A021E3"/>
    <w:rsid w:val="00A04447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6C5"/>
    <w:rsid w:val="00A218C2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02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1BC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B1A"/>
    <w:rsid w:val="00A65916"/>
    <w:rsid w:val="00A65ACE"/>
    <w:rsid w:val="00A6633D"/>
    <w:rsid w:val="00A666B6"/>
    <w:rsid w:val="00A66B07"/>
    <w:rsid w:val="00A702CA"/>
    <w:rsid w:val="00A71AD6"/>
    <w:rsid w:val="00A731E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5D5"/>
    <w:rsid w:val="00AA26FF"/>
    <w:rsid w:val="00AA2A8D"/>
    <w:rsid w:val="00AA433B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861"/>
    <w:rsid w:val="00AC0DE5"/>
    <w:rsid w:val="00AC1736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512"/>
    <w:rsid w:val="00AD3844"/>
    <w:rsid w:val="00AD58A5"/>
    <w:rsid w:val="00AD6882"/>
    <w:rsid w:val="00AD6EC7"/>
    <w:rsid w:val="00AD7409"/>
    <w:rsid w:val="00AD7867"/>
    <w:rsid w:val="00AE049F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46E1"/>
    <w:rsid w:val="00AE6BE8"/>
    <w:rsid w:val="00AF3422"/>
    <w:rsid w:val="00AF34A5"/>
    <w:rsid w:val="00AF3DBD"/>
    <w:rsid w:val="00AF41A3"/>
    <w:rsid w:val="00AF4470"/>
    <w:rsid w:val="00AF61A0"/>
    <w:rsid w:val="00AF65F7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0E"/>
    <w:rsid w:val="00B057C9"/>
    <w:rsid w:val="00B05976"/>
    <w:rsid w:val="00B07055"/>
    <w:rsid w:val="00B07D82"/>
    <w:rsid w:val="00B10304"/>
    <w:rsid w:val="00B1081A"/>
    <w:rsid w:val="00B10A26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56"/>
    <w:rsid w:val="00B21914"/>
    <w:rsid w:val="00B21C60"/>
    <w:rsid w:val="00B227FE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776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927"/>
    <w:rsid w:val="00B6577E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3E6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433"/>
    <w:rsid w:val="00BA5C19"/>
    <w:rsid w:val="00BA658A"/>
    <w:rsid w:val="00BA715F"/>
    <w:rsid w:val="00BB0107"/>
    <w:rsid w:val="00BB01CB"/>
    <w:rsid w:val="00BB082D"/>
    <w:rsid w:val="00BB09E6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4FC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6F5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55B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37"/>
    <w:rsid w:val="00BF301C"/>
    <w:rsid w:val="00BF37CC"/>
    <w:rsid w:val="00BF3940"/>
    <w:rsid w:val="00BF4645"/>
    <w:rsid w:val="00BF4CBC"/>
    <w:rsid w:val="00BF5EA0"/>
    <w:rsid w:val="00BF6219"/>
    <w:rsid w:val="00BF738D"/>
    <w:rsid w:val="00BF79EF"/>
    <w:rsid w:val="00BF7C61"/>
    <w:rsid w:val="00C00253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C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942"/>
    <w:rsid w:val="00C4217B"/>
    <w:rsid w:val="00C42FE7"/>
    <w:rsid w:val="00C43518"/>
    <w:rsid w:val="00C440AA"/>
    <w:rsid w:val="00C44E06"/>
    <w:rsid w:val="00C46C1B"/>
    <w:rsid w:val="00C472B0"/>
    <w:rsid w:val="00C47663"/>
    <w:rsid w:val="00C47D63"/>
    <w:rsid w:val="00C50700"/>
    <w:rsid w:val="00C50BC9"/>
    <w:rsid w:val="00C51E04"/>
    <w:rsid w:val="00C51E8A"/>
    <w:rsid w:val="00C52133"/>
    <w:rsid w:val="00C5231B"/>
    <w:rsid w:val="00C52D5F"/>
    <w:rsid w:val="00C52F20"/>
    <w:rsid w:val="00C5434A"/>
    <w:rsid w:val="00C54CE2"/>
    <w:rsid w:val="00C55994"/>
    <w:rsid w:val="00C55EDE"/>
    <w:rsid w:val="00C560CE"/>
    <w:rsid w:val="00C561EC"/>
    <w:rsid w:val="00C56610"/>
    <w:rsid w:val="00C56CB3"/>
    <w:rsid w:val="00C57D7B"/>
    <w:rsid w:val="00C600F8"/>
    <w:rsid w:val="00C615AC"/>
    <w:rsid w:val="00C61979"/>
    <w:rsid w:val="00C63181"/>
    <w:rsid w:val="00C637B3"/>
    <w:rsid w:val="00C63D76"/>
    <w:rsid w:val="00C66401"/>
    <w:rsid w:val="00C66676"/>
    <w:rsid w:val="00C70349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A0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15E3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414"/>
    <w:rsid w:val="00CC65C0"/>
    <w:rsid w:val="00CC7354"/>
    <w:rsid w:val="00CD0446"/>
    <w:rsid w:val="00CD10D2"/>
    <w:rsid w:val="00CD14BC"/>
    <w:rsid w:val="00CD1B98"/>
    <w:rsid w:val="00CD1D74"/>
    <w:rsid w:val="00CD2A87"/>
    <w:rsid w:val="00CD4EC3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591"/>
    <w:rsid w:val="00CE6954"/>
    <w:rsid w:val="00CE77DE"/>
    <w:rsid w:val="00CE7863"/>
    <w:rsid w:val="00CE7ADA"/>
    <w:rsid w:val="00CE7FA8"/>
    <w:rsid w:val="00CF0297"/>
    <w:rsid w:val="00CF056F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C1"/>
    <w:rsid w:val="00D107E9"/>
    <w:rsid w:val="00D11928"/>
    <w:rsid w:val="00D11D82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14B"/>
    <w:rsid w:val="00D27367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59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0FB"/>
    <w:rsid w:val="00D612CF"/>
    <w:rsid w:val="00D61FB7"/>
    <w:rsid w:val="00D62EE1"/>
    <w:rsid w:val="00D6346A"/>
    <w:rsid w:val="00D6370D"/>
    <w:rsid w:val="00D63B43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77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863"/>
    <w:rsid w:val="00D93EED"/>
    <w:rsid w:val="00D94BFA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0452"/>
    <w:rsid w:val="00DB1211"/>
    <w:rsid w:val="00DB1AB4"/>
    <w:rsid w:val="00DB1BFC"/>
    <w:rsid w:val="00DB2650"/>
    <w:rsid w:val="00DB3370"/>
    <w:rsid w:val="00DB5A87"/>
    <w:rsid w:val="00DB68C1"/>
    <w:rsid w:val="00DB7F70"/>
    <w:rsid w:val="00DC02F6"/>
    <w:rsid w:val="00DC049C"/>
    <w:rsid w:val="00DC095F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8D7"/>
    <w:rsid w:val="00DD44B3"/>
    <w:rsid w:val="00DD7063"/>
    <w:rsid w:val="00DE06E9"/>
    <w:rsid w:val="00DE0AA6"/>
    <w:rsid w:val="00DE1247"/>
    <w:rsid w:val="00DE12F0"/>
    <w:rsid w:val="00DE1566"/>
    <w:rsid w:val="00DE170C"/>
    <w:rsid w:val="00DE1BF4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88E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E9A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7AC"/>
    <w:rsid w:val="00E16DE8"/>
    <w:rsid w:val="00E170E9"/>
    <w:rsid w:val="00E17373"/>
    <w:rsid w:val="00E2078A"/>
    <w:rsid w:val="00E21E18"/>
    <w:rsid w:val="00E21E1B"/>
    <w:rsid w:val="00E22061"/>
    <w:rsid w:val="00E22563"/>
    <w:rsid w:val="00E2272A"/>
    <w:rsid w:val="00E2325A"/>
    <w:rsid w:val="00E25153"/>
    <w:rsid w:val="00E25686"/>
    <w:rsid w:val="00E25F93"/>
    <w:rsid w:val="00E3007F"/>
    <w:rsid w:val="00E30B12"/>
    <w:rsid w:val="00E31530"/>
    <w:rsid w:val="00E32539"/>
    <w:rsid w:val="00E3270B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31D"/>
    <w:rsid w:val="00E4728D"/>
    <w:rsid w:val="00E47B03"/>
    <w:rsid w:val="00E513E8"/>
    <w:rsid w:val="00E51F2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6B"/>
    <w:rsid w:val="00E632E9"/>
    <w:rsid w:val="00E63DE9"/>
    <w:rsid w:val="00E644D9"/>
    <w:rsid w:val="00E65020"/>
    <w:rsid w:val="00E657BD"/>
    <w:rsid w:val="00E659D4"/>
    <w:rsid w:val="00E65C61"/>
    <w:rsid w:val="00E662D5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D0"/>
    <w:rsid w:val="00E836B3"/>
    <w:rsid w:val="00E844B6"/>
    <w:rsid w:val="00E85BCB"/>
    <w:rsid w:val="00E86047"/>
    <w:rsid w:val="00E86077"/>
    <w:rsid w:val="00E8672B"/>
    <w:rsid w:val="00E8691D"/>
    <w:rsid w:val="00E86E51"/>
    <w:rsid w:val="00E8744E"/>
    <w:rsid w:val="00E9089D"/>
    <w:rsid w:val="00E91BC2"/>
    <w:rsid w:val="00E935FA"/>
    <w:rsid w:val="00E93982"/>
    <w:rsid w:val="00E9573D"/>
    <w:rsid w:val="00E9636F"/>
    <w:rsid w:val="00E9717B"/>
    <w:rsid w:val="00E9786C"/>
    <w:rsid w:val="00EA14B1"/>
    <w:rsid w:val="00EA1D8B"/>
    <w:rsid w:val="00EA26E9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3634"/>
    <w:rsid w:val="00EB43D6"/>
    <w:rsid w:val="00EB4D78"/>
    <w:rsid w:val="00EB4FD5"/>
    <w:rsid w:val="00EB661B"/>
    <w:rsid w:val="00EB6827"/>
    <w:rsid w:val="00EB691C"/>
    <w:rsid w:val="00EB6D20"/>
    <w:rsid w:val="00EB7110"/>
    <w:rsid w:val="00EB751C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256"/>
    <w:rsid w:val="00EC67F6"/>
    <w:rsid w:val="00EC71A5"/>
    <w:rsid w:val="00EC7678"/>
    <w:rsid w:val="00EC77B7"/>
    <w:rsid w:val="00ED0481"/>
    <w:rsid w:val="00ED1BC7"/>
    <w:rsid w:val="00ED21F4"/>
    <w:rsid w:val="00ED3C95"/>
    <w:rsid w:val="00ED449E"/>
    <w:rsid w:val="00ED4A73"/>
    <w:rsid w:val="00ED4B2E"/>
    <w:rsid w:val="00ED5BDA"/>
    <w:rsid w:val="00ED5ED5"/>
    <w:rsid w:val="00ED69B0"/>
    <w:rsid w:val="00ED70B6"/>
    <w:rsid w:val="00ED75EF"/>
    <w:rsid w:val="00ED79A8"/>
    <w:rsid w:val="00ED7C14"/>
    <w:rsid w:val="00EE001C"/>
    <w:rsid w:val="00EE006F"/>
    <w:rsid w:val="00EE0395"/>
    <w:rsid w:val="00EE0C81"/>
    <w:rsid w:val="00EE1444"/>
    <w:rsid w:val="00EE229A"/>
    <w:rsid w:val="00EE3571"/>
    <w:rsid w:val="00EE3774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468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E67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6A4"/>
    <w:rsid w:val="00F36137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8B"/>
    <w:rsid w:val="00F534BA"/>
    <w:rsid w:val="00F5468E"/>
    <w:rsid w:val="00F5470E"/>
    <w:rsid w:val="00F556A3"/>
    <w:rsid w:val="00F55A35"/>
    <w:rsid w:val="00F55E2A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3FDA"/>
    <w:rsid w:val="00F755F4"/>
    <w:rsid w:val="00F75F2C"/>
    <w:rsid w:val="00F76CC2"/>
    <w:rsid w:val="00F7758F"/>
    <w:rsid w:val="00F77AAC"/>
    <w:rsid w:val="00F77DE9"/>
    <w:rsid w:val="00F811E6"/>
    <w:rsid w:val="00F8294F"/>
    <w:rsid w:val="00F82C4E"/>
    <w:rsid w:val="00F82CE7"/>
    <w:rsid w:val="00F83D66"/>
    <w:rsid w:val="00F8448C"/>
    <w:rsid w:val="00F84646"/>
    <w:rsid w:val="00F848F3"/>
    <w:rsid w:val="00F85BC8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B72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9E1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67C"/>
    <w:rsid w:val="00FD5CD1"/>
    <w:rsid w:val="00FE0053"/>
    <w:rsid w:val="00FE0461"/>
    <w:rsid w:val="00FE0476"/>
    <w:rsid w:val="00FE0FD5"/>
    <w:rsid w:val="00FE111A"/>
    <w:rsid w:val="00FE1406"/>
    <w:rsid w:val="00FE16E8"/>
    <w:rsid w:val="00FE1A94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2AE"/>
    <w:rsid w:val="00FE7721"/>
    <w:rsid w:val="00FE7D8E"/>
    <w:rsid w:val="00FF2D4E"/>
    <w:rsid w:val="00FF449C"/>
    <w:rsid w:val="00FF449D"/>
    <w:rsid w:val="00FF451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iPriority="0" w:unhideWhenUsed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94BFA"/>
    <w:rPr>
      <w:rFonts w:eastAsia="Times New Roman"/>
    </w:rPr>
  </w:style>
  <w:style w:type="paragraph" w:customStyle="1" w:styleId="a0">
    <w:name w:val="Рабочий"/>
    <w:basedOn w:val="Normal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basedOn w:val="DefaultParagraphFont"/>
    <w:uiPriority w:val="99"/>
    <w:rsid w:val="008311C5"/>
    <w:rPr>
      <w:rFonts w:cs="Times New Roman"/>
    </w:rPr>
  </w:style>
  <w:style w:type="character" w:customStyle="1" w:styleId="FontStyle36">
    <w:name w:val="Font Style36"/>
    <w:uiPriority w:val="99"/>
    <w:rsid w:val="0045799C"/>
    <w:rPr>
      <w:rFonts w:ascii="Times New Roman" w:hAnsi="Times New Roman"/>
      <w:sz w:val="26"/>
    </w:rPr>
  </w:style>
  <w:style w:type="character" w:customStyle="1" w:styleId="bolighting">
    <w:name w:val="bo_lighting"/>
    <w:basedOn w:val="DefaultParagraphFont"/>
    <w:uiPriority w:val="99"/>
    <w:rsid w:val="00550D61"/>
    <w:rPr>
      <w:rFonts w:cs="Times New Roman"/>
    </w:rPr>
  </w:style>
  <w:style w:type="character" w:customStyle="1" w:styleId="FontStyle47">
    <w:name w:val="Font Style47"/>
    <w:basedOn w:val="DefaultParagraphFont"/>
    <w:uiPriority w:val="99"/>
    <w:rsid w:val="00F73FDA"/>
    <w:rPr>
      <w:rFonts w:ascii="Times New Roman" w:hAnsi="Times New Roman" w:cs="Times New Roman"/>
      <w:sz w:val="22"/>
      <w:szCs w:val="22"/>
    </w:rPr>
  </w:style>
  <w:style w:type="numbering" w:customStyle="1" w:styleId="1">
    <w:name w:val="Список1"/>
    <w:rsid w:val="00065E6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14</Pages>
  <Words>3409</Words>
  <Characters>19435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14</cp:revision>
  <cp:lastPrinted>2017-11-21T15:06:00Z</cp:lastPrinted>
  <dcterms:created xsi:type="dcterms:W3CDTF">2017-11-07T16:34:00Z</dcterms:created>
  <dcterms:modified xsi:type="dcterms:W3CDTF">2017-11-23T05:02:00Z</dcterms:modified>
</cp:coreProperties>
</file>