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25" w:rsidRPr="001057D3" w:rsidRDefault="00361D25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361D25" w:rsidRPr="001057D3" w:rsidRDefault="00361D25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</w:t>
      </w:r>
      <w:r>
        <w:rPr>
          <w:sz w:val="24"/>
          <w:szCs w:val="22"/>
        </w:rPr>
        <w:t>МАТЕМАТИЧЕСКОЕ МОДЕЛИРОВАНИЕ</w:t>
      </w:r>
      <w:r w:rsidRPr="001057D3">
        <w:rPr>
          <w:sz w:val="24"/>
          <w:szCs w:val="22"/>
        </w:rPr>
        <w:t>»</w:t>
      </w:r>
    </w:p>
    <w:p w:rsidR="00361D25" w:rsidRPr="001057D3" w:rsidRDefault="00361D25" w:rsidP="001057D3">
      <w:pPr>
        <w:jc w:val="center"/>
        <w:rPr>
          <w:sz w:val="24"/>
          <w:szCs w:val="22"/>
        </w:rPr>
      </w:pP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361D25" w:rsidRDefault="00361D25" w:rsidP="001057D3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</w:t>
      </w:r>
      <w:r w:rsidRPr="007E3091">
        <w:rPr>
          <w:color w:val="000000"/>
          <w:sz w:val="24"/>
          <w:szCs w:val="24"/>
          <w:shd w:val="clear" w:color="auto" w:fill="FFFFFF"/>
        </w:rPr>
        <w:t>– «</w:t>
      </w:r>
      <w:r w:rsidRPr="007E3091">
        <w:rPr>
          <w:sz w:val="24"/>
          <w:szCs w:val="24"/>
        </w:rPr>
        <w:t>Организация строительства высокоскоростных железнодорожных магистралей</w:t>
      </w:r>
      <w:r w:rsidRPr="007E3091">
        <w:rPr>
          <w:color w:val="000000"/>
          <w:sz w:val="24"/>
          <w:szCs w:val="24"/>
          <w:shd w:val="clear" w:color="auto" w:fill="FFFFFF"/>
        </w:rPr>
        <w:t>»</w:t>
      </w:r>
    </w:p>
    <w:p w:rsidR="00361D25" w:rsidRPr="001057D3" w:rsidRDefault="00361D25" w:rsidP="001057D3">
      <w:pPr>
        <w:rPr>
          <w:color w:val="000000"/>
          <w:sz w:val="24"/>
          <w:szCs w:val="22"/>
          <w:shd w:val="clear" w:color="auto" w:fill="FFFFFF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361D25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</w:t>
      </w:r>
      <w:r w:rsidRPr="00703405">
        <w:t>Математическое моделирование» (Б1.Б.2)</w:t>
      </w:r>
      <w:r>
        <w:t xml:space="preserve"> </w:t>
      </w:r>
      <w:r w:rsidRPr="001057D3">
        <w:rPr>
          <w:sz w:val="24"/>
          <w:szCs w:val="22"/>
        </w:rPr>
        <w:t>относится к базовой части и является обязательной дисциплиной для обучающихся.</w:t>
      </w:r>
    </w:p>
    <w:p w:rsidR="00361D25" w:rsidRPr="001057D3" w:rsidRDefault="00361D25" w:rsidP="001057D3">
      <w:pPr>
        <w:rPr>
          <w:sz w:val="24"/>
          <w:szCs w:val="22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2. Цель и задачи дисциплины</w:t>
      </w:r>
    </w:p>
    <w:p w:rsidR="00361D25" w:rsidRPr="00802381" w:rsidRDefault="00361D2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 xml:space="preserve">Целью изучения дисциплины является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  </w:t>
      </w:r>
    </w:p>
    <w:p w:rsidR="00361D25" w:rsidRPr="00802381" w:rsidRDefault="00361D2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Для достижения поставленной цели решаются следующие задачи:</w:t>
      </w:r>
    </w:p>
    <w:p w:rsidR="00361D25" w:rsidRPr="00802381" w:rsidRDefault="00361D2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361D25" w:rsidRPr="00802381" w:rsidRDefault="00361D2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приобретение практических навыков анализа и синтеза сложных информационных систем;</w:t>
      </w:r>
    </w:p>
    <w:p w:rsidR="00361D25" w:rsidRPr="00802381" w:rsidRDefault="00361D2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формирование навыков построения моделей задач и применения к ним методов и алгоритмов оптимизации.</w:t>
      </w:r>
    </w:p>
    <w:p w:rsidR="00361D25" w:rsidRPr="001057D3" w:rsidRDefault="00361D25" w:rsidP="001057D3">
      <w:pPr>
        <w:contextualSpacing/>
        <w:rPr>
          <w:sz w:val="24"/>
          <w:szCs w:val="22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3. Перечень планируемых результатов обучения по дисциплине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2"/>
        </w:rPr>
        <w:t>ОК-1, ОПК-4, ОПК-5, ОПК-6, ОПК-10, ОПК-11, ПК-7.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 результате освоения дисциплины обучающийся должен: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ЗНАТЬ:</w:t>
      </w:r>
    </w:p>
    <w:p w:rsidR="00361D25" w:rsidRPr="00802381" w:rsidRDefault="00361D25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основы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361D25" w:rsidRPr="00802381" w:rsidRDefault="00361D2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УМЕТЬ:</w:t>
      </w:r>
    </w:p>
    <w:p w:rsidR="00361D25" w:rsidRPr="00802381" w:rsidRDefault="00361D25" w:rsidP="00802381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802381">
        <w:rPr>
          <w:rFonts w:ascii="Times New Roman" w:hAnsi="Times New Roman" w:cs="Times New Roman"/>
          <w:sz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публикаций.</w:t>
      </w:r>
    </w:p>
    <w:p w:rsidR="00361D25" w:rsidRPr="00802381" w:rsidRDefault="00361D25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ВЛАДЕТЬ:</w:t>
      </w:r>
    </w:p>
    <w:p w:rsidR="00361D25" w:rsidRPr="00802381" w:rsidRDefault="00361D25" w:rsidP="00802381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802381">
        <w:rPr>
          <w:rFonts w:ascii="Times New Roman" w:hAnsi="Times New Roman" w:cs="Times New Roman"/>
          <w:sz w:val="24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361D25" w:rsidRDefault="00361D25" w:rsidP="001057D3">
      <w:pPr>
        <w:rPr>
          <w:b/>
          <w:bCs/>
          <w:sz w:val="24"/>
          <w:szCs w:val="22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361D25" w:rsidRPr="006D3132" w:rsidRDefault="00361D25" w:rsidP="00802381">
      <w:r w:rsidRPr="006D3132">
        <w:rPr>
          <w:sz w:val="24"/>
          <w:szCs w:val="24"/>
        </w:rPr>
        <w:t>Линейная и нелинейная оптимизация</w:t>
      </w:r>
      <w:r>
        <w:rPr>
          <w:sz w:val="24"/>
          <w:szCs w:val="24"/>
        </w:rPr>
        <w:t>.</w:t>
      </w:r>
    </w:p>
    <w:p w:rsidR="00361D25" w:rsidRDefault="00361D25" w:rsidP="00802381">
      <w:pPr>
        <w:rPr>
          <w:sz w:val="24"/>
          <w:szCs w:val="22"/>
        </w:rPr>
      </w:pPr>
      <w:r w:rsidRPr="006D3132">
        <w:rPr>
          <w:sz w:val="24"/>
          <w:szCs w:val="24"/>
        </w:rPr>
        <w:t>Принятие решений в условиях неопределенности и конфликта</w:t>
      </w:r>
      <w:r>
        <w:rPr>
          <w:sz w:val="24"/>
          <w:szCs w:val="24"/>
        </w:rPr>
        <w:t>.</w:t>
      </w:r>
    </w:p>
    <w:p w:rsidR="00361D25" w:rsidRPr="001057D3" w:rsidRDefault="00361D25" w:rsidP="00802381">
      <w:pPr>
        <w:rPr>
          <w:sz w:val="24"/>
          <w:szCs w:val="22"/>
        </w:rPr>
      </w:pPr>
    </w:p>
    <w:p w:rsidR="00361D25" w:rsidRPr="001057D3" w:rsidRDefault="00361D25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361D25" w:rsidRPr="001057D3" w:rsidRDefault="00361D25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самостоятельная работа – </w:t>
      </w:r>
      <w:r>
        <w:rPr>
          <w:sz w:val="24"/>
          <w:szCs w:val="22"/>
        </w:rPr>
        <w:t>72</w:t>
      </w:r>
      <w:r w:rsidRPr="001057D3">
        <w:rPr>
          <w:sz w:val="24"/>
          <w:szCs w:val="22"/>
        </w:rPr>
        <w:t xml:space="preserve"> час.</w:t>
      </w:r>
    </w:p>
    <w:p w:rsidR="00361D25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форма контроля знаний – </w:t>
      </w:r>
      <w:r>
        <w:rPr>
          <w:sz w:val="24"/>
          <w:szCs w:val="22"/>
        </w:rPr>
        <w:t>зачет.</w:t>
      </w:r>
    </w:p>
    <w:p w:rsidR="00361D25" w:rsidRPr="001057D3" w:rsidRDefault="00361D25" w:rsidP="001057D3">
      <w:pPr>
        <w:rPr>
          <w:sz w:val="24"/>
          <w:szCs w:val="22"/>
        </w:rPr>
      </w:pPr>
    </w:p>
    <w:p w:rsidR="00361D25" w:rsidRPr="001057D3" w:rsidRDefault="00361D25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практические занятия – </w:t>
      </w:r>
      <w:r>
        <w:rPr>
          <w:sz w:val="24"/>
          <w:szCs w:val="22"/>
        </w:rPr>
        <w:t>6</w:t>
      </w:r>
      <w:r w:rsidRPr="001057D3">
        <w:rPr>
          <w:sz w:val="24"/>
          <w:szCs w:val="22"/>
        </w:rPr>
        <w:t xml:space="preserve">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самостоятельная работа – </w:t>
      </w:r>
      <w:r>
        <w:rPr>
          <w:sz w:val="24"/>
          <w:szCs w:val="22"/>
        </w:rPr>
        <w:t>90</w:t>
      </w:r>
      <w:r w:rsidRPr="001057D3">
        <w:rPr>
          <w:sz w:val="24"/>
          <w:szCs w:val="22"/>
        </w:rPr>
        <w:t xml:space="preserve"> час.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</w:t>
      </w:r>
      <w:r>
        <w:rPr>
          <w:sz w:val="24"/>
          <w:szCs w:val="22"/>
        </w:rPr>
        <w:t>4</w:t>
      </w:r>
      <w:r w:rsidRPr="001057D3">
        <w:rPr>
          <w:sz w:val="24"/>
          <w:szCs w:val="22"/>
        </w:rPr>
        <w:t xml:space="preserve"> час. </w:t>
      </w:r>
    </w:p>
    <w:p w:rsidR="00361D25" w:rsidRPr="001057D3" w:rsidRDefault="00361D25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форма контроля знаний – </w:t>
      </w:r>
      <w:r>
        <w:rPr>
          <w:sz w:val="24"/>
          <w:szCs w:val="22"/>
        </w:rPr>
        <w:t>зачет.</w:t>
      </w:r>
    </w:p>
    <w:p w:rsidR="00361D25" w:rsidRPr="001057D3" w:rsidRDefault="00361D25" w:rsidP="001057D3">
      <w:bookmarkStart w:id="0" w:name="_GoBack"/>
      <w:bookmarkEnd w:id="0"/>
    </w:p>
    <w:sectPr w:rsidR="00361D25" w:rsidRPr="001057D3" w:rsidSect="0067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11DE6"/>
    <w:rsid w:val="00032E76"/>
    <w:rsid w:val="00067AB3"/>
    <w:rsid w:val="000A3DFB"/>
    <w:rsid w:val="000D439C"/>
    <w:rsid w:val="000E4F93"/>
    <w:rsid w:val="001057D3"/>
    <w:rsid w:val="00106842"/>
    <w:rsid w:val="00153846"/>
    <w:rsid w:val="00155293"/>
    <w:rsid w:val="00186102"/>
    <w:rsid w:val="001A6AA5"/>
    <w:rsid w:val="001B453A"/>
    <w:rsid w:val="001B7B7C"/>
    <w:rsid w:val="001C17E3"/>
    <w:rsid w:val="001C3F5B"/>
    <w:rsid w:val="001D0439"/>
    <w:rsid w:val="0020509A"/>
    <w:rsid w:val="00223A7A"/>
    <w:rsid w:val="00255D7C"/>
    <w:rsid w:val="00263D59"/>
    <w:rsid w:val="002B76E9"/>
    <w:rsid w:val="002F6627"/>
    <w:rsid w:val="00311788"/>
    <w:rsid w:val="0031215D"/>
    <w:rsid w:val="003162E1"/>
    <w:rsid w:val="00355971"/>
    <w:rsid w:val="00361D25"/>
    <w:rsid w:val="00371273"/>
    <w:rsid w:val="00383969"/>
    <w:rsid w:val="003909AF"/>
    <w:rsid w:val="003C605F"/>
    <w:rsid w:val="003F4EEF"/>
    <w:rsid w:val="00411039"/>
    <w:rsid w:val="0043416E"/>
    <w:rsid w:val="004412A4"/>
    <w:rsid w:val="00443C3B"/>
    <w:rsid w:val="004A4429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72F77"/>
    <w:rsid w:val="00692756"/>
    <w:rsid w:val="006D3132"/>
    <w:rsid w:val="006F4139"/>
    <w:rsid w:val="00703405"/>
    <w:rsid w:val="00760620"/>
    <w:rsid w:val="007845A6"/>
    <w:rsid w:val="007A4297"/>
    <w:rsid w:val="007E3091"/>
    <w:rsid w:val="007F59DC"/>
    <w:rsid w:val="00802381"/>
    <w:rsid w:val="0080279A"/>
    <w:rsid w:val="00807A5B"/>
    <w:rsid w:val="00842C9A"/>
    <w:rsid w:val="00857267"/>
    <w:rsid w:val="00880949"/>
    <w:rsid w:val="00884594"/>
    <w:rsid w:val="008C5E93"/>
    <w:rsid w:val="008D5778"/>
    <w:rsid w:val="008E2CE8"/>
    <w:rsid w:val="008E6BE2"/>
    <w:rsid w:val="00934E60"/>
    <w:rsid w:val="00966C2C"/>
    <w:rsid w:val="00987092"/>
    <w:rsid w:val="00A27D07"/>
    <w:rsid w:val="00A313FB"/>
    <w:rsid w:val="00A4277D"/>
    <w:rsid w:val="00AA2053"/>
    <w:rsid w:val="00AA347E"/>
    <w:rsid w:val="00AB360D"/>
    <w:rsid w:val="00AC5EC8"/>
    <w:rsid w:val="00AD0EDE"/>
    <w:rsid w:val="00B53C2E"/>
    <w:rsid w:val="00B86F1D"/>
    <w:rsid w:val="00BB1624"/>
    <w:rsid w:val="00BF190A"/>
    <w:rsid w:val="00C315A6"/>
    <w:rsid w:val="00C3595B"/>
    <w:rsid w:val="00C60511"/>
    <w:rsid w:val="00C81948"/>
    <w:rsid w:val="00C81C2A"/>
    <w:rsid w:val="00C942BC"/>
    <w:rsid w:val="00CA2DB3"/>
    <w:rsid w:val="00CC300C"/>
    <w:rsid w:val="00CD23A4"/>
    <w:rsid w:val="00CE061B"/>
    <w:rsid w:val="00CE770C"/>
    <w:rsid w:val="00CF6A14"/>
    <w:rsid w:val="00D05CBB"/>
    <w:rsid w:val="00D22E88"/>
    <w:rsid w:val="00D469D3"/>
    <w:rsid w:val="00D82FA1"/>
    <w:rsid w:val="00DA20FA"/>
    <w:rsid w:val="00DA59DF"/>
    <w:rsid w:val="00E00254"/>
    <w:rsid w:val="00E261A6"/>
    <w:rsid w:val="00E42636"/>
    <w:rsid w:val="00E638B8"/>
    <w:rsid w:val="00E84500"/>
    <w:rsid w:val="00E96579"/>
    <w:rsid w:val="00EB0D28"/>
    <w:rsid w:val="00F36B94"/>
    <w:rsid w:val="00F57533"/>
    <w:rsid w:val="00F83E4E"/>
    <w:rsid w:val="00F9130B"/>
    <w:rsid w:val="00FA63AE"/>
    <w:rsid w:val="00FA6635"/>
    <w:rsid w:val="00FB2BCC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372</Words>
  <Characters>2123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nemo</cp:lastModifiedBy>
  <cp:revision>5</cp:revision>
  <cp:lastPrinted>2016-04-15T05:32:00Z</cp:lastPrinted>
  <dcterms:created xsi:type="dcterms:W3CDTF">2017-12-19T08:21:00Z</dcterms:created>
  <dcterms:modified xsi:type="dcterms:W3CDTF">2017-12-19T16:00:00Z</dcterms:modified>
</cp:coreProperties>
</file>