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8B" w:rsidRDefault="00B03B8B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B03B8B" w:rsidRDefault="00B03B8B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B03B8B" w:rsidRPr="006144FB" w:rsidRDefault="00B03B8B" w:rsidP="006144F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144FB">
        <w:rPr>
          <w:rFonts w:ascii="Times New Roman" w:hAnsi="Times New Roman"/>
          <w:noProof/>
          <w:sz w:val="24"/>
          <w:szCs w:val="24"/>
        </w:rPr>
        <w:t>«</w:t>
      </w:r>
      <w:r w:rsidRPr="006144FB">
        <w:rPr>
          <w:rFonts w:ascii="Times New Roman" w:hAnsi="Times New Roman"/>
          <w:color w:val="000000"/>
          <w:sz w:val="24"/>
          <w:szCs w:val="24"/>
        </w:rPr>
        <w:t>МЕТОДЫ РЕШЕНИЯ НАУЧНО-ТЕХНИЧЕСКИХ ЗАДАЧ В СТРОИТЕЛЬСТВЕ</w:t>
      </w:r>
      <w:r w:rsidRPr="006144FB">
        <w:rPr>
          <w:rFonts w:ascii="Times New Roman" w:hAnsi="Times New Roman"/>
          <w:noProof/>
          <w:sz w:val="24"/>
          <w:szCs w:val="24"/>
        </w:rPr>
        <w:t>»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Магистерская программа – «Водоснабжение и водоотведение на предприятиях транспорта и в системах ЖКХ»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9F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</w:t>
      </w:r>
      <w:r w:rsidRPr="006479F1">
        <w:rPr>
          <w:rFonts w:ascii="Times New Roman" w:hAnsi="Times New Roman"/>
          <w:color w:val="000000"/>
          <w:sz w:val="24"/>
          <w:szCs w:val="24"/>
        </w:rPr>
        <w:t>Б1.Б.7</w:t>
      </w:r>
      <w:r w:rsidRPr="006479F1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9F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03B8B" w:rsidRPr="008C69C5" w:rsidRDefault="00B03B8B" w:rsidP="008C6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студента зн</w:t>
      </w:r>
      <w:r w:rsidRPr="008C69C5">
        <w:rPr>
          <w:rFonts w:ascii="Times New Roman" w:hAnsi="Times New Roman"/>
          <w:sz w:val="24"/>
          <w:szCs w:val="24"/>
        </w:rPr>
        <w:t>а</w:t>
      </w:r>
      <w:r w:rsidRPr="008C69C5">
        <w:rPr>
          <w:rFonts w:ascii="Times New Roman" w:hAnsi="Times New Roman"/>
          <w:sz w:val="24"/>
          <w:szCs w:val="24"/>
        </w:rPr>
        <w:t>ний и умений, необходимых для решения научно-технических задач, возн</w:t>
      </w:r>
      <w:r w:rsidRPr="008C69C5">
        <w:rPr>
          <w:rFonts w:ascii="Times New Roman" w:hAnsi="Times New Roman"/>
          <w:sz w:val="24"/>
          <w:szCs w:val="24"/>
        </w:rPr>
        <w:t>и</w:t>
      </w:r>
      <w:r w:rsidRPr="008C69C5">
        <w:rPr>
          <w:rFonts w:ascii="Times New Roman" w:hAnsi="Times New Roman"/>
          <w:sz w:val="24"/>
          <w:szCs w:val="24"/>
        </w:rPr>
        <w:t>кающих при проектировании, строительстве и эксплуатации систем вод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снабжения и водоотведения, а также формирование общей культуры прин</w:t>
      </w:r>
      <w:r w:rsidRPr="008C69C5">
        <w:rPr>
          <w:rFonts w:ascii="Times New Roman" w:hAnsi="Times New Roman"/>
          <w:sz w:val="24"/>
          <w:szCs w:val="24"/>
        </w:rPr>
        <w:t>я</w:t>
      </w:r>
      <w:r w:rsidRPr="008C69C5">
        <w:rPr>
          <w:rFonts w:ascii="Times New Roman" w:hAnsi="Times New Roman"/>
          <w:sz w:val="24"/>
          <w:szCs w:val="24"/>
        </w:rPr>
        <w:t>тия решений.</w:t>
      </w:r>
    </w:p>
    <w:p w:rsidR="00B03B8B" w:rsidRPr="008C69C5" w:rsidRDefault="00B03B8B" w:rsidP="008C6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изучение вопросов проектирования систем водоснабжения и водоо</w:t>
      </w:r>
      <w:r w:rsidRPr="008C69C5">
        <w:rPr>
          <w:rFonts w:ascii="Times New Roman" w:hAnsi="Times New Roman"/>
          <w:sz w:val="24"/>
          <w:szCs w:val="24"/>
        </w:rPr>
        <w:t>т</w:t>
      </w:r>
      <w:r w:rsidRPr="008C69C5">
        <w:rPr>
          <w:rFonts w:ascii="Times New Roman" w:hAnsi="Times New Roman"/>
          <w:sz w:val="24"/>
          <w:szCs w:val="24"/>
        </w:rPr>
        <w:t>ведения, при которых возникают вопросы выбора оптимальных, технически и экономически эффективных решений, знакомство с методами поиска опт</w:t>
      </w:r>
      <w:r w:rsidRPr="008C69C5">
        <w:rPr>
          <w:rFonts w:ascii="Times New Roman" w:hAnsi="Times New Roman"/>
          <w:sz w:val="24"/>
          <w:szCs w:val="24"/>
        </w:rPr>
        <w:t>и</w:t>
      </w:r>
      <w:r w:rsidRPr="008C69C5">
        <w:rPr>
          <w:rFonts w:ascii="Times New Roman" w:hAnsi="Times New Roman"/>
          <w:sz w:val="24"/>
          <w:szCs w:val="24"/>
        </w:rPr>
        <w:t>мальных проектных решений;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изучение вопросов совершенствования организации и управления технологическими процессами при строительстве объектов систем вод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снабжения и водоотведения.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9F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ОПК-3, ОПК-4, ОПК-5, ОПК-6, ОПК-8, ОПК-9, ОПК-10, ОПК-11, ПК-1, ПК-2, ПК-3, ПК-5, ПК-6, ПК-10, ПК-11, ПК-12.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03B8B" w:rsidRPr="008C69C5" w:rsidRDefault="00B03B8B" w:rsidP="008C6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ЗНАТЬ: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основные проблемы и задачи, решаемые при проектировании, строительстве и технической эксплуатации систем водоснабжения и водоо</w:t>
      </w:r>
      <w:r w:rsidRPr="008C69C5">
        <w:rPr>
          <w:rFonts w:ascii="Times New Roman" w:hAnsi="Times New Roman"/>
          <w:sz w:val="24"/>
          <w:szCs w:val="24"/>
        </w:rPr>
        <w:t>т</w:t>
      </w:r>
      <w:r w:rsidRPr="008C69C5">
        <w:rPr>
          <w:rFonts w:ascii="Times New Roman" w:hAnsi="Times New Roman"/>
          <w:sz w:val="24"/>
          <w:szCs w:val="24"/>
        </w:rPr>
        <w:t>ведения;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</w:t>
      </w:r>
      <w:r w:rsidRPr="008C69C5">
        <w:rPr>
          <w:rFonts w:ascii="Times New Roman" w:hAnsi="Times New Roman"/>
          <w:sz w:val="24"/>
          <w:szCs w:val="24"/>
        </w:rPr>
        <w:t>и</w:t>
      </w:r>
      <w:r w:rsidRPr="008C69C5">
        <w:rPr>
          <w:rFonts w:ascii="Times New Roman" w:hAnsi="Times New Roman"/>
          <w:sz w:val="24"/>
          <w:szCs w:val="24"/>
        </w:rPr>
        <w:t>мальных решений, применяемых в технических науках;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возможности численного моделирования при проведении расчётов;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</w:t>
      </w:r>
      <w:r w:rsidRPr="008C69C5">
        <w:rPr>
          <w:rFonts w:ascii="Times New Roman" w:hAnsi="Times New Roman"/>
          <w:sz w:val="24"/>
          <w:szCs w:val="24"/>
        </w:rPr>
        <w:t>в</w:t>
      </w:r>
      <w:r w:rsidRPr="008C69C5">
        <w:rPr>
          <w:rFonts w:ascii="Times New Roman" w:hAnsi="Times New Roman"/>
          <w:sz w:val="24"/>
          <w:szCs w:val="24"/>
        </w:rPr>
        <w:t>ность строительства сооружений, бесперебойность их материально-технического снабжения.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</w:t>
      </w:r>
      <w:r w:rsidRPr="008C69C5">
        <w:rPr>
          <w:rFonts w:ascii="Times New Roman" w:hAnsi="Times New Roman"/>
          <w:sz w:val="24"/>
          <w:szCs w:val="24"/>
        </w:rPr>
        <w:t>е</w:t>
      </w:r>
      <w:r w:rsidRPr="008C69C5">
        <w:rPr>
          <w:rFonts w:ascii="Times New Roman" w:hAnsi="Times New Roman"/>
          <w:sz w:val="24"/>
          <w:szCs w:val="24"/>
        </w:rPr>
        <w:t>чения экологии и качества выполненных работ;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 xml:space="preserve">методы </w:t>
      </w:r>
      <w:hyperlink r:id="rId5" w:tooltip="Календарные планы" w:history="1">
        <w:r w:rsidRPr="008C69C5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8C69C5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</w:t>
      </w:r>
      <w:r w:rsidRPr="008C69C5">
        <w:rPr>
          <w:rFonts w:ascii="Times New Roman" w:hAnsi="Times New Roman"/>
          <w:sz w:val="24"/>
          <w:szCs w:val="24"/>
        </w:rPr>
        <w:t>а</w:t>
      </w:r>
      <w:r w:rsidRPr="008C69C5">
        <w:rPr>
          <w:rFonts w:ascii="Times New Roman" w:hAnsi="Times New Roman"/>
          <w:sz w:val="24"/>
          <w:szCs w:val="24"/>
        </w:rPr>
        <w:t>дёжности функционирования строительных объектов;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методы мониторинга при строительстве и эксплуатации систем в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доснабжения и водоотведения.</w:t>
      </w:r>
    </w:p>
    <w:p w:rsidR="00B03B8B" w:rsidRPr="008C69C5" w:rsidRDefault="00B03B8B" w:rsidP="008C6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УМЕТЬ: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применять системный подход в решении вопросов проектирования и строительства систем водоснабжения и водоотведения;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 xml:space="preserve">вести </w:t>
      </w:r>
      <w:hyperlink r:id="rId6" w:tooltip="Анализ технический" w:history="1">
        <w:r w:rsidRPr="008C69C5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8C69C5">
        <w:rPr>
          <w:rFonts w:ascii="Times New Roman" w:hAnsi="Times New Roman"/>
          <w:sz w:val="24"/>
          <w:szCs w:val="24"/>
        </w:rPr>
        <w:t xml:space="preserve"> состояния систем водоснабжения и в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доотведения.</w:t>
      </w:r>
    </w:p>
    <w:p w:rsidR="00B03B8B" w:rsidRPr="008C69C5" w:rsidRDefault="00B03B8B" w:rsidP="008C69C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ВЛАДЕТЬ: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навыками решения научно-технических задач, возникающих в пр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цессе проектирования, строительства и технической эксплуатации систем в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доснабжения и водоотведения, с использованием системного подхода, теории оптимизации, с учётом требований экономичности и безопасности;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</w:t>
      </w:r>
      <w:r w:rsidRPr="008C69C5">
        <w:rPr>
          <w:rFonts w:ascii="Times New Roman" w:hAnsi="Times New Roman"/>
          <w:sz w:val="24"/>
          <w:szCs w:val="24"/>
        </w:rPr>
        <w:t>о</w:t>
      </w:r>
      <w:r w:rsidRPr="008C69C5">
        <w:rPr>
          <w:rFonts w:ascii="Times New Roman" w:hAnsi="Times New Roman"/>
          <w:sz w:val="24"/>
          <w:szCs w:val="24"/>
        </w:rPr>
        <w:t>гокритериальных задач;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</w:t>
      </w:r>
      <w:r w:rsidRPr="008C69C5">
        <w:rPr>
          <w:rFonts w:ascii="Times New Roman" w:hAnsi="Times New Roman"/>
          <w:sz w:val="24"/>
          <w:szCs w:val="24"/>
        </w:rPr>
        <w:t>е</w:t>
      </w:r>
      <w:r w:rsidRPr="008C69C5">
        <w:rPr>
          <w:rFonts w:ascii="Times New Roman" w:hAnsi="Times New Roman"/>
          <w:sz w:val="24"/>
          <w:szCs w:val="24"/>
        </w:rPr>
        <w:t>ских процессов в строительстве;</w:t>
      </w:r>
    </w:p>
    <w:p w:rsidR="00B03B8B" w:rsidRPr="008C69C5" w:rsidRDefault="00B03B8B" w:rsidP="008C69C5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9C5">
        <w:rPr>
          <w:rFonts w:ascii="Times New Roman" w:hAnsi="Times New Roman"/>
          <w:sz w:val="24"/>
          <w:szCs w:val="24"/>
        </w:rPr>
        <w:t>навыками анализа технического состояния систем водоснабжения и водоотведения и их элементов.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9F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Общая теория решения научно-технических задач.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Вопросы организации и управления строительством.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9F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79F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лекции – 18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79F1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лекции – 8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практические занятия - 12 час.</w:t>
      </w:r>
      <w:bookmarkStart w:id="0" w:name="_GoBack"/>
      <w:bookmarkEnd w:id="0"/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контроль – 4 час.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9F1">
        <w:rPr>
          <w:rFonts w:ascii="Times New Roman" w:hAnsi="Times New Roman"/>
          <w:sz w:val="24"/>
          <w:szCs w:val="24"/>
        </w:rPr>
        <w:t>Форма контроля знаний – зачет</w:t>
      </w:r>
      <w:r w:rsidRPr="008C69C5">
        <w:rPr>
          <w:rFonts w:ascii="Times New Roman" w:hAnsi="Times New Roman"/>
          <w:sz w:val="24"/>
          <w:szCs w:val="24"/>
        </w:rPr>
        <w:t>, КЛР.</w:t>
      </w:r>
    </w:p>
    <w:p w:rsidR="00B03B8B" w:rsidRPr="006479F1" w:rsidRDefault="00B03B8B" w:rsidP="006479F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03B8B" w:rsidRPr="006479F1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82F1A"/>
    <w:rsid w:val="0018685C"/>
    <w:rsid w:val="001959B0"/>
    <w:rsid w:val="001D410B"/>
    <w:rsid w:val="00275955"/>
    <w:rsid w:val="003610D7"/>
    <w:rsid w:val="00372352"/>
    <w:rsid w:val="00384AB2"/>
    <w:rsid w:val="003879B4"/>
    <w:rsid w:val="00402783"/>
    <w:rsid w:val="00403D4E"/>
    <w:rsid w:val="004262DD"/>
    <w:rsid w:val="00450D68"/>
    <w:rsid w:val="004D47B1"/>
    <w:rsid w:val="005049A2"/>
    <w:rsid w:val="00546612"/>
    <w:rsid w:val="00554D26"/>
    <w:rsid w:val="005C2B99"/>
    <w:rsid w:val="005F7AEF"/>
    <w:rsid w:val="00603EA5"/>
    <w:rsid w:val="006144FB"/>
    <w:rsid w:val="00632136"/>
    <w:rsid w:val="006479F1"/>
    <w:rsid w:val="0067466C"/>
    <w:rsid w:val="00677863"/>
    <w:rsid w:val="006E3E96"/>
    <w:rsid w:val="006E419F"/>
    <w:rsid w:val="006E519C"/>
    <w:rsid w:val="006F5EB3"/>
    <w:rsid w:val="00715DD2"/>
    <w:rsid w:val="00723430"/>
    <w:rsid w:val="007D1471"/>
    <w:rsid w:val="007E3C95"/>
    <w:rsid w:val="0082298B"/>
    <w:rsid w:val="00836699"/>
    <w:rsid w:val="00864009"/>
    <w:rsid w:val="008730FB"/>
    <w:rsid w:val="008C69C5"/>
    <w:rsid w:val="0092665A"/>
    <w:rsid w:val="00936C88"/>
    <w:rsid w:val="00954DF4"/>
    <w:rsid w:val="00960B5F"/>
    <w:rsid w:val="00973534"/>
    <w:rsid w:val="00986C3D"/>
    <w:rsid w:val="0099036D"/>
    <w:rsid w:val="00A144A1"/>
    <w:rsid w:val="00A3637B"/>
    <w:rsid w:val="00A55A10"/>
    <w:rsid w:val="00AC46D6"/>
    <w:rsid w:val="00B03B8B"/>
    <w:rsid w:val="00B128B9"/>
    <w:rsid w:val="00B43419"/>
    <w:rsid w:val="00CA35C1"/>
    <w:rsid w:val="00CC5EA4"/>
    <w:rsid w:val="00D06585"/>
    <w:rsid w:val="00D37536"/>
    <w:rsid w:val="00D5166C"/>
    <w:rsid w:val="00DA1DF6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aliz_tehnicheskij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712</Words>
  <Characters>4063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4</cp:revision>
  <cp:lastPrinted>2017-11-13T12:27:00Z</cp:lastPrinted>
  <dcterms:created xsi:type="dcterms:W3CDTF">2017-12-04T19:01:00Z</dcterms:created>
  <dcterms:modified xsi:type="dcterms:W3CDTF">2017-12-08T12:39:00Z</dcterms:modified>
</cp:coreProperties>
</file>