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CF" w:rsidRPr="00F57533" w:rsidRDefault="001244CF" w:rsidP="00CE061B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1244CF" w:rsidRPr="00F57533" w:rsidRDefault="001244CF" w:rsidP="00CE061B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1244CF" w:rsidRPr="00D22E88" w:rsidRDefault="001244CF" w:rsidP="00CE061B">
      <w:pPr>
        <w:jc w:val="center"/>
      </w:pPr>
      <w:r w:rsidRPr="00D22E88">
        <w:t xml:space="preserve"> «</w:t>
      </w:r>
      <w:r w:rsidRPr="00C60511">
        <w:t>ФИЛОСОФСКИЕ ПРОБЛЕМЫ НАУКИ И ТЕХНИКИ</w:t>
      </w:r>
      <w:r w:rsidRPr="00D22E88">
        <w:t>»</w:t>
      </w:r>
    </w:p>
    <w:p w:rsidR="001244CF" w:rsidRDefault="001244CF" w:rsidP="00CE061B">
      <w:pPr>
        <w:jc w:val="center"/>
      </w:pPr>
    </w:p>
    <w:p w:rsidR="001244CF" w:rsidRPr="0080279A" w:rsidRDefault="001244CF" w:rsidP="0080279A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Направление подготовки </w:t>
      </w:r>
      <w:r w:rsidRPr="00186102">
        <w:rPr>
          <w:sz w:val="24"/>
          <w:szCs w:val="24"/>
          <w:lang w:eastAsia="ru-RU"/>
        </w:rPr>
        <w:t>–  0</w:t>
      </w:r>
      <w:r>
        <w:rPr>
          <w:sz w:val="24"/>
          <w:szCs w:val="24"/>
          <w:lang w:eastAsia="ru-RU"/>
        </w:rPr>
        <w:t>9</w:t>
      </w:r>
      <w:r w:rsidRPr="00186102">
        <w:rPr>
          <w:sz w:val="24"/>
          <w:szCs w:val="24"/>
          <w:lang w:eastAsia="ru-RU"/>
        </w:rPr>
        <w:t>.04.0</w:t>
      </w:r>
      <w:r>
        <w:rPr>
          <w:sz w:val="24"/>
          <w:szCs w:val="24"/>
          <w:lang w:eastAsia="ru-RU"/>
        </w:rPr>
        <w:t>2</w:t>
      </w:r>
      <w:r w:rsidRPr="00186102">
        <w:rPr>
          <w:sz w:val="24"/>
          <w:szCs w:val="24"/>
          <w:lang w:eastAsia="ru-RU"/>
        </w:rPr>
        <w:t xml:space="preserve"> «</w:t>
      </w:r>
      <w:r w:rsidRPr="00F22429">
        <w:rPr>
          <w:sz w:val="24"/>
          <w:szCs w:val="24"/>
          <w:lang w:eastAsia="ru-RU"/>
        </w:rPr>
        <w:t>Информационные системы и технологии</w:t>
      </w:r>
      <w:r w:rsidRPr="00186102">
        <w:rPr>
          <w:sz w:val="24"/>
          <w:szCs w:val="24"/>
          <w:lang w:eastAsia="ru-RU"/>
        </w:rPr>
        <w:t>»</w:t>
      </w:r>
    </w:p>
    <w:p w:rsidR="001244CF" w:rsidRPr="00D22E88" w:rsidRDefault="001244CF" w:rsidP="00CE061B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sz w:val="24"/>
          <w:szCs w:val="24"/>
          <w:lang w:eastAsia="ru-RU"/>
        </w:rPr>
        <w:t xml:space="preserve"> магистр</w:t>
      </w:r>
    </w:p>
    <w:p w:rsidR="001244CF" w:rsidRPr="00692756" w:rsidRDefault="001244CF" w:rsidP="00BF190A">
      <w:pPr>
        <w:spacing w:after="200" w:line="276" w:lineRule="auto"/>
        <w:rPr>
          <w:sz w:val="24"/>
          <w:szCs w:val="24"/>
          <w:lang w:eastAsia="ru-RU"/>
        </w:rPr>
      </w:pPr>
      <w:r w:rsidRPr="00D82FA1">
        <w:rPr>
          <w:sz w:val="24"/>
          <w:szCs w:val="24"/>
          <w:lang w:eastAsia="ru-RU"/>
        </w:rPr>
        <w:t>Магистерск</w:t>
      </w:r>
      <w:r>
        <w:rPr>
          <w:sz w:val="24"/>
          <w:szCs w:val="24"/>
          <w:lang w:eastAsia="ru-RU"/>
        </w:rPr>
        <w:t>ие</w:t>
      </w:r>
      <w:r w:rsidRPr="00D82FA1">
        <w:rPr>
          <w:sz w:val="24"/>
          <w:szCs w:val="24"/>
          <w:lang w:eastAsia="ru-RU"/>
        </w:rPr>
        <w:t xml:space="preserve"> программ</w:t>
      </w:r>
      <w:r>
        <w:rPr>
          <w:sz w:val="24"/>
          <w:szCs w:val="24"/>
          <w:lang w:eastAsia="ru-RU"/>
        </w:rPr>
        <w:t xml:space="preserve">ы –  </w:t>
      </w:r>
      <w:r w:rsidRPr="00186102">
        <w:rPr>
          <w:sz w:val="24"/>
          <w:szCs w:val="24"/>
          <w:lang w:eastAsia="ru-RU"/>
        </w:rPr>
        <w:t>«</w:t>
      </w:r>
      <w:r w:rsidRPr="00F22429">
        <w:rPr>
          <w:sz w:val="24"/>
          <w:szCs w:val="24"/>
          <w:lang w:eastAsia="ru-RU"/>
        </w:rPr>
        <w:t>Информационные системы и технологии на транспорте</w:t>
      </w:r>
      <w:r>
        <w:rPr>
          <w:sz w:val="24"/>
          <w:szCs w:val="24"/>
          <w:lang w:eastAsia="ru-RU"/>
        </w:rPr>
        <w:t>»</w:t>
      </w:r>
    </w:p>
    <w:p w:rsidR="001244CF" w:rsidRPr="00186102" w:rsidRDefault="001244CF" w:rsidP="00CE061B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186102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1244CF" w:rsidRDefault="001244CF" w:rsidP="00CE061B">
      <w:pPr>
        <w:spacing w:after="200" w:line="276" w:lineRule="auto"/>
        <w:rPr>
          <w:sz w:val="24"/>
          <w:szCs w:val="24"/>
          <w:lang w:eastAsia="ru-RU"/>
        </w:rPr>
      </w:pPr>
      <w:r w:rsidRPr="00186102">
        <w:rPr>
          <w:sz w:val="24"/>
          <w:szCs w:val="24"/>
          <w:lang w:eastAsia="ru-RU"/>
        </w:rPr>
        <w:t>Дисциплина «Философские проблемы науки и техники» (</w:t>
      </w:r>
      <w:r w:rsidRPr="00A416F2">
        <w:rPr>
          <w:sz w:val="24"/>
          <w:szCs w:val="24"/>
        </w:rPr>
        <w:t>ФТД.1</w:t>
      </w:r>
      <w:r>
        <w:rPr>
          <w:sz w:val="24"/>
          <w:szCs w:val="24"/>
          <w:lang w:eastAsia="ru-RU"/>
        </w:rPr>
        <w:t>) относится</w:t>
      </w:r>
      <w:r w:rsidRPr="008235B5">
        <w:rPr>
          <w:sz w:val="24"/>
          <w:szCs w:val="24"/>
          <w:lang w:eastAsia="ru-RU"/>
        </w:rPr>
        <w:t xml:space="preserve"> к факультативу для обучающихся.</w:t>
      </w:r>
    </w:p>
    <w:p w:rsidR="001244CF" w:rsidRPr="00D22E88" w:rsidRDefault="001244CF" w:rsidP="00CE061B">
      <w:pPr>
        <w:spacing w:after="200" w:line="276" w:lineRule="auto"/>
        <w:rPr>
          <w:b/>
          <w:bCs/>
          <w:sz w:val="24"/>
          <w:szCs w:val="24"/>
          <w:lang w:eastAsia="ru-RU"/>
        </w:rPr>
      </w:pPr>
      <w:bookmarkStart w:id="0" w:name="_GoBack"/>
      <w:bookmarkEnd w:id="0"/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1244CF" w:rsidRPr="000E4F93" w:rsidRDefault="001244CF" w:rsidP="000E4F93">
      <w:pPr>
        <w:spacing w:line="276" w:lineRule="auto"/>
        <w:rPr>
          <w:sz w:val="24"/>
          <w:szCs w:val="24"/>
          <w:lang w:eastAsia="ru-RU"/>
        </w:rPr>
      </w:pPr>
      <w:r w:rsidRPr="000E4F93">
        <w:rPr>
          <w:sz w:val="24"/>
          <w:szCs w:val="24"/>
          <w:lang w:eastAsia="ru-RU"/>
        </w:rPr>
        <w:t>Целью изучения дисциплины является получение представления о тенденциях исторического развития науки и техники.</w:t>
      </w:r>
    </w:p>
    <w:p w:rsidR="001244CF" w:rsidRPr="000E4F93" w:rsidRDefault="001244CF" w:rsidP="000E4F93">
      <w:pPr>
        <w:spacing w:line="276" w:lineRule="auto"/>
        <w:rPr>
          <w:sz w:val="24"/>
          <w:szCs w:val="24"/>
          <w:lang w:eastAsia="ru-RU"/>
        </w:rPr>
      </w:pPr>
      <w:r w:rsidRPr="000E4F93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1244CF" w:rsidRPr="000E4F93" w:rsidRDefault="001244CF" w:rsidP="000E4F93">
      <w:pPr>
        <w:numPr>
          <w:ilvl w:val="0"/>
          <w:numId w:val="5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0E4F93">
        <w:rPr>
          <w:sz w:val="24"/>
          <w:szCs w:val="24"/>
          <w:lang w:eastAsia="ru-RU"/>
        </w:rPr>
        <w:t>изучение основных  концепций современной философии науки и техники;</w:t>
      </w:r>
    </w:p>
    <w:p w:rsidR="001244CF" w:rsidRPr="000E4F93" w:rsidRDefault="001244CF" w:rsidP="000E4F93">
      <w:pPr>
        <w:numPr>
          <w:ilvl w:val="0"/>
          <w:numId w:val="5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0E4F93">
        <w:rPr>
          <w:sz w:val="24"/>
          <w:szCs w:val="24"/>
          <w:lang w:eastAsia="ru-RU"/>
        </w:rPr>
        <w:t>формирование понимания значимости философского знания в решении практических и познавательных задач;</w:t>
      </w:r>
    </w:p>
    <w:p w:rsidR="001244CF" w:rsidRPr="000E4F93" w:rsidRDefault="001244CF" w:rsidP="000E4F93">
      <w:pPr>
        <w:numPr>
          <w:ilvl w:val="0"/>
          <w:numId w:val="5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0E4F93">
        <w:rPr>
          <w:sz w:val="24"/>
          <w:szCs w:val="24"/>
          <w:lang w:eastAsia="ru-RU"/>
        </w:rPr>
        <w:t xml:space="preserve">овладение анализом основных мировоззренческих и методологических проблем, возникающих в науке на современном этапе ее развития; </w:t>
      </w:r>
    </w:p>
    <w:p w:rsidR="001244CF" w:rsidRPr="000E4F93" w:rsidRDefault="001244CF" w:rsidP="000E4F93">
      <w:pPr>
        <w:numPr>
          <w:ilvl w:val="0"/>
          <w:numId w:val="5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0E4F93">
        <w:rPr>
          <w:sz w:val="24"/>
          <w:szCs w:val="24"/>
          <w:lang w:eastAsia="ru-RU"/>
        </w:rPr>
        <w:t xml:space="preserve">осмысление динамики научно-технического развития в широком </w:t>
      </w:r>
    </w:p>
    <w:p w:rsidR="001244CF" w:rsidRPr="000E4F93" w:rsidRDefault="001244CF" w:rsidP="000E4F93">
      <w:pPr>
        <w:numPr>
          <w:ilvl w:val="0"/>
          <w:numId w:val="5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0E4F93">
        <w:rPr>
          <w:sz w:val="24"/>
          <w:szCs w:val="24"/>
          <w:lang w:eastAsia="ru-RU"/>
        </w:rPr>
        <w:t>социокультурном контексте.</w:t>
      </w:r>
    </w:p>
    <w:p w:rsidR="001244CF" w:rsidRPr="00D22E88" w:rsidRDefault="001244CF" w:rsidP="00CE061B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1244CF" w:rsidRDefault="001244CF" w:rsidP="00CE061B">
      <w:pPr>
        <w:spacing w:after="200" w:line="276" w:lineRule="auto"/>
        <w:rPr>
          <w:rStyle w:val="FontStyle48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</w:t>
      </w:r>
      <w:r>
        <w:rPr>
          <w:sz w:val="24"/>
          <w:szCs w:val="24"/>
          <w:lang w:eastAsia="ru-RU"/>
        </w:rPr>
        <w:t>ей</w:t>
      </w:r>
      <w:r w:rsidRPr="00D22E88">
        <w:rPr>
          <w:sz w:val="24"/>
          <w:szCs w:val="24"/>
          <w:lang w:eastAsia="ru-RU"/>
        </w:rPr>
        <w:t xml:space="preserve">  компетенци</w:t>
      </w:r>
      <w:r>
        <w:rPr>
          <w:sz w:val="24"/>
          <w:szCs w:val="24"/>
          <w:lang w:eastAsia="ru-RU"/>
        </w:rPr>
        <w:t>и</w:t>
      </w:r>
      <w:r w:rsidRPr="00D22E88">
        <w:rPr>
          <w:sz w:val="24"/>
          <w:szCs w:val="24"/>
          <w:lang w:eastAsia="ru-RU"/>
        </w:rPr>
        <w:t xml:space="preserve">: </w:t>
      </w:r>
      <w:r>
        <w:rPr>
          <w:rStyle w:val="FontStyle48"/>
        </w:rPr>
        <w:t>ОК-1</w:t>
      </w:r>
      <w:r w:rsidRPr="00186102">
        <w:rPr>
          <w:rStyle w:val="FontStyle48"/>
        </w:rPr>
        <w:t>.</w:t>
      </w:r>
    </w:p>
    <w:p w:rsidR="001244CF" w:rsidRPr="00D22E88" w:rsidRDefault="001244CF" w:rsidP="00CE061B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1244CF" w:rsidRPr="00D22E88" w:rsidRDefault="001244CF" w:rsidP="00CE061B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1244CF" w:rsidRPr="00857267" w:rsidRDefault="001244CF" w:rsidP="00857267">
      <w:pPr>
        <w:numPr>
          <w:ilvl w:val="0"/>
          <w:numId w:val="6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современные проблемы науки и техники;</w:t>
      </w:r>
    </w:p>
    <w:p w:rsidR="001244CF" w:rsidRPr="00857267" w:rsidRDefault="001244CF" w:rsidP="00857267">
      <w:pPr>
        <w:numPr>
          <w:ilvl w:val="0"/>
          <w:numId w:val="6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формы и методы научного познания;</w:t>
      </w:r>
    </w:p>
    <w:p w:rsidR="001244CF" w:rsidRPr="00857267" w:rsidRDefault="001244CF" w:rsidP="00857267">
      <w:pPr>
        <w:numPr>
          <w:ilvl w:val="0"/>
          <w:numId w:val="6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развитие науки и смену типов научной рациональности;</w:t>
      </w:r>
    </w:p>
    <w:p w:rsidR="001244CF" w:rsidRPr="00857267" w:rsidRDefault="001244CF" w:rsidP="00857267">
      <w:pPr>
        <w:numPr>
          <w:ilvl w:val="0"/>
          <w:numId w:val="6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критерии и новое понимание научно-технического прогресса в концепции устойчивого развития;</w:t>
      </w:r>
    </w:p>
    <w:p w:rsidR="001244CF" w:rsidRPr="00857267" w:rsidRDefault="001244CF" w:rsidP="00857267">
      <w:pPr>
        <w:numPr>
          <w:ilvl w:val="0"/>
          <w:numId w:val="6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иррациональные последствия научно-технического прогресса;</w:t>
      </w:r>
    </w:p>
    <w:p w:rsidR="001244CF" w:rsidRPr="00857267" w:rsidRDefault="001244CF" w:rsidP="00857267">
      <w:pPr>
        <w:numPr>
          <w:ilvl w:val="0"/>
          <w:numId w:val="6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специфику философского осмысления техники и технических наук.</w:t>
      </w:r>
    </w:p>
    <w:p w:rsidR="001244CF" w:rsidRPr="00D22E88" w:rsidRDefault="001244CF" w:rsidP="00CE061B">
      <w:pPr>
        <w:tabs>
          <w:tab w:val="right" w:pos="9355"/>
        </w:tabs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  <w:r>
        <w:rPr>
          <w:sz w:val="24"/>
          <w:szCs w:val="24"/>
          <w:lang w:eastAsia="ru-RU"/>
        </w:rPr>
        <w:tab/>
      </w:r>
    </w:p>
    <w:p w:rsidR="001244CF" w:rsidRPr="00857267" w:rsidRDefault="001244CF" w:rsidP="00857267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выбирать и использовать методы ведения научных исследований;</w:t>
      </w:r>
    </w:p>
    <w:p w:rsidR="001244CF" w:rsidRPr="00857267" w:rsidRDefault="001244CF" w:rsidP="00857267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 xml:space="preserve">анализировать и обобщать результаты исследований, доводить их до практической реализации; </w:t>
      </w:r>
    </w:p>
    <w:p w:rsidR="001244CF" w:rsidRPr="00857267" w:rsidRDefault="001244CF" w:rsidP="00857267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различать философский и естественнонаучный подход к познанию жизни;</w:t>
      </w:r>
    </w:p>
    <w:p w:rsidR="001244CF" w:rsidRPr="00857267" w:rsidRDefault="001244CF" w:rsidP="00857267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приводить анализ влияния НТР на развитие общества в истории;</w:t>
      </w:r>
    </w:p>
    <w:p w:rsidR="001244CF" w:rsidRPr="00857267" w:rsidRDefault="001244CF" w:rsidP="00857267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выявлять современные проблемы общества в экономике, политике;</w:t>
      </w:r>
    </w:p>
    <w:p w:rsidR="001244CF" w:rsidRPr="00857267" w:rsidRDefault="001244CF" w:rsidP="00857267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 xml:space="preserve">ориентироваться в методологических и мировоззренческих проблемах, возникающих в науке и технике. </w:t>
      </w:r>
    </w:p>
    <w:p w:rsidR="001244CF" w:rsidRPr="00D22E88" w:rsidRDefault="001244CF" w:rsidP="00CE061B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1244CF" w:rsidRPr="00857267" w:rsidRDefault="001244CF" w:rsidP="00857267">
      <w:pPr>
        <w:numPr>
          <w:ilvl w:val="0"/>
          <w:numId w:val="6"/>
        </w:numPr>
        <w:spacing w:after="200" w:line="276" w:lineRule="auto"/>
        <w:ind w:left="567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стилем научного исследования и нормами методологической культуры поискового мышления;</w:t>
      </w:r>
    </w:p>
    <w:p w:rsidR="001244CF" w:rsidRPr="00857267" w:rsidRDefault="001244CF" w:rsidP="00857267">
      <w:pPr>
        <w:numPr>
          <w:ilvl w:val="0"/>
          <w:numId w:val="6"/>
        </w:numPr>
        <w:spacing w:after="200" w:line="276" w:lineRule="auto"/>
        <w:ind w:left="567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основными методами научного познания;</w:t>
      </w:r>
    </w:p>
    <w:p w:rsidR="001244CF" w:rsidRPr="00857267" w:rsidRDefault="001244CF" w:rsidP="00857267">
      <w:pPr>
        <w:numPr>
          <w:ilvl w:val="0"/>
          <w:numId w:val="6"/>
        </w:numPr>
        <w:spacing w:after="200" w:line="276" w:lineRule="auto"/>
        <w:ind w:left="567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логикой научного познания;</w:t>
      </w:r>
    </w:p>
    <w:p w:rsidR="001244CF" w:rsidRPr="00857267" w:rsidRDefault="001244CF" w:rsidP="00857267">
      <w:pPr>
        <w:numPr>
          <w:ilvl w:val="0"/>
          <w:numId w:val="6"/>
        </w:numPr>
        <w:spacing w:after="200" w:line="276" w:lineRule="auto"/>
        <w:ind w:left="567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методикой анализа научных текстов;</w:t>
      </w:r>
    </w:p>
    <w:p w:rsidR="001244CF" w:rsidRPr="00857267" w:rsidRDefault="001244CF" w:rsidP="00857267">
      <w:pPr>
        <w:numPr>
          <w:ilvl w:val="0"/>
          <w:numId w:val="6"/>
        </w:numPr>
        <w:spacing w:after="200" w:line="276" w:lineRule="auto"/>
        <w:ind w:left="567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критериями истинности знания.</w:t>
      </w:r>
    </w:p>
    <w:p w:rsidR="001244CF" w:rsidRPr="00D22E88" w:rsidRDefault="001244CF" w:rsidP="00CE061B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1244CF" w:rsidRPr="00842C9A" w:rsidRDefault="001244CF" w:rsidP="00842C9A">
      <w:pPr>
        <w:spacing w:after="200" w:line="276" w:lineRule="auto"/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Предмет и основные  проблемы философии техники</w:t>
      </w:r>
    </w:p>
    <w:p w:rsidR="001244CF" w:rsidRPr="00842C9A" w:rsidRDefault="001244CF" w:rsidP="00842C9A">
      <w:pPr>
        <w:spacing w:after="200" w:line="276" w:lineRule="auto"/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Возникновение науки и основные стадии ее исторической эволюции.</w:t>
      </w:r>
    </w:p>
    <w:p w:rsidR="001244CF" w:rsidRPr="00842C9A" w:rsidRDefault="001244CF" w:rsidP="00842C9A">
      <w:pPr>
        <w:spacing w:after="200" w:line="276" w:lineRule="auto"/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Динамика науки как процесс порождения нового знания.</w:t>
      </w:r>
    </w:p>
    <w:p w:rsidR="001244CF" w:rsidRPr="00842C9A" w:rsidRDefault="001244CF" w:rsidP="00842C9A">
      <w:pPr>
        <w:spacing w:after="200" w:line="276" w:lineRule="auto"/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Структура научного знания</w:t>
      </w:r>
    </w:p>
    <w:p w:rsidR="001244CF" w:rsidRPr="00842C9A" w:rsidRDefault="001244CF" w:rsidP="00842C9A">
      <w:pPr>
        <w:spacing w:after="200" w:line="276" w:lineRule="auto"/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 xml:space="preserve">Научные традиции и научные революции. </w:t>
      </w:r>
    </w:p>
    <w:p w:rsidR="001244CF" w:rsidRPr="00842C9A" w:rsidRDefault="001244CF" w:rsidP="00842C9A">
      <w:pPr>
        <w:spacing w:after="200" w:line="276" w:lineRule="auto"/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Методологические проблемы гуманитарного познания</w:t>
      </w:r>
    </w:p>
    <w:p w:rsidR="001244CF" w:rsidRPr="00842C9A" w:rsidRDefault="001244CF" w:rsidP="00842C9A">
      <w:pPr>
        <w:spacing w:after="200" w:line="276" w:lineRule="auto"/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Наука как социокультурный феномен и социальный институт.</w:t>
      </w:r>
    </w:p>
    <w:p w:rsidR="001244CF" w:rsidRPr="00842C9A" w:rsidRDefault="001244CF" w:rsidP="00842C9A">
      <w:pPr>
        <w:spacing w:after="200" w:line="276" w:lineRule="auto"/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Научное познание и инженерия</w:t>
      </w:r>
    </w:p>
    <w:p w:rsidR="001244CF" w:rsidRPr="00842C9A" w:rsidRDefault="001244CF" w:rsidP="00842C9A">
      <w:pPr>
        <w:spacing w:after="200" w:line="276" w:lineRule="auto"/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Становление и развитие техники</w:t>
      </w:r>
    </w:p>
    <w:p w:rsidR="001244CF" w:rsidRPr="00842C9A" w:rsidRDefault="001244CF" w:rsidP="00842C9A">
      <w:pPr>
        <w:spacing w:after="200" w:line="276" w:lineRule="auto"/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Инженерная деятельность и проектирование</w:t>
      </w:r>
    </w:p>
    <w:p w:rsidR="001244CF" w:rsidRPr="00842C9A" w:rsidRDefault="001244CF" w:rsidP="00842C9A">
      <w:pPr>
        <w:spacing w:after="200" w:line="276" w:lineRule="auto"/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Современный этап развития инженерной деятельности</w:t>
      </w:r>
    </w:p>
    <w:p w:rsidR="001244CF" w:rsidRPr="00842C9A" w:rsidRDefault="001244CF" w:rsidP="00842C9A">
      <w:pPr>
        <w:spacing w:after="200" w:line="276" w:lineRule="auto"/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Социальные проблемы развития современных технологий.</w:t>
      </w:r>
    </w:p>
    <w:p w:rsidR="001244CF" w:rsidRDefault="001244CF" w:rsidP="00842C9A">
      <w:pPr>
        <w:spacing w:after="200" w:line="276" w:lineRule="auto"/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Инженерия как социальный институт</w:t>
      </w:r>
      <w:r>
        <w:rPr>
          <w:sz w:val="24"/>
          <w:szCs w:val="24"/>
          <w:lang w:eastAsia="ru-RU"/>
        </w:rPr>
        <w:t>.</w:t>
      </w:r>
    </w:p>
    <w:p w:rsidR="001244CF" w:rsidRPr="00D22E88" w:rsidRDefault="001244CF" w:rsidP="00CE061B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1244CF" w:rsidRPr="00186102" w:rsidRDefault="001244CF" w:rsidP="00CE061B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>
        <w:rPr>
          <w:sz w:val="24"/>
          <w:szCs w:val="24"/>
          <w:lang w:eastAsia="ru-RU"/>
        </w:rPr>
        <w:t>1</w:t>
      </w:r>
      <w:r w:rsidRPr="00186102">
        <w:rPr>
          <w:sz w:val="24"/>
          <w:szCs w:val="24"/>
          <w:lang w:eastAsia="ru-RU"/>
        </w:rPr>
        <w:t xml:space="preserve"> зачетн</w:t>
      </w:r>
      <w:r>
        <w:rPr>
          <w:sz w:val="24"/>
          <w:szCs w:val="24"/>
          <w:lang w:eastAsia="ru-RU"/>
        </w:rPr>
        <w:t>ая</w:t>
      </w:r>
      <w:r w:rsidRPr="00186102">
        <w:rPr>
          <w:sz w:val="24"/>
          <w:szCs w:val="24"/>
          <w:lang w:eastAsia="ru-RU"/>
        </w:rPr>
        <w:t xml:space="preserve"> единиц</w:t>
      </w:r>
      <w:r>
        <w:rPr>
          <w:sz w:val="24"/>
          <w:szCs w:val="24"/>
          <w:lang w:eastAsia="ru-RU"/>
        </w:rPr>
        <w:t>а</w:t>
      </w:r>
      <w:r w:rsidRPr="00186102">
        <w:rPr>
          <w:sz w:val="24"/>
          <w:szCs w:val="24"/>
          <w:lang w:eastAsia="ru-RU"/>
        </w:rPr>
        <w:t xml:space="preserve"> (</w:t>
      </w:r>
      <w:r>
        <w:rPr>
          <w:sz w:val="24"/>
          <w:szCs w:val="24"/>
          <w:lang w:eastAsia="ru-RU"/>
        </w:rPr>
        <w:t>36</w:t>
      </w:r>
      <w:r w:rsidRPr="00186102">
        <w:rPr>
          <w:sz w:val="24"/>
          <w:szCs w:val="24"/>
          <w:lang w:eastAsia="ru-RU"/>
        </w:rPr>
        <w:t xml:space="preserve"> час.), в том числе:</w:t>
      </w:r>
    </w:p>
    <w:p w:rsidR="001244CF" w:rsidRPr="00186102" w:rsidRDefault="001244CF" w:rsidP="00CE061B">
      <w:pPr>
        <w:spacing w:after="200" w:line="276" w:lineRule="auto"/>
        <w:rPr>
          <w:sz w:val="24"/>
          <w:szCs w:val="24"/>
          <w:lang w:eastAsia="ru-RU"/>
        </w:rPr>
      </w:pPr>
      <w:r w:rsidRPr="00186102">
        <w:rPr>
          <w:sz w:val="24"/>
          <w:szCs w:val="24"/>
          <w:lang w:eastAsia="ru-RU"/>
        </w:rPr>
        <w:t>практические занятия – 18 час.</w:t>
      </w:r>
    </w:p>
    <w:p w:rsidR="001244CF" w:rsidRPr="00186102" w:rsidRDefault="001244CF" w:rsidP="00CE061B">
      <w:pPr>
        <w:spacing w:after="200" w:line="276" w:lineRule="auto"/>
        <w:rPr>
          <w:sz w:val="24"/>
          <w:szCs w:val="24"/>
          <w:lang w:eastAsia="ru-RU"/>
        </w:rPr>
      </w:pPr>
      <w:r w:rsidRPr="00186102">
        <w:rPr>
          <w:sz w:val="24"/>
          <w:szCs w:val="24"/>
          <w:lang w:eastAsia="ru-RU"/>
        </w:rPr>
        <w:t>самостоятельная работа – 18 час.</w:t>
      </w:r>
    </w:p>
    <w:p w:rsidR="001244CF" w:rsidRPr="00FF424C" w:rsidRDefault="001244CF" w:rsidP="00D34A08">
      <w:pPr>
        <w:spacing w:after="200" w:line="276" w:lineRule="auto"/>
      </w:pPr>
      <w:r w:rsidRPr="00186102">
        <w:rPr>
          <w:sz w:val="24"/>
          <w:szCs w:val="24"/>
          <w:lang w:eastAsia="ru-RU"/>
        </w:rPr>
        <w:t xml:space="preserve">Форма контроля знаний – </w:t>
      </w:r>
      <w:r>
        <w:rPr>
          <w:sz w:val="24"/>
          <w:szCs w:val="24"/>
          <w:lang w:eastAsia="ru-RU"/>
        </w:rPr>
        <w:t xml:space="preserve">зачет     </w:t>
      </w:r>
    </w:p>
    <w:sectPr w:rsidR="001244CF" w:rsidRPr="00FF424C" w:rsidSect="0036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00C"/>
    <w:rsid w:val="00032E76"/>
    <w:rsid w:val="00067AB3"/>
    <w:rsid w:val="000B7B11"/>
    <w:rsid w:val="000E4F93"/>
    <w:rsid w:val="001244CF"/>
    <w:rsid w:val="00153846"/>
    <w:rsid w:val="00186102"/>
    <w:rsid w:val="00193AE2"/>
    <w:rsid w:val="001B453A"/>
    <w:rsid w:val="001C17E3"/>
    <w:rsid w:val="001C3F5B"/>
    <w:rsid w:val="0020509A"/>
    <w:rsid w:val="00255D7C"/>
    <w:rsid w:val="002B76E9"/>
    <w:rsid w:val="002F6627"/>
    <w:rsid w:val="00311788"/>
    <w:rsid w:val="0031215D"/>
    <w:rsid w:val="003162E1"/>
    <w:rsid w:val="00355971"/>
    <w:rsid w:val="003611B9"/>
    <w:rsid w:val="00371273"/>
    <w:rsid w:val="00383969"/>
    <w:rsid w:val="003909AF"/>
    <w:rsid w:val="003F4EEF"/>
    <w:rsid w:val="00411039"/>
    <w:rsid w:val="004412A4"/>
    <w:rsid w:val="00443C3B"/>
    <w:rsid w:val="004B7F1E"/>
    <w:rsid w:val="004E6C30"/>
    <w:rsid w:val="00524B15"/>
    <w:rsid w:val="0053783F"/>
    <w:rsid w:val="0057303A"/>
    <w:rsid w:val="006321D2"/>
    <w:rsid w:val="00636E7E"/>
    <w:rsid w:val="006614CF"/>
    <w:rsid w:val="006722F2"/>
    <w:rsid w:val="00692756"/>
    <w:rsid w:val="006F4139"/>
    <w:rsid w:val="007845A6"/>
    <w:rsid w:val="0080279A"/>
    <w:rsid w:val="00807A5B"/>
    <w:rsid w:val="008235B5"/>
    <w:rsid w:val="00842C9A"/>
    <w:rsid w:val="00857267"/>
    <w:rsid w:val="00880949"/>
    <w:rsid w:val="00884594"/>
    <w:rsid w:val="008D5778"/>
    <w:rsid w:val="008E2CE8"/>
    <w:rsid w:val="008E6BE2"/>
    <w:rsid w:val="00A313FB"/>
    <w:rsid w:val="00A416F2"/>
    <w:rsid w:val="00A4277D"/>
    <w:rsid w:val="00AA2053"/>
    <w:rsid w:val="00AC5EC8"/>
    <w:rsid w:val="00B86F1D"/>
    <w:rsid w:val="00BB1624"/>
    <w:rsid w:val="00BF190A"/>
    <w:rsid w:val="00C315A6"/>
    <w:rsid w:val="00C3595B"/>
    <w:rsid w:val="00C53358"/>
    <w:rsid w:val="00C60511"/>
    <w:rsid w:val="00C81948"/>
    <w:rsid w:val="00C81C2A"/>
    <w:rsid w:val="00C942BC"/>
    <w:rsid w:val="00CC300C"/>
    <w:rsid w:val="00CE061B"/>
    <w:rsid w:val="00CE770C"/>
    <w:rsid w:val="00CF6A14"/>
    <w:rsid w:val="00D22E88"/>
    <w:rsid w:val="00D34A08"/>
    <w:rsid w:val="00D469D3"/>
    <w:rsid w:val="00D82FA1"/>
    <w:rsid w:val="00DA59DF"/>
    <w:rsid w:val="00E00254"/>
    <w:rsid w:val="00E261A6"/>
    <w:rsid w:val="00E42636"/>
    <w:rsid w:val="00E638B8"/>
    <w:rsid w:val="00E814FD"/>
    <w:rsid w:val="00E84500"/>
    <w:rsid w:val="00E96579"/>
    <w:rsid w:val="00EB0D28"/>
    <w:rsid w:val="00F22429"/>
    <w:rsid w:val="00F36B94"/>
    <w:rsid w:val="00F57533"/>
    <w:rsid w:val="00F9130B"/>
    <w:rsid w:val="00FA0FA2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1B9"/>
    <w:pPr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Normal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454</Words>
  <Characters>2593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Ogorodnikov</cp:lastModifiedBy>
  <cp:revision>2</cp:revision>
  <cp:lastPrinted>2016-12-28T09:11:00Z</cp:lastPrinted>
  <dcterms:created xsi:type="dcterms:W3CDTF">2016-12-28T09:12:00Z</dcterms:created>
  <dcterms:modified xsi:type="dcterms:W3CDTF">2016-12-28T09:12:00Z</dcterms:modified>
</cp:coreProperties>
</file>