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67" w:rsidRDefault="00240467" w:rsidP="004F6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240467" w:rsidRDefault="00240467" w:rsidP="004F6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240467" w:rsidRDefault="00240467" w:rsidP="004F6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240467" w:rsidRDefault="00240467" w:rsidP="004F6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0467" w:rsidRDefault="00240467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4F6E8F">
        <w:rPr>
          <w:rFonts w:ascii="Times New Roman" w:hAnsi="Times New Roman"/>
          <w:sz w:val="24"/>
          <w:szCs w:val="24"/>
        </w:rPr>
        <w:t>38. 03.02 «Менеджмент»</w:t>
      </w:r>
    </w:p>
    <w:p w:rsidR="00240467" w:rsidRDefault="00240467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467" w:rsidRDefault="00240467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240467" w:rsidRDefault="00240467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– </w:t>
      </w:r>
      <w:r w:rsidRPr="004F6E8F">
        <w:rPr>
          <w:rFonts w:ascii="Times New Roman" w:hAnsi="Times New Roman"/>
          <w:sz w:val="24"/>
          <w:szCs w:val="24"/>
        </w:rPr>
        <w:t>«Производственный менеджмент»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6E8F">
        <w:rPr>
          <w:rFonts w:ascii="Times New Roman" w:hAnsi="Times New Roman"/>
          <w:sz w:val="24"/>
          <w:szCs w:val="24"/>
        </w:rPr>
        <w:t>«Управление человеческими ресурсами»</w:t>
      </w:r>
      <w:r>
        <w:rPr>
          <w:rFonts w:ascii="Times New Roman" w:hAnsi="Times New Roman"/>
          <w:sz w:val="24"/>
          <w:szCs w:val="24"/>
        </w:rPr>
        <w:t>.</w:t>
      </w:r>
    </w:p>
    <w:p w:rsidR="00240467" w:rsidRDefault="00240467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467" w:rsidRDefault="00240467" w:rsidP="004F6E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граммы </w:t>
      </w:r>
    </w:p>
    <w:p w:rsidR="00240467" w:rsidRDefault="00240467" w:rsidP="004F6E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Б1.Б.</w:t>
      </w:r>
      <w:r w:rsidRPr="004F6E8F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</w:t>
      </w:r>
      <w:r>
        <w:rPr>
          <w:rFonts w:ascii="Times New Roman" w:eastAsia="TimesNewRomanPSMT" w:hAnsi="Times New Roman"/>
          <w:sz w:val="24"/>
          <w:szCs w:val="24"/>
        </w:rPr>
        <w:t>в</w:t>
      </w:r>
      <w:r>
        <w:rPr>
          <w:rFonts w:ascii="Times New Roman" w:eastAsia="TimesNewRomanPSMT" w:hAnsi="Times New Roman"/>
          <w:sz w:val="24"/>
          <w:szCs w:val="24"/>
        </w:rPr>
        <w:t>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40467" w:rsidRDefault="00240467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0467" w:rsidRDefault="00240467" w:rsidP="004F6E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240467" w:rsidRDefault="00240467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240467" w:rsidRDefault="00240467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240467" w:rsidRDefault="00240467" w:rsidP="004F6E8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тарного мышления;</w:t>
      </w:r>
    </w:p>
    <w:p w:rsidR="00240467" w:rsidRDefault="00240467" w:rsidP="004F6E8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240467" w:rsidRDefault="00240467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вания;</w:t>
      </w:r>
    </w:p>
    <w:p w:rsidR="00240467" w:rsidRDefault="00240467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ности, имеющей высокий рейтинг в системе современных социальных ценностей;</w:t>
      </w:r>
    </w:p>
    <w:p w:rsidR="00240467" w:rsidRDefault="00240467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240467" w:rsidRDefault="00240467" w:rsidP="004F6E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240467" w:rsidRDefault="00240467" w:rsidP="004F6E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 – 4, ОК – 6, ОПК – 4, ПК – 12.</w:t>
      </w:r>
    </w:p>
    <w:p w:rsidR="00240467" w:rsidRDefault="00240467" w:rsidP="004F6E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240467" w:rsidRDefault="00240467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240467" w:rsidRDefault="00240467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240467" w:rsidRDefault="00240467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240467" w:rsidRDefault="00240467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240467" w:rsidRDefault="00240467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ного общения.</w:t>
      </w:r>
    </w:p>
    <w:p w:rsidR="00240467" w:rsidRDefault="00240467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40467" w:rsidRDefault="00240467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240467" w:rsidRDefault="00240467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кой целью, где и когда говорит (пишет);</w:t>
      </w:r>
    </w:p>
    <w:p w:rsidR="00240467" w:rsidRDefault="00240467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240467" w:rsidRDefault="00240467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240467" w:rsidRDefault="00240467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240467" w:rsidRDefault="00240467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языка.</w:t>
      </w:r>
    </w:p>
    <w:p w:rsidR="00240467" w:rsidRDefault="00240467" w:rsidP="004F6E8F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240467" w:rsidRDefault="00240467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информацией, давать оценку, вести дискуссию и участвовать в ней, выступать на 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раниях с отчетами, докладами, критическими замечаниями и предложениями, соблюдать правила речевого этикета;</w:t>
      </w:r>
    </w:p>
    <w:p w:rsidR="00240467" w:rsidRDefault="00240467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ционные и критические тексты.</w:t>
      </w:r>
    </w:p>
    <w:p w:rsidR="00240467" w:rsidRDefault="00240467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240467" w:rsidRDefault="00240467" w:rsidP="004F6E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240467" w:rsidRDefault="00240467" w:rsidP="004F6E8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240467" w:rsidRDefault="00240467" w:rsidP="004F6E8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240467" w:rsidRDefault="00240467" w:rsidP="004F6E8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  <w:bookmarkStart w:id="0" w:name="_GoBack"/>
      <w:bookmarkEnd w:id="0"/>
    </w:p>
    <w:p w:rsidR="00240467" w:rsidRDefault="00240467" w:rsidP="004F6E8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240467" w:rsidRDefault="00240467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240467" w:rsidRDefault="00240467" w:rsidP="004F6E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240467" w:rsidRDefault="00240467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240467" w:rsidRDefault="00240467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дневной формы :</w:t>
      </w:r>
    </w:p>
    <w:p w:rsidR="00240467" w:rsidRDefault="00240467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практические занятия – 34 час.</w:t>
      </w:r>
    </w:p>
    <w:p w:rsidR="00240467" w:rsidRDefault="00240467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самостоятельная работа – 74 час;</w:t>
      </w:r>
    </w:p>
    <w:p w:rsidR="00240467" w:rsidRDefault="00240467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зачет. </w:t>
      </w:r>
    </w:p>
    <w:p w:rsidR="00240467" w:rsidRDefault="00240467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467" w:rsidRDefault="00240467"/>
    <w:sectPr w:rsidR="00240467" w:rsidSect="001D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8DEE7F6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E8F"/>
    <w:rsid w:val="00161402"/>
    <w:rsid w:val="00190985"/>
    <w:rsid w:val="001B78A5"/>
    <w:rsid w:val="001D67D9"/>
    <w:rsid w:val="00240467"/>
    <w:rsid w:val="0025215F"/>
    <w:rsid w:val="00383BE9"/>
    <w:rsid w:val="00424A2B"/>
    <w:rsid w:val="004F6E8F"/>
    <w:rsid w:val="00610F10"/>
    <w:rsid w:val="00617E46"/>
    <w:rsid w:val="006E127D"/>
    <w:rsid w:val="00737838"/>
    <w:rsid w:val="008C4320"/>
    <w:rsid w:val="0099174D"/>
    <w:rsid w:val="009E30F7"/>
    <w:rsid w:val="00CE745C"/>
    <w:rsid w:val="00F2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F6E8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15F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="Calibri Light" w:eastAsia="Times New Roman" w:hAnsi="Calibri Light"/>
      <w:b/>
      <w:bCs/>
      <w:color w:val="000000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="Calibri Light" w:eastAsia="Times New Roman" w:hAnsi="Calibri Light"/>
      <w:color w:val="323E4F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="Calibri Light" w:eastAsia="Times New Roman" w:hAnsi="Calibri Light"/>
      <w:i/>
      <w:iCs/>
      <w:color w:val="323E4F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="Calibri Light" w:eastAsia="Times New Roman" w:hAnsi="Calibri Light"/>
      <w:i/>
      <w:iCs/>
      <w:color w:val="40404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="Calibri Light" w:eastAsia="Times New Roman" w:hAnsi="Calibri Light"/>
      <w:color w:val="404040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15F"/>
    <w:rPr>
      <w:rFonts w:ascii="Calibri Light" w:hAnsi="Calibri Light" w:cs="Times New Roman"/>
      <w:b/>
      <w:smallCaps/>
      <w:color w:val="000000"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5215F"/>
    <w:rPr>
      <w:rFonts w:ascii="Calibri Light" w:hAnsi="Calibri Light" w:cs="Times New Roman"/>
      <w:b/>
      <w:smallCaps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5215F"/>
    <w:rPr>
      <w:rFonts w:ascii="Calibri Light" w:hAnsi="Calibri Light" w:cs="Times New Roman"/>
      <w:b/>
      <w:color w:val="00000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5215F"/>
    <w:rPr>
      <w:rFonts w:ascii="Calibri Light" w:hAnsi="Calibri Light" w:cs="Times New Roman"/>
      <w:b/>
      <w:i/>
      <w:color w:val="00000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215F"/>
    <w:rPr>
      <w:rFonts w:ascii="Calibri Light" w:hAnsi="Calibri Light" w:cs="Times New Roman"/>
      <w:color w:val="323E4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5215F"/>
    <w:rPr>
      <w:rFonts w:ascii="Calibri Light" w:hAnsi="Calibri Light" w:cs="Times New Roman"/>
      <w:i/>
      <w:color w:val="323E4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5215F"/>
    <w:rPr>
      <w:rFonts w:ascii="Calibri Light" w:hAnsi="Calibri Light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5215F"/>
    <w:rPr>
      <w:rFonts w:ascii="Calibri Light" w:hAnsi="Calibri Light" w:cs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5215F"/>
    <w:rPr>
      <w:rFonts w:ascii="Calibri Light" w:hAnsi="Calibri Light" w:cs="Times New Roman"/>
      <w:i/>
      <w:color w:val="404040"/>
      <w:sz w:val="20"/>
    </w:rPr>
  </w:style>
  <w:style w:type="paragraph" w:styleId="Caption">
    <w:name w:val="caption"/>
    <w:basedOn w:val="Normal"/>
    <w:next w:val="Normal"/>
    <w:uiPriority w:val="99"/>
    <w:qFormat/>
    <w:rsid w:val="0025215F"/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5215F"/>
    <w:pPr>
      <w:contextualSpacing/>
    </w:pPr>
    <w:rPr>
      <w:rFonts w:ascii="Calibri Light" w:eastAsia="Times New Roman" w:hAnsi="Calibri Light"/>
      <w:color w:val="000000"/>
      <w:sz w:val="56"/>
      <w:szCs w:val="56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5215F"/>
    <w:rPr>
      <w:rFonts w:ascii="Calibri Light" w:hAnsi="Calibri Light" w:cs="Times New Roman"/>
      <w:color w:val="00000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215F"/>
    <w:pPr>
      <w:numPr>
        <w:ilvl w:val="1"/>
      </w:numPr>
    </w:pPr>
    <w:rPr>
      <w:rFonts w:eastAsia="Times New Roman"/>
      <w:color w:val="5A5A5A"/>
      <w:spacing w:val="10"/>
      <w:sz w:val="20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215F"/>
    <w:rPr>
      <w:rFonts w:eastAsia="Times New Roman" w:cs="Times New Roman"/>
      <w:color w:val="5A5A5A"/>
      <w:spacing w:val="10"/>
    </w:rPr>
  </w:style>
  <w:style w:type="character" w:styleId="Strong">
    <w:name w:val="Strong"/>
    <w:basedOn w:val="DefaultParagraphFont"/>
    <w:uiPriority w:val="99"/>
    <w:qFormat/>
    <w:rsid w:val="0025215F"/>
    <w:rPr>
      <w:rFonts w:cs="Times New Roman"/>
      <w:b/>
      <w:color w:val="000000"/>
    </w:rPr>
  </w:style>
  <w:style w:type="character" w:styleId="Emphasis">
    <w:name w:val="Emphasis"/>
    <w:basedOn w:val="DefaultParagraphFont"/>
    <w:uiPriority w:val="99"/>
    <w:qFormat/>
    <w:rsid w:val="0025215F"/>
    <w:rPr>
      <w:rFonts w:cs="Times New Roman"/>
      <w:i/>
      <w:color w:val="auto"/>
    </w:rPr>
  </w:style>
  <w:style w:type="paragraph" w:styleId="NoSpacing">
    <w:name w:val="No Spacing"/>
    <w:uiPriority w:val="99"/>
    <w:qFormat/>
    <w:rsid w:val="0025215F"/>
    <w:rPr>
      <w:rFonts w:eastAsia="Times New Roman"/>
      <w:sz w:val="28"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25215F"/>
    <w:pPr>
      <w:spacing w:before="160"/>
      <w:ind w:left="720" w:right="720"/>
    </w:pPr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25215F"/>
    <w:rPr>
      <w:rFonts w:eastAsia="Times New Roman" w:cs="Times New Roman"/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5215F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5215F"/>
    <w:rPr>
      <w:rFonts w:eastAsia="Times New Roman" w:cs="Times New Roman"/>
      <w:color w:val="000000"/>
      <w:shd w:val="clear" w:color="auto" w:fill="F2F2F2"/>
    </w:rPr>
  </w:style>
  <w:style w:type="character" w:styleId="SubtleEmphasis">
    <w:name w:val="Subtle Emphasis"/>
    <w:basedOn w:val="DefaultParagraphFont"/>
    <w:uiPriority w:val="99"/>
    <w:qFormat/>
    <w:rsid w:val="0025215F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25215F"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sid w:val="0025215F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25215F"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sid w:val="0025215F"/>
    <w:rPr>
      <w:rFonts w:cs="Times New Roman"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5215F"/>
    <w:pPr>
      <w:outlineLvl w:val="9"/>
    </w:pPr>
  </w:style>
  <w:style w:type="paragraph" w:customStyle="1" w:styleId="a">
    <w:name w:val="стиль пгупс"/>
    <w:basedOn w:val="Normal"/>
    <w:link w:val="a0"/>
    <w:uiPriority w:val="99"/>
    <w:rsid w:val="006E127D"/>
    <w:pPr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0">
    <w:name w:val="стиль пгупс Знак"/>
    <w:link w:val="a"/>
    <w:uiPriority w:val="99"/>
    <w:locked/>
    <w:rsid w:val="006E127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6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638</Words>
  <Characters>3643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Елена Фортунатова</dc:creator>
  <cp:keywords/>
  <dc:description/>
  <cp:lastModifiedBy>User</cp:lastModifiedBy>
  <cp:revision>3</cp:revision>
  <dcterms:created xsi:type="dcterms:W3CDTF">2017-12-17T11:35:00Z</dcterms:created>
  <dcterms:modified xsi:type="dcterms:W3CDTF">2017-12-17T22:47:00Z</dcterms:modified>
</cp:coreProperties>
</file>