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D5" w:rsidRPr="00152A7C" w:rsidRDefault="00742FD5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42FD5" w:rsidRPr="00152A7C" w:rsidRDefault="00742FD5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742FD5" w:rsidRPr="00362A79" w:rsidRDefault="00742FD5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362A79">
        <w:rPr>
          <w:rFonts w:ascii="Times New Roman" w:hAnsi="Times New Roman"/>
          <w:sz w:val="24"/>
          <w:szCs w:val="24"/>
        </w:rPr>
        <w:t>АНТИКРИЗИСНОЕ  УПРАВЛЕНИЕ»</w:t>
      </w:r>
    </w:p>
    <w:p w:rsidR="00742FD5" w:rsidRPr="00152A7C" w:rsidRDefault="00742FD5" w:rsidP="00197A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2FD5" w:rsidRPr="00047F89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47F89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047F8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047F89">
        <w:rPr>
          <w:rFonts w:ascii="Times New Roman" w:hAnsi="Times New Roman"/>
          <w:sz w:val="24"/>
          <w:szCs w:val="24"/>
        </w:rPr>
        <w:t>»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42FD5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883093">
        <w:rPr>
          <w:rFonts w:ascii="Times New Roman" w:hAnsi="Times New Roman"/>
          <w:sz w:val="24"/>
          <w:szCs w:val="24"/>
        </w:rPr>
        <w:t>«Финансовый менеджмент»</w:t>
      </w:r>
      <w:r>
        <w:rPr>
          <w:rFonts w:ascii="Times New Roman" w:hAnsi="Times New Roman"/>
          <w:sz w:val="24"/>
          <w:szCs w:val="24"/>
        </w:rPr>
        <w:t>.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ascii="Times New Roman" w:hAnsi="Times New Roman"/>
          <w:b/>
          <w:sz w:val="24"/>
          <w:szCs w:val="24"/>
        </w:rPr>
        <w:t>о</w:t>
      </w:r>
      <w:r w:rsidRPr="00152A7C">
        <w:rPr>
          <w:rFonts w:ascii="Times New Roman" w:hAnsi="Times New Roman"/>
          <w:b/>
          <w:sz w:val="24"/>
          <w:szCs w:val="24"/>
        </w:rPr>
        <w:t>граммы</w:t>
      </w:r>
    </w:p>
    <w:p w:rsidR="00742FD5" w:rsidRPr="007E3C95" w:rsidRDefault="00742FD5" w:rsidP="004C09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Pr="004C0911">
        <w:rPr>
          <w:rFonts w:ascii="Times New Roman" w:hAnsi="Times New Roman"/>
          <w:sz w:val="24"/>
          <w:szCs w:val="24"/>
        </w:rPr>
        <w:t xml:space="preserve">Антикризисное </w:t>
      </w:r>
      <w:r>
        <w:rPr>
          <w:rFonts w:ascii="Times New Roman" w:hAnsi="Times New Roman"/>
          <w:sz w:val="24"/>
          <w:szCs w:val="24"/>
        </w:rPr>
        <w:t>управление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Pr="004C0911">
        <w:rPr>
          <w:rFonts w:ascii="Times New Roman" w:hAnsi="Times New Roman"/>
          <w:sz w:val="24"/>
          <w:szCs w:val="24"/>
        </w:rPr>
        <w:t>Б1.В.ДВ.8.1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Pr="007E3C95">
        <w:rPr>
          <w:rFonts w:ascii="Times New Roman" w:hAnsi="Times New Roman"/>
          <w:sz w:val="24"/>
          <w:szCs w:val="24"/>
        </w:rPr>
        <w:t xml:space="preserve">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42FD5" w:rsidRPr="00047F89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2FD5" w:rsidRPr="00047AA5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</w:t>
      </w:r>
      <w:r w:rsidRPr="00047AA5">
        <w:rPr>
          <w:rFonts w:ascii="Times New Roman" w:hAnsi="Times New Roman"/>
          <w:sz w:val="24"/>
          <w:szCs w:val="24"/>
        </w:rPr>
        <w:t>н</w:t>
      </w:r>
      <w:r w:rsidRPr="00047AA5">
        <w:rPr>
          <w:rFonts w:ascii="Times New Roman" w:hAnsi="Times New Roman"/>
          <w:sz w:val="24"/>
          <w:szCs w:val="24"/>
        </w:rPr>
        <w:t>нотации.</w:t>
      </w:r>
    </w:p>
    <w:p w:rsidR="00742FD5" w:rsidRPr="00047AA5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42FD5" w:rsidRPr="004C0911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42FD5" w:rsidRPr="004C0911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42FD5" w:rsidRPr="004C0911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42FD5" w:rsidRDefault="00742FD5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742FD5" w:rsidRDefault="00742FD5" w:rsidP="004C0911">
      <w:pPr>
        <w:spacing w:after="0" w:line="240" w:lineRule="auto"/>
        <w:contextualSpacing/>
        <w:jc w:val="both"/>
        <w:rPr>
          <w:sz w:val="28"/>
          <w:szCs w:val="28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5C1260">
        <w:rPr>
          <w:rFonts w:ascii="Times New Roman" w:hAnsi="Times New Roman"/>
          <w:sz w:val="24"/>
          <w:szCs w:val="24"/>
        </w:rPr>
        <w:t>ПК -4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1260">
        <w:rPr>
          <w:rFonts w:ascii="Times New Roman" w:hAnsi="Times New Roman"/>
          <w:sz w:val="24"/>
          <w:szCs w:val="24"/>
        </w:rPr>
        <w:t>ПК -</w:t>
      </w:r>
      <w:r>
        <w:rPr>
          <w:rFonts w:ascii="Times New Roman" w:hAnsi="Times New Roman"/>
          <w:sz w:val="24"/>
          <w:szCs w:val="24"/>
        </w:rPr>
        <w:t xml:space="preserve">8,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12,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14,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742FD5" w:rsidRPr="00CA41BC" w:rsidRDefault="00742FD5" w:rsidP="004C09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ЗНАТЬ: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понятийный аппарат антикризисного управления; </w:t>
      </w:r>
    </w:p>
    <w:p w:rsidR="00742FD5" w:rsidRDefault="00742FD5" w:rsidP="004C0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>принципиальное отличие антикризисного управления от текущего управления; сущность и особенности антикризисного управления;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типовые ошибки управления, способствующие возникновению кризиса на предприятии; 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признаки и характеристики кризисного состояния социально-экономической системы; 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>существующие взаимосвязи между отдельным субъектом, фирмами и государством в условиях финансовой и политической нестабильности</w:t>
      </w:r>
      <w:r>
        <w:rPr>
          <w:rFonts w:ascii="Times New Roman" w:hAnsi="Times New Roman"/>
          <w:sz w:val="24"/>
          <w:szCs w:val="24"/>
        </w:rPr>
        <w:t>;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-</w:t>
      </w:r>
      <w:r w:rsidRPr="00143BB0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>ы</w:t>
      </w:r>
      <w:r w:rsidRPr="00143BB0">
        <w:rPr>
          <w:rFonts w:ascii="Times New Roman" w:hAnsi="Times New Roman"/>
          <w:sz w:val="24"/>
          <w:szCs w:val="24"/>
        </w:rPr>
        <w:t xml:space="preserve"> наступления кризисного состояния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BB0">
        <w:rPr>
          <w:rFonts w:ascii="Times New Roman" w:hAnsi="Times New Roman"/>
          <w:sz w:val="24"/>
          <w:szCs w:val="24"/>
        </w:rPr>
        <w:t>(отрасли, социально-экономической системы)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A4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41BC">
        <w:rPr>
          <w:rFonts w:ascii="Times New Roman" w:hAnsi="Times New Roman"/>
          <w:sz w:val="24"/>
          <w:szCs w:val="24"/>
        </w:rPr>
        <w:t xml:space="preserve"> 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E36">
        <w:rPr>
          <w:rFonts w:ascii="Times New Roman" w:hAnsi="Times New Roman"/>
          <w:sz w:val="24"/>
          <w:szCs w:val="24"/>
        </w:rPr>
        <w:t xml:space="preserve"> </w:t>
      </w:r>
      <w:r w:rsidRPr="006640D9">
        <w:rPr>
          <w:rFonts w:ascii="Times New Roman" w:hAnsi="Times New Roman"/>
          <w:sz w:val="24"/>
          <w:szCs w:val="24"/>
        </w:rPr>
        <w:t xml:space="preserve">источники информации, их достоинства и недостатки; </w:t>
      </w:r>
    </w:p>
    <w:p w:rsidR="00742FD5" w:rsidRPr="00CA41BC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E36">
        <w:rPr>
          <w:rFonts w:ascii="Times New Roman" w:hAnsi="Times New Roman"/>
          <w:sz w:val="24"/>
          <w:szCs w:val="24"/>
        </w:rPr>
        <w:t xml:space="preserve"> </w:t>
      </w:r>
      <w:r w:rsidRPr="006640D9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д</w:t>
      </w:r>
      <w:r w:rsidRPr="006640D9">
        <w:rPr>
          <w:rFonts w:ascii="Times New Roman" w:hAnsi="Times New Roman"/>
          <w:sz w:val="24"/>
          <w:szCs w:val="24"/>
        </w:rPr>
        <w:t xml:space="preserve">окументам </w:t>
      </w:r>
      <w:r w:rsidRPr="00CA4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строгой отчетности.</w:t>
      </w:r>
    </w:p>
    <w:p w:rsidR="00742FD5" w:rsidRPr="00CA41BC" w:rsidRDefault="00742FD5" w:rsidP="004C09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1BC">
        <w:rPr>
          <w:rFonts w:ascii="Times New Roman" w:hAnsi="Times New Roman"/>
          <w:bCs/>
          <w:sz w:val="24"/>
          <w:szCs w:val="24"/>
        </w:rPr>
        <w:t>УМЕТЬ: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находить и использовать информацию, необходимую для антикризисного управления социально-экономической системой; 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анализировать социально-экономические процессы, происходящие в обществе, и фина</w:t>
      </w:r>
      <w:r w:rsidRPr="00CA41BC">
        <w:rPr>
          <w:sz w:val="24"/>
          <w:szCs w:val="24"/>
        </w:rPr>
        <w:t>н</w:t>
      </w:r>
      <w:r w:rsidRPr="00CA41BC">
        <w:rPr>
          <w:sz w:val="24"/>
          <w:szCs w:val="24"/>
        </w:rPr>
        <w:t xml:space="preserve">сово-хозяйственную деятельность предприятия; 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разрабатывать комплекс мероприятий по диагностике, предупреждению, нейтрализации и преодолению кризисных явлений и их причин на всех уровнях экономики; 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пользоваться специальной терминологией, используемой в современной науке</w:t>
      </w:r>
      <w:r>
        <w:rPr>
          <w:sz w:val="24"/>
          <w:szCs w:val="24"/>
        </w:rPr>
        <w:t>;</w:t>
      </w:r>
    </w:p>
    <w:p w:rsidR="00742FD5" w:rsidRDefault="00742FD5" w:rsidP="004C091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40D9">
        <w:rPr>
          <w:rFonts w:ascii="Times New Roman" w:hAnsi="Times New Roman"/>
          <w:sz w:val="24"/>
          <w:szCs w:val="24"/>
        </w:rPr>
        <w:t xml:space="preserve">решать стандартные задачи </w:t>
      </w:r>
      <w:r>
        <w:rPr>
          <w:rFonts w:ascii="Times New Roman" w:hAnsi="Times New Roman"/>
          <w:sz w:val="24"/>
          <w:szCs w:val="24"/>
        </w:rPr>
        <w:t>арбитражного управляющего</w:t>
      </w:r>
      <w:r w:rsidRPr="006640D9">
        <w:rPr>
          <w:rFonts w:ascii="Times New Roman" w:hAnsi="Times New Roman"/>
          <w:sz w:val="24"/>
          <w:szCs w:val="24"/>
        </w:rPr>
        <w:t xml:space="preserve"> на основе информационной и </w:t>
      </w:r>
      <w:r>
        <w:rPr>
          <w:rFonts w:ascii="Times New Roman" w:hAnsi="Times New Roman"/>
          <w:sz w:val="24"/>
          <w:szCs w:val="24"/>
        </w:rPr>
        <w:t xml:space="preserve">юридической </w:t>
      </w:r>
      <w:r w:rsidRPr="006640D9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742FD5" w:rsidRPr="00CA41BC" w:rsidRDefault="00742FD5" w:rsidP="004C0911">
      <w:pPr>
        <w:pStyle w:val="ListParagraph"/>
        <w:spacing w:after="0" w:line="240" w:lineRule="auto"/>
        <w:ind w:left="0"/>
        <w:jc w:val="both"/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</w:t>
      </w:r>
      <w:r w:rsidRPr="006640D9">
        <w:rPr>
          <w:rFonts w:ascii="Times New Roman" w:hAnsi="Times New Roman"/>
          <w:sz w:val="24"/>
          <w:szCs w:val="24"/>
        </w:rPr>
        <w:t xml:space="preserve"> информационно-коммуникационны</w:t>
      </w:r>
      <w:r>
        <w:rPr>
          <w:rFonts w:ascii="Times New Roman" w:hAnsi="Times New Roman"/>
          <w:sz w:val="24"/>
          <w:szCs w:val="24"/>
        </w:rPr>
        <w:t>е</w:t>
      </w:r>
      <w:r w:rsidRPr="006640D9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Pr="006640D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соблюдением</w:t>
      </w:r>
      <w:r w:rsidRPr="006640D9">
        <w:rPr>
          <w:rFonts w:ascii="Times New Roman" w:hAnsi="Times New Roman"/>
          <w:sz w:val="24"/>
          <w:szCs w:val="24"/>
        </w:rPr>
        <w:t xml:space="preserve">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742FD5" w:rsidRPr="006C2F5E" w:rsidRDefault="00742FD5" w:rsidP="004C0911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8C5479">
        <w:rPr>
          <w:rFonts w:ascii="Times New Roman" w:hAnsi="Times New Roman"/>
          <w:sz w:val="24"/>
          <w:szCs w:val="24"/>
        </w:rPr>
        <w:t>общаться с субъектами процессов регулирования выхода из банкротства</w:t>
      </w:r>
      <w:r w:rsidRPr="008C5479">
        <w:rPr>
          <w:rFonts w:ascii="Times New Roman" w:hAnsi="Times New Roman"/>
          <w:sz w:val="28"/>
          <w:szCs w:val="28"/>
        </w:rPr>
        <w:t>.</w:t>
      </w:r>
    </w:p>
    <w:p w:rsidR="00742FD5" w:rsidRPr="00CA41BC" w:rsidRDefault="00742FD5" w:rsidP="004C091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sz w:val="24"/>
          <w:szCs w:val="24"/>
        </w:rPr>
        <w:t>ВЛАДЕТЬ: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навыками принятия эффективных управленческих решени</w:t>
      </w:r>
      <w:r>
        <w:rPr>
          <w:sz w:val="24"/>
          <w:szCs w:val="24"/>
        </w:rPr>
        <w:t xml:space="preserve">й </w:t>
      </w:r>
      <w:r w:rsidRPr="00CA41BC">
        <w:rPr>
          <w:sz w:val="24"/>
          <w:szCs w:val="24"/>
        </w:rPr>
        <w:t>в экстремальных ситуациях;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 навыками</w:t>
      </w:r>
      <w:r w:rsidRPr="00771FEA">
        <w:rPr>
          <w:sz w:val="24"/>
          <w:szCs w:val="24"/>
        </w:rPr>
        <w:t xml:space="preserve"> локализации  кризиса за ограниченный период времени</w:t>
      </w:r>
      <w:r>
        <w:rPr>
          <w:sz w:val="24"/>
          <w:szCs w:val="24"/>
        </w:rPr>
        <w:t>;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приемами заключения мировых соглашений с кредиторами</w:t>
      </w:r>
      <w:r>
        <w:rPr>
          <w:sz w:val="24"/>
          <w:szCs w:val="24"/>
        </w:rPr>
        <w:t>;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приемами достижения стабилизации обстановки в коллективе; </w:t>
      </w:r>
    </w:p>
    <w:p w:rsidR="00742FD5" w:rsidRDefault="00742FD5" w:rsidP="004C0911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>- навыками общения  с участниками  арбитражных  процедур;</w:t>
      </w:r>
    </w:p>
    <w:p w:rsidR="00742FD5" w:rsidRPr="00FB36EE" w:rsidRDefault="00742FD5" w:rsidP="004C0911">
      <w:pPr>
        <w:pStyle w:val="BodyText"/>
        <w:tabs>
          <w:tab w:val="left" w:pos="284"/>
        </w:tabs>
        <w:jc w:val="left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правовым минимумом по вопросам антикризисного управления</w:t>
      </w:r>
      <w:r w:rsidRPr="00FB36EE">
        <w:rPr>
          <w:sz w:val="28"/>
          <w:szCs w:val="28"/>
        </w:rPr>
        <w:t>.</w:t>
      </w:r>
    </w:p>
    <w:p w:rsidR="00742FD5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42FD5" w:rsidRPr="004C0911" w:rsidRDefault="00742FD5" w:rsidP="004C0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Правовые основы антикризисного управления.</w:t>
      </w:r>
    </w:p>
    <w:p w:rsidR="00742FD5" w:rsidRPr="004C0911" w:rsidRDefault="00742FD5" w:rsidP="004C0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Диагностика экономического состояния и оценка перспектив развития неплатеж</w:t>
      </w:r>
      <w:r w:rsidRPr="004C0911">
        <w:rPr>
          <w:rFonts w:ascii="Times New Roman" w:hAnsi="Times New Roman"/>
          <w:sz w:val="24"/>
          <w:szCs w:val="24"/>
        </w:rPr>
        <w:t>е</w:t>
      </w:r>
      <w:r w:rsidRPr="004C0911">
        <w:rPr>
          <w:rFonts w:ascii="Times New Roman" w:hAnsi="Times New Roman"/>
          <w:sz w:val="24"/>
          <w:szCs w:val="24"/>
        </w:rPr>
        <w:t>способного предприятия.</w:t>
      </w:r>
    </w:p>
    <w:p w:rsidR="00742FD5" w:rsidRPr="00FE173E" w:rsidRDefault="00742FD5" w:rsidP="004C0911">
      <w:pPr>
        <w:pStyle w:val="31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FE173E">
        <w:rPr>
          <w:sz w:val="24"/>
          <w:szCs w:val="24"/>
        </w:rPr>
        <w:t>Исследование внешней среды фирмы.  Антикризисная маркетинговая стратегия.</w:t>
      </w:r>
    </w:p>
    <w:p w:rsidR="00742FD5" w:rsidRPr="004C0911" w:rsidRDefault="00742FD5" w:rsidP="004C0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Стратегический и организационно-производственный менеджмент как основа в системе антикризисного управления.</w:t>
      </w:r>
    </w:p>
    <w:p w:rsidR="00742FD5" w:rsidRPr="004C0911" w:rsidRDefault="00742FD5" w:rsidP="004C0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Управление персоналом в условиях кризиса предприятия.</w:t>
      </w:r>
    </w:p>
    <w:p w:rsidR="00742FD5" w:rsidRPr="004C0911" w:rsidRDefault="00742FD5" w:rsidP="004C09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Антикризисный финансовый менеджмент.</w:t>
      </w:r>
    </w:p>
    <w:p w:rsidR="00742FD5" w:rsidRPr="004C0911" w:rsidRDefault="00742FD5" w:rsidP="004C09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Использование потенциала инноваций. Антикризисный реинжиниринг.</w:t>
      </w:r>
    </w:p>
    <w:p w:rsidR="00742FD5" w:rsidRPr="004C0911" w:rsidRDefault="00742FD5" w:rsidP="004C0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Контроль и контроллинг.</w:t>
      </w:r>
    </w:p>
    <w:p w:rsidR="00742FD5" w:rsidRPr="004C0911" w:rsidRDefault="00742FD5" w:rsidP="004C0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Международный опыт регулирования банкротства и санации предприятий.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42FD5" w:rsidRPr="007E3C9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4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7E3C9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742FD5" w:rsidRPr="009804EF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о</w:t>
      </w:r>
      <w:r w:rsidRPr="00FC1B50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C1B5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FC1B50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742FD5" w:rsidRPr="007E3C9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42FD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</w:t>
      </w:r>
      <w:r w:rsidRPr="00FC1B50">
        <w:rPr>
          <w:rFonts w:ascii="Times New Roman" w:hAnsi="Times New Roman"/>
          <w:sz w:val="24"/>
          <w:szCs w:val="24"/>
        </w:rPr>
        <w:t>еск</w:t>
      </w:r>
      <w:r w:rsidRPr="007E3C95">
        <w:rPr>
          <w:rFonts w:ascii="Times New Roman" w:hAnsi="Times New Roman"/>
          <w:sz w:val="24"/>
          <w:szCs w:val="24"/>
        </w:rPr>
        <w:t xml:space="preserve">ие занятия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42FD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87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– 9 час.</w:t>
      </w:r>
    </w:p>
    <w:p w:rsidR="00742FD5" w:rsidRPr="002B3190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зачет;</w:t>
      </w:r>
    </w:p>
    <w:p w:rsidR="00742FD5" w:rsidRPr="00B954FB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</w:t>
      </w:r>
      <w:r w:rsidRPr="00B954FB">
        <w:rPr>
          <w:rFonts w:ascii="Times New Roman" w:hAnsi="Times New Roman"/>
          <w:sz w:val="24"/>
          <w:szCs w:val="24"/>
        </w:rPr>
        <w:t>заочной формы обучения: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54FB">
        <w:rPr>
          <w:rFonts w:ascii="Times New Roman" w:hAnsi="Times New Roman"/>
          <w:sz w:val="24"/>
          <w:szCs w:val="24"/>
        </w:rPr>
        <w:t>лекции</w:t>
      </w:r>
      <w:r w:rsidRPr="007A4A87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7A4A87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 xml:space="preserve">практические занятия  – </w:t>
      </w:r>
      <w:r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742FD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color w:val="000000"/>
          <w:sz w:val="24"/>
          <w:szCs w:val="24"/>
        </w:rPr>
        <w:t xml:space="preserve">108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–4 час.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7A4A87">
        <w:rPr>
          <w:rFonts w:ascii="Times New Roman" w:hAnsi="Times New Roman"/>
          <w:color w:val="000000"/>
          <w:sz w:val="24"/>
          <w:szCs w:val="24"/>
        </w:rPr>
        <w:t>орма контроля знаний – зачет.</w:t>
      </w:r>
    </w:p>
    <w:p w:rsidR="00742FD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42FD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476A4"/>
    <w:multiLevelType w:val="hybridMultilevel"/>
    <w:tmpl w:val="6D92F13A"/>
    <w:lvl w:ilvl="0" w:tplc="E668A8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7AA5"/>
    <w:rsid w:val="00047F89"/>
    <w:rsid w:val="000D3B96"/>
    <w:rsid w:val="001151B2"/>
    <w:rsid w:val="00142E74"/>
    <w:rsid w:val="00143BB0"/>
    <w:rsid w:val="00152A7C"/>
    <w:rsid w:val="00190E36"/>
    <w:rsid w:val="00197A76"/>
    <w:rsid w:val="002027FA"/>
    <w:rsid w:val="00291F65"/>
    <w:rsid w:val="002B3190"/>
    <w:rsid w:val="00362A79"/>
    <w:rsid w:val="003863B1"/>
    <w:rsid w:val="00475BB7"/>
    <w:rsid w:val="004C0911"/>
    <w:rsid w:val="005069CB"/>
    <w:rsid w:val="00523B28"/>
    <w:rsid w:val="005B4E54"/>
    <w:rsid w:val="005C1260"/>
    <w:rsid w:val="005D50FB"/>
    <w:rsid w:val="00617373"/>
    <w:rsid w:val="00632136"/>
    <w:rsid w:val="0064329E"/>
    <w:rsid w:val="006640D9"/>
    <w:rsid w:val="006850B5"/>
    <w:rsid w:val="006C2F5E"/>
    <w:rsid w:val="00703C41"/>
    <w:rsid w:val="00742FD5"/>
    <w:rsid w:val="00771FEA"/>
    <w:rsid w:val="007A4A87"/>
    <w:rsid w:val="007E3C95"/>
    <w:rsid w:val="007F48E3"/>
    <w:rsid w:val="00803862"/>
    <w:rsid w:val="0083178C"/>
    <w:rsid w:val="0085702C"/>
    <w:rsid w:val="00883093"/>
    <w:rsid w:val="008C5479"/>
    <w:rsid w:val="009804EF"/>
    <w:rsid w:val="009C3795"/>
    <w:rsid w:val="009E1CD9"/>
    <w:rsid w:val="00B21683"/>
    <w:rsid w:val="00B4033D"/>
    <w:rsid w:val="00B954FB"/>
    <w:rsid w:val="00CA35C1"/>
    <w:rsid w:val="00CA41BC"/>
    <w:rsid w:val="00CF1835"/>
    <w:rsid w:val="00D06585"/>
    <w:rsid w:val="00D17F42"/>
    <w:rsid w:val="00D5166C"/>
    <w:rsid w:val="00E04D78"/>
    <w:rsid w:val="00E54D3D"/>
    <w:rsid w:val="00EA5D50"/>
    <w:rsid w:val="00F60AD7"/>
    <w:rsid w:val="00FB36EE"/>
    <w:rsid w:val="00FC1B50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3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C091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911"/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link w:val="31"/>
    <w:uiPriority w:val="99"/>
    <w:locked/>
    <w:rsid w:val="004C091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4C091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568</Words>
  <Characters>3240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User</cp:lastModifiedBy>
  <cp:revision>3</cp:revision>
  <cp:lastPrinted>2017-08-23T16:57:00Z</cp:lastPrinted>
  <dcterms:created xsi:type="dcterms:W3CDTF">2017-12-17T18:03:00Z</dcterms:created>
  <dcterms:modified xsi:type="dcterms:W3CDTF">2017-12-17T18:05:00Z</dcterms:modified>
</cp:coreProperties>
</file>