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5E" w:rsidRPr="00540BA3" w:rsidRDefault="00A0205E" w:rsidP="008D375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40BA3">
        <w:rPr>
          <w:rFonts w:ascii="Times New Roman" w:hAnsi="Times New Roman"/>
          <w:sz w:val="28"/>
          <w:szCs w:val="28"/>
        </w:rPr>
        <w:t>АННОТАЦИЯ</w:t>
      </w:r>
    </w:p>
    <w:p w:rsidR="00A0205E" w:rsidRPr="00540BA3" w:rsidRDefault="00A0205E" w:rsidP="008D375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40BA3">
        <w:rPr>
          <w:rFonts w:ascii="Times New Roman" w:hAnsi="Times New Roman"/>
          <w:sz w:val="28"/>
          <w:szCs w:val="28"/>
        </w:rPr>
        <w:t>Дисциплины</w:t>
      </w:r>
    </w:p>
    <w:p w:rsidR="00A0205E" w:rsidRDefault="00A0205E" w:rsidP="00CB38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540BA3">
        <w:rPr>
          <w:rFonts w:ascii="Times New Roman" w:hAnsi="Times New Roman"/>
          <w:bCs/>
          <w:color w:val="000000"/>
          <w:spacing w:val="-2"/>
          <w:sz w:val="28"/>
          <w:szCs w:val="28"/>
        </w:rPr>
        <w:t>«МАТЕМАТИЧЕСКИЙ ПРАКТИКУМ</w:t>
      </w:r>
      <w:r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»</w:t>
      </w:r>
    </w:p>
    <w:p w:rsidR="00A0205E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205E" w:rsidRPr="00540BA3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0BA3">
        <w:rPr>
          <w:rFonts w:ascii="Times New Roman" w:hAnsi="Times New Roman"/>
          <w:sz w:val="28"/>
          <w:szCs w:val="28"/>
        </w:rPr>
        <w:t>Направление подготовки – 38.03.02 «Менеджмент»</w:t>
      </w:r>
    </w:p>
    <w:p w:rsidR="00A0205E" w:rsidRPr="00540BA3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0BA3">
        <w:rPr>
          <w:rFonts w:ascii="Times New Roman" w:hAnsi="Times New Roman"/>
          <w:sz w:val="28"/>
          <w:szCs w:val="28"/>
        </w:rPr>
        <w:t>Квалификация (степень) выпускника – бакалавр</w:t>
      </w:r>
    </w:p>
    <w:p w:rsidR="00A0205E" w:rsidRPr="00540BA3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0BA3">
        <w:rPr>
          <w:rFonts w:ascii="Times New Roman" w:hAnsi="Times New Roman"/>
          <w:sz w:val="28"/>
          <w:szCs w:val="28"/>
        </w:rPr>
        <w:t>Профиль – «Финансовый менеджмент», «Маркетинг», «Управление человеческими ресурсами», «Информационный менеджмент» «Производственный менеджмент», «Логистика»</w:t>
      </w:r>
    </w:p>
    <w:p w:rsidR="00A0205E" w:rsidRPr="00540BA3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0BA3">
        <w:rPr>
          <w:rFonts w:ascii="Times New Roman" w:hAnsi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A0205E" w:rsidRPr="00540BA3" w:rsidRDefault="00A0205E" w:rsidP="006F38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BA3">
        <w:rPr>
          <w:rFonts w:ascii="Times New Roman" w:hAnsi="Times New Roman"/>
          <w:sz w:val="28"/>
          <w:szCs w:val="28"/>
        </w:rPr>
        <w:t>Дисциплина «Математический практикум» (ФТД.2) относится к  факультативным дисциплинам.</w:t>
      </w:r>
    </w:p>
    <w:p w:rsidR="00A0205E" w:rsidRPr="0019239F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9239F">
        <w:rPr>
          <w:rFonts w:ascii="Times New Roman" w:hAnsi="Times New Roman"/>
          <w:b/>
          <w:sz w:val="28"/>
          <w:szCs w:val="28"/>
        </w:rPr>
        <w:t>2. Цель и задачи дисциплины</w:t>
      </w:r>
    </w:p>
    <w:p w:rsidR="00A0205E" w:rsidRPr="0019239F" w:rsidRDefault="00A0205E" w:rsidP="007F2FC5">
      <w:pPr>
        <w:pStyle w:val="2"/>
        <w:ind w:left="0" w:firstLine="851"/>
        <w:jc w:val="both"/>
        <w:rPr>
          <w:rFonts w:cs="Times New Roman"/>
          <w:szCs w:val="28"/>
        </w:rPr>
      </w:pPr>
      <w:r w:rsidRPr="0019239F">
        <w:rPr>
          <w:rFonts w:cs="Times New Roman"/>
          <w:szCs w:val="28"/>
        </w:rPr>
        <w:t>Целью изучения дисциплины «Математический практикум» является закрепление элементарных математических понятий и соотношений, необходимых для эффективного освоения лекционных и практических занятий по дисциплине «Математика» и по другим дисциплинам, в которых используются математические методы.</w:t>
      </w:r>
    </w:p>
    <w:p w:rsidR="00A0205E" w:rsidRPr="0019239F" w:rsidRDefault="00A0205E" w:rsidP="00E877C4">
      <w:pPr>
        <w:pStyle w:val="2"/>
        <w:ind w:left="0" w:firstLine="851"/>
        <w:jc w:val="both"/>
        <w:rPr>
          <w:rFonts w:cs="Times New Roman"/>
          <w:szCs w:val="28"/>
        </w:rPr>
      </w:pPr>
      <w:r w:rsidRPr="0019239F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A0205E" w:rsidRPr="0019239F" w:rsidRDefault="00A0205E" w:rsidP="00E877C4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239F">
        <w:rPr>
          <w:rFonts w:ascii="Times New Roman" w:hAnsi="Times New Roman"/>
          <w:sz w:val="28"/>
          <w:szCs w:val="28"/>
        </w:rPr>
        <w:t>Закрепление элементарных математических понятий;</w:t>
      </w:r>
    </w:p>
    <w:p w:rsidR="00A0205E" w:rsidRPr="0019239F" w:rsidRDefault="00A0205E" w:rsidP="00E877C4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239F">
        <w:rPr>
          <w:rFonts w:ascii="Times New Roman" w:hAnsi="Times New Roman"/>
          <w:sz w:val="28"/>
          <w:szCs w:val="28"/>
        </w:rPr>
        <w:t>закрепление навыков использования элементарных математических соотношений на практике;</w:t>
      </w:r>
    </w:p>
    <w:p w:rsidR="00A0205E" w:rsidRDefault="00A0205E" w:rsidP="00E877C4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239F">
        <w:rPr>
          <w:rFonts w:ascii="Times New Roman" w:hAnsi="Times New Roman"/>
          <w:sz w:val="28"/>
          <w:szCs w:val="28"/>
        </w:rPr>
        <w:t>совершенствование умения логически верно и аргументировано проводит аналитические расчеты.</w:t>
      </w:r>
    </w:p>
    <w:p w:rsidR="00A0205E" w:rsidRPr="0019239F" w:rsidRDefault="00A0205E" w:rsidP="006F383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9239F">
        <w:rPr>
          <w:rFonts w:ascii="Times New Roman" w:hAnsi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A0205E" w:rsidRPr="0019239F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239F">
        <w:rPr>
          <w:rFonts w:ascii="Times New Roman" w:hAnsi="Times New Roman"/>
          <w:sz w:val="28"/>
          <w:szCs w:val="28"/>
        </w:rPr>
        <w:t>Изучение дисциплины направлено на формирование следующих компетенций: ОК-6.</w:t>
      </w:r>
    </w:p>
    <w:p w:rsidR="00A0205E" w:rsidRPr="0019239F" w:rsidRDefault="00A0205E" w:rsidP="0019239F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19239F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A0205E" w:rsidRPr="00540BA3" w:rsidRDefault="00A0205E" w:rsidP="00540BA3">
      <w:p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 w:rsidRPr="00540BA3">
        <w:rPr>
          <w:rFonts w:ascii="Times New Roman" w:hAnsi="Times New Roman"/>
          <w:bCs/>
          <w:sz w:val="28"/>
          <w:szCs w:val="28"/>
        </w:rPr>
        <w:t>ЗНАТЬ:</w:t>
      </w:r>
    </w:p>
    <w:p w:rsidR="00A0205E" w:rsidRPr="0019239F" w:rsidRDefault="00A0205E" w:rsidP="0019239F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9239F">
        <w:rPr>
          <w:rFonts w:ascii="Times New Roman" w:hAnsi="Times New Roman"/>
          <w:sz w:val="28"/>
          <w:szCs w:val="28"/>
        </w:rPr>
        <w:t>основные понятия элементарной математики;</w:t>
      </w:r>
    </w:p>
    <w:p w:rsidR="00A0205E" w:rsidRPr="0019239F" w:rsidRDefault="00A0205E" w:rsidP="0019239F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9239F">
        <w:rPr>
          <w:rFonts w:ascii="Times New Roman" w:hAnsi="Times New Roman"/>
          <w:bCs/>
          <w:sz w:val="28"/>
          <w:szCs w:val="28"/>
        </w:rPr>
        <w:t>основные соотношения элементарной математики.</w:t>
      </w:r>
    </w:p>
    <w:p w:rsidR="00A0205E" w:rsidRPr="00540BA3" w:rsidRDefault="00A0205E" w:rsidP="00540BA3">
      <w:p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 w:rsidRPr="00540BA3">
        <w:rPr>
          <w:rFonts w:ascii="Times New Roman" w:hAnsi="Times New Roman"/>
          <w:bCs/>
          <w:sz w:val="28"/>
          <w:szCs w:val="28"/>
        </w:rPr>
        <w:t>УМЕТЬ:</w:t>
      </w:r>
    </w:p>
    <w:p w:rsidR="00A0205E" w:rsidRPr="0019239F" w:rsidRDefault="00A0205E" w:rsidP="0019239F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9239F">
        <w:rPr>
          <w:rFonts w:ascii="Times New Roman" w:hAnsi="Times New Roman"/>
          <w:bCs/>
          <w:sz w:val="28"/>
          <w:szCs w:val="28"/>
        </w:rPr>
        <w:t>использовать математические соотношения и математическую символику в соответствии с общеизвестными правилами;</w:t>
      </w:r>
    </w:p>
    <w:p w:rsidR="00A0205E" w:rsidRPr="0019239F" w:rsidRDefault="00A0205E" w:rsidP="0019239F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9239F">
        <w:rPr>
          <w:rFonts w:ascii="Times New Roman" w:hAnsi="Times New Roman"/>
          <w:bCs/>
          <w:sz w:val="28"/>
          <w:szCs w:val="28"/>
        </w:rPr>
        <w:t>логически верно, аргументировано и ясно строить устную и письменную речь.</w:t>
      </w:r>
    </w:p>
    <w:p w:rsidR="00A0205E" w:rsidRPr="00540BA3" w:rsidRDefault="00A0205E" w:rsidP="00540BA3">
      <w:p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 w:rsidRPr="00540BA3">
        <w:rPr>
          <w:rFonts w:ascii="Times New Roman" w:hAnsi="Times New Roman"/>
          <w:bCs/>
          <w:sz w:val="28"/>
          <w:szCs w:val="28"/>
        </w:rPr>
        <w:t>ВЛАДЕТЬ:</w:t>
      </w:r>
    </w:p>
    <w:p w:rsidR="00A0205E" w:rsidRPr="0019239F" w:rsidRDefault="00A0205E" w:rsidP="0019239F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9239F">
        <w:rPr>
          <w:rFonts w:ascii="Times New Roman" w:hAnsi="Times New Roman"/>
          <w:bCs/>
          <w:sz w:val="28"/>
          <w:szCs w:val="28"/>
        </w:rPr>
        <w:t>методами алгебраических преобразований;</w:t>
      </w:r>
    </w:p>
    <w:p w:rsidR="00A0205E" w:rsidRPr="0019239F" w:rsidRDefault="00A0205E" w:rsidP="0019239F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9239F">
        <w:rPr>
          <w:rFonts w:ascii="Times New Roman" w:hAnsi="Times New Roman"/>
          <w:bCs/>
          <w:sz w:val="28"/>
          <w:szCs w:val="28"/>
        </w:rPr>
        <w:t>методами решения элементарных математических задач.</w:t>
      </w:r>
    </w:p>
    <w:p w:rsidR="00A0205E" w:rsidRPr="0019239F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05E" w:rsidRPr="008B5AC8" w:rsidRDefault="00A0205E" w:rsidP="006F38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5AC8">
        <w:rPr>
          <w:rFonts w:ascii="Times New Roman" w:hAnsi="Times New Roman"/>
          <w:b/>
          <w:sz w:val="28"/>
          <w:szCs w:val="28"/>
        </w:rPr>
        <w:t>4. Содержание и структура дисциплины</w:t>
      </w:r>
    </w:p>
    <w:p w:rsidR="00A0205E" w:rsidRPr="008B5AC8" w:rsidRDefault="00A0205E" w:rsidP="003A71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1. Арифметические вычисления. Преобразование алгебраических выражений</w:t>
      </w:r>
    </w:p>
    <w:p w:rsidR="00A0205E" w:rsidRPr="008B5AC8" w:rsidRDefault="00A0205E" w:rsidP="003A71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2. Алгебраические уравнения и система уравнений</w:t>
      </w:r>
    </w:p>
    <w:p w:rsidR="00A0205E" w:rsidRPr="008B5AC8" w:rsidRDefault="00A0205E" w:rsidP="003A71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3. Показательные и логарифмические уравнения</w:t>
      </w:r>
    </w:p>
    <w:p w:rsidR="00A0205E" w:rsidRPr="008B5AC8" w:rsidRDefault="00A0205E" w:rsidP="003A71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4. Неравенства алгебраические</w:t>
      </w:r>
    </w:p>
    <w:p w:rsidR="00A0205E" w:rsidRPr="008B5AC8" w:rsidRDefault="00A0205E" w:rsidP="003A71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5. Преобразование тригонометрических выражений</w:t>
      </w:r>
    </w:p>
    <w:p w:rsidR="00A0205E" w:rsidRPr="008B5AC8" w:rsidRDefault="00A0205E" w:rsidP="003A71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6. Тригонометрические выражения и неравенства</w:t>
      </w:r>
    </w:p>
    <w:p w:rsidR="00A0205E" w:rsidRPr="008B5AC8" w:rsidRDefault="00A0205E" w:rsidP="003A717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B5AC8"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 w:rsidR="00A0205E" w:rsidRPr="008B5AC8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Объем дисциплины – 1 зачетных единиц</w:t>
      </w:r>
      <w:r>
        <w:rPr>
          <w:rFonts w:ascii="Times New Roman" w:hAnsi="Times New Roman"/>
          <w:sz w:val="28"/>
          <w:szCs w:val="28"/>
        </w:rPr>
        <w:t>ы</w:t>
      </w:r>
      <w:r w:rsidRPr="008B5AC8">
        <w:rPr>
          <w:rFonts w:ascii="Times New Roman" w:hAnsi="Times New Roman"/>
          <w:sz w:val="28"/>
          <w:szCs w:val="28"/>
        </w:rPr>
        <w:t xml:space="preserve"> (3</w:t>
      </w:r>
      <w:r>
        <w:rPr>
          <w:rFonts w:ascii="Times New Roman" w:hAnsi="Times New Roman"/>
          <w:sz w:val="28"/>
          <w:szCs w:val="28"/>
        </w:rPr>
        <w:t>6</w:t>
      </w:r>
      <w:r w:rsidRPr="008B5AC8">
        <w:rPr>
          <w:rFonts w:ascii="Times New Roman" w:hAnsi="Times New Roman"/>
          <w:sz w:val="28"/>
          <w:szCs w:val="28"/>
        </w:rPr>
        <w:t xml:space="preserve"> час.), в том числе:</w:t>
      </w:r>
    </w:p>
    <w:p w:rsidR="00A0205E" w:rsidRPr="008B5AC8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для очной формы обучения:</w:t>
      </w:r>
    </w:p>
    <w:p w:rsidR="00A0205E" w:rsidRPr="008B5AC8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практические занятия – 1</w:t>
      </w:r>
      <w:r>
        <w:rPr>
          <w:rFonts w:ascii="Times New Roman" w:hAnsi="Times New Roman"/>
          <w:sz w:val="28"/>
          <w:szCs w:val="28"/>
        </w:rPr>
        <w:t>8</w:t>
      </w:r>
      <w:r w:rsidRPr="008B5AC8">
        <w:rPr>
          <w:rFonts w:ascii="Times New Roman" w:hAnsi="Times New Roman"/>
          <w:sz w:val="28"/>
          <w:szCs w:val="28"/>
        </w:rPr>
        <w:t xml:space="preserve"> час.</w:t>
      </w:r>
    </w:p>
    <w:p w:rsidR="00A0205E" w:rsidRPr="008B5AC8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самостоятельная работа – 1</w:t>
      </w:r>
      <w:r>
        <w:rPr>
          <w:rFonts w:ascii="Times New Roman" w:hAnsi="Times New Roman"/>
          <w:sz w:val="28"/>
          <w:szCs w:val="28"/>
        </w:rPr>
        <w:t>8</w:t>
      </w:r>
      <w:r w:rsidRPr="008B5AC8">
        <w:rPr>
          <w:rFonts w:ascii="Times New Roman" w:hAnsi="Times New Roman"/>
          <w:sz w:val="28"/>
          <w:szCs w:val="28"/>
        </w:rPr>
        <w:t xml:space="preserve"> час.</w:t>
      </w:r>
    </w:p>
    <w:p w:rsidR="00A0205E" w:rsidRPr="008B5AC8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форма контроля знаний – зачет.</w:t>
      </w:r>
    </w:p>
    <w:p w:rsidR="00A0205E" w:rsidRPr="008B5AC8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для заочной формы обучения:</w:t>
      </w:r>
    </w:p>
    <w:p w:rsidR="00A0205E" w:rsidRPr="008B5AC8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/>
          <w:sz w:val="28"/>
          <w:szCs w:val="28"/>
        </w:rPr>
        <w:t>6</w:t>
      </w:r>
      <w:r w:rsidRPr="008B5AC8">
        <w:rPr>
          <w:rFonts w:ascii="Times New Roman" w:hAnsi="Times New Roman"/>
          <w:sz w:val="28"/>
          <w:szCs w:val="28"/>
        </w:rPr>
        <w:t xml:space="preserve"> час.</w:t>
      </w:r>
    </w:p>
    <w:p w:rsidR="00A0205E" w:rsidRPr="008B5AC8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/>
          <w:sz w:val="28"/>
          <w:szCs w:val="28"/>
        </w:rPr>
        <w:t>2</w:t>
      </w:r>
      <w:r w:rsidRPr="008B5AC8">
        <w:rPr>
          <w:rFonts w:ascii="Times New Roman" w:hAnsi="Times New Roman"/>
          <w:sz w:val="28"/>
          <w:szCs w:val="28"/>
        </w:rPr>
        <w:t>6 час.</w:t>
      </w:r>
    </w:p>
    <w:p w:rsidR="00A0205E" w:rsidRPr="008B5AC8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контроль –</w:t>
      </w:r>
      <w:r>
        <w:rPr>
          <w:rFonts w:ascii="Times New Roman" w:hAnsi="Times New Roman"/>
          <w:sz w:val="28"/>
          <w:szCs w:val="28"/>
        </w:rPr>
        <w:t>4</w:t>
      </w:r>
      <w:r w:rsidRPr="008B5AC8">
        <w:rPr>
          <w:rFonts w:ascii="Times New Roman" w:hAnsi="Times New Roman"/>
          <w:sz w:val="28"/>
          <w:szCs w:val="28"/>
        </w:rPr>
        <w:t xml:space="preserve"> час.</w:t>
      </w:r>
    </w:p>
    <w:p w:rsidR="00A0205E" w:rsidRPr="008B5AC8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форма контроля знаний – зачет.</w:t>
      </w:r>
    </w:p>
    <w:sectPr w:rsidR="00A0205E" w:rsidRPr="008B5AC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CA3"/>
    <w:multiLevelType w:val="hybridMultilevel"/>
    <w:tmpl w:val="6C707DF0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4"/>
  </w:num>
  <w:num w:numId="5">
    <w:abstractNumId w:val="6"/>
  </w:num>
  <w:num w:numId="6">
    <w:abstractNumId w:val="9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0"/>
  </w:num>
  <w:num w:numId="13">
    <w:abstractNumId w:val="10"/>
  </w:num>
  <w:num w:numId="14">
    <w:abstractNumId w:val="2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3455D"/>
    <w:rsid w:val="00047D14"/>
    <w:rsid w:val="00047F89"/>
    <w:rsid w:val="00051041"/>
    <w:rsid w:val="00063F49"/>
    <w:rsid w:val="0009191E"/>
    <w:rsid w:val="000B1407"/>
    <w:rsid w:val="001151B2"/>
    <w:rsid w:val="00142E74"/>
    <w:rsid w:val="00152A7C"/>
    <w:rsid w:val="00166862"/>
    <w:rsid w:val="00190CFE"/>
    <w:rsid w:val="0019239F"/>
    <w:rsid w:val="0019317B"/>
    <w:rsid w:val="002074C4"/>
    <w:rsid w:val="002217B7"/>
    <w:rsid w:val="00266449"/>
    <w:rsid w:val="00291F65"/>
    <w:rsid w:val="003119B6"/>
    <w:rsid w:val="003A717F"/>
    <w:rsid w:val="003B0EE2"/>
    <w:rsid w:val="003D5153"/>
    <w:rsid w:val="003E3F30"/>
    <w:rsid w:val="00402409"/>
    <w:rsid w:val="004053E0"/>
    <w:rsid w:val="00473260"/>
    <w:rsid w:val="005069CB"/>
    <w:rsid w:val="00521F77"/>
    <w:rsid w:val="00524BD8"/>
    <w:rsid w:val="00540BA3"/>
    <w:rsid w:val="005D50FB"/>
    <w:rsid w:val="005E0781"/>
    <w:rsid w:val="00632136"/>
    <w:rsid w:val="00693807"/>
    <w:rsid w:val="0069387F"/>
    <w:rsid w:val="006E1809"/>
    <w:rsid w:val="006F383F"/>
    <w:rsid w:val="00744824"/>
    <w:rsid w:val="007E3C95"/>
    <w:rsid w:val="007F2FC5"/>
    <w:rsid w:val="007F48E3"/>
    <w:rsid w:val="008451C0"/>
    <w:rsid w:val="0086558F"/>
    <w:rsid w:val="00880016"/>
    <w:rsid w:val="008B5AC8"/>
    <w:rsid w:val="008D375C"/>
    <w:rsid w:val="008D4575"/>
    <w:rsid w:val="00953D83"/>
    <w:rsid w:val="00957F1F"/>
    <w:rsid w:val="009C1DA4"/>
    <w:rsid w:val="00A0205E"/>
    <w:rsid w:val="00A05D27"/>
    <w:rsid w:val="00A06E3E"/>
    <w:rsid w:val="00A97E94"/>
    <w:rsid w:val="00AC080E"/>
    <w:rsid w:val="00AC625B"/>
    <w:rsid w:val="00AC71C5"/>
    <w:rsid w:val="00B51E08"/>
    <w:rsid w:val="00BE15F9"/>
    <w:rsid w:val="00C750EE"/>
    <w:rsid w:val="00CA35C1"/>
    <w:rsid w:val="00CA6B99"/>
    <w:rsid w:val="00CB3812"/>
    <w:rsid w:val="00CC4092"/>
    <w:rsid w:val="00D06585"/>
    <w:rsid w:val="00D17F42"/>
    <w:rsid w:val="00D32E83"/>
    <w:rsid w:val="00D5166C"/>
    <w:rsid w:val="00D8378B"/>
    <w:rsid w:val="00DE04B4"/>
    <w:rsid w:val="00DE7EE3"/>
    <w:rsid w:val="00E04D78"/>
    <w:rsid w:val="00E54D3D"/>
    <w:rsid w:val="00E66EFD"/>
    <w:rsid w:val="00E877C4"/>
    <w:rsid w:val="00EF4830"/>
    <w:rsid w:val="00F206C3"/>
    <w:rsid w:val="00F365AA"/>
    <w:rsid w:val="00F6078A"/>
    <w:rsid w:val="00F60AD7"/>
    <w:rsid w:val="00F86005"/>
    <w:rsid w:val="00FD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paragraph" w:styleId="Heading9">
    <w:name w:val="heading 9"/>
    <w:basedOn w:val="Normal"/>
    <w:next w:val="Normal"/>
    <w:link w:val="Heading9Char"/>
    <w:uiPriority w:val="99"/>
    <w:qFormat/>
    <w:rsid w:val="0026644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/>
      <w:b/>
      <w:caps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266449"/>
    <w:rPr>
      <w:rFonts w:ascii="Times New Roman" w:hAnsi="Times New Roman" w:cs="Times New Roman"/>
      <w:b/>
      <w:caps/>
      <w:snapToGrid w:val="0"/>
      <w:sz w:val="28"/>
    </w:rPr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C080E"/>
    <w:rPr>
      <w:rFonts w:ascii="Times New Roman" w:hAnsi="Times New Roman" w:cs="Times New Roman"/>
      <w:snapToGrid w:val="0"/>
      <w:sz w:val="24"/>
    </w:rPr>
  </w:style>
  <w:style w:type="paragraph" w:customStyle="1" w:styleId="Default">
    <w:name w:val="Default"/>
    <w:uiPriority w:val="99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AC080E"/>
    <w:pPr>
      <w:widowControl w:val="0"/>
      <w:spacing w:after="120"/>
    </w:pPr>
    <w:rPr>
      <w:color w:val="auto"/>
    </w:rPr>
  </w:style>
  <w:style w:type="paragraph" w:styleId="BodyText3">
    <w:name w:val="Body Text 3"/>
    <w:basedOn w:val="Normal"/>
    <w:link w:val="BodyText3Char"/>
    <w:uiPriority w:val="99"/>
    <w:semiHidden/>
    <w:rsid w:val="0074482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44824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8D37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D375C"/>
    <w:rPr>
      <w:rFonts w:cs="Times New Roman"/>
      <w:sz w:val="16"/>
      <w:szCs w:val="16"/>
    </w:rPr>
  </w:style>
  <w:style w:type="paragraph" w:customStyle="1" w:styleId="a">
    <w:name w:val="Эльфиный"/>
    <w:basedOn w:val="Normal"/>
    <w:uiPriority w:val="99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z w:val="28"/>
      <w:szCs w:val="20"/>
    </w:rPr>
  </w:style>
  <w:style w:type="paragraph" w:customStyle="1" w:styleId="2">
    <w:name w:val="Абзац списка2"/>
    <w:basedOn w:val="Normal"/>
    <w:uiPriority w:val="99"/>
    <w:rsid w:val="007F2FC5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msonormalcxspmiddle">
    <w:name w:val="msonormalcxspmiddle"/>
    <w:basedOn w:val="Normal"/>
    <w:uiPriority w:val="99"/>
    <w:rsid w:val="00E66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5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349</Words>
  <Characters>1993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8</cp:revision>
  <cp:lastPrinted>2016-02-10T06:34:00Z</cp:lastPrinted>
  <dcterms:created xsi:type="dcterms:W3CDTF">2017-12-11T16:14:00Z</dcterms:created>
  <dcterms:modified xsi:type="dcterms:W3CDTF">2017-12-13T09:41:00Z</dcterms:modified>
</cp:coreProperties>
</file>