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B" w:rsidRPr="00152A7C" w:rsidRDefault="002C51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C51AB" w:rsidRPr="00AC080E" w:rsidRDefault="002C51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2C51AB" w:rsidRPr="00AC080E" w:rsidRDefault="002C51AB" w:rsidP="00AC080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«</w:t>
      </w:r>
      <w:r w:rsidRPr="00AC080E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AC080E">
        <w:rPr>
          <w:rFonts w:ascii="Times New Roman" w:hAnsi="Times New Roman"/>
          <w:sz w:val="24"/>
          <w:szCs w:val="24"/>
        </w:rPr>
        <w:t>»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>
        <w:rPr>
          <w:rFonts w:ascii="Times New Roman" w:hAnsi="Times New Roman"/>
          <w:sz w:val="24"/>
          <w:szCs w:val="24"/>
        </w:rPr>
        <w:t xml:space="preserve">и: </w:t>
      </w:r>
      <w:r w:rsidRPr="008D45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менеджмент», «</w:t>
      </w:r>
      <w:r w:rsidRPr="008D4575">
        <w:rPr>
          <w:rFonts w:ascii="Times New Roman" w:hAnsi="Times New Roman"/>
          <w:sz w:val="24"/>
          <w:szCs w:val="24"/>
        </w:rPr>
        <w:t>Маркетинг»</w:t>
      </w:r>
      <w:r>
        <w:rPr>
          <w:rFonts w:ascii="Times New Roman" w:hAnsi="Times New Roman"/>
          <w:sz w:val="24"/>
          <w:szCs w:val="24"/>
        </w:rPr>
        <w:t>, «Управление человеческими ресурсами».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Дисциплина «</w:t>
      </w:r>
      <w:r w:rsidRPr="008D4575">
        <w:rPr>
          <w:rFonts w:ascii="Times New Roman" w:hAnsi="Times New Roman"/>
          <w:bCs/>
          <w:iCs/>
          <w:sz w:val="24"/>
          <w:szCs w:val="24"/>
        </w:rPr>
        <w:t>Корпоративное управление</w:t>
      </w:r>
      <w:r w:rsidRPr="008D4575">
        <w:rPr>
          <w:rFonts w:ascii="Times New Roman" w:hAnsi="Times New Roman"/>
          <w:sz w:val="24"/>
          <w:szCs w:val="24"/>
        </w:rPr>
        <w:t xml:space="preserve">» 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(Б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8D4575">
        <w:rPr>
          <w:rFonts w:ascii="Times New Roman" w:hAnsi="Times New Roman"/>
          <w:sz w:val="24"/>
          <w:szCs w:val="24"/>
          <w:shd w:val="clear" w:color="auto" w:fill="FFFFFF"/>
        </w:rPr>
        <w:t>.В.ОД.6)</w:t>
      </w:r>
      <w:r w:rsidRPr="009F32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2; 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2;</w:t>
      </w:r>
    </w:p>
    <w:p w:rsidR="002C51AB" w:rsidRDefault="002C51AB" w:rsidP="009F3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2.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Содержание курса направлено на </w:t>
      </w:r>
      <w:r w:rsidRPr="008D4575">
        <w:rPr>
          <w:szCs w:val="24"/>
        </w:rPr>
        <w:t>освоение методов построения структуры управления современными корпорациями, характерных для корпоративного менеджмента методологических подходов к изучению экономических проблем и проблем управления корпорациями в условиях неопределенности рыночной среды, а также изучение прав и обязанностей основных участников корпоративных отношений.</w:t>
      </w:r>
    </w:p>
    <w:p w:rsidR="002C51AB" w:rsidRPr="008D4575" w:rsidRDefault="002C51AB" w:rsidP="00EF20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9F3267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ПК-9, 10, 11, 16, 17.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сущность корпоративного управления;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сущность, роль и значение корпоративного управления;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цели и принципы корпоративного управления;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механизмы корпоративного управления;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историю развития и современное состояние корпоративного управления за рубежом и в России;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состав основных участников корпоративных отношений, их права и обязанности;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основные системы и модели  корпоративного управления;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особенности формирования организационной структуры корпорации;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методы реорганизации корпорации;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- технологию   выбора   стратегии для развития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УМЕТЬ: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принимать самостоятельные решения по вопросам управления современными корпорациями;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выбирать оптимальные пути разрешения корпоративных конфликтов;   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применять  методы защиты прав акционеров, членов советов директоров и членов коллегиального исполнительного органа.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самостоятельно анализировать действия участников корпоративных отношений;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 моделировать бизнес-процессы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ВЛАДЕТЬ: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методами оценки влияния различных факторов на деятельность корпорации;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методами рациональной организации бизнес-процессов корпорации; </w:t>
      </w:r>
    </w:p>
    <w:p w:rsidR="002C51AB" w:rsidRPr="008D4575" w:rsidRDefault="002C51AB" w:rsidP="00EF20E6">
      <w:pPr>
        <w:pStyle w:val="BodyTextIndent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- методиками   оценки функционирования бизнес-процессов корпорации.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F4E">
        <w:rPr>
          <w:rFonts w:ascii="Times New Roman" w:hAnsi="Times New Roman"/>
          <w:sz w:val="24"/>
          <w:szCs w:val="24"/>
        </w:rPr>
        <w:t xml:space="preserve">1 </w:t>
      </w:r>
      <w:r w:rsidRPr="00C05F86">
        <w:rPr>
          <w:rFonts w:ascii="Times New Roman" w:hAnsi="Times New Roman"/>
          <w:sz w:val="24"/>
          <w:szCs w:val="24"/>
        </w:rPr>
        <w:t xml:space="preserve">Характеристики корпоративной формы бизнеса.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2 Системы корпоративного управления.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 xml:space="preserve">3 Модели корпоративного управления. 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4 Нормативно-правовые основы деятельности корпораций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5 Стратегическ</w:t>
      </w:r>
      <w:r>
        <w:rPr>
          <w:rFonts w:ascii="Times New Roman" w:hAnsi="Times New Roman"/>
          <w:sz w:val="24"/>
          <w:szCs w:val="24"/>
        </w:rPr>
        <w:t>ое управление корпорацией.</w:t>
      </w:r>
    </w:p>
    <w:p w:rsidR="002C51AB" w:rsidRPr="00C05F86" w:rsidRDefault="002C51AB" w:rsidP="00D53D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5F86">
        <w:rPr>
          <w:rFonts w:ascii="Times New Roman" w:hAnsi="Times New Roman"/>
          <w:sz w:val="24"/>
          <w:szCs w:val="24"/>
        </w:rPr>
        <w:t>6 Формы интеграции крупных корпораций.</w:t>
      </w:r>
    </w:p>
    <w:p w:rsidR="002C51AB" w:rsidRPr="008D4575" w:rsidRDefault="002C51AB" w:rsidP="00C05F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–34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практические занятия – 50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самостоятельная работа – 24 час.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–зачет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 8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2C51AB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2C51AB" w:rsidRPr="008D4575" w:rsidRDefault="002C51AB" w:rsidP="00EF20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 зачет</w:t>
      </w:r>
    </w:p>
    <w:sectPr w:rsidR="002C51A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0E87"/>
    <w:rsid w:val="0003455D"/>
    <w:rsid w:val="00047D14"/>
    <w:rsid w:val="00047F89"/>
    <w:rsid w:val="00076F4E"/>
    <w:rsid w:val="001151B2"/>
    <w:rsid w:val="00142E74"/>
    <w:rsid w:val="00152A7C"/>
    <w:rsid w:val="00173C43"/>
    <w:rsid w:val="00177B6D"/>
    <w:rsid w:val="00291F65"/>
    <w:rsid w:val="002C51AB"/>
    <w:rsid w:val="005069CB"/>
    <w:rsid w:val="005D50FB"/>
    <w:rsid w:val="005E0781"/>
    <w:rsid w:val="00632136"/>
    <w:rsid w:val="00793F6D"/>
    <w:rsid w:val="007E3C95"/>
    <w:rsid w:val="007F48E3"/>
    <w:rsid w:val="008D4575"/>
    <w:rsid w:val="009F3267"/>
    <w:rsid w:val="00A25CA7"/>
    <w:rsid w:val="00AC080E"/>
    <w:rsid w:val="00B51E08"/>
    <w:rsid w:val="00B7581B"/>
    <w:rsid w:val="00C05F86"/>
    <w:rsid w:val="00C66ADC"/>
    <w:rsid w:val="00CA35C1"/>
    <w:rsid w:val="00D06585"/>
    <w:rsid w:val="00D17F42"/>
    <w:rsid w:val="00D5166C"/>
    <w:rsid w:val="00D53D25"/>
    <w:rsid w:val="00DA3DB3"/>
    <w:rsid w:val="00E04D78"/>
    <w:rsid w:val="00E54D3D"/>
    <w:rsid w:val="00EF20E6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6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476</Words>
  <Characters>2716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User</cp:lastModifiedBy>
  <cp:revision>2</cp:revision>
  <cp:lastPrinted>2016-11-02T09:34:00Z</cp:lastPrinted>
  <dcterms:created xsi:type="dcterms:W3CDTF">2017-12-17T18:19:00Z</dcterms:created>
  <dcterms:modified xsi:type="dcterms:W3CDTF">2017-12-17T18:19:00Z</dcterms:modified>
</cp:coreProperties>
</file>