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61" w:rsidRPr="00081DA5" w:rsidRDefault="00B12B61" w:rsidP="000C6ED4">
      <w:pPr>
        <w:rPr>
          <w:sz w:val="28"/>
          <w:szCs w:val="28"/>
        </w:rPr>
      </w:pPr>
      <w:bookmarkStart w:id="0" w:name="_GoBack"/>
      <w:bookmarkEnd w:id="0"/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1F3810">
        <w:rPr>
          <w:sz w:val="28"/>
          <w:szCs w:val="28"/>
        </w:rPr>
        <w:t>образования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F3810">
        <w:rPr>
          <w:sz w:val="28"/>
          <w:szCs w:val="28"/>
        </w:rPr>
        <w:t>О ПГУПС)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Default="00B12B61" w:rsidP="000C6ED4">
      <w:pPr>
        <w:ind w:left="5245"/>
        <w:rPr>
          <w:sz w:val="28"/>
          <w:szCs w:val="28"/>
        </w:rPr>
      </w:pPr>
    </w:p>
    <w:p w:rsidR="00B12B61" w:rsidRPr="001F3810" w:rsidRDefault="00B12B61" w:rsidP="000C6ED4">
      <w:pPr>
        <w:ind w:left="5245"/>
        <w:rPr>
          <w:sz w:val="28"/>
          <w:szCs w:val="28"/>
        </w:rPr>
      </w:pPr>
    </w:p>
    <w:p w:rsidR="00B12B61" w:rsidRPr="001F3810" w:rsidRDefault="00B12B61" w:rsidP="000C6ED4">
      <w:pPr>
        <w:ind w:left="5245"/>
        <w:rPr>
          <w:sz w:val="28"/>
          <w:szCs w:val="28"/>
        </w:rPr>
      </w:pPr>
    </w:p>
    <w:p w:rsidR="00B12B61" w:rsidRPr="001F3810" w:rsidRDefault="00B12B61" w:rsidP="000C6ED4">
      <w:pPr>
        <w:ind w:left="5245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B12B61" w:rsidRPr="001F3810" w:rsidRDefault="00B12B61" w:rsidP="000C6ED4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ОРГАНИЗАЦИЯ ТРУДА ПЕРСОНАЛА</w:t>
      </w:r>
      <w:r w:rsidRPr="001F3810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Б1.В.</w:t>
      </w:r>
      <w:r w:rsidRPr="00E24251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В</w:t>
      </w:r>
      <w:r w:rsidRPr="00E24251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8.1</w:t>
      </w:r>
      <w:r w:rsidRPr="001F3810">
        <w:rPr>
          <w:sz w:val="28"/>
          <w:szCs w:val="28"/>
        </w:rPr>
        <w:t>)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B12B61" w:rsidRDefault="00B12B61" w:rsidP="000C6ED4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i/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Default="00B12B61" w:rsidP="000C6ED4">
      <w:pPr>
        <w:jc w:val="center"/>
        <w:rPr>
          <w:sz w:val="28"/>
          <w:szCs w:val="28"/>
        </w:rPr>
      </w:pPr>
    </w:p>
    <w:p w:rsidR="00B12B61" w:rsidRDefault="00B12B61" w:rsidP="000C6ED4">
      <w:pPr>
        <w:jc w:val="center"/>
        <w:rPr>
          <w:sz w:val="28"/>
          <w:szCs w:val="28"/>
        </w:rPr>
      </w:pPr>
    </w:p>
    <w:p w:rsidR="00B12B61" w:rsidRDefault="00B12B61" w:rsidP="000C6ED4">
      <w:pPr>
        <w:jc w:val="center"/>
        <w:rPr>
          <w:sz w:val="28"/>
          <w:szCs w:val="28"/>
        </w:rPr>
      </w:pPr>
    </w:p>
    <w:p w:rsidR="00B12B61" w:rsidRDefault="00B12B61" w:rsidP="000C6ED4">
      <w:pPr>
        <w:jc w:val="center"/>
        <w:rPr>
          <w:sz w:val="28"/>
          <w:szCs w:val="28"/>
        </w:rPr>
      </w:pPr>
    </w:p>
    <w:p w:rsidR="00B12B61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B12B61" w:rsidRPr="001F3810" w:rsidRDefault="00B12B61" w:rsidP="000C6ED4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B12B61" w:rsidRDefault="00B12B61" w:rsidP="000C6ED4">
      <w:pPr>
        <w:spacing w:before="120" w:after="160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before="120" w:after="160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before="120" w:after="160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before="120" w:after="160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sz w:val="28"/>
          <w:szCs w:val="28"/>
        </w:rPr>
      </w:pPr>
    </w:p>
    <w:p w:rsidR="00B12B61" w:rsidRPr="001F3810" w:rsidRDefault="00B12B61" w:rsidP="000C6ED4">
      <w:pPr>
        <w:spacing w:line="276" w:lineRule="auto"/>
        <w:jc w:val="center"/>
        <w:rPr>
          <w:sz w:val="28"/>
          <w:szCs w:val="28"/>
        </w:rPr>
        <w:sectPr w:rsidR="00B12B61" w:rsidRPr="001F3810" w:rsidSect="00753F87"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596.25pt;visibility:visible">
            <v:imagedata r:id="rId7" o:title=""/>
          </v:shape>
        </w:pict>
      </w:r>
    </w:p>
    <w:p w:rsidR="00B12B61" w:rsidRDefault="00B12B61" w:rsidP="000C6ED4">
      <w:pPr>
        <w:spacing w:line="276" w:lineRule="auto"/>
        <w:jc w:val="center"/>
        <w:rPr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4" o:spid="_x0000_i1026" type="#_x0000_t75" style="width:481.5pt;height:438.75pt;visibility:visible">
            <v:imagedata r:id="rId8" o:title=""/>
          </v:shape>
        </w:pict>
      </w: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spacing w:line="276" w:lineRule="auto"/>
        <w:jc w:val="center"/>
        <w:rPr>
          <w:b/>
          <w:bCs/>
          <w:sz w:val="28"/>
          <w:szCs w:val="28"/>
        </w:rPr>
      </w:pPr>
    </w:p>
    <w:p w:rsidR="00B12B61" w:rsidRPr="001F3810" w:rsidRDefault="00B12B61" w:rsidP="000C6ED4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1 Цели и задачи дисциплины</w:t>
      </w:r>
    </w:p>
    <w:p w:rsidR="00B12B61" w:rsidRPr="0070529F" w:rsidRDefault="00B12B61" w:rsidP="000C6ED4">
      <w:pPr>
        <w:ind w:firstLine="709"/>
        <w:jc w:val="both"/>
        <w:rPr>
          <w:sz w:val="28"/>
          <w:szCs w:val="28"/>
        </w:rPr>
      </w:pPr>
      <w:r w:rsidRPr="0070529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0529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«12»  января </w:t>
      </w:r>
      <w:smartTag w:uri="urn:schemas-microsoft-com:office:smarttags" w:element="metricconverter">
        <w:smartTagPr>
          <w:attr w:name="ProductID" w:val="2016 г"/>
        </w:smartTagPr>
        <w:r w:rsidRPr="0070529F">
          <w:rPr>
            <w:sz w:val="28"/>
            <w:szCs w:val="28"/>
          </w:rPr>
          <w:t>201</w:t>
        </w: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., приказ № 7 по   направлению подготовки 38.03.02 «Менеджмент (уровень бакалавриата)</w:t>
      </w:r>
      <w:r w:rsidRPr="007248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529F">
        <w:rPr>
          <w:sz w:val="28"/>
          <w:szCs w:val="28"/>
        </w:rPr>
        <w:t>по дисциплине «</w:t>
      </w:r>
      <w:r>
        <w:rPr>
          <w:noProof/>
          <w:sz w:val="28"/>
          <w:szCs w:val="28"/>
        </w:rPr>
        <w:t>Организация труда персонала</w:t>
      </w:r>
      <w:r w:rsidRPr="0070529F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Б1.В.</w:t>
      </w:r>
      <w:r w:rsidRPr="00E30176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В</w:t>
      </w:r>
      <w:r w:rsidRPr="00E3017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8.1</w:t>
      </w:r>
      <w:r w:rsidRPr="0070529F">
        <w:rPr>
          <w:sz w:val="28"/>
          <w:szCs w:val="28"/>
        </w:rPr>
        <w:t>).</w:t>
      </w:r>
    </w:p>
    <w:p w:rsidR="00B12B61" w:rsidRPr="00F13541" w:rsidRDefault="00B12B61" w:rsidP="000C6ED4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8378E3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 xml:space="preserve">Организация труда персонала </w:t>
      </w:r>
      <w:r w:rsidRPr="008378E3">
        <w:rPr>
          <w:sz w:val="28"/>
          <w:szCs w:val="28"/>
        </w:rPr>
        <w:t xml:space="preserve">»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</w:t>
      </w:r>
      <w:r>
        <w:rPr>
          <w:sz w:val="28"/>
          <w:szCs w:val="28"/>
        </w:rPr>
        <w:t>труда</w:t>
      </w:r>
      <w:r w:rsidRPr="008378E3">
        <w:rPr>
          <w:sz w:val="28"/>
          <w:szCs w:val="28"/>
        </w:rPr>
        <w:t xml:space="preserve">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</w:t>
      </w:r>
      <w:r>
        <w:rPr>
          <w:sz w:val="28"/>
          <w:szCs w:val="28"/>
        </w:rPr>
        <w:t xml:space="preserve">труда персонала. </w:t>
      </w:r>
    </w:p>
    <w:p w:rsidR="00B12B61" w:rsidRPr="008378E3" w:rsidRDefault="00B12B61" w:rsidP="000C6ED4">
      <w:pPr>
        <w:ind w:firstLine="851"/>
        <w:jc w:val="both"/>
        <w:rPr>
          <w:sz w:val="28"/>
          <w:szCs w:val="28"/>
        </w:rPr>
      </w:pPr>
      <w:r w:rsidRPr="008378E3">
        <w:rPr>
          <w:sz w:val="28"/>
          <w:szCs w:val="28"/>
        </w:rPr>
        <w:t>Для достижения поставленной цели решаются следующие задачи:</w:t>
      </w:r>
    </w:p>
    <w:p w:rsidR="00B12B61" w:rsidRPr="008378E3" w:rsidRDefault="00B12B61" w:rsidP="000C6ED4">
      <w:pPr>
        <w:widowControl w:val="0"/>
        <w:numPr>
          <w:ilvl w:val="0"/>
          <w:numId w:val="7"/>
        </w:numPr>
        <w:shd w:val="clear" w:color="auto" w:fill="FFFFFF"/>
        <w:ind w:left="0" w:right="-1" w:firstLine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</w:t>
      </w:r>
      <w:r w:rsidRPr="008378E3">
        <w:rPr>
          <w:bCs/>
          <w:sz w:val="28"/>
          <w:szCs w:val="28"/>
          <w:shd w:val="clear" w:color="auto" w:fill="FFFFFF"/>
        </w:rPr>
        <w:t>зучение</w:t>
      </w:r>
      <w:r>
        <w:rPr>
          <w:bCs/>
          <w:sz w:val="28"/>
          <w:szCs w:val="28"/>
          <w:shd w:val="clear" w:color="auto" w:fill="FFFFFF"/>
        </w:rPr>
        <w:t xml:space="preserve"> элементов организации труда</w:t>
      </w:r>
      <w:r w:rsidRPr="008378E3">
        <w:rPr>
          <w:bCs/>
          <w:sz w:val="28"/>
          <w:szCs w:val="28"/>
          <w:shd w:val="clear" w:color="auto" w:fill="FFFFFF"/>
        </w:rPr>
        <w:t xml:space="preserve">; </w:t>
      </w:r>
    </w:p>
    <w:p w:rsidR="00B12B61" w:rsidRPr="008378E3" w:rsidRDefault="00B12B61" w:rsidP="000C6ED4">
      <w:pPr>
        <w:widowControl w:val="0"/>
        <w:numPr>
          <w:ilvl w:val="0"/>
          <w:numId w:val="7"/>
        </w:numPr>
        <w:shd w:val="clear" w:color="auto" w:fill="FFFFFF"/>
        <w:ind w:left="0" w:right="-1" w:firstLine="851"/>
        <w:jc w:val="both"/>
        <w:rPr>
          <w:bCs/>
          <w:sz w:val="28"/>
          <w:szCs w:val="28"/>
          <w:shd w:val="clear" w:color="auto" w:fill="FFFFFF"/>
        </w:rPr>
      </w:pPr>
      <w:r w:rsidRPr="008378E3">
        <w:rPr>
          <w:bCs/>
          <w:sz w:val="28"/>
          <w:szCs w:val="28"/>
          <w:shd w:val="clear" w:color="auto" w:fill="FFFFFF"/>
        </w:rPr>
        <w:t>ознакомление с</w:t>
      </w:r>
      <w:r>
        <w:rPr>
          <w:bCs/>
          <w:sz w:val="28"/>
          <w:szCs w:val="28"/>
          <w:shd w:val="clear" w:color="auto" w:fill="FFFFFF"/>
        </w:rPr>
        <w:t xml:space="preserve"> современными методами организации труда</w:t>
      </w:r>
      <w:r w:rsidRPr="008378E3">
        <w:rPr>
          <w:bCs/>
          <w:sz w:val="28"/>
          <w:szCs w:val="28"/>
          <w:shd w:val="clear" w:color="auto" w:fill="FFFFFF"/>
        </w:rPr>
        <w:t xml:space="preserve">; </w:t>
      </w:r>
    </w:p>
    <w:p w:rsidR="00B12B61" w:rsidRPr="008378E3" w:rsidRDefault="00B12B61" w:rsidP="000C6ED4">
      <w:pPr>
        <w:widowControl w:val="0"/>
        <w:numPr>
          <w:ilvl w:val="0"/>
          <w:numId w:val="7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8378E3">
        <w:rPr>
          <w:bCs/>
          <w:sz w:val="28"/>
          <w:szCs w:val="28"/>
          <w:shd w:val="clear" w:color="auto" w:fill="FFFFFF"/>
        </w:rPr>
        <w:t xml:space="preserve">овладение </w:t>
      </w:r>
      <w:r>
        <w:rPr>
          <w:bCs/>
          <w:sz w:val="28"/>
          <w:szCs w:val="28"/>
          <w:shd w:val="clear" w:color="auto" w:fill="FFFFFF"/>
        </w:rPr>
        <w:t>практическими навыками анализа и оценки экономической эффективности организации труда.</w:t>
      </w:r>
    </w:p>
    <w:p w:rsidR="00B12B61" w:rsidRPr="008378E3" w:rsidRDefault="00B12B61" w:rsidP="000C6ED4">
      <w:pPr>
        <w:ind w:firstLine="709"/>
        <w:jc w:val="center"/>
        <w:rPr>
          <w:b/>
          <w:bCs/>
          <w:sz w:val="28"/>
          <w:szCs w:val="28"/>
        </w:rPr>
      </w:pPr>
    </w:p>
    <w:p w:rsidR="00B12B61" w:rsidRPr="00462574" w:rsidRDefault="00B12B61" w:rsidP="000C6ED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B12B61" w:rsidRDefault="00B12B61" w:rsidP="000C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12B61" w:rsidRDefault="00B12B61" w:rsidP="000C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12B61" w:rsidRDefault="00B12B61" w:rsidP="000C6ED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2B61" w:rsidRPr="0061119F" w:rsidRDefault="00B12B61" w:rsidP="000C6ED4">
      <w:pPr>
        <w:pStyle w:val="1"/>
        <w:numPr>
          <w:ilvl w:val="0"/>
          <w:numId w:val="8"/>
        </w:numPr>
        <w:spacing w:line="240" w:lineRule="auto"/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>принципы организации труда;</w:t>
      </w:r>
    </w:p>
    <w:p w:rsidR="00B12B61" w:rsidRPr="0061119F" w:rsidRDefault="00B12B61" w:rsidP="000C6ED4">
      <w:pPr>
        <w:pStyle w:val="1"/>
        <w:numPr>
          <w:ilvl w:val="0"/>
          <w:numId w:val="8"/>
        </w:numPr>
        <w:spacing w:line="240" w:lineRule="auto"/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 xml:space="preserve"> основные приемы и методы организации труда;</w:t>
      </w:r>
    </w:p>
    <w:p w:rsidR="00B12B61" w:rsidRPr="0061119F" w:rsidRDefault="00B12B61" w:rsidP="000C6ED4">
      <w:pPr>
        <w:pStyle w:val="1"/>
        <w:numPr>
          <w:ilvl w:val="0"/>
          <w:numId w:val="8"/>
        </w:numPr>
        <w:spacing w:line="240" w:lineRule="auto"/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>основные методы рационализации  трудовых процессов;</w:t>
      </w:r>
    </w:p>
    <w:p w:rsidR="00B12B61" w:rsidRDefault="00B12B61" w:rsidP="000C6ED4">
      <w:pPr>
        <w:pStyle w:val="1"/>
        <w:numPr>
          <w:ilvl w:val="0"/>
          <w:numId w:val="8"/>
        </w:numPr>
        <w:spacing w:line="240" w:lineRule="auto"/>
        <w:ind w:left="1570" w:hanging="357"/>
        <w:jc w:val="both"/>
      </w:pPr>
      <w:r w:rsidRPr="0061119F">
        <w:rPr>
          <w:rFonts w:ascii="Times New Roman" w:hAnsi="Times New Roman"/>
          <w:sz w:val="28"/>
          <w:szCs w:val="28"/>
        </w:rPr>
        <w:t>основные теории и подходы к осуществлению организационных изменений</w:t>
      </w:r>
      <w:r>
        <w:t xml:space="preserve">;  </w:t>
      </w:r>
    </w:p>
    <w:p w:rsidR="00B12B61" w:rsidRDefault="00B12B61" w:rsidP="000C6ED4">
      <w:pPr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УМЕТЬ</w:t>
      </w:r>
      <w:r w:rsidRPr="00935AB1">
        <w:rPr>
          <w:sz w:val="28"/>
          <w:szCs w:val="28"/>
        </w:rPr>
        <w:t>:</w:t>
      </w:r>
    </w:p>
    <w:p w:rsidR="00B12B61" w:rsidRDefault="00B12B61" w:rsidP="000C6ED4">
      <w:pPr>
        <w:ind w:left="12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 </w:t>
      </w:r>
      <w:r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позиции социальной значимости принимаемых решений;</w:t>
      </w:r>
    </w:p>
    <w:p w:rsidR="00B12B61" w:rsidRDefault="00B12B61" w:rsidP="000C6ED4">
      <w:pPr>
        <w:ind w:left="1213"/>
        <w:jc w:val="both"/>
        <w:rPr>
          <w:sz w:val="22"/>
          <w:szCs w:val="22"/>
        </w:rPr>
      </w:pPr>
      <w:r>
        <w:rPr>
          <w:sz w:val="28"/>
          <w:szCs w:val="28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мероприятия;</w:t>
      </w:r>
    </w:p>
    <w:p w:rsidR="00B12B61" w:rsidRPr="00935AB1" w:rsidRDefault="00B12B61" w:rsidP="000C6ED4">
      <w:pPr>
        <w:ind w:left="1211"/>
        <w:jc w:val="both"/>
        <w:rPr>
          <w:sz w:val="22"/>
          <w:szCs w:val="22"/>
        </w:rPr>
      </w:pPr>
    </w:p>
    <w:p w:rsidR="00B12B61" w:rsidRDefault="00B12B61" w:rsidP="000C6ED4">
      <w:pPr>
        <w:ind w:firstLine="709"/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ВЛАДЕТЬ</w:t>
      </w:r>
      <w:r w:rsidRPr="00935AB1">
        <w:rPr>
          <w:sz w:val="28"/>
          <w:szCs w:val="28"/>
        </w:rPr>
        <w:t>:</w:t>
      </w:r>
    </w:p>
    <w:p w:rsidR="00B12B61" w:rsidRDefault="00B12B61" w:rsidP="000C6ED4">
      <w:pPr>
        <w:shd w:val="clear" w:color="auto" w:fill="FFFFFF"/>
        <w:autoSpaceDE w:val="0"/>
        <w:ind w:left="1213"/>
        <w:jc w:val="both"/>
        <w:rPr>
          <w:noProof/>
          <w:sz w:val="28"/>
          <w:szCs w:val="28"/>
        </w:rPr>
      </w:pPr>
      <w:r w:rsidRPr="00935AB1"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B12B61" w:rsidRDefault="00B12B61" w:rsidP="000C6ED4">
      <w:pPr>
        <w:shd w:val="clear" w:color="auto" w:fill="FFFFFF"/>
        <w:autoSpaceDE w:val="0"/>
        <w:ind w:left="1213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>- навыками 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>
        <w:rPr>
          <w:b/>
          <w:sz w:val="28"/>
          <w:szCs w:val="28"/>
        </w:rPr>
        <w:t>.</w:t>
      </w:r>
    </w:p>
    <w:p w:rsidR="00B12B61" w:rsidRDefault="00B12B61" w:rsidP="000C6ED4">
      <w:pPr>
        <w:ind w:firstLine="709"/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Приобретенные</w:t>
      </w:r>
      <w:r>
        <w:rPr>
          <w:sz w:val="28"/>
          <w:szCs w:val="28"/>
        </w:rPr>
        <w:t xml:space="preserve">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961638">
        <w:rPr>
          <w:sz w:val="28"/>
          <w:szCs w:val="28"/>
        </w:rPr>
        <w:t>в п. 2.4</w:t>
      </w:r>
      <w:r>
        <w:rPr>
          <w:sz w:val="28"/>
          <w:szCs w:val="28"/>
        </w:rPr>
        <w:t xml:space="preserve"> общей характеристики</w:t>
      </w:r>
      <w:r w:rsidRPr="00961638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B12B61" w:rsidRDefault="00B12B61" w:rsidP="000C6ED4">
      <w:pPr>
        <w:ind w:firstLine="709"/>
        <w:jc w:val="both"/>
        <w:rPr>
          <w:b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общекультурных компетенций:</w:t>
      </w:r>
    </w:p>
    <w:p w:rsidR="00B12B61" w:rsidRPr="00062099" w:rsidRDefault="00B12B61" w:rsidP="000C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099">
        <w:rPr>
          <w:sz w:val="28"/>
          <w:szCs w:val="28"/>
        </w:rPr>
        <w:t xml:space="preserve">способностью работать в коллективе, </w:t>
      </w:r>
      <w:r>
        <w:rPr>
          <w:sz w:val="28"/>
          <w:szCs w:val="28"/>
        </w:rPr>
        <w:t>толерантно воспринимать социальные, этнические, конфессиональные и культурные различия (ОК-5);</w:t>
      </w:r>
    </w:p>
    <w:p w:rsidR="00B12B61" w:rsidRPr="00C573A9" w:rsidRDefault="00B12B61" w:rsidP="000C6E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12B61" w:rsidRDefault="00B12B61" w:rsidP="000C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способностью находить организационно-управленческие решения и готовностью нести за них ответственность с позиции социальной значимости принимаемых решений (ОПК-2);</w:t>
      </w:r>
    </w:p>
    <w:p w:rsidR="00B12B61" w:rsidRPr="00C477A0" w:rsidRDefault="00B12B61" w:rsidP="000C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 (ОПК-3);</w:t>
      </w:r>
    </w:p>
    <w:p w:rsidR="00B12B61" w:rsidRDefault="00B12B61" w:rsidP="000C6ED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бакалавриата</w:t>
      </w:r>
      <w:r w:rsidRPr="001F3810">
        <w:rPr>
          <w:sz w:val="28"/>
          <w:szCs w:val="28"/>
        </w:rPr>
        <w:t>:</w:t>
      </w:r>
    </w:p>
    <w:p w:rsidR="00B12B61" w:rsidRPr="00F55573" w:rsidRDefault="00B12B61" w:rsidP="000C6ED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r w:rsidRPr="00B02D9B">
        <w:rPr>
          <w:sz w:val="28"/>
          <w:szCs w:val="28"/>
        </w:rPr>
        <w:t>о-</w:t>
      </w:r>
      <w:r>
        <w:rPr>
          <w:sz w:val="28"/>
          <w:szCs w:val="28"/>
        </w:rPr>
        <w:t>управленческая</w:t>
      </w:r>
      <w:r w:rsidRPr="00B02D9B">
        <w:rPr>
          <w:sz w:val="28"/>
          <w:szCs w:val="28"/>
        </w:rPr>
        <w:t xml:space="preserve"> деятельность:</w:t>
      </w:r>
    </w:p>
    <w:p w:rsidR="00B12B61" w:rsidRDefault="00B12B61" w:rsidP="000C6ED4">
      <w:pPr>
        <w:numPr>
          <w:ilvl w:val="0"/>
          <w:numId w:val="2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sz w:val="28"/>
          <w:szCs w:val="28"/>
        </w:rPr>
        <w:t>(</w:t>
      </w:r>
      <w:r w:rsidRPr="00E30176">
        <w:rPr>
          <w:noProof/>
          <w:sz w:val="28"/>
          <w:szCs w:val="28"/>
        </w:rPr>
        <w:t>ПК-</w:t>
      </w:r>
      <w:r>
        <w:rPr>
          <w:noProof/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B12B61" w:rsidRPr="00D2714B" w:rsidRDefault="00B12B61" w:rsidP="000C6ED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2.12 общей характеристики ОПОП.</w:t>
      </w:r>
    </w:p>
    <w:p w:rsidR="00B12B61" w:rsidRPr="00D2714B" w:rsidRDefault="00B12B61" w:rsidP="000C6ED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B12B61" w:rsidRDefault="00B12B61" w:rsidP="000C6ED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12B61" w:rsidRDefault="00B12B61" w:rsidP="000C6ED4">
      <w:pPr>
        <w:shd w:val="clear" w:color="auto" w:fill="FFFFFF"/>
        <w:autoSpaceDE w:val="0"/>
        <w:ind w:left="360"/>
        <w:jc w:val="both"/>
        <w:rPr>
          <w:sz w:val="28"/>
          <w:szCs w:val="28"/>
        </w:rPr>
        <w:sectPr w:rsidR="00B12B61" w:rsidSect="0003014B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12B61" w:rsidRPr="001F3810" w:rsidRDefault="00B12B61" w:rsidP="000C6ED4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12B61" w:rsidRPr="001F3810" w:rsidRDefault="00B12B61" w:rsidP="000C6ED4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>
        <w:rPr>
          <w:noProof/>
          <w:sz w:val="28"/>
          <w:szCs w:val="28"/>
        </w:rPr>
        <w:t>Организация труда персонала</w:t>
      </w:r>
      <w:r w:rsidRPr="001F3810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(Б1.В.ДВ.8.1) относится к вариативной части и является дисциплиной по выбору обучающегося.</w:t>
      </w:r>
    </w:p>
    <w:p w:rsidR="00B12B61" w:rsidRPr="001F3810" w:rsidRDefault="00B12B61" w:rsidP="000C6ED4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B12B61" w:rsidRDefault="00B12B61" w:rsidP="000C6ED4">
      <w:pPr>
        <w:ind w:firstLine="851"/>
        <w:jc w:val="both"/>
        <w:rPr>
          <w:sz w:val="28"/>
          <w:szCs w:val="28"/>
        </w:rPr>
      </w:pPr>
    </w:p>
    <w:p w:rsidR="00B12B61" w:rsidRDefault="00B12B61" w:rsidP="000C6ED4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0"/>
        <w:gridCol w:w="1926"/>
        <w:gridCol w:w="1755"/>
      </w:tblGrid>
      <w:tr w:rsidR="00B12B61" w:rsidRPr="001F3810" w:rsidTr="001763FE">
        <w:trPr>
          <w:jc w:val="center"/>
        </w:trPr>
        <w:tc>
          <w:tcPr>
            <w:tcW w:w="3077" w:type="pct"/>
            <w:vMerge w:val="restar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B12B61" w:rsidRPr="001F3810" w:rsidTr="001763FE">
        <w:trPr>
          <w:jc w:val="center"/>
        </w:trPr>
        <w:tc>
          <w:tcPr>
            <w:tcW w:w="3077" w:type="pct"/>
            <w:vMerge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B12B61" w:rsidRPr="002E3D50" w:rsidRDefault="00B12B61" w:rsidP="001763FE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2E3D50">
              <w:rPr>
                <w:b/>
                <w:noProof/>
                <w:sz w:val="24"/>
                <w:szCs w:val="28"/>
              </w:rPr>
              <w:t>7</w:t>
            </w:r>
          </w:p>
        </w:tc>
      </w:tr>
      <w:tr w:rsidR="00B12B61" w:rsidRPr="001F3810" w:rsidTr="001763FE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B12B61" w:rsidRPr="002C5663" w:rsidRDefault="00B12B61" w:rsidP="001763F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B12B61" w:rsidRPr="001F3810" w:rsidTr="001763F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B12B61" w:rsidRPr="001F3810" w:rsidTr="001763F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0C6ED4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18</w:t>
            </w:r>
          </w:p>
        </w:tc>
      </w:tr>
      <w:tr w:rsidR="00B12B61" w:rsidRPr="001F3810" w:rsidTr="001763F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0C6ED4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B12B61" w:rsidRPr="001F3810" w:rsidTr="001763F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0C6ED4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12B61" w:rsidRPr="001F3810" w:rsidTr="001763FE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B12B61" w:rsidRPr="001F3810" w:rsidTr="001763FE">
        <w:trPr>
          <w:jc w:val="center"/>
        </w:trPr>
        <w:tc>
          <w:tcPr>
            <w:tcW w:w="307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36</w:t>
            </w:r>
          </w:p>
        </w:tc>
      </w:tr>
      <w:tr w:rsidR="00B12B61" w:rsidRPr="001F3810" w:rsidTr="001763FE">
        <w:trPr>
          <w:jc w:val="center"/>
        </w:trPr>
        <w:tc>
          <w:tcPr>
            <w:tcW w:w="307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B12B61" w:rsidRPr="001F3810" w:rsidTr="001763FE">
        <w:trPr>
          <w:trHeight w:val="311"/>
          <w:jc w:val="center"/>
        </w:trPr>
        <w:tc>
          <w:tcPr>
            <w:tcW w:w="307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B12B61" w:rsidRPr="001F3810" w:rsidTr="001763FE">
        <w:trPr>
          <w:trHeight w:val="311"/>
          <w:jc w:val="center"/>
        </w:trPr>
        <w:tc>
          <w:tcPr>
            <w:tcW w:w="307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Pr="00B25AD4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B12B61" w:rsidRPr="001F3810" w:rsidRDefault="00B12B61" w:rsidP="001763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Pr="00B25AD4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:rsidR="00B12B61" w:rsidRPr="001A5DA8" w:rsidRDefault="00B12B61" w:rsidP="000C6ED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12B61" w:rsidRPr="001A5DA8" w:rsidRDefault="00B12B61" w:rsidP="000C6ED4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1763F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B12B61" w:rsidRPr="001A5DA8" w:rsidRDefault="00B12B61" w:rsidP="001763F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B12B61" w:rsidRPr="001A5DA8" w:rsidRDefault="00B12B61" w:rsidP="001763FE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1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12B61" w:rsidRPr="00637649" w:rsidRDefault="00B12B61" w:rsidP="001763FE">
            <w:pPr>
              <w:rPr>
                <w:sz w:val="24"/>
                <w:szCs w:val="28"/>
              </w:rPr>
            </w:pPr>
            <w:r w:rsidRPr="0063764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6061" w:type="dxa"/>
            <w:vAlign w:val="center"/>
          </w:tcPr>
          <w:p w:rsidR="00B12B61" w:rsidRPr="00CA6774" w:rsidRDefault="00B12B61" w:rsidP="001763FE">
            <w:pPr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 xml:space="preserve">Экономическая сущность понятия «организация труда»  </w:t>
            </w:r>
          </w:p>
          <w:p w:rsidR="00B12B61" w:rsidRPr="00CA6774" w:rsidRDefault="00B12B61" w:rsidP="001763FE">
            <w:pPr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Элементы организации труда</w:t>
            </w:r>
          </w:p>
        </w:tc>
      </w:tr>
      <w:tr w:rsidR="00B12B61" w:rsidRPr="001A5DA8" w:rsidTr="001763FE">
        <w:trPr>
          <w:trHeight w:val="1266"/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1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12B61" w:rsidRPr="00CA6774" w:rsidRDefault="00B12B61" w:rsidP="001763FE">
            <w:pPr>
              <w:pStyle w:val="BodyTextIndent"/>
              <w:ind w:firstLine="0"/>
              <w:jc w:val="center"/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Производственный, технологический и трудовой процессы</w:t>
            </w:r>
          </w:p>
          <w:p w:rsidR="00B12B61" w:rsidRPr="00467977" w:rsidRDefault="00B12B61" w:rsidP="001763FE">
            <w:pPr>
              <w:pStyle w:val="BodyTextIndent"/>
              <w:jc w:val="center"/>
              <w:rPr>
                <w:b/>
                <w:bCs/>
                <w:sz w:val="24"/>
              </w:rPr>
            </w:pPr>
          </w:p>
          <w:p w:rsidR="00B12B61" w:rsidRPr="00C81597" w:rsidRDefault="00B12B61" w:rsidP="001763F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B12B61" w:rsidRPr="00CA6774" w:rsidRDefault="00B12B61" w:rsidP="001763F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Производственный и трудовой процессы</w:t>
            </w:r>
          </w:p>
          <w:p w:rsidR="00B12B61" w:rsidRPr="00CA6774" w:rsidRDefault="00B12B61" w:rsidP="001763F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Производственный и трудовой процессы</w:t>
            </w:r>
          </w:p>
          <w:p w:rsidR="00B12B61" w:rsidRPr="00CA6774" w:rsidRDefault="00B12B61" w:rsidP="001763F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 xml:space="preserve">Рационализация и оптимизация трудовых процессов </w:t>
            </w:r>
          </w:p>
          <w:p w:rsidR="00B12B61" w:rsidRPr="00CA6774" w:rsidRDefault="00B12B61" w:rsidP="001763F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рационализации трудовых процессов</w:t>
            </w:r>
          </w:p>
          <w:p w:rsidR="00B12B61" w:rsidRPr="00CA6774" w:rsidRDefault="00B12B61" w:rsidP="001763F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рационализации трудовых процессов</w:t>
            </w: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1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12B61" w:rsidRPr="00CA6774" w:rsidRDefault="00B12B61" w:rsidP="001763FE">
            <w:pPr>
              <w:jc w:val="center"/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6061" w:type="dxa"/>
            <w:vAlign w:val="center"/>
          </w:tcPr>
          <w:p w:rsidR="00B12B61" w:rsidRPr="00CA6774" w:rsidRDefault="00B12B61" w:rsidP="001763F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Разделение и кооперация труда</w:t>
            </w:r>
          </w:p>
          <w:p w:rsidR="00B12B61" w:rsidRPr="00CA6774" w:rsidRDefault="00B12B61" w:rsidP="001763FE">
            <w:pPr>
              <w:rPr>
                <w:sz w:val="24"/>
                <w:szCs w:val="28"/>
              </w:rPr>
            </w:pPr>
            <w:r w:rsidRPr="00CA6774">
              <w:rPr>
                <w:sz w:val="24"/>
                <w:szCs w:val="24"/>
              </w:rPr>
              <w:t>Проектирование форм разделения и кооперации труда</w:t>
            </w: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Default="00B12B61" w:rsidP="001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12B61" w:rsidRPr="00876838" w:rsidRDefault="00B12B61" w:rsidP="001763FE">
            <w:pPr>
              <w:jc w:val="center"/>
              <w:rPr>
                <w:bCs/>
                <w:sz w:val="24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6061" w:type="dxa"/>
            <w:vAlign w:val="center"/>
          </w:tcPr>
          <w:p w:rsidR="00B12B61" w:rsidRDefault="00B12B61" w:rsidP="001763F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Рабочее время и его классификация</w:t>
            </w:r>
          </w:p>
          <w:p w:rsidR="00B12B61" w:rsidRPr="00CA6774" w:rsidRDefault="00B12B61" w:rsidP="001763FE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изучения трудовых процессов и затрат рабочего времени</w:t>
            </w: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Default="00B12B61" w:rsidP="001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12B61" w:rsidRPr="005F5B5B" w:rsidRDefault="00B12B61" w:rsidP="001763FE">
            <w:pPr>
              <w:ind w:firstLine="709"/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  <w:p w:rsidR="00B12B61" w:rsidRPr="005F5B5B" w:rsidRDefault="00B12B61" w:rsidP="0017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B12B61" w:rsidRPr="005F5B5B" w:rsidRDefault="00B12B61" w:rsidP="001763F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Организация рабочих мест</w:t>
            </w:r>
          </w:p>
          <w:p w:rsidR="00B12B61" w:rsidRPr="005F5B5B" w:rsidRDefault="00B12B61" w:rsidP="001763F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Анализ уровня оснащенности рабочих мест и рациональности их планировки</w:t>
            </w: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Default="00B12B61" w:rsidP="001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12B61" w:rsidRPr="005F5B5B" w:rsidRDefault="00B12B61" w:rsidP="001763FE">
            <w:pPr>
              <w:rPr>
                <w:color w:val="000000"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6061" w:type="dxa"/>
            <w:vAlign w:val="center"/>
          </w:tcPr>
          <w:p w:rsidR="00B12B61" w:rsidRPr="005F5B5B" w:rsidRDefault="00B12B61" w:rsidP="001763F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Условия туда как социально-экономическая категория</w:t>
            </w:r>
          </w:p>
          <w:p w:rsidR="00B12B61" w:rsidRPr="00CE78D9" w:rsidRDefault="00B12B61" w:rsidP="001763FE">
            <w:pPr>
              <w:rPr>
                <w:b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Анализ и оценка условий труда</w:t>
            </w: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Default="00B12B61" w:rsidP="001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12B61" w:rsidRPr="005F5B5B" w:rsidRDefault="00B12B61" w:rsidP="001763FE">
            <w:pPr>
              <w:jc w:val="center"/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6061" w:type="dxa"/>
            <w:vAlign w:val="center"/>
          </w:tcPr>
          <w:p w:rsidR="00B12B61" w:rsidRPr="005F5B5B" w:rsidRDefault="00B12B61" w:rsidP="001763F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Процессный подход</w:t>
            </w:r>
          </w:p>
          <w:p w:rsidR="00B12B61" w:rsidRPr="005F5B5B" w:rsidRDefault="00B12B61" w:rsidP="001763FE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Сбалансированная система показателей (ССП)</w:t>
            </w:r>
          </w:p>
          <w:p w:rsidR="00B12B61" w:rsidRPr="000F6FD5" w:rsidRDefault="00B12B61" w:rsidP="001763FE">
            <w:pPr>
              <w:rPr>
                <w:b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Бережливое производство</w:t>
            </w: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Default="00B12B61" w:rsidP="001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B12B61" w:rsidRPr="005F5B5B" w:rsidRDefault="00B12B61" w:rsidP="001763FE">
            <w:pPr>
              <w:jc w:val="center"/>
              <w:rPr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6061" w:type="dxa"/>
            <w:vAlign w:val="center"/>
          </w:tcPr>
          <w:p w:rsidR="00B12B61" w:rsidRPr="005F5B5B" w:rsidRDefault="00B12B61" w:rsidP="001763FE">
            <w:pPr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состояния организации труда</w:t>
            </w:r>
          </w:p>
          <w:p w:rsidR="00B12B61" w:rsidRDefault="00B12B61" w:rsidP="001763FE">
            <w:pPr>
              <w:rPr>
                <w:b/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уровня и эффективности организации труда</w:t>
            </w:r>
          </w:p>
          <w:p w:rsidR="00B12B61" w:rsidRDefault="00B12B61" w:rsidP="001763FE">
            <w:pPr>
              <w:rPr>
                <w:b/>
                <w:color w:val="000000"/>
                <w:sz w:val="24"/>
                <w:szCs w:val="24"/>
              </w:rPr>
            </w:pPr>
          </w:p>
          <w:p w:rsidR="00B12B61" w:rsidRDefault="00B12B61" w:rsidP="001763FE">
            <w:pPr>
              <w:rPr>
                <w:b/>
                <w:sz w:val="24"/>
                <w:szCs w:val="24"/>
              </w:rPr>
            </w:pPr>
          </w:p>
        </w:tc>
      </w:tr>
    </w:tbl>
    <w:p w:rsidR="00B12B61" w:rsidRPr="001A5DA8" w:rsidRDefault="00B12B61" w:rsidP="000C6ED4">
      <w:pPr>
        <w:ind w:firstLine="851"/>
        <w:jc w:val="both"/>
        <w:rPr>
          <w:sz w:val="28"/>
          <w:szCs w:val="28"/>
        </w:rPr>
      </w:pPr>
    </w:p>
    <w:p w:rsidR="00B12B61" w:rsidRPr="001A5DA8" w:rsidRDefault="00B12B61" w:rsidP="000C6ED4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B12B61" w:rsidRPr="001A5DA8" w:rsidRDefault="00B12B61" w:rsidP="000C6ED4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4226"/>
        <w:gridCol w:w="1134"/>
        <w:gridCol w:w="1134"/>
        <w:gridCol w:w="1134"/>
        <w:gridCol w:w="1246"/>
      </w:tblGrid>
      <w:tr w:rsidR="00B12B61" w:rsidRPr="001A5DA8" w:rsidTr="001763FE">
        <w:trPr>
          <w:jc w:val="center"/>
        </w:trPr>
        <w:tc>
          <w:tcPr>
            <w:tcW w:w="655" w:type="dxa"/>
            <w:vAlign w:val="center"/>
          </w:tcPr>
          <w:p w:rsidR="00B12B61" w:rsidRPr="001A5DA8" w:rsidRDefault="00B12B61" w:rsidP="001763F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26" w:type="dxa"/>
            <w:vAlign w:val="center"/>
          </w:tcPr>
          <w:p w:rsidR="00B12B61" w:rsidRPr="001A5DA8" w:rsidRDefault="00B12B61" w:rsidP="001763F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246" w:type="dxa"/>
            <w:vAlign w:val="center"/>
          </w:tcPr>
          <w:p w:rsidR="00B12B61" w:rsidRPr="00BD056C" w:rsidRDefault="00B12B61" w:rsidP="001763FE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vAlign w:val="center"/>
          </w:tcPr>
          <w:p w:rsidR="00B12B61" w:rsidRPr="0037095B" w:rsidRDefault="00B12B61" w:rsidP="000C6ED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B12B61" w:rsidRPr="001E6D99" w:rsidRDefault="00B12B61" w:rsidP="001763FE">
            <w:pPr>
              <w:rPr>
                <w:color w:val="000000"/>
                <w:sz w:val="24"/>
                <w:szCs w:val="24"/>
              </w:rPr>
            </w:pPr>
            <w:r w:rsidRPr="001E6D9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vAlign w:val="center"/>
          </w:tcPr>
          <w:p w:rsidR="00B12B61" w:rsidRPr="0037095B" w:rsidRDefault="00B12B61" w:rsidP="000C6ED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B12B61" w:rsidRPr="00DE1BE1" w:rsidRDefault="00B12B61" w:rsidP="001763FE">
            <w:pPr>
              <w:pStyle w:val="BodyTextIndent"/>
              <w:ind w:firstLine="0"/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Пр</w:t>
            </w:r>
            <w:r>
              <w:rPr>
                <w:bCs/>
                <w:sz w:val="24"/>
              </w:rPr>
              <w:t xml:space="preserve">оизводственный, технологический </w:t>
            </w:r>
            <w:r w:rsidRPr="00CA6774">
              <w:rPr>
                <w:bCs/>
                <w:sz w:val="24"/>
              </w:rPr>
              <w:t>и трудовой процессы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vAlign w:val="center"/>
          </w:tcPr>
          <w:p w:rsidR="00B12B61" w:rsidRPr="0037095B" w:rsidRDefault="00B12B61" w:rsidP="000C6ED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vAlign w:val="center"/>
          </w:tcPr>
          <w:p w:rsidR="00B12B61" w:rsidRPr="0037095B" w:rsidRDefault="00B12B61" w:rsidP="000C6ED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B12B61" w:rsidRPr="00876838" w:rsidRDefault="00B12B61" w:rsidP="001763FE">
            <w:pPr>
              <w:rPr>
                <w:sz w:val="24"/>
                <w:szCs w:val="28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vAlign w:val="center"/>
          </w:tcPr>
          <w:p w:rsidR="00B12B61" w:rsidRPr="0037095B" w:rsidRDefault="00B12B61" w:rsidP="000C6ED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B12B61" w:rsidRPr="00637649" w:rsidRDefault="00B12B61" w:rsidP="001763FE">
            <w:pPr>
              <w:jc w:val="both"/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vAlign w:val="center"/>
          </w:tcPr>
          <w:p w:rsidR="00B12B61" w:rsidRPr="0037095B" w:rsidRDefault="00B12B61" w:rsidP="000C6ED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vAlign w:val="center"/>
          </w:tcPr>
          <w:p w:rsidR="00B12B61" w:rsidRPr="0037095B" w:rsidRDefault="00B12B61" w:rsidP="000C6ED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tcBorders>
              <w:bottom w:val="nil"/>
            </w:tcBorders>
            <w:vAlign w:val="center"/>
          </w:tcPr>
          <w:p w:rsidR="00B12B61" w:rsidRPr="0037095B" w:rsidRDefault="00B12B61" w:rsidP="000C6ED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12B61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2B61" w:rsidRPr="001A5DA8" w:rsidTr="001763FE">
        <w:trPr>
          <w:jc w:val="center"/>
        </w:trPr>
        <w:tc>
          <w:tcPr>
            <w:tcW w:w="655" w:type="dxa"/>
            <w:tcBorders>
              <w:top w:val="nil"/>
            </w:tcBorders>
            <w:vAlign w:val="center"/>
          </w:tcPr>
          <w:p w:rsidR="00B12B61" w:rsidRPr="001A5DA8" w:rsidRDefault="00B12B61" w:rsidP="001763F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B12B61" w:rsidRPr="001D6478" w:rsidRDefault="00B12B61" w:rsidP="001763FE">
            <w:pPr>
              <w:jc w:val="center"/>
              <w:rPr>
                <w:b/>
                <w:sz w:val="24"/>
                <w:szCs w:val="24"/>
              </w:rPr>
            </w:pPr>
            <w:r w:rsidRPr="001D64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B12B61" w:rsidRPr="00BD056C" w:rsidRDefault="00B12B61" w:rsidP="0017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12B61" w:rsidRPr="001A5DA8" w:rsidRDefault="00B12B61" w:rsidP="000C6ED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8"/>
        <w:gridCol w:w="5918"/>
      </w:tblGrid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1763FE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B12B61" w:rsidRPr="001A5DA8" w:rsidRDefault="00B12B61" w:rsidP="001763FE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B12B61" w:rsidRPr="001A5DA8" w:rsidRDefault="00B12B61" w:rsidP="001763FE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vAlign w:val="center"/>
          </w:tcPr>
          <w:p w:rsidR="00B12B61" w:rsidRPr="001A5DA8" w:rsidRDefault="00B12B61" w:rsidP="001763FE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0C6ED4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1E6D9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5918" w:type="dxa"/>
            <w:vAlign w:val="center"/>
          </w:tcPr>
          <w:p w:rsidR="00B12B61" w:rsidRPr="00505195" w:rsidRDefault="00B12B61" w:rsidP="001763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B12B61" w:rsidRPr="00220B5C" w:rsidRDefault="00B12B61" w:rsidP="001763FE">
            <w:pPr>
              <w:spacing w:line="220" w:lineRule="exact"/>
              <w:rPr>
                <w:sz w:val="24"/>
                <w:szCs w:val="28"/>
              </w:rPr>
            </w:pP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0C6ED4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Пр</w:t>
            </w:r>
            <w:r>
              <w:rPr>
                <w:bCs/>
                <w:sz w:val="24"/>
              </w:rPr>
              <w:t xml:space="preserve">оизводственный, технологический </w:t>
            </w:r>
            <w:r w:rsidRPr="00CA6774">
              <w:rPr>
                <w:bCs/>
                <w:sz w:val="24"/>
              </w:rPr>
              <w:t>и трудовой процессы</w:t>
            </w:r>
          </w:p>
        </w:tc>
        <w:tc>
          <w:tcPr>
            <w:tcW w:w="5918" w:type="dxa"/>
            <w:vAlign w:val="center"/>
          </w:tcPr>
          <w:p w:rsidR="00B12B61" w:rsidRPr="00505195" w:rsidRDefault="00B12B61" w:rsidP="001763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B12B61" w:rsidRPr="00220B5C" w:rsidRDefault="00B12B61" w:rsidP="001763FE">
            <w:pPr>
              <w:spacing w:line="220" w:lineRule="exact"/>
              <w:rPr>
                <w:sz w:val="24"/>
                <w:szCs w:val="28"/>
              </w:rPr>
            </w:pP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0C6ED4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5918" w:type="dxa"/>
            <w:vAlign w:val="center"/>
          </w:tcPr>
          <w:p w:rsidR="00B12B61" w:rsidRPr="00505195" w:rsidRDefault="00B12B61" w:rsidP="001763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B12B61" w:rsidRPr="00220B5C" w:rsidRDefault="00B12B61" w:rsidP="001763FE">
            <w:pPr>
              <w:spacing w:line="220" w:lineRule="exact"/>
              <w:rPr>
                <w:sz w:val="24"/>
                <w:szCs w:val="28"/>
              </w:rPr>
            </w:pP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0C6ED4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B12B61" w:rsidRPr="00876838" w:rsidRDefault="00B12B61" w:rsidP="001763FE">
            <w:pPr>
              <w:rPr>
                <w:sz w:val="24"/>
                <w:szCs w:val="28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5918" w:type="dxa"/>
            <w:vAlign w:val="center"/>
          </w:tcPr>
          <w:p w:rsidR="00B12B61" w:rsidRPr="00505195" w:rsidRDefault="00B12B61" w:rsidP="001763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B12B61" w:rsidRPr="00BF02EA" w:rsidRDefault="00B12B61" w:rsidP="001763F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B12B61" w:rsidRPr="001A5DA8" w:rsidTr="001763FE">
        <w:trPr>
          <w:trHeight w:val="1441"/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0C6ED4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5918" w:type="dxa"/>
            <w:vAlign w:val="center"/>
          </w:tcPr>
          <w:p w:rsidR="00B12B61" w:rsidRPr="00505195" w:rsidRDefault="00B12B61" w:rsidP="001763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B12B61" w:rsidRPr="00E1772F" w:rsidRDefault="00B12B61" w:rsidP="001763F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0C6ED4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5918" w:type="dxa"/>
            <w:vAlign w:val="center"/>
          </w:tcPr>
          <w:p w:rsidR="00B12B61" w:rsidRPr="00505195" w:rsidRDefault="00B12B61" w:rsidP="001763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B12B61" w:rsidRPr="00E1772F" w:rsidRDefault="00B12B61" w:rsidP="001763F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0C6ED4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5918" w:type="dxa"/>
            <w:vAlign w:val="center"/>
          </w:tcPr>
          <w:p w:rsidR="00B12B61" w:rsidRPr="00505195" w:rsidRDefault="00B12B61" w:rsidP="001763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B12B61" w:rsidRPr="00E1772F" w:rsidRDefault="00B12B61" w:rsidP="001763FE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B12B61" w:rsidRPr="001A5DA8" w:rsidTr="001763FE">
        <w:trPr>
          <w:jc w:val="center"/>
        </w:trPr>
        <w:tc>
          <w:tcPr>
            <w:tcW w:w="675" w:type="dxa"/>
            <w:vAlign w:val="center"/>
          </w:tcPr>
          <w:p w:rsidR="00B12B61" w:rsidRPr="001A5DA8" w:rsidRDefault="00B12B61" w:rsidP="000C6ED4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B12B61" w:rsidRPr="00C81597" w:rsidRDefault="00B12B61" w:rsidP="001763FE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5918" w:type="dxa"/>
            <w:vAlign w:val="center"/>
          </w:tcPr>
          <w:p w:rsidR="00B12B61" w:rsidRPr="00505195" w:rsidRDefault="00B12B61" w:rsidP="001763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B12B61" w:rsidRPr="00E1772F" w:rsidRDefault="00B12B61" w:rsidP="001763FE">
            <w:pPr>
              <w:spacing w:line="220" w:lineRule="exact"/>
              <w:rPr>
                <w:sz w:val="24"/>
                <w:szCs w:val="24"/>
              </w:rPr>
            </w:pPr>
          </w:p>
        </w:tc>
      </w:tr>
    </w:tbl>
    <w:p w:rsidR="00B12B61" w:rsidRPr="001A5DA8" w:rsidRDefault="00B12B61" w:rsidP="000C6ED4">
      <w:pPr>
        <w:rPr>
          <w:bCs/>
          <w:sz w:val="28"/>
          <w:szCs w:val="28"/>
        </w:rPr>
      </w:pPr>
    </w:p>
    <w:p w:rsidR="00B12B61" w:rsidRDefault="00B12B61" w:rsidP="000C6ED4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D2714B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12B61" w:rsidRPr="00CF4A9F" w:rsidRDefault="00B12B61" w:rsidP="000C6ED4">
      <w:pPr>
        <w:jc w:val="center"/>
        <w:rPr>
          <w:b/>
          <w:bCs/>
          <w:sz w:val="28"/>
          <w:szCs w:val="28"/>
        </w:rPr>
      </w:pPr>
    </w:p>
    <w:p w:rsidR="00B12B61" w:rsidRPr="00FF450D" w:rsidRDefault="00B12B61" w:rsidP="000C6ED4">
      <w:pPr>
        <w:ind w:firstLine="851"/>
        <w:jc w:val="both"/>
        <w:rPr>
          <w:bCs/>
          <w:snapToGrid w:val="0"/>
          <w:sz w:val="28"/>
          <w:szCs w:val="28"/>
        </w:rPr>
      </w:pPr>
      <w:r w:rsidRPr="001A5DA8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noProof/>
          <w:snapToGrid w:val="0"/>
          <w:sz w:val="28"/>
          <w:szCs w:val="28"/>
        </w:rPr>
        <w:t>Организация труда персонала</w:t>
      </w:r>
      <w:r w:rsidRPr="001A5DA8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bCs/>
          <w:snapToGrid w:val="0"/>
          <w:sz w:val="28"/>
          <w:szCs w:val="28"/>
        </w:rPr>
        <w:t>» и утвержденным заведующим кафедрой.</w:t>
      </w:r>
    </w:p>
    <w:p w:rsidR="00B12B61" w:rsidRDefault="00B12B61" w:rsidP="000C6ED4">
      <w:pPr>
        <w:ind w:firstLine="851"/>
        <w:jc w:val="both"/>
        <w:rPr>
          <w:bCs/>
          <w:snapToGrid w:val="0"/>
          <w:sz w:val="28"/>
          <w:szCs w:val="28"/>
        </w:rPr>
      </w:pPr>
    </w:p>
    <w:p w:rsidR="00B12B61" w:rsidRDefault="00B12B61" w:rsidP="000C6ED4">
      <w:pPr>
        <w:jc w:val="center"/>
        <w:rPr>
          <w:b/>
          <w:bCs/>
          <w:sz w:val="28"/>
          <w:szCs w:val="28"/>
        </w:rPr>
      </w:pPr>
      <w:r w:rsidRPr="005168B2">
        <w:rPr>
          <w:b/>
          <w:bCs/>
          <w:sz w:val="28"/>
          <w:szCs w:val="28"/>
        </w:rPr>
        <w:t>8.Перечень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12B61" w:rsidRPr="00675134" w:rsidRDefault="00B12B61" w:rsidP="000C6ED4">
      <w:pPr>
        <w:jc w:val="center"/>
        <w:rPr>
          <w:b/>
          <w:bCs/>
          <w:sz w:val="28"/>
          <w:szCs w:val="28"/>
        </w:rPr>
      </w:pPr>
    </w:p>
    <w:p w:rsidR="00B12B61" w:rsidRPr="00F55573" w:rsidRDefault="00B12B61" w:rsidP="000C6ED4">
      <w:pPr>
        <w:ind w:firstLine="709"/>
        <w:jc w:val="both"/>
        <w:rPr>
          <w:bCs/>
          <w:sz w:val="28"/>
          <w:szCs w:val="28"/>
        </w:rPr>
      </w:pPr>
      <w:r w:rsidRPr="00F555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12B61" w:rsidRPr="00CF4A9F" w:rsidRDefault="00B12B61" w:rsidP="000C6ED4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>1. </w:t>
      </w:r>
      <w:r>
        <w:rPr>
          <w:sz w:val="28"/>
          <w:szCs w:val="28"/>
        </w:rPr>
        <w:t xml:space="preserve"> Саратов С.Ю. и др. организация, нормирование и оплата труда на железнодорожном транспорте. </w:t>
      </w:r>
      <w:hyperlink r:id="rId10" w:history="1">
        <w:r w:rsidRPr="00CF4A9F">
          <w:rPr>
            <w:sz w:val="28"/>
            <w:szCs w:val="28"/>
            <w:shd w:val="clear" w:color="auto" w:fill="FFFFFF"/>
          </w:rPr>
          <w:t> —  Москва:  УМЦ ЖДТ 2014 г.— 360 с. — Электронное издание. — ISBN 978-5-89035-709-0</w:t>
        </w:r>
      </w:hyperlink>
    </w:p>
    <w:p w:rsidR="00B12B61" w:rsidRPr="00F55573" w:rsidRDefault="00B12B61" w:rsidP="000C6ED4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B12B61" w:rsidRPr="00F55573" w:rsidRDefault="00B12B61" w:rsidP="000C6ED4">
      <w:pPr>
        <w:ind w:firstLine="709"/>
        <w:jc w:val="both"/>
        <w:rPr>
          <w:bCs/>
          <w:sz w:val="28"/>
          <w:szCs w:val="28"/>
        </w:rPr>
      </w:pPr>
      <w:r w:rsidRPr="00F555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12B61" w:rsidRPr="00F55573" w:rsidRDefault="00B12B61" w:rsidP="000C6ED4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Кафидов В. Управление человеческими ресурсами; Учебное пособие. Стандарт третьего поколения.  </w:t>
      </w:r>
      <w:hyperlink r:id="rId11" w:history="1">
        <w:r w:rsidRPr="00CF4A9F">
          <w:rPr>
            <w:sz w:val="28"/>
            <w:szCs w:val="28"/>
          </w:rPr>
          <w:t> —  Санкт-Петербург:  Питер 2012 г.— 208 с. — Электронное издание. — ISBN 978-5-459-00875-3</w:t>
        </w:r>
      </w:hyperlink>
    </w:p>
    <w:p w:rsidR="00B12B61" w:rsidRPr="00F55573" w:rsidRDefault="00B12B61" w:rsidP="000C6ED4">
      <w:pPr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B12B61" w:rsidRPr="00CF4A9F" w:rsidRDefault="00B12B61" w:rsidP="000C6ED4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Михайлина Г.И. под ред. Управление персоналом. Учебное пособие. </w:t>
      </w:r>
      <w:hyperlink r:id="rId12" w:history="1">
        <w:r w:rsidRPr="00CF4A9F">
          <w:rPr>
            <w:sz w:val="28"/>
            <w:szCs w:val="28"/>
          </w:rPr>
          <w:t>Москва:  Дашков и К 2014 г.— 280 с. — Электронное издание. — ISBN 978-5-394-01749-0</w:t>
        </w:r>
      </w:hyperlink>
    </w:p>
    <w:p w:rsidR="00B12B61" w:rsidRPr="00CF4A9F" w:rsidRDefault="00B12B61" w:rsidP="000C6ED4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Патласов О.Ю. Маркетинг персонала.  </w:t>
      </w:r>
      <w:hyperlink r:id="rId13" w:history="1">
        <w:r w:rsidRPr="00CF4A9F">
          <w:rPr>
            <w:sz w:val="28"/>
            <w:szCs w:val="28"/>
          </w:rPr>
          <w:t> —  Москва:  Дашков и К 2015 г.— 384 с. — Электронное издание. — ISBN 978-5-394-02354-5</w:t>
        </w:r>
      </w:hyperlink>
    </w:p>
    <w:p w:rsidR="00B12B61" w:rsidRPr="00F55573" w:rsidRDefault="00B12B61" w:rsidP="000C6ED4">
      <w:pPr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B12B61" w:rsidRPr="00CF4A9F" w:rsidRDefault="00B12B61" w:rsidP="000C6ED4">
      <w:pPr>
        <w:ind w:firstLine="709"/>
        <w:jc w:val="both"/>
        <w:rPr>
          <w:sz w:val="28"/>
          <w:szCs w:val="28"/>
        </w:rPr>
      </w:pPr>
      <w:r w:rsidRPr="00CF4A9F">
        <w:rPr>
          <w:sz w:val="28"/>
          <w:szCs w:val="28"/>
        </w:rPr>
        <w:t xml:space="preserve">4. </w:t>
      </w:r>
      <w:hyperlink r:id="rId14" w:history="1">
        <w:r w:rsidRPr="00CF4A9F">
          <w:rPr>
            <w:bCs/>
            <w:sz w:val="28"/>
            <w:szCs w:val="28"/>
          </w:rPr>
          <w:t>Угрюмова Н.В., Блинов А.О. </w:t>
        </w:r>
        <w:r w:rsidRPr="00CF4A9F">
          <w:rPr>
            <w:sz w:val="28"/>
            <w:szCs w:val="28"/>
          </w:rPr>
          <w:t>Теория организации и организационное поведение: Учебник для вузов. Стандарт третьего поколения. —  Санкт-Петербург:  Питер 2015 г.— 288 с. — Электронное издание. — ISBN 978-5-496-01585-1</w:t>
        </w:r>
      </w:hyperlink>
    </w:p>
    <w:p w:rsidR="00B12B61" w:rsidRPr="00CF4A9F" w:rsidRDefault="00B12B61" w:rsidP="000C6ED4">
      <w:pPr>
        <w:ind w:firstLine="709"/>
        <w:jc w:val="both"/>
        <w:rPr>
          <w:sz w:val="28"/>
          <w:szCs w:val="28"/>
        </w:rPr>
      </w:pPr>
      <w:r w:rsidRPr="00CF4A9F">
        <w:rPr>
          <w:sz w:val="28"/>
          <w:szCs w:val="28"/>
        </w:rPr>
        <w:t xml:space="preserve">5. </w:t>
      </w:r>
      <w:hyperlink r:id="rId15" w:history="1">
        <w:r w:rsidRPr="00CF4A9F">
          <w:rPr>
            <w:bCs/>
            <w:sz w:val="28"/>
            <w:szCs w:val="28"/>
          </w:rPr>
          <w:t>Фаррахов А. </w:t>
        </w:r>
        <w:r w:rsidRPr="00CF4A9F">
          <w:rPr>
            <w:sz w:val="28"/>
            <w:szCs w:val="28"/>
          </w:rPr>
          <w:t>Менеджмент: Учебное пособие. 2-е изд. Стандарт третьего поколения. —  Санкт-Петербург:  Питер 2014 г.— 352 с. — Электронное издание. — ISBN 978-5-496-00775-7</w:t>
        </w:r>
      </w:hyperlink>
    </w:p>
    <w:p w:rsidR="00B12B61" w:rsidRPr="00F578D8" w:rsidRDefault="00B12B61" w:rsidP="000C6ED4">
      <w:pPr>
        <w:jc w:val="both"/>
        <w:rPr>
          <w:sz w:val="28"/>
          <w:szCs w:val="28"/>
        </w:rPr>
      </w:pPr>
      <w:hyperlink r:id="rId16" w:history="1">
        <w:r w:rsidRPr="00CF4A9F">
          <w:rPr>
            <w:rStyle w:val="Hyperlink"/>
            <w:rFonts w:cs="Arial"/>
            <w:color w:val="auto"/>
            <w:sz w:val="28"/>
            <w:szCs w:val="28"/>
            <w:u w:val="none"/>
          </w:rPr>
          <w:t>https://ibooks.ru/home.php?routine=bookshelf&amp;type_descr=long&amp;keep_https=yes</w:t>
        </w:r>
      </w:hyperlink>
    </w:p>
    <w:p w:rsidR="00B12B61" w:rsidRPr="00F578D8" w:rsidRDefault="00B12B61" w:rsidP="000C6ED4">
      <w:pPr>
        <w:ind w:firstLine="851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12B61" w:rsidRPr="00F578D8" w:rsidRDefault="00B12B61" w:rsidP="000C6E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Трудовой кодекс Российской Федерации [Электронный ресурс]: федер. закон </w:t>
      </w:r>
      <w:r w:rsidRPr="00F578D8">
        <w:rPr>
          <w:color w:val="0D0D0D"/>
          <w:kern w:val="20"/>
          <w:sz w:val="28"/>
          <w:szCs w:val="28"/>
        </w:rPr>
        <w:t xml:space="preserve">от 30.12.2001г. № 197-ФЗ </w:t>
      </w:r>
      <w:r w:rsidRPr="00F578D8">
        <w:rPr>
          <w:sz w:val="28"/>
          <w:szCs w:val="28"/>
        </w:rPr>
        <w:t xml:space="preserve"> – Режим доступа: Консультант плюс. </w:t>
      </w:r>
    </w:p>
    <w:p w:rsidR="00B12B61" w:rsidRPr="00F578D8" w:rsidRDefault="00B12B61" w:rsidP="000C6E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</w:t>
      </w:r>
      <w:r w:rsidRPr="00F578D8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F578D8">
        <w:rPr>
          <w:sz w:val="28"/>
          <w:szCs w:val="28"/>
        </w:rPr>
        <w:t xml:space="preserve">– Режим доступа: Консультант плюс. </w:t>
      </w:r>
    </w:p>
    <w:p w:rsidR="00B12B61" w:rsidRPr="00F578D8" w:rsidRDefault="00B12B61" w:rsidP="000C6E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Консультант плюс. </w:t>
      </w:r>
    </w:p>
    <w:p w:rsidR="00B12B61" w:rsidRPr="00F578D8" w:rsidRDefault="00B12B61" w:rsidP="000C6ED4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12B61" w:rsidRDefault="00B12B61" w:rsidP="000C6ED4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B12B61" w:rsidRPr="00F578D8" w:rsidRDefault="00B12B61" w:rsidP="000C6ED4">
      <w:pPr>
        <w:ind w:firstLine="709"/>
        <w:jc w:val="both"/>
        <w:rPr>
          <w:bCs/>
          <w:sz w:val="28"/>
          <w:szCs w:val="28"/>
        </w:rPr>
      </w:pPr>
    </w:p>
    <w:p w:rsidR="00B12B61" w:rsidRDefault="00B12B61" w:rsidP="000C6ED4">
      <w:pPr>
        <w:ind w:firstLine="709"/>
        <w:jc w:val="center"/>
        <w:rPr>
          <w:b/>
          <w:bCs/>
          <w:sz w:val="28"/>
          <w:szCs w:val="28"/>
        </w:rPr>
      </w:pPr>
      <w:r w:rsidRPr="00F578D8">
        <w:rPr>
          <w:b/>
          <w:bCs/>
          <w:sz w:val="28"/>
          <w:szCs w:val="28"/>
        </w:rPr>
        <w:t>9.Перечень ресурсов информационно-телекоммуникационной сети «Интернет», необходимых для освоения дисциплины</w:t>
      </w:r>
    </w:p>
    <w:p w:rsidR="00B12B61" w:rsidRDefault="00B12B61" w:rsidP="000C6ED4">
      <w:pPr>
        <w:ind w:firstLine="709"/>
        <w:jc w:val="center"/>
        <w:rPr>
          <w:b/>
          <w:bCs/>
          <w:sz w:val="28"/>
          <w:szCs w:val="28"/>
        </w:rPr>
      </w:pPr>
    </w:p>
    <w:p w:rsidR="00B12B61" w:rsidRDefault="00B12B61" w:rsidP="000C6ED4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B12B61" w:rsidRPr="00DD5E9C" w:rsidRDefault="00B12B61" w:rsidP="000C6ED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E9C">
        <w:rPr>
          <w:rFonts w:ascii="Times New Roman" w:hAnsi="Times New Roman"/>
          <w:sz w:val="28"/>
          <w:szCs w:val="28"/>
        </w:rPr>
        <w:t xml:space="preserve">2. Правовая система КонсультантПлюс. – http://www.consultant.ru/  </w:t>
      </w:r>
    </w:p>
    <w:p w:rsidR="00B12B61" w:rsidRPr="00DD5E9C" w:rsidRDefault="00B12B61" w:rsidP="000C6ED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E9C">
        <w:rPr>
          <w:rFonts w:ascii="Times New Roman" w:hAnsi="Times New Roman"/>
          <w:sz w:val="28"/>
          <w:szCs w:val="28"/>
        </w:rPr>
        <w:t xml:space="preserve">3. Федеральная служба государственной статистики РФ: портал. - Режим доступа: http://www.gks.ru  </w:t>
      </w:r>
    </w:p>
    <w:p w:rsidR="00B12B61" w:rsidRPr="00DD5E9C" w:rsidRDefault="00B12B61" w:rsidP="000C6ED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E9C">
        <w:rPr>
          <w:rFonts w:ascii="Times New Roman" w:hAnsi="Times New Roman"/>
          <w:sz w:val="28"/>
          <w:szCs w:val="28"/>
        </w:rPr>
        <w:t xml:space="preserve">4. Электронно-библиотечная система ibooks.ru [Электронный ресурс]. Режим доступа:  http://ibooks.ru/ . </w:t>
      </w:r>
    </w:p>
    <w:p w:rsidR="00B12B61" w:rsidRPr="00DD5E9C" w:rsidRDefault="00B12B61" w:rsidP="000C6ED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E9C">
        <w:rPr>
          <w:rFonts w:ascii="Times New Roman" w:hAnsi="Times New Roman"/>
          <w:sz w:val="28"/>
          <w:szCs w:val="28"/>
        </w:rPr>
        <w:t xml:space="preserve">5. Электронно-библиотечная система ЛАНЬ [Электронный ресурс]. Режим доступа:  https://e.lanbook.com/books . </w:t>
      </w:r>
    </w:p>
    <w:p w:rsidR="00B12B61" w:rsidRPr="00DD5E9C" w:rsidRDefault="00B12B61" w:rsidP="000C6ED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E9C">
        <w:rPr>
          <w:rFonts w:ascii="Times New Roman" w:hAnsi="Times New Roman"/>
          <w:sz w:val="28"/>
          <w:szCs w:val="28"/>
        </w:rPr>
        <w:t xml:space="preserve">6. Национальный исследовательский университет Высшая школа экономики. - Режим доступа: http://ecsocman.hse.ru   </w:t>
      </w:r>
    </w:p>
    <w:p w:rsidR="00B12B61" w:rsidRPr="004D57B1" w:rsidRDefault="00B12B61" w:rsidP="000C6ED4">
      <w:pPr>
        <w:widowControl w:val="0"/>
        <w:ind w:left="851"/>
        <w:contextualSpacing/>
        <w:jc w:val="both"/>
        <w:rPr>
          <w:bCs/>
          <w:sz w:val="28"/>
          <w:szCs w:val="28"/>
        </w:rPr>
      </w:pPr>
    </w:p>
    <w:p w:rsidR="00B12B61" w:rsidRDefault="00B12B61" w:rsidP="000C6ED4">
      <w:pPr>
        <w:jc w:val="center"/>
        <w:rPr>
          <w:b/>
          <w:bCs/>
          <w:sz w:val="28"/>
          <w:szCs w:val="28"/>
        </w:rPr>
      </w:pPr>
      <w:r w:rsidRPr="00F578D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12B61" w:rsidRPr="00675134" w:rsidRDefault="00B12B61" w:rsidP="000C6ED4">
      <w:pPr>
        <w:jc w:val="center"/>
        <w:rPr>
          <w:b/>
          <w:bCs/>
          <w:sz w:val="28"/>
          <w:szCs w:val="28"/>
        </w:rPr>
      </w:pPr>
    </w:p>
    <w:p w:rsidR="00B12B61" w:rsidRPr="00F578D8" w:rsidRDefault="00B12B61" w:rsidP="000C6ED4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Порядок изучения дисциплины следующий:</w:t>
      </w:r>
    </w:p>
    <w:p w:rsidR="00B12B61" w:rsidRPr="00F578D8" w:rsidRDefault="00B12B61" w:rsidP="000C6ED4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12B61" w:rsidRPr="00F578D8" w:rsidRDefault="00B12B61" w:rsidP="000C6ED4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12B61" w:rsidRDefault="00B12B61" w:rsidP="000C6ED4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2B61" w:rsidRPr="00675134" w:rsidRDefault="00B12B61" w:rsidP="00EE454E">
      <w:pPr>
        <w:pStyle w:val="ListParagraph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12B61" w:rsidRDefault="00B12B61" w:rsidP="000C6ED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</w:p>
    <w:p w:rsidR="00B12B61" w:rsidRDefault="00B12B61" w:rsidP="000C6ED4">
      <w:pPr>
        <w:ind w:firstLine="709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2B61" w:rsidRPr="00675134" w:rsidRDefault="00B12B61" w:rsidP="000C6ED4">
      <w:pPr>
        <w:ind w:firstLine="709"/>
        <w:jc w:val="center"/>
        <w:rPr>
          <w:b/>
          <w:bCs/>
          <w:sz w:val="28"/>
          <w:szCs w:val="28"/>
        </w:rPr>
      </w:pPr>
    </w:p>
    <w:p w:rsidR="00B12B61" w:rsidRPr="00CD364A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64A">
        <w:rPr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B12B61" w:rsidRPr="00CD364A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64A">
        <w:rPr>
          <w:sz w:val="28"/>
          <w:szCs w:val="28"/>
        </w:rPr>
        <w:softHyphen/>
        <w:t xml:space="preserve"> технические средства (компьютерная техника и средства связи: персональные компьютеры, наборы демонстрационного оборудования: проектор, интерактивная доска, видеокамеры, акустическая система и т.д.); </w:t>
      </w:r>
    </w:p>
    <w:p w:rsidR="00B12B61" w:rsidRPr="00CD364A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64A">
        <w:rPr>
          <w:sz w:val="28"/>
          <w:szCs w:val="28"/>
        </w:rPr>
        <w:softHyphen/>
        <w:t xml:space="preserve">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 </w:t>
      </w:r>
    </w:p>
    <w:p w:rsidR="00B12B61" w:rsidRPr="00CD364A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64A">
        <w:rPr>
          <w:sz w:val="28"/>
          <w:szCs w:val="28"/>
        </w:rPr>
        <w:softHyphen/>
        <w:t xml:space="preserve">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материалы); </w:t>
      </w:r>
    </w:p>
    <w:p w:rsidR="00B12B61" w:rsidRPr="00CD364A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64A">
        <w:rPr>
          <w:sz w:val="28"/>
          <w:szCs w:val="28"/>
        </w:rPr>
        <w:softHyphen/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  http://sdo.pgups.ru . </w:t>
      </w:r>
    </w:p>
    <w:p w:rsidR="00B12B61" w:rsidRPr="00CD364A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64A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Office, перечень прикладного программного обеспечения (системы тестирования и др.) и перечень информационных справочных систем.  </w:t>
      </w:r>
    </w:p>
    <w:p w:rsidR="00B12B61" w:rsidRDefault="00B12B61" w:rsidP="000C6ED4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B12B61" w:rsidRDefault="00B12B61" w:rsidP="000C6ED4">
      <w:pPr>
        <w:jc w:val="both"/>
        <w:rPr>
          <w:b/>
          <w:bCs/>
          <w:sz w:val="28"/>
          <w:szCs w:val="28"/>
        </w:rPr>
      </w:pPr>
    </w:p>
    <w:p w:rsidR="00B12B61" w:rsidRPr="00675134" w:rsidRDefault="00B12B61" w:rsidP="000C6ED4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12B61" w:rsidRPr="00A072C9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2C9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B12B61" w:rsidRPr="00A072C9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2C9">
        <w:rPr>
          <w:sz w:val="28"/>
          <w:szCs w:val="28"/>
        </w:rPr>
        <w:t xml:space="preserve"> Она содержит:  </w:t>
      </w:r>
    </w:p>
    <w:p w:rsidR="00B12B61" w:rsidRPr="00A072C9" w:rsidRDefault="00B12B61" w:rsidP="000C6ED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2C9">
        <w:rPr>
          <w:sz w:val="28"/>
          <w:szCs w:val="28"/>
        </w:rPr>
        <w:softHyphen/>
        <w:t xml:space="preserve"> 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</w:t>
      </w:r>
    </w:p>
    <w:p w:rsidR="00B12B61" w:rsidRPr="00A072C9" w:rsidRDefault="00B12B61" w:rsidP="000C6ED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072C9">
        <w:rPr>
          <w:sz w:val="28"/>
          <w:szCs w:val="28"/>
        </w:rPr>
        <w:t xml:space="preserve">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 помещения для проведения групповых и индивидуальных консультаций;  помещения для проведения текущего контроля и промежуточной аттестации; 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 </w:t>
      </w:r>
    </w:p>
    <w:p w:rsidR="00B12B61" w:rsidRPr="00A072C9" w:rsidRDefault="00B12B61" w:rsidP="000C6ED4">
      <w:pPr>
        <w:ind w:firstLine="709"/>
        <w:jc w:val="both"/>
        <w:rPr>
          <w:bCs/>
          <w:sz w:val="28"/>
          <w:szCs w:val="28"/>
        </w:rPr>
      </w:pPr>
    </w:p>
    <w:p w:rsidR="00B12B61" w:rsidRDefault="00B12B61" w:rsidP="000C6ED4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B12B61" w:rsidRDefault="00B12B61" w:rsidP="000C6ED4">
      <w:pPr>
        <w:tabs>
          <w:tab w:val="left" w:pos="0"/>
        </w:tabs>
        <w:ind w:firstLine="709"/>
        <w:jc w:val="both"/>
        <w:rPr>
          <w:bCs/>
          <w:sz w:val="28"/>
        </w:rPr>
      </w:pPr>
      <w:r>
        <w:rPr>
          <w:noProof/>
        </w:rPr>
        <w:pict>
          <v:shape id="Рисунок 7" o:spid="_x0000_i1027" type="#_x0000_t75" style="width:464.25pt;height:109.5pt;visibility:visible">
            <v:imagedata r:id="rId17" o:title=""/>
          </v:shape>
        </w:pict>
      </w: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B12B61" w:rsidRPr="001A5DA8" w:rsidTr="001763FE">
        <w:tc>
          <w:tcPr>
            <w:tcW w:w="4503" w:type="dxa"/>
          </w:tcPr>
          <w:p w:rsidR="00B12B61" w:rsidRDefault="00B12B61" w:rsidP="001763F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B12B61" w:rsidRPr="001A5DA8" w:rsidRDefault="00B12B61" w:rsidP="001763F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B12B61" w:rsidRPr="001A5DA8" w:rsidRDefault="00B12B61" w:rsidP="001763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B12B61" w:rsidRPr="001A5DA8" w:rsidRDefault="00B12B61" w:rsidP="001763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2B61" w:rsidRPr="001A5DA8" w:rsidTr="001763FE">
        <w:tc>
          <w:tcPr>
            <w:tcW w:w="4503" w:type="dxa"/>
          </w:tcPr>
          <w:p w:rsidR="00B12B61" w:rsidRPr="001A5DA8" w:rsidRDefault="00B12B61" w:rsidP="001763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12B61" w:rsidRPr="001A5DA8" w:rsidRDefault="00B12B61" w:rsidP="001763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12B61" w:rsidRPr="001A5DA8" w:rsidRDefault="00B12B61" w:rsidP="001763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12B61" w:rsidRDefault="00B12B61" w:rsidP="000C6ED4">
      <w:pPr>
        <w:spacing w:line="276" w:lineRule="auto"/>
        <w:jc w:val="center"/>
        <w:rPr>
          <w:bCs/>
          <w:sz w:val="28"/>
          <w:szCs w:val="28"/>
        </w:rPr>
      </w:pPr>
    </w:p>
    <w:p w:rsidR="00B12B61" w:rsidRPr="00CE656E" w:rsidRDefault="00B12B61" w:rsidP="000C6ED4">
      <w:pPr>
        <w:tabs>
          <w:tab w:val="left" w:pos="0"/>
        </w:tabs>
        <w:ind w:firstLine="709"/>
        <w:jc w:val="both"/>
        <w:rPr>
          <w:bCs/>
          <w:sz w:val="28"/>
          <w:highlight w:val="yellow"/>
        </w:rPr>
      </w:pPr>
    </w:p>
    <w:p w:rsidR="00B12B61" w:rsidRPr="001A5DA8" w:rsidRDefault="00B12B61" w:rsidP="000C6ED4">
      <w:pPr>
        <w:jc w:val="both"/>
        <w:rPr>
          <w:bCs/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B12B61" w:rsidTr="001763FE">
        <w:tc>
          <w:tcPr>
            <w:tcW w:w="4650" w:type="dxa"/>
          </w:tcPr>
          <w:p w:rsidR="00B12B61" w:rsidRDefault="00B12B61" w:rsidP="001763F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12B61" w:rsidRDefault="00B12B61" w:rsidP="001763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2B61" w:rsidRDefault="00B12B61" w:rsidP="001763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12B61" w:rsidRDefault="00B12B61" w:rsidP="000C6ED4">
      <w:pPr>
        <w:rPr>
          <w:sz w:val="28"/>
          <w:szCs w:val="28"/>
        </w:rPr>
      </w:pPr>
    </w:p>
    <w:p w:rsidR="00B12B61" w:rsidRDefault="00B12B61" w:rsidP="000C6ED4"/>
    <w:p w:rsidR="00B12B61" w:rsidRPr="001A5DA8" w:rsidRDefault="00B12B61" w:rsidP="000C6ED4">
      <w:pPr>
        <w:ind w:firstLine="851"/>
        <w:jc w:val="both"/>
        <w:rPr>
          <w:bCs/>
          <w:sz w:val="28"/>
          <w:szCs w:val="28"/>
        </w:rPr>
      </w:pPr>
    </w:p>
    <w:p w:rsidR="00B12B61" w:rsidRDefault="00B12B61" w:rsidP="000C6ED4">
      <w:pPr>
        <w:rPr>
          <w:sz w:val="28"/>
          <w:szCs w:val="28"/>
        </w:rPr>
      </w:pPr>
    </w:p>
    <w:p w:rsidR="00B12B61" w:rsidRDefault="00B12B61" w:rsidP="000C6ED4"/>
    <w:p w:rsidR="00B12B61" w:rsidRDefault="00B12B61" w:rsidP="000C6ED4"/>
    <w:p w:rsidR="00B12B61" w:rsidRDefault="00B12B61" w:rsidP="000C6ED4"/>
    <w:p w:rsidR="00B12B61" w:rsidRDefault="00B12B61" w:rsidP="000C6ED4"/>
    <w:p w:rsidR="00B12B61" w:rsidRPr="00F578D8" w:rsidRDefault="00B12B61" w:rsidP="000C6ED4">
      <w:pPr>
        <w:ind w:firstLine="709"/>
        <w:jc w:val="both"/>
        <w:rPr>
          <w:bCs/>
          <w:sz w:val="28"/>
          <w:szCs w:val="28"/>
        </w:rPr>
      </w:pPr>
    </w:p>
    <w:p w:rsidR="00B12B61" w:rsidRDefault="00B12B61" w:rsidP="000C6ED4"/>
    <w:p w:rsidR="00B12B61" w:rsidRDefault="00B12B61"/>
    <w:sectPr w:rsidR="00B12B61" w:rsidSect="0097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61" w:rsidRDefault="00B12B61">
      <w:r>
        <w:separator/>
      </w:r>
    </w:p>
  </w:endnote>
  <w:endnote w:type="continuationSeparator" w:id="0">
    <w:p w:rsidR="00B12B61" w:rsidRDefault="00B1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61" w:rsidRDefault="00B12B61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12B61" w:rsidRDefault="00B12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61" w:rsidRDefault="00B12B61">
      <w:r>
        <w:separator/>
      </w:r>
    </w:p>
  </w:footnote>
  <w:footnote w:type="continuationSeparator" w:id="0">
    <w:p w:rsidR="00B12B61" w:rsidRDefault="00B1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C712834E"/>
    <w:lvl w:ilvl="0" w:tplc="E1506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ED4"/>
    <w:rsid w:val="00011912"/>
    <w:rsid w:val="0003014B"/>
    <w:rsid w:val="00062099"/>
    <w:rsid w:val="00081DA5"/>
    <w:rsid w:val="00083DAB"/>
    <w:rsid w:val="000C6ED4"/>
    <w:rsid w:val="000E7653"/>
    <w:rsid w:val="000F5FA5"/>
    <w:rsid w:val="000F6FD5"/>
    <w:rsid w:val="00120236"/>
    <w:rsid w:val="00136D5D"/>
    <w:rsid w:val="001431D7"/>
    <w:rsid w:val="001763FE"/>
    <w:rsid w:val="001A5DA8"/>
    <w:rsid w:val="001D6478"/>
    <w:rsid w:val="001E6889"/>
    <w:rsid w:val="001E6D99"/>
    <w:rsid w:val="001F3810"/>
    <w:rsid w:val="00220B5C"/>
    <w:rsid w:val="002C5663"/>
    <w:rsid w:val="002E3D50"/>
    <w:rsid w:val="0037095B"/>
    <w:rsid w:val="003A76C4"/>
    <w:rsid w:val="00462574"/>
    <w:rsid w:val="00467977"/>
    <w:rsid w:val="00485395"/>
    <w:rsid w:val="004C0D05"/>
    <w:rsid w:val="004D57B1"/>
    <w:rsid w:val="00505195"/>
    <w:rsid w:val="005168B2"/>
    <w:rsid w:val="00546B05"/>
    <w:rsid w:val="005F5B5B"/>
    <w:rsid w:val="0061119F"/>
    <w:rsid w:val="00637649"/>
    <w:rsid w:val="00675134"/>
    <w:rsid w:val="006E6719"/>
    <w:rsid w:val="006F3A6B"/>
    <w:rsid w:val="0070529F"/>
    <w:rsid w:val="00706050"/>
    <w:rsid w:val="00724843"/>
    <w:rsid w:val="00743903"/>
    <w:rsid w:val="00753F87"/>
    <w:rsid w:val="008378E3"/>
    <w:rsid w:val="00876838"/>
    <w:rsid w:val="00935AB1"/>
    <w:rsid w:val="0094763A"/>
    <w:rsid w:val="00961638"/>
    <w:rsid w:val="00972861"/>
    <w:rsid w:val="00A072C9"/>
    <w:rsid w:val="00A31CBF"/>
    <w:rsid w:val="00B02D9B"/>
    <w:rsid w:val="00B12B61"/>
    <w:rsid w:val="00B25AD4"/>
    <w:rsid w:val="00B943C4"/>
    <w:rsid w:val="00BC1CA6"/>
    <w:rsid w:val="00BD056C"/>
    <w:rsid w:val="00BF02EA"/>
    <w:rsid w:val="00C477A0"/>
    <w:rsid w:val="00C573A9"/>
    <w:rsid w:val="00C81597"/>
    <w:rsid w:val="00CA6774"/>
    <w:rsid w:val="00CD364A"/>
    <w:rsid w:val="00CE656E"/>
    <w:rsid w:val="00CE78D9"/>
    <w:rsid w:val="00CF4A9F"/>
    <w:rsid w:val="00D2714B"/>
    <w:rsid w:val="00D4785D"/>
    <w:rsid w:val="00DD5E9C"/>
    <w:rsid w:val="00DE1BE1"/>
    <w:rsid w:val="00E1772F"/>
    <w:rsid w:val="00E24251"/>
    <w:rsid w:val="00E30176"/>
    <w:rsid w:val="00E545CB"/>
    <w:rsid w:val="00E604FF"/>
    <w:rsid w:val="00E75D70"/>
    <w:rsid w:val="00EE454E"/>
    <w:rsid w:val="00F13541"/>
    <w:rsid w:val="00F40EDB"/>
    <w:rsid w:val="00F55573"/>
    <w:rsid w:val="00F578D8"/>
    <w:rsid w:val="00F64B6D"/>
    <w:rsid w:val="00F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D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6E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E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0C6E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C6ED4"/>
    <w:pPr>
      <w:ind w:firstLine="709"/>
    </w:pPr>
    <w:rPr>
      <w:rFonts w:eastAsia="Calibri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6ED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C6ED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6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0C6E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books.ru/reading.php?productid=342454&amp;search_string=%D0%A3%D0%BF%D1%80%D0%B0%D0%B2%D0%BB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reading.php?productid=342616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&amp;type_descr=long&amp;keep_https=y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26282&amp;search_string=%D0%A3%D0%BF%D1%80%D0%B0%D0%B2%D0%BB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books.ru/reading.php?productid=338588&amp;search_string=%D0%A3%D0%BF%D1%80%D0%B0%D0%B2%D0%BB%D0%B5%D0%BD%D0%B8%D0%B5" TargetMode="External"/><Relationship Id="rId10" Type="http://schemas.openxmlformats.org/officeDocument/2006/relationships/hyperlink" Target="https://ibooks.ru/reading.php?productid=341740&amp;search_string=%D0%BE%D1%80%D0%B3%D0%B0%D0%BD%D0%B8%D0%B7%D0%B0%D1%86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books.ru/reading.php?productid=344635&amp;search_string=%D0%A3%D0%BF%D1%80%D0%B0%D0%B2%D0%BB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2578</Words>
  <Characters>14696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транспорта</dc:creator>
  <cp:keywords/>
  <dc:description/>
  <cp:lastModifiedBy>User</cp:lastModifiedBy>
  <cp:revision>5</cp:revision>
  <dcterms:created xsi:type="dcterms:W3CDTF">2017-12-12T17:01:00Z</dcterms:created>
  <dcterms:modified xsi:type="dcterms:W3CDTF">2017-12-12T17:40:00Z</dcterms:modified>
</cp:coreProperties>
</file>