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45" w:rsidRPr="00595A2D" w:rsidRDefault="00CE7145" w:rsidP="00436E8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5A2D">
        <w:rPr>
          <w:rFonts w:ascii="Times New Roman" w:hAnsi="Times New Roman"/>
          <w:b/>
          <w:sz w:val="28"/>
          <w:szCs w:val="28"/>
        </w:rPr>
        <w:t>АННОТАЦИЯ</w:t>
      </w:r>
    </w:p>
    <w:p w:rsidR="00CE7145" w:rsidRPr="00595A2D" w:rsidRDefault="00CE7145" w:rsidP="00436E8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E7145" w:rsidRPr="00595A2D" w:rsidRDefault="00CE7145" w:rsidP="00436E8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Дисциплины «Элективные курсы по физической культуре и спорту» (Б1.В.ДВ)</w:t>
      </w:r>
    </w:p>
    <w:p w:rsidR="00CE7145" w:rsidRPr="00595A2D" w:rsidRDefault="00CE7145" w:rsidP="00436E8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E7145" w:rsidRPr="00595A2D" w:rsidRDefault="00CE7145" w:rsidP="00436E82">
      <w:pPr>
        <w:pStyle w:val="3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Направление подготовки -  38.03.02 «Менеджмент»</w:t>
      </w:r>
    </w:p>
    <w:p w:rsidR="00CE7145" w:rsidRPr="00595A2D" w:rsidRDefault="00CE7145" w:rsidP="00436E82">
      <w:pPr>
        <w:pStyle w:val="3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Квалификация (степень) выпускника – бакалавр</w:t>
      </w:r>
    </w:p>
    <w:p w:rsidR="00CE7145" w:rsidRPr="00595A2D" w:rsidRDefault="00CE7145" w:rsidP="00436E82">
      <w:pPr>
        <w:pStyle w:val="3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Профили:</w:t>
      </w:r>
    </w:p>
    <w:p w:rsidR="00CE7145" w:rsidRPr="00595A2D" w:rsidRDefault="00CE7145" w:rsidP="00436E82">
      <w:pPr>
        <w:pStyle w:val="3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«Маркетинг»</w:t>
      </w:r>
    </w:p>
    <w:p w:rsidR="00CE7145" w:rsidRPr="00595A2D" w:rsidRDefault="00CE7145" w:rsidP="00436E82">
      <w:pPr>
        <w:pStyle w:val="3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«Производственный менеджмент»</w:t>
      </w:r>
    </w:p>
    <w:p w:rsidR="00CE7145" w:rsidRPr="00595A2D" w:rsidRDefault="00CE7145" w:rsidP="00436E82">
      <w:pPr>
        <w:pStyle w:val="3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«Управление человеческими ресурсами»</w:t>
      </w:r>
    </w:p>
    <w:p w:rsidR="00CE7145" w:rsidRPr="00595A2D" w:rsidRDefault="00CE7145" w:rsidP="00436E82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«Финансовый менеджмент»</w:t>
      </w:r>
    </w:p>
    <w:p w:rsidR="00CE7145" w:rsidRPr="00595A2D" w:rsidRDefault="00CE7145" w:rsidP="00436E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5A2D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E7145" w:rsidRPr="00595A2D" w:rsidRDefault="00CE7145" w:rsidP="00436E82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5A2D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CE7145" w:rsidRPr="00595A2D" w:rsidRDefault="00CE7145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Целью изучения дисциплины «Элективные курсы по физической культуре и спорту»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CE7145" w:rsidRPr="00595A2D" w:rsidRDefault="00CE7145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E7145" w:rsidRPr="00595A2D" w:rsidRDefault="00CE7145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понимание социальной роли физической культуры в развитии</w:t>
      </w:r>
      <w:r w:rsidRPr="00595A2D">
        <w:rPr>
          <w:rFonts w:ascii="Times New Roman" w:hAnsi="Times New Roman"/>
          <w:sz w:val="28"/>
          <w:szCs w:val="28"/>
        </w:rPr>
        <w:br/>
        <w:t>человека и подготовке специалиста;</w:t>
      </w:r>
    </w:p>
    <w:p w:rsidR="00CE7145" w:rsidRPr="00595A2D" w:rsidRDefault="00CE7145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знание научно-биологических и практических основ физической</w:t>
      </w:r>
      <w:r w:rsidRPr="00595A2D">
        <w:rPr>
          <w:rFonts w:ascii="Times New Roman" w:hAnsi="Times New Roman"/>
          <w:sz w:val="28"/>
          <w:szCs w:val="28"/>
        </w:rPr>
        <w:br/>
        <w:t>культуры и здорового образа жизни;</w:t>
      </w:r>
    </w:p>
    <w:p w:rsidR="00CE7145" w:rsidRPr="00595A2D" w:rsidRDefault="00CE7145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формирование  мотивационно-ценностного  отношения   к физи</w:t>
      </w:r>
      <w:r w:rsidRPr="00595A2D">
        <w:rPr>
          <w:rFonts w:ascii="Times New Roman" w:hAnsi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95A2D">
        <w:rPr>
          <w:rFonts w:ascii="Times New Roman" w:hAnsi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95A2D">
        <w:rPr>
          <w:rFonts w:ascii="Times New Roman" w:hAnsi="Times New Roman"/>
          <w:sz w:val="28"/>
          <w:szCs w:val="28"/>
        </w:rPr>
        <w:br/>
        <w:t>занятиях физическими упражнениями и спортом;</w:t>
      </w:r>
    </w:p>
    <w:p w:rsidR="00CE7145" w:rsidRPr="00595A2D" w:rsidRDefault="00CE7145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овладение системой практических умений и навыков, обеспечи</w:t>
      </w:r>
      <w:r w:rsidRPr="00595A2D">
        <w:rPr>
          <w:rFonts w:ascii="Times New Roman" w:hAnsi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95A2D">
        <w:rPr>
          <w:rFonts w:ascii="Times New Roman" w:hAnsi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95A2D">
        <w:rPr>
          <w:rFonts w:ascii="Times New Roman" w:hAnsi="Times New Roman"/>
          <w:sz w:val="28"/>
          <w:szCs w:val="28"/>
        </w:rPr>
        <w:br/>
        <w:t>физической культуре;</w:t>
      </w:r>
    </w:p>
    <w:p w:rsidR="00CE7145" w:rsidRPr="00595A2D" w:rsidRDefault="00CE7145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обеспечение общей и профессионально-прикладной физической</w:t>
      </w:r>
      <w:r w:rsidRPr="00595A2D">
        <w:rPr>
          <w:rFonts w:ascii="Times New Roman" w:hAnsi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95A2D">
        <w:rPr>
          <w:rFonts w:ascii="Times New Roman" w:hAnsi="Times New Roman"/>
          <w:sz w:val="28"/>
          <w:szCs w:val="28"/>
        </w:rPr>
        <w:br/>
        <w:t>будущей профессиональной деятельности;</w:t>
      </w:r>
    </w:p>
    <w:p w:rsidR="00CE7145" w:rsidRPr="00595A2D" w:rsidRDefault="00CE7145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5A2D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 общекультурных компетенций (ОК):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CE7145" w:rsidRPr="00595A2D" w:rsidRDefault="00CE7145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5A2D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CE7145" w:rsidRPr="00595A2D" w:rsidRDefault="00CE7145" w:rsidP="0043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CE7145" w:rsidRPr="00595A2D" w:rsidRDefault="00CE7145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CE7145" w:rsidRPr="00595A2D" w:rsidRDefault="00CE7145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CE7145" w:rsidRPr="00595A2D" w:rsidRDefault="00CE7145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CE7145" w:rsidRPr="00595A2D" w:rsidRDefault="00CE7145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CE7145" w:rsidRPr="00595A2D" w:rsidRDefault="00CE7145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5A2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E7145" w:rsidRPr="00595A2D" w:rsidRDefault="00CE7145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CE7145" w:rsidRPr="00595A2D" w:rsidRDefault="00CE7145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5A2D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CE7145" w:rsidRPr="00595A2D" w:rsidRDefault="00CE7145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CE7145" w:rsidRPr="00595A2D" w:rsidRDefault="00CE7145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CE7145" w:rsidRPr="00595A2D" w:rsidRDefault="00CE7145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CE7145" w:rsidRPr="00595A2D" w:rsidRDefault="00CE7145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5A2D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CE7145" w:rsidRPr="00595A2D" w:rsidRDefault="00CE7145" w:rsidP="009B54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Для очной формы обучения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Легкая атлетика (ПЗ).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Спортивные игры: волейбол, баскетбол (ПЗ).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Единоборства и атлетизм (юноши), художественная гимнастика (девушки) (ПЗ).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Плавание (ПЗ).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Общая физическая подготовка (ПЗ).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Специальная медицинская группа (занимается по индивидуальной программе) (ПЗ).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Общая физическая и спортивная подготовка в системе физического воспитания (СРС).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Самоконтроль занимающихся физическими упражнениями и спортом (СРС).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Основы здорового образа жизни студента. Физическая культура в обеспечении здоровья (СРС).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Средства физической культуры в регулировании работоспособности (СРС).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CE7145" w:rsidRPr="00595A2D" w:rsidRDefault="00CE7145" w:rsidP="009B5478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Самоконтроль занимающихся физическими упражнениями и спортом (СРС).</w:t>
      </w:r>
    </w:p>
    <w:p w:rsidR="00CE7145" w:rsidRPr="00595A2D" w:rsidRDefault="00CE7145" w:rsidP="00493F87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CE7145" w:rsidRPr="00595A2D" w:rsidRDefault="00CE7145" w:rsidP="009B5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Для заочной формы обучения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Самоконтроль занимающихся физическими упражнениями и спортом (Л).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Профессионально-прикладная физическая подготовка студента (Л).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Физическая культура в профессиональной деятельности бакалавра и специалиста (Л).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Психофизиологические основы учебного труда и интеллектуальной деятельности. (СРС).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(СРС).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Самоконтроль занимающихся физическими упражнениями и спортом. (СРС).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Основы здорового образа жизни студента. Физическая культура в обеспечении здоровья. (СРС).</w:t>
      </w:r>
    </w:p>
    <w:p w:rsidR="00CE7145" w:rsidRPr="00595A2D" w:rsidRDefault="00CE7145" w:rsidP="009B5478">
      <w:pPr>
        <w:pStyle w:val="ListParagraph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Основы здорового образа жизни студента. Физическая культура в обеспечении здоровья. (СРС).</w:t>
      </w:r>
    </w:p>
    <w:p w:rsidR="00CE7145" w:rsidRPr="00595A2D" w:rsidRDefault="00CE7145" w:rsidP="009B5478">
      <w:pPr>
        <w:pStyle w:val="ListParagraph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Основы методики самостоятельных занятий физическими упражнениями (СРС).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CE7145" w:rsidRPr="00595A2D" w:rsidRDefault="00CE7145" w:rsidP="009B5478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5A2D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E7145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95A2D">
        <w:rPr>
          <w:rFonts w:ascii="Times New Roman" w:hAnsi="Times New Roman"/>
          <w:sz w:val="28"/>
          <w:szCs w:val="28"/>
        </w:rPr>
        <w:t>328 часов, в том числе:</w:t>
      </w:r>
    </w:p>
    <w:p w:rsidR="00CE7145" w:rsidRPr="00595A2D" w:rsidRDefault="00CE7145" w:rsidP="00E431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Для очной формы обучения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Практические занятия – 312 часов;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A2D">
        <w:rPr>
          <w:rFonts w:ascii="Times New Roman" w:hAnsi="Times New Roman"/>
          <w:sz w:val="28"/>
          <w:szCs w:val="28"/>
        </w:rPr>
        <w:t xml:space="preserve"> – 16 часов;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Форма контроля знаний – зачет</w:t>
      </w:r>
      <w:r>
        <w:rPr>
          <w:rFonts w:ascii="Times New Roman" w:hAnsi="Times New Roman"/>
          <w:sz w:val="28"/>
          <w:szCs w:val="28"/>
        </w:rPr>
        <w:t xml:space="preserve"> - 5</w:t>
      </w:r>
      <w:r w:rsidRPr="00595A2D">
        <w:rPr>
          <w:rFonts w:ascii="Times New Roman" w:hAnsi="Times New Roman"/>
          <w:sz w:val="28"/>
          <w:szCs w:val="28"/>
        </w:rPr>
        <w:t>.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Для заочной формы обучения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Лекции – 6 часов;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Самостоятельная работа  – 318 часов;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Контроль – 4 часа;</w:t>
      </w:r>
    </w:p>
    <w:p w:rsidR="00CE7145" w:rsidRPr="00595A2D" w:rsidRDefault="00CE7145" w:rsidP="00436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5A2D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CE7145" w:rsidRPr="00595A2D" w:rsidRDefault="00CE7145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7145" w:rsidRPr="00595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43BE6"/>
    <w:rsid w:val="000521A2"/>
    <w:rsid w:val="00057FE3"/>
    <w:rsid w:val="00066989"/>
    <w:rsid w:val="000A38F2"/>
    <w:rsid w:val="000B1666"/>
    <w:rsid w:val="00140552"/>
    <w:rsid w:val="00143647"/>
    <w:rsid w:val="00147C14"/>
    <w:rsid w:val="001515C3"/>
    <w:rsid w:val="0017259E"/>
    <w:rsid w:val="001941B0"/>
    <w:rsid w:val="001963A1"/>
    <w:rsid w:val="001F5112"/>
    <w:rsid w:val="00260F39"/>
    <w:rsid w:val="00266D14"/>
    <w:rsid w:val="002B5DB7"/>
    <w:rsid w:val="002C770C"/>
    <w:rsid w:val="00307D07"/>
    <w:rsid w:val="00375CCE"/>
    <w:rsid w:val="004131FD"/>
    <w:rsid w:val="00436E82"/>
    <w:rsid w:val="00461839"/>
    <w:rsid w:val="00493F87"/>
    <w:rsid w:val="004E1F63"/>
    <w:rsid w:val="004F30C7"/>
    <w:rsid w:val="00522DB8"/>
    <w:rsid w:val="005275D7"/>
    <w:rsid w:val="00530BF4"/>
    <w:rsid w:val="005369FF"/>
    <w:rsid w:val="00536D68"/>
    <w:rsid w:val="00540826"/>
    <w:rsid w:val="00590855"/>
    <w:rsid w:val="00595A2D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79E4"/>
    <w:rsid w:val="00731651"/>
    <w:rsid w:val="007B5D08"/>
    <w:rsid w:val="007C365B"/>
    <w:rsid w:val="007D6A97"/>
    <w:rsid w:val="007E78EE"/>
    <w:rsid w:val="00810B65"/>
    <w:rsid w:val="00814340"/>
    <w:rsid w:val="008967C1"/>
    <w:rsid w:val="008D1B72"/>
    <w:rsid w:val="00921D8C"/>
    <w:rsid w:val="00982FF2"/>
    <w:rsid w:val="009B5478"/>
    <w:rsid w:val="009C324C"/>
    <w:rsid w:val="009F7824"/>
    <w:rsid w:val="00B25290"/>
    <w:rsid w:val="00B672D3"/>
    <w:rsid w:val="00BE3789"/>
    <w:rsid w:val="00C56221"/>
    <w:rsid w:val="00C74F0D"/>
    <w:rsid w:val="00CC547D"/>
    <w:rsid w:val="00CE01BD"/>
    <w:rsid w:val="00CE7145"/>
    <w:rsid w:val="00D35491"/>
    <w:rsid w:val="00D62975"/>
    <w:rsid w:val="00DD6487"/>
    <w:rsid w:val="00E1638E"/>
    <w:rsid w:val="00E37436"/>
    <w:rsid w:val="00E4313C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8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4082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0826"/>
    <w:rPr>
      <w:rFonts w:ascii="Times New Roman" w:hAnsi="Times New Roman" w:cs="Times New Roman"/>
      <w:b/>
      <w:sz w:val="20"/>
      <w:szCs w:val="20"/>
    </w:rPr>
  </w:style>
  <w:style w:type="paragraph" w:customStyle="1" w:styleId="1">
    <w:name w:val="Абзац списка1"/>
    <w:basedOn w:val="Normal"/>
    <w:uiPriority w:val="99"/>
    <w:rsid w:val="00692DA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zag">
    <w:name w:val="zag"/>
    <w:basedOn w:val="Normal"/>
    <w:uiPriority w:val="99"/>
    <w:rsid w:val="00731651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31651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A470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1963A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4">
    <w:name w:val="Абзац списка4"/>
    <w:basedOn w:val="Normal"/>
    <w:uiPriority w:val="99"/>
    <w:rsid w:val="0081434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5">
    <w:name w:val="Абзац списка5"/>
    <w:basedOn w:val="Normal"/>
    <w:uiPriority w:val="99"/>
    <w:rsid w:val="0059085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988</Words>
  <Characters>5634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5</cp:revision>
  <cp:lastPrinted>2016-12-09T07:43:00Z</cp:lastPrinted>
  <dcterms:created xsi:type="dcterms:W3CDTF">2017-12-11T18:41:00Z</dcterms:created>
  <dcterms:modified xsi:type="dcterms:W3CDTF">2017-12-16T23:23:00Z</dcterms:modified>
</cp:coreProperties>
</file>