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83" w:rsidRPr="00152A7C" w:rsidRDefault="00062F83" w:rsidP="00B15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062F83" w:rsidRPr="00152A7C" w:rsidRDefault="00062F83" w:rsidP="00B15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062F83" w:rsidRPr="00152A7C" w:rsidRDefault="00062F83" w:rsidP="00B15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ИСТОРИЯ ТРАНСПОРТА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062F83" w:rsidRDefault="00062F83" w:rsidP="00B15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F83" w:rsidRPr="009B1976" w:rsidRDefault="00062F83" w:rsidP="00B15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9B1976">
        <w:rPr>
          <w:rFonts w:ascii="Times New Roman" w:hAnsi="Times New Roman" w:cs="Times New Roman"/>
          <w:sz w:val="24"/>
          <w:szCs w:val="24"/>
        </w:rPr>
        <w:t>38.03.0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B197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Менеджмент</w:t>
      </w:r>
      <w:r w:rsidRPr="009B1976">
        <w:rPr>
          <w:rFonts w:ascii="Times New Roman" w:hAnsi="Times New Roman" w:cs="Times New Roman"/>
          <w:sz w:val="24"/>
          <w:szCs w:val="24"/>
        </w:rPr>
        <w:t>»</w:t>
      </w:r>
    </w:p>
    <w:p w:rsidR="00062F83" w:rsidRPr="00152A7C" w:rsidRDefault="00062F83" w:rsidP="00B15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062F83" w:rsidRPr="0033618D" w:rsidRDefault="00062F83" w:rsidP="00B15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Pr="0033618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«Финансовый</w:t>
      </w:r>
      <w:r>
        <w:rPr>
          <w:rFonts w:ascii="Times New Roman" w:hAnsi="Times New Roman" w:cs="Times New Roman"/>
          <w:sz w:val="24"/>
          <w:szCs w:val="24"/>
        </w:rPr>
        <w:tab/>
        <w:t xml:space="preserve"> менеджмент»</w:t>
      </w:r>
      <w:r w:rsidRPr="00336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F83" w:rsidRDefault="00062F83" w:rsidP="00B159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62F83" w:rsidRDefault="00062F83" w:rsidP="00B15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C80">
        <w:rPr>
          <w:rFonts w:ascii="Times New Roman" w:hAnsi="Times New Roman" w:cs="Times New Roman"/>
          <w:sz w:val="24"/>
          <w:szCs w:val="24"/>
        </w:rPr>
        <w:t>Дисциплина «ИСТОРИЯ</w:t>
      </w:r>
      <w:r>
        <w:rPr>
          <w:rFonts w:ascii="Times New Roman" w:hAnsi="Times New Roman" w:cs="Times New Roman"/>
          <w:sz w:val="24"/>
          <w:szCs w:val="24"/>
        </w:rPr>
        <w:t xml:space="preserve"> ТРАНСПОРТА (Б1.В.ДВ.10.2)</w:t>
      </w:r>
      <w:r w:rsidRPr="00232C80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232C80">
        <w:rPr>
          <w:rFonts w:ascii="Times New Roman" w:hAnsi="Times New Roman" w:cs="Times New Roman"/>
          <w:sz w:val="24"/>
          <w:szCs w:val="24"/>
        </w:rPr>
        <w:t>части и является дисциплиной</w:t>
      </w:r>
      <w:r>
        <w:rPr>
          <w:rFonts w:ascii="Times New Roman" w:hAnsi="Times New Roman" w:cs="Times New Roman"/>
          <w:sz w:val="24"/>
          <w:szCs w:val="24"/>
        </w:rPr>
        <w:t xml:space="preserve"> по выбору обучающегося.</w:t>
      </w:r>
    </w:p>
    <w:p w:rsidR="00062F83" w:rsidRDefault="00062F83" w:rsidP="00B159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 xml:space="preserve"> 2. Цель и задачи дисциплины</w:t>
      </w:r>
    </w:p>
    <w:p w:rsidR="00062F83" w:rsidRPr="0077552C" w:rsidRDefault="00062F83" w:rsidP="00B15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062F83" w:rsidRPr="0077552C" w:rsidRDefault="00062F83" w:rsidP="00B15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Для достижения поставленн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7552C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7552C">
        <w:rPr>
          <w:rFonts w:ascii="Times New Roman" w:hAnsi="Times New Roman" w:cs="Times New Roman"/>
          <w:sz w:val="24"/>
          <w:szCs w:val="24"/>
        </w:rPr>
        <w:t xml:space="preserve"> решаются следующие задачи:</w:t>
      </w:r>
    </w:p>
    <w:p w:rsidR="00062F83" w:rsidRPr="0077552C" w:rsidRDefault="00062F83" w:rsidP="00B159E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062F83" w:rsidRPr="0077552C" w:rsidRDefault="00062F83" w:rsidP="00B159E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062F83" w:rsidRPr="0077552C" w:rsidRDefault="00062F83" w:rsidP="00B159E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источников;</w:t>
      </w:r>
    </w:p>
    <w:p w:rsidR="00062F83" w:rsidRPr="00152A7C" w:rsidRDefault="00062F83" w:rsidP="00B159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062F83" w:rsidRDefault="00062F83" w:rsidP="00B15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062F83" w:rsidRDefault="00062F83" w:rsidP="00B15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ОК-2, ОК-3, ОК-</w:t>
      </w:r>
      <w:r w:rsidRPr="005C04B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ПК-9.</w:t>
      </w:r>
    </w:p>
    <w:p w:rsidR="00062F83" w:rsidRDefault="00062F83" w:rsidP="00B15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062F83" w:rsidRPr="00587093" w:rsidRDefault="00062F83" w:rsidP="005870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093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</w:p>
    <w:p w:rsidR="00062F83" w:rsidRPr="00587093" w:rsidRDefault="00062F83" w:rsidP="0058709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93">
        <w:rPr>
          <w:rFonts w:ascii="Times New Roman" w:hAnsi="Times New Roman" w:cs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062F83" w:rsidRPr="00587093" w:rsidRDefault="00062F83" w:rsidP="0058709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93">
        <w:rPr>
          <w:rFonts w:ascii="Times New Roman" w:hAnsi="Times New Roman" w:cs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062F83" w:rsidRPr="00587093" w:rsidRDefault="00062F83" w:rsidP="0058709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93">
        <w:rPr>
          <w:rFonts w:ascii="Times New Roman" w:hAnsi="Times New Roman" w:cs="Times New Roman"/>
          <w:sz w:val="24"/>
          <w:szCs w:val="24"/>
        </w:rPr>
        <w:t>место и роль транспортной сферы в формировании макроэкономической среды на различных этапах истории человеческого общества</w:t>
      </w:r>
    </w:p>
    <w:p w:rsidR="00062F83" w:rsidRPr="00587093" w:rsidRDefault="00062F83" w:rsidP="005870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093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62F83" w:rsidRPr="00587093" w:rsidRDefault="00062F83" w:rsidP="0058709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93">
        <w:rPr>
          <w:rFonts w:ascii="Times New Roman" w:hAnsi="Times New Roman" w:cs="Times New Roman"/>
          <w:sz w:val="24"/>
          <w:szCs w:val="24"/>
        </w:rPr>
        <w:t>оценивать воздействие транспортной составляющей жизни общества на поведение потребителей, функционирование организаций и органов государственного и муниципального управления в различные исторические эпохи;</w:t>
      </w:r>
    </w:p>
    <w:p w:rsidR="00062F83" w:rsidRPr="00587093" w:rsidRDefault="00062F83" w:rsidP="0058709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93">
        <w:rPr>
          <w:rFonts w:ascii="Times New Roman" w:hAnsi="Times New Roman" w:cs="Times New Roman"/>
          <w:sz w:val="24"/>
          <w:szCs w:val="24"/>
        </w:rPr>
        <w:t>извлекать уроки из исторических событий и на их основе принимать осознанные решения, способствующие формированию гражданской позиции;</w:t>
      </w:r>
    </w:p>
    <w:p w:rsidR="00062F83" w:rsidRPr="00587093" w:rsidRDefault="00062F83" w:rsidP="0058709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93">
        <w:rPr>
          <w:rFonts w:ascii="Times New Roman" w:hAnsi="Times New Roman" w:cs="Times New Roman"/>
          <w:sz w:val="24"/>
          <w:szCs w:val="24"/>
        </w:rPr>
        <w:t xml:space="preserve">использовать основы экономических знаний для ретроспективного анализа социально-экономического развития </w:t>
      </w:r>
    </w:p>
    <w:p w:rsidR="00062F83" w:rsidRPr="00587093" w:rsidRDefault="00062F83" w:rsidP="0058709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62F83" w:rsidRPr="00587093" w:rsidRDefault="00062F83" w:rsidP="005870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093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062F83" w:rsidRPr="00587093" w:rsidRDefault="00062F83" w:rsidP="0058709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93">
        <w:rPr>
          <w:rFonts w:ascii="Times New Roman" w:hAnsi="Times New Roman" w:cs="Times New Roman"/>
          <w:sz w:val="24"/>
          <w:szCs w:val="24"/>
        </w:rPr>
        <w:t>навыками преобразования информации в знание;</w:t>
      </w:r>
    </w:p>
    <w:p w:rsidR="00062F83" w:rsidRPr="00587093" w:rsidRDefault="00062F83" w:rsidP="0058709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93">
        <w:rPr>
          <w:rFonts w:ascii="Times New Roman" w:hAnsi="Times New Roman" w:cs="Times New Roman"/>
          <w:sz w:val="24"/>
          <w:szCs w:val="24"/>
        </w:rPr>
        <w:t>навыками анализа исторических источников;</w:t>
      </w:r>
    </w:p>
    <w:p w:rsidR="00062F83" w:rsidRPr="00587093" w:rsidRDefault="00062F83" w:rsidP="0058709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93">
        <w:rPr>
          <w:rFonts w:ascii="Times New Roman" w:hAnsi="Times New Roman" w:cs="Times New Roman"/>
          <w:sz w:val="24"/>
          <w:szCs w:val="24"/>
        </w:rPr>
        <w:t>приемами ведения дискуссии и полемики.</w:t>
      </w:r>
    </w:p>
    <w:p w:rsidR="00062F83" w:rsidRDefault="00062F83" w:rsidP="00B159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062F83" w:rsidRPr="00DF2064" w:rsidRDefault="00062F83" w:rsidP="00F632C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История транспорта как отрасль исторического знания.</w:t>
      </w:r>
    </w:p>
    <w:p w:rsidR="00062F83" w:rsidRPr="00DF2064" w:rsidRDefault="00062F83" w:rsidP="00F632C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Пути сообщения и развитие транспорта в древнейшую историческую эпоху (до </w:t>
      </w:r>
      <w:smartTag w:uri="urn:schemas-microsoft-com:office:smarttags" w:element="metricconverter">
        <w:smartTagPr>
          <w:attr w:name="ProductID" w:val="476 г"/>
        </w:smartTagPr>
        <w:r w:rsidRPr="00DF2064">
          <w:rPr>
            <w:rFonts w:ascii="Times New Roman" w:hAnsi="Times New Roman" w:cs="Times New Roman"/>
            <w:sz w:val="24"/>
            <w:szCs w:val="24"/>
          </w:rPr>
          <w:t>476 г</w:t>
        </w:r>
      </w:smartTag>
      <w:r w:rsidRPr="00DF2064">
        <w:rPr>
          <w:rFonts w:ascii="Times New Roman" w:hAnsi="Times New Roman" w:cs="Times New Roman"/>
          <w:sz w:val="24"/>
          <w:szCs w:val="24"/>
        </w:rPr>
        <w:t xml:space="preserve">. н.э.). </w:t>
      </w:r>
    </w:p>
    <w:p w:rsidR="00062F83" w:rsidRPr="00DF2064" w:rsidRDefault="00062F83" w:rsidP="00F632C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062F83" w:rsidRPr="00DF2064" w:rsidRDefault="00062F83" w:rsidP="00F632C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062F83" w:rsidRPr="00DF2064" w:rsidRDefault="00062F83" w:rsidP="00F632C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062F83" w:rsidRPr="00DF2064" w:rsidRDefault="00062F83" w:rsidP="00F632C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062F83" w:rsidRPr="00DF2064" w:rsidRDefault="00062F83" w:rsidP="00F632C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062F83" w:rsidRDefault="00062F83" w:rsidP="00F632C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65">
        <w:rPr>
          <w:rFonts w:ascii="Times New Roman" w:hAnsi="Times New Roman" w:cs="Times New Roman"/>
          <w:sz w:val="24"/>
          <w:szCs w:val="24"/>
        </w:rPr>
        <w:t>Транспорт России и мировая тра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D4665">
        <w:rPr>
          <w:rFonts w:ascii="Times New Roman" w:hAnsi="Times New Roman" w:cs="Times New Roman"/>
          <w:sz w:val="24"/>
          <w:szCs w:val="24"/>
        </w:rPr>
        <w:t>спортная сеть в XXI  в.</w:t>
      </w:r>
    </w:p>
    <w:p w:rsidR="00062F83" w:rsidRPr="00152A7C" w:rsidRDefault="00062F83" w:rsidP="00B159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062F83" w:rsidRDefault="00062F83" w:rsidP="00B15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62F83" w:rsidRDefault="00062F83" w:rsidP="00B15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062F83" w:rsidRDefault="00062F83" w:rsidP="00B15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062F83" w:rsidRDefault="00062F83" w:rsidP="00B15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062F83" w:rsidRDefault="00062F83" w:rsidP="00B15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72 час.</w:t>
      </w:r>
    </w:p>
    <w:p w:rsidR="00062F83" w:rsidRDefault="00062F83" w:rsidP="00B15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курсовой проект, зачет</w:t>
      </w:r>
    </w:p>
    <w:p w:rsidR="00062F83" w:rsidRDefault="00062F83" w:rsidP="00DB7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062F83" w:rsidRDefault="00062F83" w:rsidP="00DB7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062F83" w:rsidRDefault="00062F83" w:rsidP="00DB7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062F83" w:rsidRDefault="00062F83" w:rsidP="00DB7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–96 час.</w:t>
      </w:r>
    </w:p>
    <w:p w:rsidR="00062F83" w:rsidRDefault="00062F83" w:rsidP="00DB7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062F83" w:rsidRDefault="00062F83" w:rsidP="00DB7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курсовой проект, зачет</w:t>
      </w:r>
    </w:p>
    <w:p w:rsidR="00062F83" w:rsidRPr="00152A7C" w:rsidRDefault="00062F83" w:rsidP="00B15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2F83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772D5"/>
    <w:multiLevelType w:val="hybridMultilevel"/>
    <w:tmpl w:val="687E21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9"/>
  </w:num>
  <w:num w:numId="12">
    <w:abstractNumId w:val="11"/>
  </w:num>
  <w:num w:numId="13">
    <w:abstractNumId w:val="6"/>
  </w:num>
  <w:num w:numId="14">
    <w:abstractNumId w:val="9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2DC9"/>
    <w:rsid w:val="0003743D"/>
    <w:rsid w:val="00052B19"/>
    <w:rsid w:val="00062F83"/>
    <w:rsid w:val="0008404B"/>
    <w:rsid w:val="00097180"/>
    <w:rsid w:val="00142E74"/>
    <w:rsid w:val="00152A7C"/>
    <w:rsid w:val="00180012"/>
    <w:rsid w:val="0019333D"/>
    <w:rsid w:val="001E1DAC"/>
    <w:rsid w:val="00232C80"/>
    <w:rsid w:val="0024730C"/>
    <w:rsid w:val="002B0FE9"/>
    <w:rsid w:val="002B5C26"/>
    <w:rsid w:val="002D4983"/>
    <w:rsid w:val="0033618D"/>
    <w:rsid w:val="003455C2"/>
    <w:rsid w:val="00397377"/>
    <w:rsid w:val="00403EC3"/>
    <w:rsid w:val="00416BC7"/>
    <w:rsid w:val="00434798"/>
    <w:rsid w:val="004E0A03"/>
    <w:rsid w:val="00511758"/>
    <w:rsid w:val="00523058"/>
    <w:rsid w:val="00564C7E"/>
    <w:rsid w:val="00586CFC"/>
    <w:rsid w:val="00587093"/>
    <w:rsid w:val="005B79E8"/>
    <w:rsid w:val="005C04B2"/>
    <w:rsid w:val="005D58B3"/>
    <w:rsid w:val="005F5493"/>
    <w:rsid w:val="006201C4"/>
    <w:rsid w:val="00620AA4"/>
    <w:rsid w:val="00632136"/>
    <w:rsid w:val="0064598A"/>
    <w:rsid w:val="006D4665"/>
    <w:rsid w:val="00706684"/>
    <w:rsid w:val="00727AAC"/>
    <w:rsid w:val="0077552C"/>
    <w:rsid w:val="007A7289"/>
    <w:rsid w:val="007B77DB"/>
    <w:rsid w:val="007E3C95"/>
    <w:rsid w:val="00821D2F"/>
    <w:rsid w:val="00844F1A"/>
    <w:rsid w:val="00894939"/>
    <w:rsid w:val="008C7A8C"/>
    <w:rsid w:val="008E6111"/>
    <w:rsid w:val="009438F9"/>
    <w:rsid w:val="009B1976"/>
    <w:rsid w:val="00AB7C75"/>
    <w:rsid w:val="00AC0712"/>
    <w:rsid w:val="00B01E3C"/>
    <w:rsid w:val="00B159E1"/>
    <w:rsid w:val="00B62F21"/>
    <w:rsid w:val="00B80E10"/>
    <w:rsid w:val="00BA09E4"/>
    <w:rsid w:val="00BA25C7"/>
    <w:rsid w:val="00C00F5E"/>
    <w:rsid w:val="00C052CE"/>
    <w:rsid w:val="00C85016"/>
    <w:rsid w:val="00CA35C1"/>
    <w:rsid w:val="00CC0B0E"/>
    <w:rsid w:val="00CE4F1B"/>
    <w:rsid w:val="00D03E47"/>
    <w:rsid w:val="00D06585"/>
    <w:rsid w:val="00D12431"/>
    <w:rsid w:val="00D31466"/>
    <w:rsid w:val="00D342A2"/>
    <w:rsid w:val="00D5166C"/>
    <w:rsid w:val="00D74422"/>
    <w:rsid w:val="00DA3B2D"/>
    <w:rsid w:val="00DB1D9E"/>
    <w:rsid w:val="00DB55DF"/>
    <w:rsid w:val="00DB7637"/>
    <w:rsid w:val="00DE7DCA"/>
    <w:rsid w:val="00DF2064"/>
    <w:rsid w:val="00E97A0E"/>
    <w:rsid w:val="00ED0BC4"/>
    <w:rsid w:val="00ED2CF7"/>
    <w:rsid w:val="00ED592B"/>
    <w:rsid w:val="00F632C9"/>
    <w:rsid w:val="00FC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580</Words>
  <Characters>3306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3</cp:revision>
  <cp:lastPrinted>2017-01-17T10:01:00Z</cp:lastPrinted>
  <dcterms:created xsi:type="dcterms:W3CDTF">2017-12-12T10:02:00Z</dcterms:created>
  <dcterms:modified xsi:type="dcterms:W3CDTF">2017-12-12T10:50:00Z</dcterms:modified>
</cp:coreProperties>
</file>