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00" w:rsidRPr="00152A7C" w:rsidRDefault="0075170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751700" w:rsidRPr="00152A7C" w:rsidRDefault="0075170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751700" w:rsidRPr="00152A7C" w:rsidRDefault="0075170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МЕЖДУНАРОДНЫЕ СТАНДАРТЫ БУХГАЛТЕРСКОЙ</w:t>
      </w:r>
      <w:r w:rsidRPr="00046C84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751700" w:rsidRPr="00152A7C" w:rsidRDefault="0075170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751700" w:rsidRDefault="0075170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46C84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046C8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046C84">
        <w:rPr>
          <w:rFonts w:ascii="Times New Roman" w:hAnsi="Times New Roman"/>
          <w:sz w:val="24"/>
          <w:szCs w:val="24"/>
        </w:rPr>
        <w:t xml:space="preserve">»  </w:t>
      </w:r>
    </w:p>
    <w:p w:rsidR="00751700" w:rsidRPr="00152A7C" w:rsidRDefault="0075170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751700" w:rsidRDefault="0075170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Pr="00046C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Финансовый менеджмент»</w:t>
      </w:r>
    </w:p>
    <w:p w:rsidR="00751700" w:rsidRPr="00152A7C" w:rsidRDefault="00751700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51700" w:rsidRDefault="0075170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Дисциплина «Международные стандарты </w:t>
      </w:r>
      <w:r>
        <w:rPr>
          <w:rFonts w:ascii="Times New Roman" w:hAnsi="Times New Roman"/>
          <w:sz w:val="24"/>
          <w:szCs w:val="24"/>
        </w:rPr>
        <w:t>бухгалтерской</w:t>
      </w:r>
      <w:r w:rsidRPr="00D25020">
        <w:rPr>
          <w:rFonts w:ascii="Times New Roman" w:hAnsi="Times New Roman"/>
          <w:sz w:val="24"/>
          <w:szCs w:val="24"/>
        </w:rPr>
        <w:t xml:space="preserve"> отчетности» (Б1.В.ОД.</w:t>
      </w:r>
      <w:r>
        <w:rPr>
          <w:rFonts w:ascii="Times New Roman" w:hAnsi="Times New Roman"/>
          <w:sz w:val="24"/>
          <w:szCs w:val="24"/>
        </w:rPr>
        <w:t>15</w:t>
      </w:r>
      <w:r w:rsidRPr="00D25020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дисциплиной.</w:t>
      </w:r>
    </w:p>
    <w:p w:rsidR="00751700" w:rsidRDefault="00751700" w:rsidP="005148A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51700" w:rsidRPr="005148AC" w:rsidRDefault="00751700" w:rsidP="0051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51700" w:rsidRPr="005148AC" w:rsidRDefault="00751700" w:rsidP="005148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8A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51700" w:rsidRPr="00DC2F55" w:rsidRDefault="00751700" w:rsidP="005148AC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751700" w:rsidRPr="00DC2F55" w:rsidRDefault="00751700" w:rsidP="005148AC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751700" w:rsidRPr="00DC2F55" w:rsidRDefault="00751700" w:rsidP="005148AC">
      <w:pPr>
        <w:pStyle w:val="ListParagraph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2F55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751700" w:rsidRPr="00152A7C" w:rsidRDefault="00751700" w:rsidP="005148AC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51700" w:rsidRDefault="00751700" w:rsidP="00B355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751700" w:rsidRPr="005C5EE6" w:rsidRDefault="00751700" w:rsidP="005C5EE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 xml:space="preserve">способностью к самоорганизации и самообразованию (ОК-6); </w:t>
      </w:r>
    </w:p>
    <w:p w:rsidR="00751700" w:rsidRPr="005C5EE6" w:rsidRDefault="00751700" w:rsidP="005C5EE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 xml:space="preserve">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(ОПК-5); </w:t>
      </w:r>
    </w:p>
    <w:p w:rsidR="00751700" w:rsidRPr="005C5EE6" w:rsidRDefault="00751700" w:rsidP="005C5EE6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5C5EE6">
        <w:rPr>
          <w:rFonts w:ascii="Times New Roman" w:hAnsi="Times New Roman"/>
          <w:sz w:val="24"/>
          <w:szCs w:val="24"/>
        </w:rPr>
        <w:t>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 (ПК – 14).</w:t>
      </w:r>
    </w:p>
    <w:p w:rsidR="00751700" w:rsidRDefault="00751700" w:rsidP="00B355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51700" w:rsidRDefault="00751700" w:rsidP="00B3558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51700" w:rsidRPr="00D25020" w:rsidRDefault="00751700" w:rsidP="00D250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ЗНАТЬ:</w:t>
      </w:r>
    </w:p>
    <w:p w:rsidR="00751700" w:rsidRPr="00D25020" w:rsidRDefault="00751700" w:rsidP="00D2502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751700" w:rsidRPr="00D25020" w:rsidRDefault="00751700" w:rsidP="00D2502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751700" w:rsidRPr="00D25020" w:rsidRDefault="00751700" w:rsidP="00D2502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751700" w:rsidRPr="00D25020" w:rsidRDefault="00751700" w:rsidP="00D2502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751700" w:rsidRPr="00D25020" w:rsidRDefault="00751700" w:rsidP="00D2502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систему сбора, обработки и подготовки информации по МСФО;</w:t>
      </w:r>
    </w:p>
    <w:p w:rsidR="00751700" w:rsidRPr="00D25020" w:rsidRDefault="00751700" w:rsidP="00D25020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/>
          <w:sz w:val="24"/>
          <w:szCs w:val="24"/>
        </w:rPr>
        <w:tab/>
      </w:r>
    </w:p>
    <w:p w:rsidR="00751700" w:rsidRPr="00D25020" w:rsidRDefault="00751700" w:rsidP="00D250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УМЕТЬ:</w:t>
      </w:r>
    </w:p>
    <w:p w:rsidR="00751700" w:rsidRPr="00D25020" w:rsidRDefault="00751700" w:rsidP="00D2502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751700" w:rsidRPr="00D25020" w:rsidRDefault="00751700" w:rsidP="00D2502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751700" w:rsidRPr="00D25020" w:rsidRDefault="00751700" w:rsidP="00D2502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организовать процесс трансформации отчетности с РСБУ на МСФО;</w:t>
      </w:r>
    </w:p>
    <w:p w:rsidR="00751700" w:rsidRPr="00D25020" w:rsidRDefault="00751700" w:rsidP="00D25020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751700" w:rsidRPr="00D25020" w:rsidRDefault="00751700" w:rsidP="00D2502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ВЛАДЕТЬ:</w:t>
      </w:r>
    </w:p>
    <w:p w:rsidR="00751700" w:rsidRPr="00D25020" w:rsidRDefault="00751700" w:rsidP="00D2502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специальной терминологией и лексикой;</w:t>
      </w:r>
    </w:p>
    <w:p w:rsidR="00751700" w:rsidRPr="00D25020" w:rsidRDefault="00751700" w:rsidP="00D2502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понятийным аппаратом международного финансового учета;</w:t>
      </w:r>
    </w:p>
    <w:p w:rsidR="00751700" w:rsidRPr="00D25020" w:rsidRDefault="00751700" w:rsidP="00D2502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751700" w:rsidRPr="00D25020" w:rsidRDefault="00751700" w:rsidP="00D25020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751700" w:rsidRPr="00152A7C" w:rsidRDefault="00751700" w:rsidP="00B3558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Гармонизация бухгалтерского учета в мире. Основы МСФО.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долгосрочным активам и обязательствам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стандарты по оборотным активам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Основные финансовые отчеты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раскрытию информации</w:t>
      </w:r>
    </w:p>
    <w:p w:rsidR="00751700" w:rsidRPr="00D25020" w:rsidRDefault="00751700" w:rsidP="00D25020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25020">
        <w:rPr>
          <w:rFonts w:ascii="Times New Roman" w:hAnsi="Times New Roman"/>
          <w:sz w:val="24"/>
          <w:szCs w:val="24"/>
        </w:rPr>
        <w:t>Стандарты по консолидации</w:t>
      </w:r>
    </w:p>
    <w:p w:rsidR="00751700" w:rsidRPr="00152A7C" w:rsidRDefault="00751700" w:rsidP="00B3558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51700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751700" w:rsidRPr="00152A7C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51700" w:rsidRPr="00152A7C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51700" w:rsidRPr="00152A7C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51700" w:rsidRPr="00152A7C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36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751700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зачет</w:t>
      </w:r>
    </w:p>
    <w:p w:rsidR="00751700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51700" w:rsidRPr="00046C84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046C84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046C84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51700" w:rsidRPr="00046C84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>лекции –</w:t>
      </w:r>
      <w:r>
        <w:rPr>
          <w:rFonts w:ascii="Times New Roman" w:hAnsi="Times New Roman"/>
          <w:sz w:val="24"/>
          <w:szCs w:val="24"/>
        </w:rPr>
        <w:t xml:space="preserve"> 4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751700" w:rsidRPr="00046C84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751700" w:rsidRPr="00046C84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60</w:t>
      </w:r>
      <w:r w:rsidRPr="00046C84">
        <w:rPr>
          <w:rFonts w:ascii="Times New Roman" w:hAnsi="Times New Roman"/>
          <w:sz w:val="24"/>
          <w:szCs w:val="24"/>
        </w:rPr>
        <w:t xml:space="preserve"> час.</w:t>
      </w:r>
    </w:p>
    <w:p w:rsidR="00751700" w:rsidRDefault="00751700" w:rsidP="00B3558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046C84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зачет,  контрольная работа</w:t>
      </w:r>
    </w:p>
    <w:sectPr w:rsidR="0075170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93CEE"/>
    <w:multiLevelType w:val="hybridMultilevel"/>
    <w:tmpl w:val="521A046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7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8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6C84"/>
    <w:rsid w:val="000E0F3A"/>
    <w:rsid w:val="00142E74"/>
    <w:rsid w:val="00152A7C"/>
    <w:rsid w:val="00174575"/>
    <w:rsid w:val="00187B54"/>
    <w:rsid w:val="001E10FD"/>
    <w:rsid w:val="00255EFA"/>
    <w:rsid w:val="002B1FCA"/>
    <w:rsid w:val="003F64BD"/>
    <w:rsid w:val="005148AC"/>
    <w:rsid w:val="00535AC0"/>
    <w:rsid w:val="005C5EE6"/>
    <w:rsid w:val="006140C6"/>
    <w:rsid w:val="00632136"/>
    <w:rsid w:val="00724D57"/>
    <w:rsid w:val="00751700"/>
    <w:rsid w:val="007E3C95"/>
    <w:rsid w:val="0085004F"/>
    <w:rsid w:val="008944AB"/>
    <w:rsid w:val="008D5CB4"/>
    <w:rsid w:val="009E2CCF"/>
    <w:rsid w:val="00A746B6"/>
    <w:rsid w:val="00AD3186"/>
    <w:rsid w:val="00B05CAA"/>
    <w:rsid w:val="00B3558D"/>
    <w:rsid w:val="00BA77F1"/>
    <w:rsid w:val="00BF25B1"/>
    <w:rsid w:val="00C53DC7"/>
    <w:rsid w:val="00CA35C1"/>
    <w:rsid w:val="00D06585"/>
    <w:rsid w:val="00D25020"/>
    <w:rsid w:val="00D5166C"/>
    <w:rsid w:val="00D74A65"/>
    <w:rsid w:val="00DC2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F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AD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542</Words>
  <Characters>3095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3</cp:revision>
  <cp:lastPrinted>2017-02-09T11:50:00Z</cp:lastPrinted>
  <dcterms:created xsi:type="dcterms:W3CDTF">2017-12-12T18:25:00Z</dcterms:created>
  <dcterms:modified xsi:type="dcterms:W3CDTF">2017-12-17T18:32:00Z</dcterms:modified>
</cp:coreProperties>
</file>