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4" w:rsidRDefault="00290374" w:rsidP="00461D1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290374" w:rsidRDefault="00290374" w:rsidP="00461D1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290374" w:rsidRDefault="00290374" w:rsidP="00461D1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290374" w:rsidRDefault="00290374" w:rsidP="00257E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374" w:rsidRPr="00DC6BCE" w:rsidRDefault="00290374" w:rsidP="00257E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90374" w:rsidRPr="00DC6BCE" w:rsidRDefault="00290374" w:rsidP="00257E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290374" w:rsidRPr="00DC6BCE" w:rsidRDefault="00290374" w:rsidP="00257E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Профиль – «Финансовый менеджмент»</w:t>
      </w:r>
    </w:p>
    <w:p w:rsidR="00290374" w:rsidRPr="00AA5254" w:rsidRDefault="00290374" w:rsidP="00257E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6BCE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/>
          <w:b/>
          <w:sz w:val="24"/>
          <w:szCs w:val="24"/>
        </w:rPr>
        <w:t>программы</w:t>
      </w:r>
    </w:p>
    <w:p w:rsidR="00290374" w:rsidRPr="00AA5254" w:rsidRDefault="00290374" w:rsidP="00257E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Дисциплина «Экономика недвижимости» (Б1.В.ДВ.6.1) относится к вариативной части и является дисциплиной по выбору.</w:t>
      </w:r>
    </w:p>
    <w:p w:rsidR="00290374" w:rsidRPr="00AA5254" w:rsidRDefault="00290374" w:rsidP="00257E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0374" w:rsidRPr="00AA5254" w:rsidRDefault="00290374" w:rsidP="00257E9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290374" w:rsidRPr="00AA5254" w:rsidRDefault="00290374" w:rsidP="00257E9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нормативной базой в области экономики недвижимости;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знаний о видах стоимости недвижимости, принципах и методах их оценки;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дохода от недвижимости;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расходов, связанных с недвижимостью;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290374" w:rsidRPr="00AA5254" w:rsidRDefault="00290374" w:rsidP="00257E95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принятием решений по совершению сделок с недвижимостью.</w:t>
      </w:r>
    </w:p>
    <w:p w:rsidR="00290374" w:rsidRDefault="00290374" w:rsidP="00257E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0374" w:rsidRDefault="00290374" w:rsidP="00E7584C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290374" w:rsidRPr="00AA5254" w:rsidRDefault="00290374" w:rsidP="00257E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ЗНАТЬ: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УМЕТЬ: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ВЛАДЕТЬ:</w:t>
      </w:r>
    </w:p>
    <w:p w:rsidR="00290374" w:rsidRPr="00AA5254" w:rsidRDefault="00290374" w:rsidP="00257E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290374" w:rsidRPr="00AA5254" w:rsidRDefault="00290374" w:rsidP="00257E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290374" w:rsidRPr="00AA5254" w:rsidRDefault="00290374" w:rsidP="00257E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0374" w:rsidRPr="00AA5254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290374" w:rsidRPr="00AA5254" w:rsidRDefault="00290374" w:rsidP="00257E95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290374" w:rsidRPr="00AA5254" w:rsidRDefault="00290374" w:rsidP="00257E95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290374" w:rsidRPr="00AA5254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5E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0735E7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0735E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лекции – 16 час.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лабораторные работы – 0 час.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самостоятельная работа – 4</w:t>
      </w:r>
      <w:r>
        <w:rPr>
          <w:rFonts w:ascii="Times New Roman" w:hAnsi="Times New Roman"/>
          <w:sz w:val="24"/>
          <w:szCs w:val="24"/>
        </w:rPr>
        <w:t>0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290374" w:rsidRPr="000735E7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90374" w:rsidRPr="000735E7" w:rsidRDefault="00290374" w:rsidP="00257E95">
      <w:pPr>
        <w:spacing w:after="0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90374" w:rsidRPr="005D1BD9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5D1BD9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5D1BD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90374" w:rsidRPr="005D1BD9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лекции – 4 час.</w:t>
      </w:r>
    </w:p>
    <w:p w:rsidR="00290374" w:rsidRPr="005D1BD9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5D1BD9">
        <w:rPr>
          <w:rFonts w:ascii="Times New Roman" w:hAnsi="Times New Roman"/>
          <w:sz w:val="24"/>
          <w:szCs w:val="24"/>
        </w:rPr>
        <w:t xml:space="preserve"> час.</w:t>
      </w:r>
    </w:p>
    <w:p w:rsidR="00290374" w:rsidRPr="005D1BD9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лабораторные работы – 0 час.</w:t>
      </w:r>
    </w:p>
    <w:p w:rsidR="00290374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5D1BD9">
        <w:rPr>
          <w:rFonts w:ascii="Times New Roman" w:hAnsi="Times New Roman"/>
          <w:sz w:val="24"/>
          <w:szCs w:val="24"/>
        </w:rPr>
        <w:t xml:space="preserve"> час.</w:t>
      </w:r>
    </w:p>
    <w:p w:rsidR="00290374" w:rsidRPr="005D1BD9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290374" w:rsidRPr="005D1BD9" w:rsidRDefault="00290374" w:rsidP="00257E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90374" w:rsidRPr="005D1BD9" w:rsidRDefault="00290374" w:rsidP="00257E95">
      <w:pPr>
        <w:rPr>
          <w:rFonts w:ascii="Times New Roman" w:hAnsi="Times New Roman"/>
          <w:sz w:val="24"/>
          <w:szCs w:val="24"/>
          <w:highlight w:val="yellow"/>
        </w:rPr>
      </w:pPr>
    </w:p>
    <w:p w:rsidR="00290374" w:rsidRDefault="00290374"/>
    <w:sectPr w:rsidR="002903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9F"/>
    <w:rsid w:val="00046851"/>
    <w:rsid w:val="000735E7"/>
    <w:rsid w:val="00202BFC"/>
    <w:rsid w:val="00257E95"/>
    <w:rsid w:val="00290374"/>
    <w:rsid w:val="00461D1D"/>
    <w:rsid w:val="005D1BD9"/>
    <w:rsid w:val="00600C4E"/>
    <w:rsid w:val="00794ED6"/>
    <w:rsid w:val="0098319F"/>
    <w:rsid w:val="00A22936"/>
    <w:rsid w:val="00AA5254"/>
    <w:rsid w:val="00B50571"/>
    <w:rsid w:val="00D5166C"/>
    <w:rsid w:val="00DC6BCE"/>
    <w:rsid w:val="00E75044"/>
    <w:rsid w:val="00E7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57E95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7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0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528</Words>
  <Characters>3010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User</cp:lastModifiedBy>
  <cp:revision>3</cp:revision>
  <dcterms:created xsi:type="dcterms:W3CDTF">2017-12-12T18:48:00Z</dcterms:created>
  <dcterms:modified xsi:type="dcterms:W3CDTF">2017-12-13T13:55:00Z</dcterms:modified>
</cp:coreProperties>
</file>