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C4" w:rsidRPr="00C2186B" w:rsidRDefault="00BD13C4" w:rsidP="003C3AC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АННОТАЦИЯ</w:t>
      </w:r>
    </w:p>
    <w:p w:rsidR="00BD13C4" w:rsidRPr="00C2186B" w:rsidRDefault="00BD13C4" w:rsidP="003C3AC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дисциплины</w:t>
      </w:r>
    </w:p>
    <w:p w:rsidR="00BD13C4" w:rsidRPr="00C2186B" w:rsidRDefault="00BD13C4" w:rsidP="003C3AC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«</w:t>
      </w:r>
      <w:r w:rsidRPr="00C2186B">
        <w:rPr>
          <w:rFonts w:ascii="Times New Roman" w:hAnsi="Times New Roman"/>
          <w:bCs/>
          <w:caps/>
          <w:color w:val="000000"/>
          <w:spacing w:val="-2"/>
          <w:sz w:val="24"/>
          <w:szCs w:val="24"/>
        </w:rPr>
        <w:t>Политика доходов и заработной платы</w:t>
      </w:r>
      <w:r w:rsidRPr="00C2186B">
        <w:rPr>
          <w:rFonts w:ascii="Times New Roman" w:hAnsi="Times New Roman"/>
          <w:sz w:val="24"/>
          <w:szCs w:val="24"/>
        </w:rPr>
        <w:t>»</w:t>
      </w:r>
    </w:p>
    <w:p w:rsidR="00BD13C4" w:rsidRPr="00C2186B" w:rsidRDefault="00BD13C4" w:rsidP="003C3A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Профиль – «</w:t>
      </w:r>
      <w:r w:rsidRPr="00C2186B">
        <w:rPr>
          <w:rFonts w:ascii="Times New Roman" w:hAnsi="Times New Roman"/>
          <w:bCs/>
          <w:color w:val="000000"/>
          <w:spacing w:val="-4"/>
          <w:sz w:val="24"/>
          <w:szCs w:val="24"/>
        </w:rPr>
        <w:t>Экономика предприятий и организаций (строительство)</w:t>
      </w:r>
      <w:r w:rsidRPr="00C2186B">
        <w:rPr>
          <w:rFonts w:ascii="Times New Roman" w:hAnsi="Times New Roman"/>
          <w:sz w:val="24"/>
          <w:szCs w:val="24"/>
        </w:rPr>
        <w:t>»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186B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Дисциплина «Политика доходов и заработной платы» (Б1.В.ОД.5) относится к вариативной части и является обязательной дисциплиной</w:t>
      </w:r>
      <w:r>
        <w:rPr>
          <w:rFonts w:ascii="Times New Roman" w:hAnsi="Times New Roman"/>
          <w:sz w:val="24"/>
          <w:szCs w:val="24"/>
        </w:rPr>
        <w:t xml:space="preserve"> обучающегося</w:t>
      </w:r>
      <w:r w:rsidRPr="00C2186B">
        <w:rPr>
          <w:rFonts w:ascii="Times New Roman" w:hAnsi="Times New Roman"/>
          <w:sz w:val="24"/>
          <w:szCs w:val="24"/>
        </w:rPr>
        <w:t>.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186B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 xml:space="preserve">Целью изучения дисциплины является получение студентами теоретических и прикладных знаний о системе социально-экономических отношений по поводу формирования, распределения, перераспределения и использования доходов. 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D13C4" w:rsidRPr="00C2186B" w:rsidRDefault="00BD13C4" w:rsidP="003C3AC3">
      <w:pPr>
        <w:numPr>
          <w:ilvl w:val="0"/>
          <w:numId w:val="2"/>
        </w:numPr>
        <w:spacing w:after="0" w:line="240" w:lineRule="auto"/>
        <w:ind w:left="0" w:firstLine="349"/>
        <w:contextualSpacing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 xml:space="preserve">освоение теоретических основ политик доходов и заработной платы; </w:t>
      </w:r>
    </w:p>
    <w:p w:rsidR="00BD13C4" w:rsidRPr="00C2186B" w:rsidRDefault="00BD13C4" w:rsidP="003C3AC3">
      <w:pPr>
        <w:numPr>
          <w:ilvl w:val="0"/>
          <w:numId w:val="2"/>
        </w:numPr>
        <w:spacing w:after="0" w:line="240" w:lineRule="auto"/>
        <w:ind w:left="0" w:firstLine="349"/>
        <w:contextualSpacing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ознакомление с основными законодательными и нормативными актами, по вопросам регулирования доходов и заработной платы;</w:t>
      </w:r>
    </w:p>
    <w:p w:rsidR="00BD13C4" w:rsidRPr="00C2186B" w:rsidRDefault="00BD13C4" w:rsidP="003C3AC3">
      <w:pPr>
        <w:numPr>
          <w:ilvl w:val="0"/>
          <w:numId w:val="11"/>
        </w:numPr>
        <w:spacing w:after="0" w:line="240" w:lineRule="auto"/>
        <w:ind w:left="0" w:firstLine="349"/>
        <w:contextualSpacing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изучение системы личных доходов граждан, источников и методов формирования доходов;</w:t>
      </w:r>
    </w:p>
    <w:p w:rsidR="00BD13C4" w:rsidRPr="00C2186B" w:rsidRDefault="00BD13C4" w:rsidP="003C3AC3">
      <w:pPr>
        <w:numPr>
          <w:ilvl w:val="0"/>
          <w:numId w:val="11"/>
        </w:numPr>
        <w:spacing w:after="0" w:line="240" w:lineRule="auto"/>
        <w:ind w:left="0" w:firstLine="349"/>
        <w:contextualSpacing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ознакомление с основными социально-экономическими индикаторами уровня и качества жизни населения, социальными нормативами и методами их расчета;</w:t>
      </w:r>
    </w:p>
    <w:p w:rsidR="00BD13C4" w:rsidRPr="00C2186B" w:rsidRDefault="00BD13C4" w:rsidP="003C3AC3">
      <w:pPr>
        <w:numPr>
          <w:ilvl w:val="0"/>
          <w:numId w:val="11"/>
        </w:numPr>
        <w:spacing w:after="0" w:line="240" w:lineRule="auto"/>
        <w:ind w:left="0" w:firstLine="349"/>
        <w:contextualSpacing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изучение внутрифирменной политики заработной платы и современных моделей трудового вознаграждения;</w:t>
      </w:r>
    </w:p>
    <w:p w:rsidR="00BD13C4" w:rsidRPr="00C2186B" w:rsidRDefault="00BD13C4" w:rsidP="003C3AC3">
      <w:pPr>
        <w:numPr>
          <w:ilvl w:val="0"/>
          <w:numId w:val="11"/>
        </w:numPr>
        <w:spacing w:after="0" w:line="240" w:lineRule="auto"/>
        <w:ind w:left="0" w:firstLine="349"/>
        <w:contextualSpacing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освоение навыков расчета фонда заработной платы предприятия.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186B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ОПК-4, </w:t>
      </w:r>
      <w:bookmarkStart w:id="0" w:name="_GoBack"/>
      <w:bookmarkEnd w:id="0"/>
      <w:r w:rsidRPr="00C2186B">
        <w:rPr>
          <w:rFonts w:ascii="Times New Roman" w:hAnsi="Times New Roman"/>
          <w:sz w:val="24"/>
          <w:szCs w:val="24"/>
        </w:rPr>
        <w:t>ПК-2, ПК-5.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ЗНАТЬ:</w:t>
      </w:r>
    </w:p>
    <w:p w:rsidR="00BD13C4" w:rsidRPr="00C2186B" w:rsidRDefault="00BD13C4" w:rsidP="003C3AC3">
      <w:pPr>
        <w:pStyle w:val="ListParagraph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основные нормативные правовые документы в сфере политики доходов и заработной платы;</w:t>
      </w:r>
    </w:p>
    <w:p w:rsidR="00BD13C4" w:rsidRPr="00C2186B" w:rsidRDefault="00BD13C4" w:rsidP="003C3AC3">
      <w:pPr>
        <w:pStyle w:val="ListParagraph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закономерности функционирования современной экономики на макро- и микроуровне.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 xml:space="preserve">УМЕТЬ: </w:t>
      </w:r>
    </w:p>
    <w:p w:rsidR="00BD13C4" w:rsidRPr="00C2186B" w:rsidRDefault="00BD13C4" w:rsidP="003C3AC3">
      <w:pPr>
        <w:pStyle w:val="ListParagraph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рассчитывать на основе типовых методик и действующей нормативно-правовой базы показатели уровня и качества жизни населения, социальные нормативы;</w:t>
      </w:r>
    </w:p>
    <w:p w:rsidR="00BD13C4" w:rsidRPr="00C2186B" w:rsidRDefault="00BD13C4" w:rsidP="003C3AC3">
      <w:pPr>
        <w:pStyle w:val="ListParagraph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 xml:space="preserve">использовать источники экономической, социальной, управленческой информации; </w:t>
      </w:r>
    </w:p>
    <w:p w:rsidR="00BD13C4" w:rsidRPr="00C2186B" w:rsidRDefault="00BD13C4" w:rsidP="003C3AC3">
      <w:pPr>
        <w:pStyle w:val="ListParagraph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анализировать и интерпретировать информацию, содержащуюся в отчетности предприятий и использовать полученные сведения для принятия управленческих решений по организации оплаты труда;</w:t>
      </w:r>
    </w:p>
    <w:p w:rsidR="00BD13C4" w:rsidRPr="00C2186B" w:rsidRDefault="00BD13C4" w:rsidP="003C3AC3">
      <w:pPr>
        <w:pStyle w:val="ListParagraph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 экономических показателей.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ВЛАДЕТЬ:</w:t>
      </w:r>
    </w:p>
    <w:p w:rsidR="00BD13C4" w:rsidRPr="00C2186B" w:rsidRDefault="00BD13C4" w:rsidP="003C3AC3">
      <w:pPr>
        <w:pStyle w:val="ListParagraph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современными методами сбора, обработки и анализа экономических и социальных данных;</w:t>
      </w:r>
    </w:p>
    <w:p w:rsidR="00BD13C4" w:rsidRPr="00C2186B" w:rsidRDefault="00BD13C4" w:rsidP="003C3AC3">
      <w:pPr>
        <w:pStyle w:val="ListParagraph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современными методиками расчета и анализа социально-экономических показателей, характеризующих экономические процессы и явления на микро- и макроуровне;</w:t>
      </w:r>
    </w:p>
    <w:p w:rsidR="00BD13C4" w:rsidRPr="00C2186B" w:rsidRDefault="00BD13C4" w:rsidP="003C3AC3">
      <w:pPr>
        <w:pStyle w:val="ListParagraph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навыками самостоятельной работы, самоорганизации и организации выполнения поручений.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186B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2186B">
        <w:rPr>
          <w:rFonts w:ascii="Times New Roman" w:hAnsi="Times New Roman"/>
          <w:bCs/>
          <w:sz w:val="24"/>
          <w:szCs w:val="24"/>
        </w:rPr>
        <w:t>Раздел 1. Политика доходов и заработной платы на макроуровне.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2186B">
        <w:rPr>
          <w:rFonts w:ascii="Times New Roman" w:hAnsi="Times New Roman"/>
          <w:bCs/>
          <w:sz w:val="24"/>
          <w:szCs w:val="24"/>
        </w:rPr>
        <w:t>Раздел 2. Политика доходов и заработной платы на микроуровне.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186B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Объем дисциплины – 2 зачетны</w:t>
      </w:r>
      <w:r>
        <w:rPr>
          <w:rFonts w:ascii="Times New Roman" w:hAnsi="Times New Roman"/>
          <w:sz w:val="24"/>
          <w:szCs w:val="24"/>
        </w:rPr>
        <w:t>е</w:t>
      </w:r>
      <w:r w:rsidRPr="00C2186B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C2186B">
        <w:rPr>
          <w:rFonts w:ascii="Times New Roman" w:hAnsi="Times New Roman"/>
          <w:sz w:val="24"/>
          <w:szCs w:val="24"/>
        </w:rPr>
        <w:t xml:space="preserve"> (72 час.), в том числе:</w:t>
      </w:r>
    </w:p>
    <w:p w:rsidR="00BD13C4" w:rsidRPr="003C3AC3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3C3AC3">
        <w:rPr>
          <w:rFonts w:ascii="Times New Roman" w:hAnsi="Times New Roman"/>
          <w:i/>
          <w:iCs/>
          <w:sz w:val="24"/>
          <w:szCs w:val="24"/>
        </w:rPr>
        <w:t>Для очной формы обучения: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лекции – 18 час.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лабораторные работы – 18 час.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самостоятельная работа – 36 час.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Форма контроля знаний –  зачет</w:t>
      </w:r>
    </w:p>
    <w:p w:rsidR="00BD13C4" w:rsidRPr="003C3AC3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3C3AC3">
        <w:rPr>
          <w:rFonts w:ascii="Times New Roman" w:hAnsi="Times New Roman"/>
          <w:i/>
          <w:iCs/>
          <w:sz w:val="24"/>
          <w:szCs w:val="24"/>
        </w:rPr>
        <w:t>Для заочной формы обучения: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лекции – 6 час.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лабораторные работы – 4 час.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самостоятельная работа – 58 час.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контроль – 4 час.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Форма контроля знаний – зачет, контрольн</w:t>
      </w:r>
      <w:r>
        <w:rPr>
          <w:rFonts w:ascii="Times New Roman" w:hAnsi="Times New Roman"/>
          <w:sz w:val="24"/>
          <w:szCs w:val="24"/>
        </w:rPr>
        <w:t>ая работа</w:t>
      </w:r>
    </w:p>
    <w:p w:rsidR="00BD13C4" w:rsidRPr="00C2186B" w:rsidRDefault="00BD13C4" w:rsidP="003C3AC3">
      <w:pPr>
        <w:spacing w:after="0" w:line="24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</w:p>
    <w:sectPr w:rsidR="00BD13C4" w:rsidRPr="00C2186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78C3D8C"/>
    <w:multiLevelType w:val="hybridMultilevel"/>
    <w:tmpl w:val="BAF871D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E1270"/>
    <w:multiLevelType w:val="hybridMultilevel"/>
    <w:tmpl w:val="2E4A2EE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BC0614"/>
    <w:multiLevelType w:val="hybridMultilevel"/>
    <w:tmpl w:val="B1882CE6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94346"/>
    <w:multiLevelType w:val="hybridMultilevel"/>
    <w:tmpl w:val="1846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36691"/>
    <w:multiLevelType w:val="hybridMultilevel"/>
    <w:tmpl w:val="33CEF31E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3"/>
  </w:num>
  <w:num w:numId="5">
    <w:abstractNumId w:val="3"/>
  </w:num>
  <w:num w:numId="6">
    <w:abstractNumId w:val="6"/>
  </w:num>
  <w:num w:numId="7">
    <w:abstractNumId w:val="11"/>
  </w:num>
  <w:num w:numId="8">
    <w:abstractNumId w:val="2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66E6F"/>
    <w:rsid w:val="00142E74"/>
    <w:rsid w:val="001D374E"/>
    <w:rsid w:val="001E63EF"/>
    <w:rsid w:val="002937E0"/>
    <w:rsid w:val="002B04D7"/>
    <w:rsid w:val="002C469C"/>
    <w:rsid w:val="00327E61"/>
    <w:rsid w:val="00366AC9"/>
    <w:rsid w:val="0039513C"/>
    <w:rsid w:val="003C3AC3"/>
    <w:rsid w:val="004714F5"/>
    <w:rsid w:val="004A0FC1"/>
    <w:rsid w:val="00531315"/>
    <w:rsid w:val="0058283C"/>
    <w:rsid w:val="00590446"/>
    <w:rsid w:val="00632136"/>
    <w:rsid w:val="006952A5"/>
    <w:rsid w:val="006C787F"/>
    <w:rsid w:val="006D7457"/>
    <w:rsid w:val="007229F8"/>
    <w:rsid w:val="0074604E"/>
    <w:rsid w:val="007E3C95"/>
    <w:rsid w:val="008362AA"/>
    <w:rsid w:val="0085471F"/>
    <w:rsid w:val="008F2A74"/>
    <w:rsid w:val="008F54EB"/>
    <w:rsid w:val="009A7EB6"/>
    <w:rsid w:val="009C1732"/>
    <w:rsid w:val="00A44361"/>
    <w:rsid w:val="00A8500F"/>
    <w:rsid w:val="00B5090B"/>
    <w:rsid w:val="00B548DF"/>
    <w:rsid w:val="00BD13C4"/>
    <w:rsid w:val="00C2186B"/>
    <w:rsid w:val="00C67892"/>
    <w:rsid w:val="00C724EC"/>
    <w:rsid w:val="00C8679F"/>
    <w:rsid w:val="00CA35C1"/>
    <w:rsid w:val="00D06585"/>
    <w:rsid w:val="00D5166C"/>
    <w:rsid w:val="00D73194"/>
    <w:rsid w:val="00D7447F"/>
    <w:rsid w:val="00D96D42"/>
    <w:rsid w:val="00E34D79"/>
    <w:rsid w:val="00E95810"/>
    <w:rsid w:val="00EE70F9"/>
    <w:rsid w:val="00EF5AF4"/>
    <w:rsid w:val="00F74AD6"/>
    <w:rsid w:val="00F8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E6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Normal"/>
    <w:uiPriority w:val="99"/>
    <w:rsid w:val="00A4436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478</Words>
  <Characters>2730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Ulia</cp:lastModifiedBy>
  <cp:revision>5</cp:revision>
  <cp:lastPrinted>2016-02-10T06:34:00Z</cp:lastPrinted>
  <dcterms:created xsi:type="dcterms:W3CDTF">2017-01-12T17:57:00Z</dcterms:created>
  <dcterms:modified xsi:type="dcterms:W3CDTF">2017-09-30T20:58:00Z</dcterms:modified>
</cp:coreProperties>
</file>