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05140" w:rsidRPr="00CD2E27" w:rsidRDefault="0050514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И ЖЕЛЕЗНЫЕ ДОРОГИ » (Б1.В.ДВ.3.2</w:t>
      </w:r>
      <w:r w:rsidRPr="00D2714B">
        <w:rPr>
          <w:sz w:val="28"/>
          <w:szCs w:val="28"/>
        </w:rPr>
        <w:t>)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</w:t>
      </w:r>
      <w:r>
        <w:rPr>
          <w:sz w:val="28"/>
          <w:szCs w:val="28"/>
        </w:rPr>
        <w:t>я направления</w:t>
      </w:r>
    </w:p>
    <w:p w:rsidR="00505140" w:rsidRPr="00CD2E27" w:rsidRDefault="0050514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38.03.01 «Экономика» 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505140" w:rsidRPr="00CD2E27" w:rsidRDefault="00505140" w:rsidP="00CD2E2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«Экономика предприятий и организаций (строительство)»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>
        <w:rPr>
          <w:sz w:val="28"/>
          <w:szCs w:val="28"/>
        </w:rPr>
        <w:t xml:space="preserve">я – очная, </w:t>
      </w:r>
      <w:r w:rsidRPr="00D2714B">
        <w:rPr>
          <w:sz w:val="28"/>
          <w:szCs w:val="28"/>
        </w:rPr>
        <w:t>заочная</w:t>
      </w: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05140" w:rsidRPr="008E27AD" w:rsidRDefault="00505140" w:rsidP="008E27A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</w:p>
    <w:p w:rsidR="00505140" w:rsidRPr="00D2714B" w:rsidRDefault="00505140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15pt;margin-top:-16.95pt;width:489.2pt;height:614.75pt;z-index:251658752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05140" w:rsidRPr="00CD2E27" w:rsidRDefault="0050514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05140" w:rsidRPr="00D2714B" w:rsidRDefault="00505140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05140" w:rsidRPr="00D2714B" w:rsidRDefault="0050514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05140" w:rsidRPr="00D2714B" w:rsidRDefault="00505140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05140" w:rsidRPr="00D2714B" w:rsidRDefault="00505140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920"/>
        <w:gridCol w:w="1896"/>
        <w:gridCol w:w="1648"/>
      </w:tblGrid>
      <w:tr w:rsidR="00505140" w:rsidRPr="00D2714B" w:rsidTr="008E27AD">
        <w:tc>
          <w:tcPr>
            <w:tcW w:w="5920" w:type="dxa"/>
          </w:tcPr>
          <w:p w:rsidR="00505140" w:rsidRPr="00E15DC7" w:rsidRDefault="00505140" w:rsidP="008E27AD">
            <w:pPr>
              <w:widowControl/>
              <w:tabs>
                <w:tab w:val="left" w:pos="-7088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8" w:type="dxa"/>
            <w:vAlign w:val="bottom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05140" w:rsidRPr="00D2714B" w:rsidTr="00B208AC">
        <w:trPr>
          <w:trHeight w:val="402"/>
        </w:trPr>
        <w:tc>
          <w:tcPr>
            <w:tcW w:w="5920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8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</w:rPr>
      </w:pP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</w:rPr>
      </w:pPr>
    </w:p>
    <w:p w:rsidR="00505140" w:rsidRPr="00D2714B" w:rsidRDefault="00505140" w:rsidP="008E27AD">
      <w:pPr>
        <w:widowControl/>
        <w:tabs>
          <w:tab w:val="left" w:pos="-7088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05140" w:rsidRDefault="00505140" w:rsidP="008E27AD">
      <w:pPr>
        <w:widowControl/>
        <w:tabs>
          <w:tab w:val="left" w:pos="-7088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05140" w:rsidRPr="00D2714B" w:rsidRDefault="00505140" w:rsidP="008E27AD">
      <w:pPr>
        <w:widowControl/>
        <w:tabs>
          <w:tab w:val="left" w:pos="-7088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920"/>
        <w:gridCol w:w="1896"/>
        <w:gridCol w:w="1755"/>
      </w:tblGrid>
      <w:tr w:rsidR="00505140" w:rsidRPr="00D2714B" w:rsidTr="008E27AD">
        <w:tc>
          <w:tcPr>
            <w:tcW w:w="5920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05140" w:rsidRPr="00D2714B" w:rsidTr="00B208AC">
        <w:trPr>
          <w:trHeight w:val="361"/>
        </w:trPr>
        <w:tc>
          <w:tcPr>
            <w:tcW w:w="5920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</w:rPr>
      </w:pP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</w:rPr>
      </w:pPr>
    </w:p>
    <w:p w:rsidR="00505140" w:rsidRPr="00D2714B" w:rsidRDefault="00505140" w:rsidP="008E27AD">
      <w:pPr>
        <w:widowControl/>
        <w:tabs>
          <w:tab w:val="left" w:pos="-7088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05140" w:rsidRDefault="00505140" w:rsidP="008E27AD">
      <w:pPr>
        <w:widowControl/>
        <w:tabs>
          <w:tab w:val="left" w:pos="-7088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05140" w:rsidRPr="00D2714B" w:rsidRDefault="00505140" w:rsidP="008E27AD">
      <w:pPr>
        <w:widowControl/>
        <w:tabs>
          <w:tab w:val="left" w:pos="-7088"/>
        </w:tabs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505140" w:rsidRPr="00D2714B" w:rsidRDefault="00505140" w:rsidP="008E27AD">
      <w:pPr>
        <w:widowControl/>
        <w:tabs>
          <w:tab w:val="left" w:pos="-7088"/>
        </w:tabs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920"/>
        <w:gridCol w:w="1896"/>
        <w:gridCol w:w="1755"/>
      </w:tblGrid>
      <w:tr w:rsidR="00505140" w:rsidRPr="00D2714B" w:rsidTr="008E27AD">
        <w:tc>
          <w:tcPr>
            <w:tcW w:w="5920" w:type="dxa"/>
          </w:tcPr>
          <w:p w:rsidR="00505140" w:rsidRPr="008E27AD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05140" w:rsidRPr="00D2714B" w:rsidTr="00B208AC">
        <w:trPr>
          <w:trHeight w:val="351"/>
        </w:trPr>
        <w:tc>
          <w:tcPr>
            <w:tcW w:w="5920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505140" w:rsidRPr="00D2714B" w:rsidRDefault="00505140" w:rsidP="008E27AD">
            <w:pPr>
              <w:widowControl/>
              <w:tabs>
                <w:tab w:val="left" w:pos="-7088"/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140" w:rsidRPr="00D2714B" w:rsidRDefault="00505140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05140" w:rsidRPr="00D2714B" w:rsidRDefault="00505140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05140" w:rsidRPr="00D2714B" w:rsidRDefault="00505140" w:rsidP="0017337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>ЛИСТ СОГЛАСОВ</w:t>
      </w:r>
      <w:r w:rsidRPr="00D2714B">
        <w:rPr>
          <w:sz w:val="28"/>
          <w:szCs w:val="28"/>
        </w:rPr>
        <w:t>А</w:t>
      </w:r>
      <w:r w:rsidRPr="00D2714B">
        <w:rPr>
          <w:sz w:val="28"/>
          <w:szCs w:val="28"/>
        </w:rPr>
        <w:t>НИЙ</w:t>
      </w:r>
    </w:p>
    <w:p w:rsidR="00505140" w:rsidRPr="00D2714B" w:rsidRDefault="00505140" w:rsidP="0017337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9.05pt;width:477pt;height:401.2pt;z-index:251656704">
            <v:imagedata r:id="rId6" o:title=""/>
          </v:shape>
        </w:pict>
      </w:r>
    </w:p>
    <w:p w:rsidR="00505140" w:rsidRPr="00D2714B" w:rsidRDefault="00505140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505140" w:rsidRDefault="00505140" w:rsidP="00173376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CD2E27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С</w:t>
      </w:r>
      <w:r w:rsidRPr="00CD2E27">
        <w:rPr>
          <w:sz w:val="28"/>
          <w:szCs w:val="28"/>
          <w:lang w:eastAsia="en-US"/>
        </w:rPr>
        <w:t>тро</w:t>
      </w:r>
      <w:r>
        <w:rPr>
          <w:sz w:val="28"/>
          <w:szCs w:val="28"/>
          <w:lang w:eastAsia="en-US"/>
        </w:rPr>
        <w:t>ительство дорог транспортного комплекса»</w:t>
      </w:r>
    </w:p>
    <w:p w:rsidR="00505140" w:rsidRPr="00D2714B" w:rsidRDefault="00505140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505140" w:rsidRPr="00D2714B" w:rsidRDefault="00505140" w:rsidP="0017337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05140" w:rsidRPr="00D2714B" w:rsidRDefault="00505140" w:rsidP="0017337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05140" w:rsidRPr="00D2714B" w:rsidTr="00173376">
        <w:tc>
          <w:tcPr>
            <w:tcW w:w="5070" w:type="dxa"/>
          </w:tcPr>
          <w:p w:rsidR="00505140" w:rsidRPr="00E15DC7" w:rsidRDefault="00505140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Заведующий кафедрой </w:t>
            </w:r>
            <w:r w:rsidRPr="00CD2E27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>С</w:t>
            </w:r>
            <w:r w:rsidRPr="00CD2E27">
              <w:rPr>
                <w:sz w:val="28"/>
                <w:szCs w:val="28"/>
                <w:lang w:eastAsia="en-US"/>
              </w:rPr>
              <w:t>тро</w:t>
            </w:r>
            <w:r>
              <w:rPr>
                <w:sz w:val="28"/>
                <w:szCs w:val="28"/>
                <w:lang w:eastAsia="en-US"/>
              </w:rPr>
              <w:t>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05140" w:rsidRPr="00D2714B" w:rsidTr="008E27AD">
        <w:trPr>
          <w:trHeight w:val="451"/>
        </w:trPr>
        <w:tc>
          <w:tcPr>
            <w:tcW w:w="5070" w:type="dxa"/>
          </w:tcPr>
          <w:p w:rsidR="00505140" w:rsidRPr="00D2714B" w:rsidRDefault="00505140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140" w:rsidRDefault="00505140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505140" w:rsidRDefault="00505140" w:rsidP="0017337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05140" w:rsidRPr="00D2714B" w:rsidTr="00173376">
        <w:tc>
          <w:tcPr>
            <w:tcW w:w="5070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5140" w:rsidRPr="00D2714B" w:rsidTr="00173376">
        <w:tc>
          <w:tcPr>
            <w:tcW w:w="5070" w:type="dxa"/>
          </w:tcPr>
          <w:p w:rsidR="00505140" w:rsidRPr="00173376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</w:t>
            </w:r>
            <w:r w:rsidRPr="00173376">
              <w:rPr>
                <w:sz w:val="28"/>
                <w:szCs w:val="28"/>
              </w:rPr>
              <w:t xml:space="preserve">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505140" w:rsidRPr="00D2714B" w:rsidTr="00173376">
        <w:tc>
          <w:tcPr>
            <w:tcW w:w="5070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05140" w:rsidRPr="00D2714B" w:rsidTr="00173376">
        <w:tc>
          <w:tcPr>
            <w:tcW w:w="5070" w:type="dxa"/>
          </w:tcPr>
          <w:p w:rsidR="00505140" w:rsidRPr="00D2714B" w:rsidRDefault="00505140" w:rsidP="008E27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«</w:t>
            </w:r>
            <w:r w:rsidRPr="00173376">
              <w:rPr>
                <w:sz w:val="28"/>
                <w:szCs w:val="28"/>
              </w:rPr>
              <w:t>Экономика и менеджмент в строительстве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505140" w:rsidRPr="00D2714B" w:rsidTr="008E27AD">
        <w:trPr>
          <w:trHeight w:val="489"/>
        </w:trPr>
        <w:tc>
          <w:tcPr>
            <w:tcW w:w="5070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05140" w:rsidRPr="00D2714B" w:rsidRDefault="00505140" w:rsidP="0017337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140" w:rsidRPr="00D2714B" w:rsidRDefault="00505140" w:rsidP="0017337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5140" w:rsidRPr="00D2714B" w:rsidRDefault="00505140" w:rsidP="00327987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05140" w:rsidRPr="00D2714B" w:rsidRDefault="00505140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05140" w:rsidRPr="00D2714B" w:rsidRDefault="00505140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 xml:space="preserve">1327 по направлению </w:t>
      </w:r>
      <w:r w:rsidRPr="008019C2">
        <w:rPr>
          <w:sz w:val="28"/>
          <w:szCs w:val="28"/>
        </w:rPr>
        <w:t>38</w:t>
      </w:r>
      <w:r w:rsidRPr="00E15DC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номика»</w:t>
      </w:r>
      <w:r w:rsidRPr="00D2714B">
        <w:rPr>
          <w:sz w:val="28"/>
          <w:szCs w:val="28"/>
        </w:rPr>
        <w:t>, по дисциплине «</w:t>
      </w:r>
      <w:r>
        <w:rPr>
          <w:sz w:val="28"/>
          <w:szCs w:val="28"/>
        </w:rPr>
        <w:t>Автомобильные и железные дороги</w:t>
      </w:r>
      <w:r w:rsidRPr="00D2714B">
        <w:rPr>
          <w:sz w:val="28"/>
          <w:szCs w:val="28"/>
        </w:rPr>
        <w:t>».</w:t>
      </w:r>
    </w:p>
    <w:p w:rsidR="00505140" w:rsidRPr="008019C2" w:rsidRDefault="00505140" w:rsidP="008019C2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rFonts w:cs="Times New Roman"/>
          <w:szCs w:val="28"/>
        </w:rPr>
        <w:t xml:space="preserve">«Автомобильные и железные дороги » </w:t>
      </w:r>
      <w:r w:rsidRPr="00CA2765">
        <w:rPr>
          <w:rFonts w:cs="Times New Roman"/>
          <w:szCs w:val="28"/>
        </w:rPr>
        <w:t xml:space="preserve">является </w:t>
      </w:r>
      <w:r w:rsidRPr="006C694E">
        <w:rPr>
          <w:szCs w:val="28"/>
        </w:rPr>
        <w:t>получение представления о</w:t>
      </w:r>
      <w:r>
        <w:rPr>
          <w:szCs w:val="28"/>
        </w:rPr>
        <w:t xml:space="preserve">б автомобильных дорогах  и </w:t>
      </w:r>
      <w:r w:rsidRPr="006C694E">
        <w:rPr>
          <w:szCs w:val="28"/>
        </w:rPr>
        <w:t xml:space="preserve"> железнод</w:t>
      </w:r>
      <w:r w:rsidRPr="006C694E">
        <w:rPr>
          <w:szCs w:val="28"/>
        </w:rPr>
        <w:t>о</w:t>
      </w:r>
      <w:r w:rsidRPr="006C694E">
        <w:rPr>
          <w:szCs w:val="28"/>
        </w:rPr>
        <w:t>рожном транспор</w:t>
      </w:r>
      <w:r>
        <w:rPr>
          <w:szCs w:val="28"/>
        </w:rPr>
        <w:t>те в целом, их</w:t>
      </w:r>
      <w:r w:rsidRPr="006C694E">
        <w:rPr>
          <w:szCs w:val="28"/>
        </w:rPr>
        <w:t xml:space="preserve"> месте в единой транспортной системе стр</w:t>
      </w:r>
      <w:r w:rsidRPr="006C694E">
        <w:rPr>
          <w:szCs w:val="28"/>
        </w:rPr>
        <w:t>а</w:t>
      </w:r>
      <w:r w:rsidRPr="006C694E">
        <w:rPr>
          <w:szCs w:val="28"/>
        </w:rPr>
        <w:t>ны</w:t>
      </w:r>
      <w:r>
        <w:rPr>
          <w:szCs w:val="28"/>
        </w:rPr>
        <w:t>, а также</w:t>
      </w:r>
      <w:r w:rsidRPr="006C694E">
        <w:rPr>
          <w:szCs w:val="28"/>
        </w:rPr>
        <w:t xml:space="preserve"> приобретение необходимых первичных знаний </w:t>
      </w:r>
      <w:r>
        <w:rPr>
          <w:szCs w:val="28"/>
        </w:rPr>
        <w:t>связанных с ко</w:t>
      </w:r>
      <w:r>
        <w:rPr>
          <w:szCs w:val="28"/>
        </w:rPr>
        <w:t>н</w:t>
      </w:r>
      <w:r>
        <w:rPr>
          <w:szCs w:val="28"/>
        </w:rPr>
        <w:t xml:space="preserve">струкцией автомобильных дорог и железнодорожного пути, и условий их эксплуатации. </w:t>
      </w:r>
    </w:p>
    <w:p w:rsidR="00505140" w:rsidRDefault="00505140" w:rsidP="00B54BD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05140" w:rsidRDefault="00505140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>ассмотрение вопросов систематизации и классификации, авт</w:t>
      </w:r>
      <w:r w:rsidRPr="00FE684C"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мобильных дорог</w:t>
      </w:r>
      <w:r>
        <w:rPr>
          <w:rFonts w:cs="Times New Roman"/>
          <w:szCs w:val="28"/>
        </w:rPr>
        <w:t xml:space="preserve"> и железнодорожных путей</w:t>
      </w:r>
      <w:r w:rsidRPr="00FE684C">
        <w:rPr>
          <w:rFonts w:cs="Times New Roman"/>
          <w:szCs w:val="28"/>
        </w:rPr>
        <w:t>;</w:t>
      </w:r>
    </w:p>
    <w:p w:rsidR="00505140" w:rsidRDefault="00505140" w:rsidP="00BA6FEC">
      <w:pPr>
        <w:pStyle w:val="2"/>
        <w:numPr>
          <w:ilvl w:val="0"/>
          <w:numId w:val="22"/>
        </w:numPr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усвоение </w:t>
      </w:r>
      <w:r w:rsidRPr="006C694E">
        <w:rPr>
          <w:szCs w:val="28"/>
        </w:rPr>
        <w:t>нормативных документ</w:t>
      </w:r>
      <w:r>
        <w:rPr>
          <w:szCs w:val="28"/>
        </w:rPr>
        <w:t xml:space="preserve">ов, </w:t>
      </w:r>
      <w:r w:rsidRPr="006C694E">
        <w:rPr>
          <w:szCs w:val="28"/>
        </w:rPr>
        <w:t>регламентирующих</w:t>
      </w:r>
      <w:r>
        <w:rPr>
          <w:szCs w:val="28"/>
        </w:rPr>
        <w:t xml:space="preserve"> работу</w:t>
      </w:r>
    </w:p>
    <w:p w:rsidR="00505140" w:rsidRPr="00FE684C" w:rsidRDefault="00505140" w:rsidP="00BA6FEC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A6FEC">
        <w:rPr>
          <w:szCs w:val="28"/>
        </w:rPr>
        <w:t>устройств, сооружений и подвижного состава железных дорог</w:t>
      </w:r>
      <w:r w:rsidRPr="00BA6FEC">
        <w:rPr>
          <w:rFonts w:cs="Times New Roman"/>
          <w:szCs w:val="28"/>
        </w:rPr>
        <w:t>;</w:t>
      </w:r>
    </w:p>
    <w:p w:rsidR="00505140" w:rsidRPr="00FE684C" w:rsidRDefault="00505140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действующими техническими условиями и др</w:t>
      </w:r>
      <w:r w:rsidRPr="00FE684C">
        <w:rPr>
          <w:rFonts w:cs="Times New Roman"/>
          <w:szCs w:val="28"/>
        </w:rPr>
        <w:t>у</w:t>
      </w:r>
      <w:r w:rsidRPr="00FE684C">
        <w:rPr>
          <w:rFonts w:cs="Times New Roman"/>
          <w:szCs w:val="28"/>
        </w:rPr>
        <w:t>ги</w:t>
      </w:r>
      <w:r>
        <w:rPr>
          <w:rFonts w:cs="Times New Roman"/>
          <w:szCs w:val="28"/>
        </w:rPr>
        <w:t xml:space="preserve">ми исполнительными документами </w:t>
      </w:r>
      <w:r w:rsidRPr="00FE684C">
        <w:rPr>
          <w:rFonts w:cs="Times New Roman"/>
          <w:szCs w:val="28"/>
        </w:rPr>
        <w:t xml:space="preserve">в области </w:t>
      </w:r>
      <w:r w:rsidRPr="00FE684C">
        <w:rPr>
          <w:szCs w:val="28"/>
        </w:rPr>
        <w:t>инженерных изысканий, пр</w:t>
      </w:r>
      <w:r w:rsidRPr="00FE684C">
        <w:rPr>
          <w:szCs w:val="28"/>
        </w:rPr>
        <w:t>о</w:t>
      </w:r>
      <w:r w:rsidRPr="00FE684C">
        <w:rPr>
          <w:szCs w:val="28"/>
        </w:rPr>
        <w:t>ектирован</w:t>
      </w:r>
      <w:r>
        <w:rPr>
          <w:szCs w:val="28"/>
        </w:rPr>
        <w:t>ия, возведения, эксплуатации</w:t>
      </w:r>
      <w:r w:rsidRPr="00FE684C">
        <w:rPr>
          <w:szCs w:val="28"/>
        </w:rPr>
        <w:t xml:space="preserve"> автомобильных дорог</w:t>
      </w:r>
      <w:r>
        <w:rPr>
          <w:szCs w:val="28"/>
        </w:rPr>
        <w:t xml:space="preserve"> и железнод</w:t>
      </w:r>
      <w:r>
        <w:rPr>
          <w:szCs w:val="28"/>
        </w:rPr>
        <w:t>о</w:t>
      </w:r>
      <w:r>
        <w:rPr>
          <w:szCs w:val="28"/>
        </w:rPr>
        <w:t>рожных путей</w:t>
      </w:r>
      <w:r w:rsidRPr="00FE684C">
        <w:rPr>
          <w:szCs w:val="28"/>
        </w:rPr>
        <w:t>;</w:t>
      </w:r>
    </w:p>
    <w:p w:rsidR="00505140" w:rsidRPr="00FE684C" w:rsidRDefault="00505140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FE684C">
        <w:rPr>
          <w:rFonts w:cs="Times New Roman"/>
          <w:szCs w:val="28"/>
        </w:rPr>
        <w:t>знакомление с существующими лицензионными пакетами пр</w:t>
      </w:r>
      <w:r w:rsidRPr="00FE684C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грамм автоматизации </w:t>
      </w:r>
      <w:r w:rsidRPr="00FE684C">
        <w:rPr>
          <w:rFonts w:cs="Times New Roman"/>
          <w:szCs w:val="28"/>
        </w:rPr>
        <w:t xml:space="preserve">проектирования автомобильных </w:t>
      </w:r>
      <w:r>
        <w:rPr>
          <w:rFonts w:cs="Times New Roman"/>
          <w:szCs w:val="28"/>
        </w:rPr>
        <w:t xml:space="preserve">и железных </w:t>
      </w:r>
      <w:r w:rsidRPr="00FE684C">
        <w:rPr>
          <w:rFonts w:cs="Times New Roman"/>
          <w:szCs w:val="28"/>
        </w:rPr>
        <w:t>дорог;</w:t>
      </w:r>
    </w:p>
    <w:p w:rsidR="00505140" w:rsidRPr="00FE684C" w:rsidRDefault="00505140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FE684C">
        <w:rPr>
          <w:rFonts w:cs="Times New Roman"/>
          <w:szCs w:val="28"/>
        </w:rPr>
        <w:t xml:space="preserve">ассмотрение </w:t>
      </w:r>
      <w:r w:rsidRPr="00FE684C">
        <w:rPr>
          <w:szCs w:val="28"/>
        </w:rPr>
        <w:t xml:space="preserve"> основных конструктивных элементов автомобил</w:t>
      </w:r>
      <w:r w:rsidRPr="00FE684C">
        <w:rPr>
          <w:szCs w:val="28"/>
        </w:rPr>
        <w:t>ь</w:t>
      </w:r>
      <w:r w:rsidRPr="00FE684C">
        <w:rPr>
          <w:szCs w:val="28"/>
        </w:rPr>
        <w:t>ных</w:t>
      </w:r>
      <w:r>
        <w:rPr>
          <w:szCs w:val="28"/>
        </w:rPr>
        <w:t xml:space="preserve"> и железных </w:t>
      </w:r>
      <w:r w:rsidRPr="00FE684C">
        <w:rPr>
          <w:szCs w:val="28"/>
        </w:rPr>
        <w:t xml:space="preserve"> дорог, как составных частей </w:t>
      </w:r>
      <w:r w:rsidRPr="00FE684C">
        <w:t xml:space="preserve">линейных </w:t>
      </w:r>
      <w:r w:rsidRPr="00FE684C">
        <w:rPr>
          <w:szCs w:val="28"/>
        </w:rPr>
        <w:t>строительных объе</w:t>
      </w:r>
      <w:r w:rsidRPr="00FE684C">
        <w:rPr>
          <w:szCs w:val="28"/>
        </w:rPr>
        <w:t>к</w:t>
      </w:r>
      <w:r w:rsidRPr="00FE684C">
        <w:rPr>
          <w:szCs w:val="28"/>
        </w:rPr>
        <w:t>тов.</w:t>
      </w:r>
    </w:p>
    <w:p w:rsidR="00505140" w:rsidRPr="00DB6D7E" w:rsidRDefault="00505140" w:rsidP="00B54BD5">
      <w:pPr>
        <w:pStyle w:val="1"/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rFonts w:cs="Times New Roman"/>
          <w:color w:val="000000"/>
          <w:szCs w:val="28"/>
        </w:rPr>
      </w:pPr>
      <w:r>
        <w:rPr>
          <w:szCs w:val="28"/>
        </w:rPr>
        <w:t>о</w:t>
      </w:r>
      <w:r w:rsidRPr="00FE684C">
        <w:rPr>
          <w:szCs w:val="28"/>
        </w:rPr>
        <w:t>знакомления с существующими видами расчетов взаимодейс</w:t>
      </w:r>
      <w:r w:rsidRPr="00FE684C">
        <w:rPr>
          <w:szCs w:val="28"/>
        </w:rPr>
        <w:t>т</w:t>
      </w:r>
      <w:r w:rsidRPr="00FE684C">
        <w:rPr>
          <w:szCs w:val="28"/>
        </w:rPr>
        <w:t>вия</w:t>
      </w:r>
      <w:r>
        <w:rPr>
          <w:color w:val="000000"/>
          <w:szCs w:val="28"/>
        </w:rPr>
        <w:t xml:space="preserve"> автомобиля и дороги, пути и подвижного состава.</w:t>
      </w:r>
    </w:p>
    <w:p w:rsidR="00505140" w:rsidRPr="00D2714B" w:rsidRDefault="00505140" w:rsidP="005415D5">
      <w:pPr>
        <w:widowControl/>
        <w:spacing w:line="240" w:lineRule="auto"/>
        <w:ind w:left="851" w:firstLine="0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05140" w:rsidRPr="00575705" w:rsidRDefault="00505140" w:rsidP="0057570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575705">
        <w:rPr>
          <w:sz w:val="28"/>
          <w:szCs w:val="28"/>
        </w:rPr>
        <w:t>основные понятия о транспорте и транспортных системах;</w:t>
      </w:r>
    </w:p>
    <w:p w:rsidR="00505140" w:rsidRDefault="00505140" w:rsidP="0057570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классификацию видов транспорта;</w:t>
      </w:r>
    </w:p>
    <w:p w:rsidR="00505140" w:rsidRDefault="00505140" w:rsidP="0057570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575705">
        <w:rPr>
          <w:sz w:val="28"/>
          <w:szCs w:val="28"/>
        </w:rPr>
        <w:t>основные особенности автомобильного транспорта и область его использо</w:t>
      </w:r>
      <w:r>
        <w:rPr>
          <w:sz w:val="28"/>
          <w:szCs w:val="28"/>
        </w:rPr>
        <w:t>вания;</w:t>
      </w:r>
    </w:p>
    <w:p w:rsidR="00505140" w:rsidRPr="00575705" w:rsidRDefault="00505140" w:rsidP="0057570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6C694E">
        <w:rPr>
          <w:sz w:val="28"/>
          <w:szCs w:val="28"/>
        </w:rPr>
        <w:t xml:space="preserve">основные характеристики </w:t>
      </w:r>
      <w:r>
        <w:rPr>
          <w:sz w:val="28"/>
          <w:szCs w:val="28"/>
        </w:rPr>
        <w:t>железнодорожного</w:t>
      </w:r>
      <w:r w:rsidRPr="006C694E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>;</w:t>
      </w:r>
    </w:p>
    <w:p w:rsidR="00505140" w:rsidRDefault="00505140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существующие к</w:t>
      </w:r>
      <w:r w:rsidRPr="00583AC2">
        <w:rPr>
          <w:sz w:val="28"/>
          <w:szCs w:val="28"/>
        </w:rPr>
        <w:t>л</w:t>
      </w:r>
      <w:r>
        <w:rPr>
          <w:sz w:val="28"/>
          <w:szCs w:val="28"/>
        </w:rPr>
        <w:t>ассификации автомобильных дорог;</w:t>
      </w:r>
    </w:p>
    <w:p w:rsidR="00505140" w:rsidRDefault="00505140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существующую классификацию железнодорожных путей</w:t>
      </w:r>
    </w:p>
    <w:p w:rsidR="00505140" w:rsidRDefault="00505140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основные конструктивные элементы автомобильных дорог и 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лезнодорожного пути;</w:t>
      </w:r>
    </w:p>
    <w:p w:rsidR="00505140" w:rsidRDefault="00505140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>сновные элементы обустройства автомобильных дорог. Осно</w:t>
      </w:r>
      <w:r w:rsidRPr="00583AC2">
        <w:rPr>
          <w:sz w:val="28"/>
          <w:szCs w:val="28"/>
        </w:rPr>
        <w:t>в</w:t>
      </w:r>
      <w:r w:rsidRPr="00583AC2">
        <w:rPr>
          <w:sz w:val="28"/>
          <w:szCs w:val="28"/>
        </w:rPr>
        <w:t>ные транспортно-эксплуатационные показатели, отражающие качество авт</w:t>
      </w:r>
      <w:r w:rsidRPr="00583AC2">
        <w:rPr>
          <w:sz w:val="28"/>
          <w:szCs w:val="28"/>
        </w:rPr>
        <w:t>о</w:t>
      </w:r>
      <w:r>
        <w:rPr>
          <w:sz w:val="28"/>
          <w:szCs w:val="28"/>
        </w:rPr>
        <w:t>мобильных дорог;</w:t>
      </w:r>
    </w:p>
    <w:p w:rsidR="00505140" w:rsidRDefault="00505140" w:rsidP="00B54BD5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пути на прочность;</w:t>
      </w:r>
    </w:p>
    <w:p w:rsidR="00505140" w:rsidRPr="00042660" w:rsidRDefault="00505140" w:rsidP="00042660">
      <w:pPr>
        <w:pStyle w:val="ListParagraph"/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последовательность расчета дорожной одежды на прочность.</w:t>
      </w:r>
    </w:p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05140" w:rsidRDefault="00505140" w:rsidP="00583AC2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B1B2D">
        <w:rPr>
          <w:sz w:val="28"/>
          <w:szCs w:val="28"/>
        </w:rPr>
        <w:t>пределить  категорию проектируемой и существующей автом</w:t>
      </w:r>
      <w:r w:rsidRPr="005B1B2D">
        <w:rPr>
          <w:sz w:val="28"/>
          <w:szCs w:val="28"/>
        </w:rPr>
        <w:t>о</w:t>
      </w:r>
      <w:r>
        <w:rPr>
          <w:sz w:val="28"/>
          <w:szCs w:val="28"/>
        </w:rPr>
        <w:t>бильной дороги.</w:t>
      </w:r>
    </w:p>
    <w:p w:rsidR="00505140" w:rsidRDefault="00505140" w:rsidP="00583AC2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исходя из заданных условий, установить класс железнодорожн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 пути;</w:t>
      </w:r>
    </w:p>
    <w:p w:rsidR="00505140" w:rsidRDefault="00505140" w:rsidP="00583AC2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Pr="00583AC2">
        <w:rPr>
          <w:sz w:val="28"/>
          <w:szCs w:val="28"/>
        </w:rPr>
        <w:t xml:space="preserve">пределить пропускную способность </w:t>
      </w:r>
      <w:r>
        <w:rPr>
          <w:sz w:val="28"/>
          <w:szCs w:val="28"/>
        </w:rPr>
        <w:t>полосы движения;</w:t>
      </w:r>
    </w:p>
    <w:p w:rsidR="00505140" w:rsidRDefault="00505140" w:rsidP="00583AC2">
      <w:pPr>
        <w:pStyle w:val="ListParagraph"/>
        <w:widowControl/>
        <w:numPr>
          <w:ilvl w:val="0"/>
          <w:numId w:val="24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определить степень опасности пересечения в одном уровне.</w:t>
      </w:r>
    </w:p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05140" w:rsidRDefault="00505140" w:rsidP="00EC53DE">
      <w:pPr>
        <w:pStyle w:val="ListParagraph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5B1B2D">
        <w:rPr>
          <w:sz w:val="28"/>
          <w:szCs w:val="28"/>
        </w:rPr>
        <w:t>авыками, обоснования выбора типа пресечения автомоби</w:t>
      </w:r>
      <w:r>
        <w:rPr>
          <w:sz w:val="28"/>
          <w:szCs w:val="28"/>
        </w:rPr>
        <w:t>льных дорог.</w:t>
      </w:r>
    </w:p>
    <w:p w:rsidR="00505140" w:rsidRDefault="00505140" w:rsidP="00EC53DE">
      <w:pPr>
        <w:pStyle w:val="ListParagraph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бильной дороги;</w:t>
      </w:r>
    </w:p>
    <w:p w:rsidR="00505140" w:rsidRPr="00EC53DE" w:rsidRDefault="00505140" w:rsidP="00EC53DE">
      <w:pPr>
        <w:pStyle w:val="ListParagraph"/>
        <w:widowControl/>
        <w:numPr>
          <w:ilvl w:val="0"/>
          <w:numId w:val="26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построения конструктивного разреза участка железн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дорожного пути</w:t>
      </w:r>
    </w:p>
    <w:p w:rsidR="00505140" w:rsidRDefault="00505140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505140" w:rsidRDefault="00505140" w:rsidP="0082748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05140" w:rsidRDefault="00505140" w:rsidP="00827480">
      <w:pPr>
        <w:widowControl/>
        <w:spacing w:line="240" w:lineRule="auto"/>
        <w:ind w:firstLine="851"/>
        <w:rPr>
          <w:sz w:val="28"/>
          <w:szCs w:val="28"/>
        </w:rPr>
      </w:pPr>
    </w:p>
    <w:p w:rsidR="00505140" w:rsidRDefault="00505140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 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FE59ED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FE59ED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505140" w:rsidRPr="008E27AD" w:rsidRDefault="00505140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8E27AD">
        <w:rPr>
          <w:bCs/>
          <w:i/>
          <w:sz w:val="28"/>
          <w:szCs w:val="28"/>
        </w:rPr>
        <w:t>зыскательская и проектно-конструкторская деятельность:</w:t>
      </w:r>
    </w:p>
    <w:p w:rsidR="00505140" w:rsidRDefault="00505140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рудования, планировки и застройки населенных мест (ПК-1)</w:t>
      </w:r>
    </w:p>
    <w:p w:rsidR="00505140" w:rsidRDefault="00505140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методами проведения инженерных изысканий, технол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гией проектирования деталей и конструкций в соответствии с техническим заданием с использованием универсальных и специализированных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граммно-вычислительных комплексов  и систем автоматизированного прое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тирования (ПК-2).</w:t>
      </w:r>
    </w:p>
    <w:p w:rsidR="00505140" w:rsidRDefault="00505140" w:rsidP="007255A3">
      <w:pPr>
        <w:widowControl/>
        <w:numPr>
          <w:ilvl w:val="0"/>
          <w:numId w:val="28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проводить предварительное технико-экономическое обоснование проектных решений, разрабатывать проектную и рабочую те</w:t>
      </w:r>
      <w:r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ническую документацию, оформлять законченные проектно-конструкторские работы, контролировать соответствие разрабатываемых проектов и технич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ской документации заданию, стандартам, техническим условиям и другим нормативным документам (ПК-3).</w:t>
      </w:r>
    </w:p>
    <w:p w:rsidR="00505140" w:rsidRPr="00D2714B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05140" w:rsidRPr="00D2714B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05140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Автомобильные и железные дороги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Б1.В.ДВ.3.2</w:t>
      </w:r>
      <w:r w:rsidRPr="00D2714B">
        <w:rPr>
          <w:sz w:val="28"/>
          <w:szCs w:val="28"/>
        </w:rPr>
        <w:t>) о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 xml:space="preserve">носится к </w:t>
      </w:r>
      <w:r w:rsidRPr="006951FE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</w:t>
      </w:r>
      <w:r>
        <w:rPr>
          <w:sz w:val="28"/>
          <w:szCs w:val="28"/>
        </w:rPr>
        <w:t>ся дисциплиной по выбору</w:t>
      </w:r>
      <w:r w:rsidRPr="00D2714B">
        <w:rPr>
          <w:sz w:val="28"/>
          <w:szCs w:val="28"/>
        </w:rPr>
        <w:t>.</w:t>
      </w:r>
    </w:p>
    <w:p w:rsidR="00505140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05140" w:rsidRPr="00D2714B" w:rsidRDefault="00505140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05140" w:rsidRPr="00D2714B" w:rsidRDefault="00505140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05140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05140" w:rsidRPr="00D2714B" w:rsidTr="001173CD">
        <w:trPr>
          <w:jc w:val="center"/>
        </w:trPr>
        <w:tc>
          <w:tcPr>
            <w:tcW w:w="5353" w:type="dxa"/>
            <w:vMerge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140" w:rsidRPr="00D2714B" w:rsidRDefault="00505140" w:rsidP="001173C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05140" w:rsidRPr="00D2714B" w:rsidTr="0070371B">
        <w:trPr>
          <w:trHeight w:val="2112"/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140" w:rsidRPr="00D2714B" w:rsidRDefault="0050514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140" w:rsidRPr="00D2714B" w:rsidRDefault="0050514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140" w:rsidRPr="00D2714B" w:rsidRDefault="00505140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05140" w:rsidRPr="00D2714B" w:rsidRDefault="00505140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05140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05140" w:rsidRPr="00D2714B" w:rsidRDefault="00505140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140" w:rsidRPr="00D2714B" w:rsidTr="001173CD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5140" w:rsidRPr="00D2714B" w:rsidTr="001173CD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05140" w:rsidRPr="00D2714B" w:rsidTr="001173CD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7037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505140" w:rsidRPr="00D2714B" w:rsidTr="001173CD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05140" w:rsidRDefault="00505140" w:rsidP="00320C4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КП – курсовой проект</w:t>
      </w:r>
    </w:p>
    <w:p w:rsidR="00505140" w:rsidRPr="00320C45" w:rsidRDefault="00505140" w:rsidP="00320C45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505140" w:rsidRPr="00D2714B" w:rsidRDefault="00505140" w:rsidP="00F523C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505140" w:rsidRPr="00D2714B" w:rsidRDefault="00505140" w:rsidP="00F523C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505140" w:rsidRPr="00D2714B" w:rsidTr="00117200">
        <w:trPr>
          <w:jc w:val="center"/>
        </w:trPr>
        <w:tc>
          <w:tcPr>
            <w:tcW w:w="5353" w:type="dxa"/>
            <w:vMerge w:val="restart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05140" w:rsidRPr="00D2714B" w:rsidTr="00117200">
        <w:trPr>
          <w:jc w:val="center"/>
        </w:trPr>
        <w:tc>
          <w:tcPr>
            <w:tcW w:w="5353" w:type="dxa"/>
            <w:vMerge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140" w:rsidRPr="00D2714B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05140" w:rsidRPr="00D2714B" w:rsidTr="00BB74D8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05140" w:rsidRPr="00D2714B" w:rsidRDefault="00505140" w:rsidP="0011720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05140" w:rsidRPr="00D2714B" w:rsidRDefault="00505140" w:rsidP="0011720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05140" w:rsidRPr="00D2714B" w:rsidRDefault="00505140" w:rsidP="0011720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05140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05140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05140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05140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05140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05140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05140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05140" w:rsidRPr="00D2714B" w:rsidRDefault="00505140" w:rsidP="00BB74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05140" w:rsidRPr="00D2714B" w:rsidTr="00117200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505140" w:rsidRPr="00D2714B" w:rsidTr="00117200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05140" w:rsidRPr="00D2714B" w:rsidTr="00117200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КП</w:t>
            </w:r>
          </w:p>
        </w:tc>
      </w:tr>
      <w:tr w:rsidR="00505140" w:rsidRPr="00D2714B" w:rsidTr="00117200">
        <w:trPr>
          <w:jc w:val="center"/>
        </w:trPr>
        <w:tc>
          <w:tcPr>
            <w:tcW w:w="5353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05140" w:rsidRDefault="00505140" w:rsidP="00320C45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З – зачет, КП – курсовой проект</w:t>
      </w:r>
    </w:p>
    <w:p w:rsidR="00505140" w:rsidRDefault="00505140" w:rsidP="00F523CD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05140" w:rsidRPr="000D27F3" w:rsidRDefault="00505140" w:rsidP="002007E7">
      <w:pPr>
        <w:widowControl/>
        <w:spacing w:line="240" w:lineRule="auto"/>
        <w:ind w:firstLine="851"/>
        <w:rPr>
          <w:szCs w:val="16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05140" w:rsidRPr="000D27F3" w:rsidRDefault="00505140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754"/>
        <w:gridCol w:w="4927"/>
      </w:tblGrid>
      <w:tr w:rsidR="00505140" w:rsidRPr="000D27F3" w:rsidTr="000D27F3">
        <w:trPr>
          <w:jc w:val="center"/>
        </w:trPr>
        <w:tc>
          <w:tcPr>
            <w:tcW w:w="622" w:type="dxa"/>
            <w:vAlign w:val="center"/>
          </w:tcPr>
          <w:p w:rsidR="00505140" w:rsidRPr="000D27F3" w:rsidRDefault="005051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81" w:type="dxa"/>
            <w:vAlign w:val="center"/>
          </w:tcPr>
          <w:p w:rsidR="00505140" w:rsidRPr="000D27F3" w:rsidRDefault="005051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дисци</w:t>
            </w:r>
            <w:r w:rsidRPr="000D27F3">
              <w:rPr>
                <w:b/>
                <w:bCs/>
                <w:sz w:val="24"/>
                <w:szCs w:val="24"/>
              </w:rPr>
              <w:t>п</w:t>
            </w:r>
            <w:r w:rsidRPr="000D27F3">
              <w:rPr>
                <w:b/>
                <w:bCs/>
                <w:sz w:val="24"/>
                <w:szCs w:val="24"/>
              </w:rPr>
              <w:t>лины</w:t>
            </w:r>
          </w:p>
        </w:tc>
        <w:tc>
          <w:tcPr>
            <w:tcW w:w="5134" w:type="dxa"/>
            <w:vAlign w:val="center"/>
          </w:tcPr>
          <w:p w:rsidR="00505140" w:rsidRPr="000D27F3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D27F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05140" w:rsidRPr="00D2714B" w:rsidTr="000D27F3">
        <w:trPr>
          <w:jc w:val="center"/>
        </w:trPr>
        <w:tc>
          <w:tcPr>
            <w:tcW w:w="622" w:type="dxa"/>
            <w:vAlign w:val="center"/>
          </w:tcPr>
          <w:p w:rsidR="00505140" w:rsidRPr="00BC2512" w:rsidRDefault="00505140" w:rsidP="001173C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81" w:type="dxa"/>
            <w:vAlign w:val="center"/>
          </w:tcPr>
          <w:p w:rsidR="00505140" w:rsidRPr="00DE5D3D" w:rsidRDefault="00505140" w:rsidP="00B208A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5134" w:type="dxa"/>
          </w:tcPr>
          <w:p w:rsidR="00505140" w:rsidRPr="00B6070F" w:rsidRDefault="00505140" w:rsidP="001173CD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  <w:lang w:eastAsia="en-US"/>
              </w:rPr>
            </w:pPr>
            <w:r w:rsidRPr="00B6070F">
              <w:rPr>
                <w:b/>
                <w:sz w:val="24"/>
                <w:szCs w:val="24"/>
                <w:lang w:eastAsia="en-US"/>
              </w:rPr>
              <w:t>Возникновение и развитие транспорта. Виды транспорта Пути сообщения ретр</w:t>
            </w:r>
            <w:r w:rsidRPr="00B6070F">
              <w:rPr>
                <w:b/>
                <w:sz w:val="24"/>
                <w:szCs w:val="24"/>
                <w:lang w:eastAsia="en-US"/>
              </w:rPr>
              <w:t>о</w:t>
            </w:r>
            <w:r w:rsidRPr="00B6070F">
              <w:rPr>
                <w:b/>
                <w:sz w:val="24"/>
                <w:szCs w:val="24"/>
                <w:lang w:eastAsia="en-US"/>
              </w:rPr>
              <w:t>спектива развития</w:t>
            </w:r>
          </w:p>
          <w:p w:rsidR="00505140" w:rsidRPr="0070371B" w:rsidRDefault="00505140" w:rsidP="0070371B">
            <w:pPr>
              <w:tabs>
                <w:tab w:val="left" w:pos="851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72CD7">
              <w:rPr>
                <w:sz w:val="24"/>
              </w:rPr>
              <w:t>Знакомство с  дисциплиной</w:t>
            </w:r>
            <w:r>
              <w:rPr>
                <w:sz w:val="24"/>
              </w:rPr>
              <w:t>. Классификация видов транспорта. Роль и место автомобил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транспорта ЕТС РФ. История и развитие автомобильных дорог Перспективы развития дорожной сети. </w:t>
            </w:r>
            <w:r>
              <w:rPr>
                <w:bCs/>
                <w:sz w:val="24"/>
                <w:szCs w:val="24"/>
              </w:rPr>
              <w:t>Подготовка докладов по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данию преподавателя.</w:t>
            </w:r>
          </w:p>
        </w:tc>
      </w:tr>
      <w:tr w:rsidR="00505140" w:rsidRPr="00D2714B" w:rsidTr="000D27F3">
        <w:trPr>
          <w:jc w:val="center"/>
        </w:trPr>
        <w:tc>
          <w:tcPr>
            <w:tcW w:w="622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505140" w:rsidRPr="00D2714B" w:rsidRDefault="00505140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5134" w:type="dxa"/>
            <w:vAlign w:val="center"/>
          </w:tcPr>
          <w:p w:rsidR="00505140" w:rsidRPr="005F3EC6" w:rsidRDefault="00505140" w:rsidP="001173C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Классификации автомобильных дорог, г</w:t>
            </w:r>
            <w:r w:rsidRPr="005F3EC6">
              <w:rPr>
                <w:b/>
                <w:sz w:val="24"/>
                <w:szCs w:val="24"/>
              </w:rPr>
              <w:t>о</w:t>
            </w:r>
            <w:r w:rsidRPr="005F3EC6">
              <w:rPr>
                <w:b/>
                <w:sz w:val="24"/>
                <w:szCs w:val="24"/>
              </w:rPr>
              <w:t>родских дорог и улиц, дорог промышле</w:t>
            </w:r>
            <w:r w:rsidRPr="005F3EC6">
              <w:rPr>
                <w:b/>
                <w:sz w:val="24"/>
                <w:szCs w:val="24"/>
              </w:rPr>
              <w:t>н</w:t>
            </w:r>
            <w:r w:rsidRPr="005F3EC6">
              <w:rPr>
                <w:b/>
                <w:sz w:val="24"/>
                <w:szCs w:val="24"/>
              </w:rPr>
              <w:t>ного транспорта.</w:t>
            </w:r>
          </w:p>
          <w:p w:rsidR="00505140" w:rsidRPr="0070371B" w:rsidRDefault="00505140" w:rsidP="008E27A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Классификация автомобильных дорог в соо</w:t>
            </w:r>
            <w:r w:rsidRPr="005F3EC6">
              <w:rPr>
                <w:sz w:val="24"/>
                <w:szCs w:val="24"/>
              </w:rPr>
              <w:t>т</w:t>
            </w:r>
            <w:r w:rsidRPr="005F3EC6">
              <w:rPr>
                <w:sz w:val="24"/>
                <w:szCs w:val="24"/>
              </w:rPr>
              <w:t>ветствии с федеральным законом  № 257. Классификация городских дорог и улиц. Классификация дорог промышленного  транспорта.</w:t>
            </w:r>
          </w:p>
        </w:tc>
      </w:tr>
      <w:tr w:rsidR="00505140" w:rsidRPr="00D2714B" w:rsidTr="000D27F3">
        <w:trPr>
          <w:jc w:val="center"/>
        </w:trPr>
        <w:tc>
          <w:tcPr>
            <w:tcW w:w="622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505140" w:rsidRPr="00D2714B" w:rsidRDefault="00505140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</w:t>
            </w:r>
          </w:p>
        </w:tc>
        <w:tc>
          <w:tcPr>
            <w:tcW w:w="5134" w:type="dxa"/>
            <w:vAlign w:val="center"/>
          </w:tcPr>
          <w:p w:rsidR="00505140" w:rsidRPr="005F3EC6" w:rsidRDefault="00505140" w:rsidP="001173CD">
            <w:pPr>
              <w:pStyle w:val="ListParagraph"/>
              <w:spacing w:line="240" w:lineRule="auto"/>
              <w:ind w:left="0" w:firstLine="0"/>
              <w:rPr>
                <w:b/>
                <w:sz w:val="24"/>
              </w:rPr>
            </w:pPr>
            <w:r w:rsidRPr="005F3EC6">
              <w:rPr>
                <w:b/>
                <w:sz w:val="24"/>
              </w:rPr>
              <w:t>Основные элементы автомобильных д</w:t>
            </w:r>
            <w:r w:rsidRPr="005F3EC6">
              <w:rPr>
                <w:b/>
                <w:sz w:val="24"/>
              </w:rPr>
              <w:t>о</w:t>
            </w:r>
            <w:r w:rsidRPr="005F3EC6">
              <w:rPr>
                <w:b/>
                <w:sz w:val="24"/>
              </w:rPr>
              <w:t>рог, городских дорог  улиц, дорог пр</w:t>
            </w:r>
            <w:r w:rsidRPr="005F3EC6">
              <w:rPr>
                <w:b/>
                <w:sz w:val="24"/>
              </w:rPr>
              <w:t>о</w:t>
            </w:r>
            <w:r w:rsidRPr="005F3EC6">
              <w:rPr>
                <w:b/>
                <w:sz w:val="24"/>
              </w:rPr>
              <w:t>мышленного транспорта.</w:t>
            </w:r>
          </w:p>
          <w:p w:rsidR="00505140" w:rsidRPr="0070371B" w:rsidRDefault="00505140" w:rsidP="0070371B">
            <w:pPr>
              <w:pStyle w:val="ListParagraph"/>
              <w:spacing w:line="240" w:lineRule="auto"/>
              <w:ind w:left="0" w:firstLine="0"/>
              <w:rPr>
                <w:sz w:val="24"/>
              </w:rPr>
            </w:pPr>
            <w:r w:rsidRPr="005F3EC6">
              <w:rPr>
                <w:sz w:val="24"/>
              </w:rPr>
              <w:t>План дороги, Элементы поперечного проф</w:t>
            </w:r>
            <w:r w:rsidRPr="005F3EC6">
              <w:rPr>
                <w:sz w:val="24"/>
              </w:rPr>
              <w:t>и</w:t>
            </w:r>
            <w:r w:rsidRPr="005F3EC6">
              <w:rPr>
                <w:sz w:val="24"/>
              </w:rPr>
              <w:t>ля дорог, искусственные сооружения, эл</w:t>
            </w:r>
            <w:r w:rsidRPr="005F3EC6">
              <w:rPr>
                <w:sz w:val="24"/>
              </w:rPr>
              <w:t>е</w:t>
            </w:r>
            <w:r w:rsidRPr="005F3EC6">
              <w:rPr>
                <w:sz w:val="24"/>
              </w:rPr>
              <w:t xml:space="preserve">менты обустройства автомобильных дорог. </w:t>
            </w:r>
          </w:p>
        </w:tc>
      </w:tr>
      <w:tr w:rsidR="00505140" w:rsidRPr="00D2714B" w:rsidTr="000D27F3">
        <w:trPr>
          <w:jc w:val="center"/>
        </w:trPr>
        <w:tc>
          <w:tcPr>
            <w:tcW w:w="622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81" w:type="dxa"/>
            <w:vAlign w:val="center"/>
          </w:tcPr>
          <w:p w:rsidR="00505140" w:rsidRPr="00D2714B" w:rsidRDefault="00505140" w:rsidP="00B208AC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рогой</w:t>
            </w:r>
          </w:p>
        </w:tc>
        <w:tc>
          <w:tcPr>
            <w:tcW w:w="5134" w:type="dxa"/>
            <w:vAlign w:val="center"/>
          </w:tcPr>
          <w:p w:rsidR="00505140" w:rsidRPr="005F3EC6" w:rsidRDefault="00505140" w:rsidP="001173CD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Особенности взаимодействия дороги и а</w:t>
            </w:r>
            <w:r w:rsidRPr="005F3EC6">
              <w:rPr>
                <w:b/>
                <w:sz w:val="24"/>
                <w:szCs w:val="24"/>
              </w:rPr>
              <w:t>в</w:t>
            </w:r>
            <w:r w:rsidRPr="005F3EC6">
              <w:rPr>
                <w:b/>
                <w:sz w:val="24"/>
                <w:szCs w:val="24"/>
              </w:rPr>
              <w:t>томобиля.</w:t>
            </w:r>
          </w:p>
          <w:p w:rsidR="00505140" w:rsidRPr="0070371B" w:rsidRDefault="00505140" w:rsidP="001173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Система ВАДС (водитель-автомобиль–дорога-внешняя среда). Силовое взаимоде</w:t>
            </w:r>
            <w:r w:rsidRPr="005F3EC6">
              <w:rPr>
                <w:sz w:val="24"/>
                <w:szCs w:val="24"/>
              </w:rPr>
              <w:t>й</w:t>
            </w:r>
            <w:r w:rsidRPr="005F3EC6">
              <w:rPr>
                <w:sz w:val="24"/>
                <w:szCs w:val="24"/>
              </w:rPr>
              <w:t>ствие автомобиля с дорогой. Классификация сил действующих на автомобиль. Диффере</w:t>
            </w:r>
            <w:r w:rsidRPr="005F3EC6">
              <w:rPr>
                <w:sz w:val="24"/>
                <w:szCs w:val="24"/>
              </w:rPr>
              <w:t>н</w:t>
            </w:r>
            <w:r w:rsidRPr="005F3EC6">
              <w:rPr>
                <w:sz w:val="24"/>
                <w:szCs w:val="24"/>
              </w:rPr>
              <w:t>циальное уравнение движение автомобиля.</w:t>
            </w:r>
          </w:p>
          <w:p w:rsidR="00505140" w:rsidRPr="0070371B" w:rsidRDefault="00505140" w:rsidP="0070371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Нормативные нагрузки. Класс нагрузки. Особенности приложения нагрузки. Проце</w:t>
            </w:r>
            <w:r w:rsidRPr="005F3EC6">
              <w:rPr>
                <w:sz w:val="24"/>
                <w:szCs w:val="24"/>
              </w:rPr>
              <w:t>с</w:t>
            </w:r>
            <w:r w:rsidRPr="005F3EC6">
              <w:rPr>
                <w:sz w:val="24"/>
                <w:szCs w:val="24"/>
              </w:rPr>
              <w:t>сы, возникающие в дорожной одежде от во</w:t>
            </w:r>
            <w:r w:rsidRPr="005F3EC6">
              <w:rPr>
                <w:sz w:val="24"/>
                <w:szCs w:val="24"/>
              </w:rPr>
              <w:t>з</w:t>
            </w:r>
            <w:r w:rsidRPr="005F3EC6">
              <w:rPr>
                <w:sz w:val="24"/>
                <w:szCs w:val="24"/>
              </w:rPr>
              <w:t>действия нагрузки.</w:t>
            </w:r>
          </w:p>
        </w:tc>
      </w:tr>
      <w:tr w:rsidR="00505140" w:rsidRPr="00D2714B" w:rsidTr="000D27F3">
        <w:trPr>
          <w:jc w:val="center"/>
        </w:trPr>
        <w:tc>
          <w:tcPr>
            <w:tcW w:w="622" w:type="dxa"/>
            <w:vAlign w:val="center"/>
          </w:tcPr>
          <w:p w:rsidR="00505140" w:rsidRDefault="00505140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1" w:type="dxa"/>
            <w:vAlign w:val="center"/>
          </w:tcPr>
          <w:p w:rsidR="00505140" w:rsidRDefault="00505140" w:rsidP="00B208AC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134" w:type="dxa"/>
            <w:vAlign w:val="center"/>
          </w:tcPr>
          <w:p w:rsidR="00505140" w:rsidRPr="005F3EC6" w:rsidRDefault="00505140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Одноуровневые пересечения .</w:t>
            </w:r>
          </w:p>
          <w:p w:rsidR="00505140" w:rsidRPr="005F3EC6" w:rsidRDefault="00505140" w:rsidP="00F822D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Схемы одноуровневых пересечений. Прес</w:t>
            </w:r>
            <w:r w:rsidRPr="005F3EC6">
              <w:rPr>
                <w:sz w:val="24"/>
                <w:szCs w:val="24"/>
              </w:rPr>
              <w:t>е</w:t>
            </w:r>
            <w:r w:rsidRPr="005F3EC6">
              <w:rPr>
                <w:sz w:val="24"/>
                <w:szCs w:val="24"/>
              </w:rPr>
              <w:t>чения автомобильных дорог с железными дорогами.</w:t>
            </w:r>
          </w:p>
          <w:p w:rsidR="00505140" w:rsidRPr="005F3EC6" w:rsidRDefault="00505140" w:rsidP="00F822DA">
            <w:pPr>
              <w:tabs>
                <w:tab w:val="left" w:pos="0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F3EC6">
              <w:rPr>
                <w:b/>
                <w:sz w:val="24"/>
                <w:szCs w:val="24"/>
              </w:rPr>
              <w:t>Пересечение в разных уровнях.</w:t>
            </w:r>
          </w:p>
          <w:p w:rsidR="00505140" w:rsidRPr="00574CFD" w:rsidRDefault="00505140" w:rsidP="00574CFD">
            <w:pPr>
              <w:pStyle w:val="ListParagraph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F3EC6">
              <w:rPr>
                <w:sz w:val="24"/>
                <w:szCs w:val="24"/>
              </w:rPr>
              <w:t>Пересечение автомобильных дорог с автом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бильными дорогами. Пересечение автом</w:t>
            </w:r>
            <w:r w:rsidRPr="005F3EC6">
              <w:rPr>
                <w:sz w:val="24"/>
                <w:szCs w:val="24"/>
              </w:rPr>
              <w:t>о</w:t>
            </w:r>
            <w:r w:rsidRPr="005F3EC6">
              <w:rPr>
                <w:sz w:val="24"/>
                <w:szCs w:val="24"/>
              </w:rPr>
              <w:t>бильных дорог с водными преградами.</w:t>
            </w:r>
          </w:p>
        </w:tc>
      </w:tr>
      <w:tr w:rsidR="00505140" w:rsidRPr="00D2714B" w:rsidTr="000D27F3">
        <w:trPr>
          <w:jc w:val="center"/>
        </w:trPr>
        <w:tc>
          <w:tcPr>
            <w:tcW w:w="622" w:type="dxa"/>
            <w:vAlign w:val="center"/>
          </w:tcPr>
          <w:p w:rsidR="00505140" w:rsidRPr="001612D0" w:rsidRDefault="0050514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81" w:type="dxa"/>
            <w:vAlign w:val="center"/>
          </w:tcPr>
          <w:p w:rsidR="00505140" w:rsidRPr="001612D0" w:rsidRDefault="00505140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</w:t>
            </w:r>
            <w:r w:rsidRPr="001612D0">
              <w:rPr>
                <w:sz w:val="24"/>
                <w:szCs w:val="24"/>
              </w:rPr>
              <w:t>о</w:t>
            </w:r>
            <w:r w:rsidRPr="001612D0">
              <w:rPr>
                <w:sz w:val="24"/>
                <w:szCs w:val="24"/>
              </w:rPr>
              <w:t>рожном транспорте</w:t>
            </w:r>
          </w:p>
        </w:tc>
        <w:tc>
          <w:tcPr>
            <w:tcW w:w="5134" w:type="dxa"/>
            <w:vAlign w:val="center"/>
          </w:tcPr>
          <w:p w:rsidR="00505140" w:rsidRPr="001612D0" w:rsidRDefault="00505140" w:rsidP="004F4576">
            <w:pPr>
              <w:shd w:val="clear" w:color="auto" w:fill="FFFFFF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1612D0">
              <w:rPr>
                <w:color w:val="000000"/>
                <w:sz w:val="24"/>
                <w:szCs w:val="24"/>
              </w:rPr>
              <w:t xml:space="preserve">Основные сведения о трассе, плане и продольном профиле линии и их основных элементах. </w:t>
            </w:r>
          </w:p>
        </w:tc>
      </w:tr>
      <w:tr w:rsidR="00505140" w:rsidRPr="00D2714B" w:rsidTr="00117200">
        <w:trPr>
          <w:jc w:val="center"/>
        </w:trPr>
        <w:tc>
          <w:tcPr>
            <w:tcW w:w="622" w:type="dxa"/>
            <w:vAlign w:val="center"/>
          </w:tcPr>
          <w:p w:rsidR="00505140" w:rsidRPr="00C5673A" w:rsidRDefault="0050514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81" w:type="dxa"/>
            <w:vAlign w:val="center"/>
          </w:tcPr>
          <w:p w:rsidR="00505140" w:rsidRPr="001612D0" w:rsidRDefault="00505140" w:rsidP="00F822DA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вое развитие</w:t>
            </w:r>
          </w:p>
        </w:tc>
        <w:tc>
          <w:tcPr>
            <w:tcW w:w="5134" w:type="dxa"/>
          </w:tcPr>
          <w:p w:rsidR="00505140" w:rsidRPr="001612D0" w:rsidRDefault="00505140" w:rsidP="004F4576">
            <w:pPr>
              <w:shd w:val="clear" w:color="auto" w:fill="FFFFFF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Конструкция ж.д. пути.Особенности схем путевого развития</w:t>
            </w:r>
          </w:p>
        </w:tc>
      </w:tr>
    </w:tbl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05140" w:rsidRPr="000D27F3" w:rsidRDefault="00505140" w:rsidP="0095427B">
      <w:pPr>
        <w:widowControl/>
        <w:spacing w:line="240" w:lineRule="auto"/>
        <w:ind w:firstLine="851"/>
        <w:rPr>
          <w:szCs w:val="16"/>
        </w:rPr>
      </w:pPr>
    </w:p>
    <w:p w:rsidR="00505140" w:rsidRDefault="00505140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428"/>
        <w:gridCol w:w="888"/>
        <w:gridCol w:w="992"/>
        <w:gridCol w:w="923"/>
        <w:gridCol w:w="920"/>
      </w:tblGrid>
      <w:tr w:rsidR="00505140" w:rsidRPr="00574CFD" w:rsidTr="00486C69">
        <w:trPr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428" w:type="dxa"/>
            <w:vAlign w:val="center"/>
          </w:tcPr>
          <w:p w:rsidR="00505140" w:rsidRPr="00574CFD" w:rsidRDefault="00505140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74CF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8" w:type="dxa"/>
            <w:vAlign w:val="center"/>
          </w:tcPr>
          <w:p w:rsidR="00505140" w:rsidRPr="00574CFD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5140" w:rsidRPr="00574CFD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23" w:type="dxa"/>
            <w:vAlign w:val="center"/>
          </w:tcPr>
          <w:p w:rsidR="00505140" w:rsidRPr="00574CFD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20" w:type="dxa"/>
            <w:vAlign w:val="center"/>
          </w:tcPr>
          <w:p w:rsidR="00505140" w:rsidRPr="00574CFD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СРС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8" w:type="dxa"/>
            <w:vAlign w:val="center"/>
          </w:tcPr>
          <w:p w:rsidR="00505140" w:rsidRPr="00DE5D3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888" w:type="dxa"/>
            <w:vAlign w:val="center"/>
          </w:tcPr>
          <w:p w:rsidR="00505140" w:rsidRPr="00574CF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5140" w:rsidRPr="00574CF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505140" w:rsidRPr="00574CF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05140" w:rsidRPr="00574CF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28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888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28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888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28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888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28" w:type="dxa"/>
            <w:vAlign w:val="center"/>
          </w:tcPr>
          <w:p w:rsidR="0050514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888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28" w:type="dxa"/>
            <w:vAlign w:val="center"/>
          </w:tcPr>
          <w:p w:rsidR="00505140" w:rsidRPr="001612D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888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28" w:type="dxa"/>
            <w:vAlign w:val="center"/>
          </w:tcPr>
          <w:p w:rsidR="00505140" w:rsidRPr="001612D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888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20" w:type="dxa"/>
            <w:vAlign w:val="center"/>
          </w:tcPr>
          <w:p w:rsidR="00505140" w:rsidRDefault="00505140" w:rsidP="008E27AD">
            <w:pPr>
              <w:spacing w:line="240" w:lineRule="auto"/>
              <w:ind w:firstLine="0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505140" w:rsidRPr="00D2714B" w:rsidTr="00486C69">
        <w:trPr>
          <w:jc w:val="center"/>
        </w:trPr>
        <w:tc>
          <w:tcPr>
            <w:tcW w:w="6056" w:type="dxa"/>
            <w:gridSpan w:val="2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74CF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88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23" w:type="dxa"/>
            <w:vAlign w:val="center"/>
          </w:tcPr>
          <w:p w:rsidR="00505140" w:rsidRPr="00574CFD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505140" w:rsidRPr="00486C69" w:rsidRDefault="00505140" w:rsidP="008E27A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C69">
              <w:rPr>
                <w:sz w:val="24"/>
                <w:szCs w:val="24"/>
              </w:rPr>
              <w:t>36</w:t>
            </w:r>
          </w:p>
        </w:tc>
      </w:tr>
    </w:tbl>
    <w:p w:rsidR="00505140" w:rsidRPr="000D27F3" w:rsidRDefault="00505140" w:rsidP="0095427B">
      <w:pPr>
        <w:widowControl/>
        <w:spacing w:line="240" w:lineRule="auto"/>
        <w:ind w:firstLine="851"/>
        <w:rPr>
          <w:szCs w:val="16"/>
        </w:rPr>
      </w:pPr>
    </w:p>
    <w:p w:rsidR="00505140" w:rsidRPr="00D2714B" w:rsidRDefault="00505140" w:rsidP="00486C6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97"/>
        <w:gridCol w:w="938"/>
        <w:gridCol w:w="939"/>
        <w:gridCol w:w="939"/>
        <w:gridCol w:w="939"/>
      </w:tblGrid>
      <w:tr w:rsidR="00505140" w:rsidRPr="00D2714B" w:rsidTr="000C3B8C">
        <w:trPr>
          <w:tblHeader/>
          <w:jc w:val="center"/>
        </w:trPr>
        <w:tc>
          <w:tcPr>
            <w:tcW w:w="628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397" w:type="dxa"/>
            <w:vAlign w:val="center"/>
          </w:tcPr>
          <w:p w:rsidR="00505140" w:rsidRPr="00D2714B" w:rsidRDefault="00505140" w:rsidP="0011720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vAlign w:val="center"/>
          </w:tcPr>
          <w:p w:rsidR="00505140" w:rsidRPr="00DE5D3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щения.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505140" w:rsidRPr="00574CFD" w:rsidRDefault="00505140" w:rsidP="0011720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97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505140" w:rsidRDefault="00505140" w:rsidP="00117200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7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Основные элементы автомобильных дорог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9" w:type="dxa"/>
            <w:vAlign w:val="center"/>
          </w:tcPr>
          <w:p w:rsidR="00505140" w:rsidRDefault="00505140" w:rsidP="00117200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505140" w:rsidRDefault="00505140" w:rsidP="00117200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97" w:type="dxa"/>
            <w:vAlign w:val="center"/>
          </w:tcPr>
          <w:p w:rsidR="0050514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39" w:type="dxa"/>
            <w:vAlign w:val="center"/>
          </w:tcPr>
          <w:p w:rsidR="00505140" w:rsidRDefault="00505140" w:rsidP="00117200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97" w:type="dxa"/>
            <w:vAlign w:val="center"/>
          </w:tcPr>
          <w:p w:rsidR="00505140" w:rsidRPr="001612D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Общие сведения о железнодорожном транспорте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39" w:type="dxa"/>
            <w:vAlign w:val="center"/>
          </w:tcPr>
          <w:p w:rsidR="00505140" w:rsidRDefault="00505140" w:rsidP="00117200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05140" w:rsidRPr="00D2714B" w:rsidTr="000C3B8C">
        <w:trPr>
          <w:trHeight w:val="828"/>
          <w:jc w:val="center"/>
        </w:trPr>
        <w:tc>
          <w:tcPr>
            <w:tcW w:w="628" w:type="dxa"/>
            <w:vAlign w:val="center"/>
          </w:tcPr>
          <w:p w:rsidR="00505140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97" w:type="dxa"/>
            <w:vAlign w:val="center"/>
          </w:tcPr>
          <w:p w:rsidR="00505140" w:rsidRPr="001612D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Путевое развитие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8E27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939" w:type="dxa"/>
            <w:vAlign w:val="center"/>
          </w:tcPr>
          <w:p w:rsidR="00505140" w:rsidRDefault="00505140" w:rsidP="00117200">
            <w:pPr>
              <w:ind w:firstLine="0"/>
              <w:jc w:val="center"/>
            </w:pPr>
            <w:r>
              <w:t>-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505140" w:rsidRPr="00D2714B" w:rsidTr="00486C69">
        <w:trPr>
          <w:jc w:val="center"/>
        </w:trPr>
        <w:tc>
          <w:tcPr>
            <w:tcW w:w="6025" w:type="dxa"/>
            <w:gridSpan w:val="2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38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9" w:type="dxa"/>
            <w:vAlign w:val="center"/>
          </w:tcPr>
          <w:p w:rsidR="00505140" w:rsidRPr="00D2714B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vAlign w:val="center"/>
          </w:tcPr>
          <w:p w:rsidR="00505140" w:rsidRPr="00574CFD" w:rsidRDefault="00505140" w:rsidP="0011720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505140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505140" w:rsidRPr="000D27F3" w:rsidRDefault="0050514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6"/>
        <w:gridCol w:w="3560"/>
        <w:gridCol w:w="5258"/>
      </w:tblGrid>
      <w:tr w:rsidR="00505140" w:rsidRPr="000D27F3" w:rsidTr="00CA60B2">
        <w:trPr>
          <w:jc w:val="center"/>
        </w:trPr>
        <w:tc>
          <w:tcPr>
            <w:tcW w:w="601" w:type="dxa"/>
            <w:vAlign w:val="center"/>
          </w:tcPr>
          <w:p w:rsidR="00505140" w:rsidRPr="000D27F3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№</w:t>
            </w:r>
          </w:p>
          <w:p w:rsidR="00505140" w:rsidRPr="000D27F3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94" w:type="dxa"/>
            <w:vAlign w:val="center"/>
          </w:tcPr>
          <w:p w:rsidR="00505140" w:rsidRPr="000D27F3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Наименование раздела дисц</w:t>
            </w:r>
            <w:r w:rsidRPr="000D27F3">
              <w:rPr>
                <w:b/>
                <w:bCs/>
                <w:sz w:val="24"/>
                <w:szCs w:val="24"/>
              </w:rPr>
              <w:t>и</w:t>
            </w:r>
            <w:r w:rsidRPr="000D27F3">
              <w:rPr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5479" w:type="dxa"/>
            <w:vAlign w:val="center"/>
          </w:tcPr>
          <w:p w:rsidR="00505140" w:rsidRPr="000D27F3" w:rsidRDefault="0050514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D27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05140" w:rsidRPr="00D2714B" w:rsidTr="00CA60B2">
        <w:trPr>
          <w:jc w:val="center"/>
        </w:trPr>
        <w:tc>
          <w:tcPr>
            <w:tcW w:w="601" w:type="dxa"/>
            <w:vAlign w:val="center"/>
          </w:tcPr>
          <w:p w:rsidR="00505140" w:rsidRPr="00021307" w:rsidRDefault="00505140" w:rsidP="0056023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694" w:type="dxa"/>
            <w:vAlign w:val="center"/>
          </w:tcPr>
          <w:p w:rsidR="00505140" w:rsidRPr="00DE5D3D" w:rsidRDefault="0050514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5479" w:type="dxa"/>
            <w:vMerge w:val="restart"/>
            <w:vAlign w:val="center"/>
          </w:tcPr>
          <w:p w:rsidR="00505140" w:rsidRPr="00320C45" w:rsidRDefault="00505140" w:rsidP="00C658F6">
            <w:pPr>
              <w:widowControl/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1.</w:t>
            </w:r>
            <w:r w:rsidRPr="00320C45">
              <w:rPr>
                <w:bCs/>
                <w:sz w:val="24"/>
                <w:szCs w:val="24"/>
                <w:lang w:eastAsia="en-US"/>
              </w:rPr>
              <w:tab/>
              <w:t>Б1.В.ДВ.3.2 «АВТОМОБИЛЬНЫЕ И Ж</w:t>
            </w:r>
            <w:r w:rsidRPr="00320C45">
              <w:rPr>
                <w:bCs/>
                <w:sz w:val="24"/>
                <w:szCs w:val="24"/>
                <w:lang w:eastAsia="en-US"/>
              </w:rPr>
              <w:t>Е</w:t>
            </w:r>
            <w:r w:rsidRPr="00320C45">
              <w:rPr>
                <w:bCs/>
                <w:sz w:val="24"/>
                <w:szCs w:val="24"/>
                <w:lang w:eastAsia="en-US"/>
              </w:rPr>
              <w:t>ЛЕЗНЫЕ ДОРОГИ» Методические рекоменд</w:t>
            </w:r>
            <w:r w:rsidRPr="00320C45">
              <w:rPr>
                <w:bCs/>
                <w:sz w:val="24"/>
                <w:szCs w:val="24"/>
                <w:lang w:eastAsia="en-US"/>
              </w:rPr>
              <w:t>а</w:t>
            </w:r>
            <w:r w:rsidRPr="00320C45">
              <w:rPr>
                <w:bCs/>
                <w:sz w:val="24"/>
                <w:szCs w:val="24"/>
                <w:lang w:eastAsia="en-US"/>
              </w:rPr>
              <w:t>ции для практических занятий по направлению подготовки 38.03.01 «Экономика» профиль «Экономика предприятий и организаций (стро</w:t>
            </w:r>
            <w:r w:rsidRPr="00320C45">
              <w:rPr>
                <w:bCs/>
                <w:sz w:val="24"/>
                <w:szCs w:val="24"/>
                <w:lang w:eastAsia="en-US"/>
              </w:rPr>
              <w:t>и</w:t>
            </w:r>
            <w:r w:rsidRPr="00320C45">
              <w:rPr>
                <w:bCs/>
                <w:sz w:val="24"/>
                <w:szCs w:val="24"/>
                <w:lang w:eastAsia="en-US"/>
              </w:rPr>
              <w:t>тельство)» [электронный ресурс], режим дост</w:t>
            </w:r>
            <w:r w:rsidRPr="00320C45">
              <w:rPr>
                <w:bCs/>
                <w:sz w:val="24"/>
                <w:szCs w:val="24"/>
                <w:lang w:eastAsia="en-US"/>
              </w:rPr>
              <w:t>у</w:t>
            </w:r>
            <w:r w:rsidRPr="00320C45">
              <w:rPr>
                <w:bCs/>
                <w:sz w:val="24"/>
                <w:szCs w:val="24"/>
                <w:lang w:eastAsia="en-US"/>
              </w:rPr>
              <w:t xml:space="preserve">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</w:t>
            </w:r>
            <w:r w:rsidRPr="00320C45">
              <w:rPr>
                <w:bCs/>
                <w:sz w:val="24"/>
                <w:szCs w:val="24"/>
              </w:rPr>
              <w:t>к</w:t>
            </w:r>
            <w:r w:rsidRPr="00320C45">
              <w:rPr>
                <w:bCs/>
                <w:sz w:val="24"/>
                <w:szCs w:val="24"/>
              </w:rPr>
              <w:t>стовым документам требуется авторизация).</w:t>
            </w:r>
          </w:p>
          <w:p w:rsidR="00505140" w:rsidRPr="00320C45" w:rsidRDefault="00505140" w:rsidP="00C658F6">
            <w:pPr>
              <w:widowControl/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2.</w:t>
            </w:r>
            <w:r w:rsidRPr="00320C45">
              <w:rPr>
                <w:bCs/>
                <w:sz w:val="24"/>
                <w:szCs w:val="24"/>
                <w:lang w:eastAsia="en-US"/>
              </w:rPr>
              <w:tab/>
              <w:t>Б1.В.ДВ.3.2 «АВТОМОБИЛЬНЫЕ И Ж</w:t>
            </w:r>
            <w:r w:rsidRPr="00320C45">
              <w:rPr>
                <w:bCs/>
                <w:sz w:val="24"/>
                <w:szCs w:val="24"/>
                <w:lang w:eastAsia="en-US"/>
              </w:rPr>
              <w:t>Е</w:t>
            </w:r>
            <w:r w:rsidRPr="00320C45">
              <w:rPr>
                <w:bCs/>
                <w:sz w:val="24"/>
                <w:szCs w:val="24"/>
                <w:lang w:eastAsia="en-US"/>
              </w:rPr>
              <w:t>ЛЕЗНЫЕ ДОРОГИ» Методические рекоменд</w:t>
            </w:r>
            <w:r w:rsidRPr="00320C45">
              <w:rPr>
                <w:bCs/>
                <w:sz w:val="24"/>
                <w:szCs w:val="24"/>
                <w:lang w:eastAsia="en-US"/>
              </w:rPr>
              <w:t>а</w:t>
            </w:r>
            <w:r w:rsidRPr="00320C45">
              <w:rPr>
                <w:bCs/>
                <w:sz w:val="24"/>
                <w:szCs w:val="24"/>
                <w:lang w:eastAsia="en-US"/>
              </w:rPr>
              <w:t xml:space="preserve">ции по организации самостоятельной работы обучающихся по направлению подготовки 38.03.01 «Экономика» профиль «Экономика предприятий и организаций (строительство)» [электронный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</w:t>
            </w:r>
            <w:r w:rsidRPr="00320C45">
              <w:rPr>
                <w:bCs/>
                <w:sz w:val="24"/>
                <w:szCs w:val="24"/>
              </w:rPr>
              <w:t>о</w:t>
            </w:r>
            <w:r w:rsidRPr="00320C45">
              <w:rPr>
                <w:bCs/>
                <w:sz w:val="24"/>
                <w:szCs w:val="24"/>
              </w:rPr>
              <w:t>вым документам требуется авторизация).</w:t>
            </w:r>
          </w:p>
          <w:p w:rsidR="00505140" w:rsidRPr="00320C45" w:rsidRDefault="00505140" w:rsidP="00C658F6">
            <w:pPr>
              <w:tabs>
                <w:tab w:val="left" w:pos="343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320C45">
              <w:rPr>
                <w:bCs/>
                <w:sz w:val="24"/>
                <w:szCs w:val="24"/>
                <w:lang w:eastAsia="en-US"/>
              </w:rPr>
              <w:t>3. Б1.В.ДВ.3.2 «АВТОМОБИЛЬНЫЕ И Ж</w:t>
            </w:r>
            <w:r w:rsidRPr="00320C45">
              <w:rPr>
                <w:bCs/>
                <w:sz w:val="24"/>
                <w:szCs w:val="24"/>
                <w:lang w:eastAsia="en-US"/>
              </w:rPr>
              <w:t>Е</w:t>
            </w:r>
            <w:r w:rsidRPr="00320C45">
              <w:rPr>
                <w:bCs/>
                <w:sz w:val="24"/>
                <w:szCs w:val="24"/>
                <w:lang w:eastAsia="en-US"/>
              </w:rPr>
              <w:t xml:space="preserve">ЛЕЗНЫЕ ДОРОГИ» 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>Методические рекоменд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>а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>ции по выполнению курсовой работы по напра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>в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лению 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и</w:t>
            </w:r>
            <w:r w:rsidRPr="00320C45">
              <w:rPr>
                <w:bCs/>
                <w:spacing w:val="-4"/>
                <w:sz w:val="24"/>
                <w:szCs w:val="24"/>
                <w:lang w:eastAsia="en-US"/>
              </w:rPr>
              <w:t>ка предприятий и организаций (строительство)»</w:t>
            </w:r>
            <w:r w:rsidRPr="00320C45">
              <w:rPr>
                <w:spacing w:val="-4"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 w:rsidRPr="00320C45">
              <w:rPr>
                <w:bCs/>
                <w:sz w:val="24"/>
                <w:szCs w:val="24"/>
              </w:rPr>
              <w:t>http://sdo.pgups.ru/  (для доступа к полнотекст</w:t>
            </w:r>
            <w:r w:rsidRPr="00320C45">
              <w:rPr>
                <w:bCs/>
                <w:sz w:val="24"/>
                <w:szCs w:val="24"/>
              </w:rPr>
              <w:t>о</w:t>
            </w:r>
            <w:r w:rsidRPr="00320C45">
              <w:rPr>
                <w:bCs/>
                <w:sz w:val="24"/>
                <w:szCs w:val="24"/>
              </w:rPr>
              <w:t>вым документам требуется авторизация).</w:t>
            </w:r>
          </w:p>
        </w:tc>
      </w:tr>
      <w:tr w:rsidR="00505140" w:rsidRPr="00D2714B" w:rsidTr="00CA60B2">
        <w:trPr>
          <w:jc w:val="center"/>
        </w:trPr>
        <w:tc>
          <w:tcPr>
            <w:tcW w:w="601" w:type="dxa"/>
            <w:vAlign w:val="center"/>
          </w:tcPr>
          <w:p w:rsidR="00505140" w:rsidRPr="00021307" w:rsidRDefault="00505140" w:rsidP="0056023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694" w:type="dxa"/>
            <w:vAlign w:val="center"/>
          </w:tcPr>
          <w:p w:rsidR="00505140" w:rsidRPr="00DE5D3D" w:rsidRDefault="00505140" w:rsidP="00DF195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автомобильных дорог </w:t>
            </w:r>
          </w:p>
        </w:tc>
        <w:tc>
          <w:tcPr>
            <w:tcW w:w="5479" w:type="dxa"/>
            <w:vMerge/>
            <w:vAlign w:val="center"/>
          </w:tcPr>
          <w:p w:rsidR="00505140" w:rsidRPr="006B5795" w:rsidRDefault="00505140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5140" w:rsidRPr="00D2714B" w:rsidTr="00CA60B2">
        <w:trPr>
          <w:jc w:val="center"/>
        </w:trPr>
        <w:tc>
          <w:tcPr>
            <w:tcW w:w="601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94" w:type="dxa"/>
            <w:vAlign w:val="center"/>
          </w:tcPr>
          <w:p w:rsidR="00505140" w:rsidRPr="00BC2512" w:rsidRDefault="0050514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элементы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</w:t>
            </w:r>
          </w:p>
        </w:tc>
        <w:tc>
          <w:tcPr>
            <w:tcW w:w="5479" w:type="dxa"/>
            <w:vMerge/>
            <w:vAlign w:val="center"/>
          </w:tcPr>
          <w:p w:rsidR="00505140" w:rsidRPr="00574CFD" w:rsidRDefault="00505140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5140" w:rsidRPr="00D2714B" w:rsidTr="00CA60B2">
        <w:trPr>
          <w:jc w:val="center"/>
        </w:trPr>
        <w:tc>
          <w:tcPr>
            <w:tcW w:w="601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94" w:type="dxa"/>
            <w:vAlign w:val="center"/>
          </w:tcPr>
          <w:p w:rsidR="00505140" w:rsidRPr="00BC2512" w:rsidRDefault="0050514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автомобиля с дорогой</w:t>
            </w:r>
          </w:p>
        </w:tc>
        <w:tc>
          <w:tcPr>
            <w:tcW w:w="5479" w:type="dxa"/>
            <w:vMerge/>
            <w:vAlign w:val="center"/>
          </w:tcPr>
          <w:p w:rsidR="00505140" w:rsidRDefault="00505140" w:rsidP="00560236">
            <w:pPr>
              <w:tabs>
                <w:tab w:val="left" w:pos="108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5140" w:rsidRPr="00D2714B" w:rsidTr="00CA60B2">
        <w:trPr>
          <w:jc w:val="center"/>
        </w:trPr>
        <w:tc>
          <w:tcPr>
            <w:tcW w:w="601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94" w:type="dxa"/>
            <w:vAlign w:val="center"/>
          </w:tcPr>
          <w:p w:rsidR="00505140" w:rsidRPr="00BC2512" w:rsidRDefault="0050514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потоки и проп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скная способность дорог</w:t>
            </w:r>
          </w:p>
        </w:tc>
        <w:tc>
          <w:tcPr>
            <w:tcW w:w="5479" w:type="dxa"/>
            <w:vMerge/>
            <w:vAlign w:val="center"/>
          </w:tcPr>
          <w:p w:rsidR="00505140" w:rsidRDefault="00505140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5140" w:rsidRPr="00D2714B" w:rsidTr="00CA60B2">
        <w:trPr>
          <w:trHeight w:val="755"/>
          <w:jc w:val="center"/>
        </w:trPr>
        <w:tc>
          <w:tcPr>
            <w:tcW w:w="601" w:type="dxa"/>
            <w:vAlign w:val="center"/>
          </w:tcPr>
          <w:p w:rsidR="00505140" w:rsidRPr="00D2714B" w:rsidRDefault="0050514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94" w:type="dxa"/>
            <w:vAlign w:val="center"/>
          </w:tcPr>
          <w:p w:rsidR="00505140" w:rsidRPr="00BC2512" w:rsidRDefault="00505140" w:rsidP="0056023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развязки</w:t>
            </w:r>
          </w:p>
        </w:tc>
        <w:tc>
          <w:tcPr>
            <w:tcW w:w="5479" w:type="dxa"/>
            <w:vMerge/>
            <w:vAlign w:val="center"/>
          </w:tcPr>
          <w:p w:rsidR="00505140" w:rsidRDefault="00505140" w:rsidP="0056023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05140" w:rsidRPr="00D2714B" w:rsidTr="00CA60B2">
        <w:trPr>
          <w:trHeight w:val="836"/>
          <w:jc w:val="center"/>
        </w:trPr>
        <w:tc>
          <w:tcPr>
            <w:tcW w:w="601" w:type="dxa"/>
            <w:vAlign w:val="center"/>
          </w:tcPr>
          <w:p w:rsidR="00505140" w:rsidRDefault="0050514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94" w:type="dxa"/>
            <w:vAlign w:val="center"/>
          </w:tcPr>
          <w:p w:rsidR="00505140" w:rsidRPr="001612D0" w:rsidRDefault="00505140" w:rsidP="008E27A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612D0">
              <w:rPr>
                <w:sz w:val="24"/>
                <w:szCs w:val="24"/>
              </w:rPr>
              <w:t>Путь и путевое хозяйство</w:t>
            </w:r>
            <w:r>
              <w:rPr>
                <w:sz w:val="24"/>
                <w:szCs w:val="24"/>
              </w:rPr>
              <w:t>. 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тевое развитие</w:t>
            </w:r>
          </w:p>
        </w:tc>
        <w:tc>
          <w:tcPr>
            <w:tcW w:w="5479" w:type="dxa"/>
            <w:vMerge/>
          </w:tcPr>
          <w:p w:rsidR="00505140" w:rsidRPr="00DF195E" w:rsidRDefault="00505140" w:rsidP="00DF195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505140" w:rsidRPr="00D2714B" w:rsidTr="00CA60B2">
        <w:trPr>
          <w:trHeight w:val="837"/>
          <w:jc w:val="center"/>
        </w:trPr>
        <w:tc>
          <w:tcPr>
            <w:tcW w:w="601" w:type="dxa"/>
            <w:vAlign w:val="center"/>
          </w:tcPr>
          <w:p w:rsidR="00505140" w:rsidRDefault="00505140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94" w:type="dxa"/>
            <w:vAlign w:val="center"/>
          </w:tcPr>
          <w:p w:rsidR="00505140" w:rsidRPr="00DE5D3D" w:rsidRDefault="00505140" w:rsidP="008E27AD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в области транспорта, виды транспорта ретроспектива развития путей сообщения.</w:t>
            </w:r>
          </w:p>
        </w:tc>
        <w:tc>
          <w:tcPr>
            <w:tcW w:w="5479" w:type="dxa"/>
            <w:vMerge/>
          </w:tcPr>
          <w:p w:rsidR="00505140" w:rsidRDefault="00505140" w:rsidP="008B6175">
            <w:pPr>
              <w:ind w:firstLine="0"/>
            </w:pPr>
          </w:p>
        </w:tc>
      </w:tr>
    </w:tbl>
    <w:p w:rsidR="00505140" w:rsidRPr="000D27F3" w:rsidRDefault="0050514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05140" w:rsidRPr="00574CFD" w:rsidRDefault="00505140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05140" w:rsidRPr="00D2714B" w:rsidRDefault="00505140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505140" w:rsidRDefault="0050514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05140" w:rsidRPr="000D27F3" w:rsidRDefault="0050514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05140" w:rsidRPr="00D322E9" w:rsidRDefault="0050514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5140" w:rsidRPr="00574CFD" w:rsidRDefault="00505140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505140" w:rsidRPr="008C3CB1" w:rsidRDefault="00505140" w:rsidP="008C3CB1">
      <w:pPr>
        <w:widowControl/>
        <w:spacing w:line="240" w:lineRule="auto"/>
        <w:ind w:firstLine="851"/>
        <w:rPr>
          <w:color w:val="222222"/>
          <w:sz w:val="28"/>
          <w:szCs w:val="28"/>
          <w:shd w:val="clear" w:color="auto" w:fill="FFFFFF"/>
        </w:rPr>
      </w:pPr>
      <w:r>
        <w:rPr>
          <w:spacing w:val="-6"/>
          <w:sz w:val="28"/>
          <w:szCs w:val="28"/>
        </w:rPr>
        <w:t xml:space="preserve">1. Железные дороги. Общий курс / Учебник </w:t>
      </w:r>
      <w:r w:rsidRPr="001A15D0">
        <w:rPr>
          <w:spacing w:val="-6"/>
          <w:sz w:val="28"/>
          <w:szCs w:val="28"/>
        </w:rPr>
        <w:t>[</w:t>
      </w:r>
      <w:r>
        <w:rPr>
          <w:spacing w:val="-6"/>
          <w:sz w:val="28"/>
          <w:szCs w:val="28"/>
        </w:rPr>
        <w:t>Электронный ресурс</w:t>
      </w:r>
      <w:r w:rsidRPr="001A15D0">
        <w:rPr>
          <w:spacing w:val="-6"/>
          <w:sz w:val="28"/>
          <w:szCs w:val="28"/>
        </w:rPr>
        <w:t xml:space="preserve">] </w:t>
      </w:r>
      <w:r>
        <w:rPr>
          <w:spacing w:val="-6"/>
          <w:sz w:val="28"/>
          <w:szCs w:val="28"/>
        </w:rPr>
        <w:t>под ред. Ю.И. Ефименко, Электрон. дан. – М.: УМЦ ЖДТ (Учебно – методический центр по образованию на железнодорожном транспорте), 2013,  - 504с.</w:t>
      </w:r>
      <w:r>
        <w:rPr>
          <w:bCs/>
          <w:sz w:val="28"/>
          <w:szCs w:val="28"/>
        </w:rPr>
        <w:t xml:space="preserve"> – Режим доступа: </w:t>
      </w:r>
      <w:r>
        <w:rPr>
          <w:bCs/>
          <w:sz w:val="28"/>
          <w:szCs w:val="28"/>
          <w:lang w:val="en-GB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GB"/>
        </w:rPr>
        <w:t>e</w:t>
      </w:r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lanbook</w:t>
      </w:r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element</w:t>
      </w:r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php</w:t>
      </w:r>
      <w:r>
        <w:rPr>
          <w:bCs/>
          <w:sz w:val="28"/>
          <w:szCs w:val="28"/>
        </w:rPr>
        <w:t>?</w:t>
      </w:r>
      <w:r>
        <w:rPr>
          <w:bCs/>
          <w:sz w:val="28"/>
          <w:szCs w:val="28"/>
          <w:lang w:val="en-GB"/>
        </w:rPr>
        <w:t>pl</w:t>
      </w:r>
      <w:r w:rsidRPr="00ED335A">
        <w:rPr>
          <w:bCs/>
          <w:sz w:val="28"/>
          <w:szCs w:val="28"/>
        </w:rPr>
        <w:t>1_</w:t>
      </w:r>
      <w:r>
        <w:rPr>
          <w:bCs/>
          <w:sz w:val="28"/>
          <w:szCs w:val="28"/>
          <w:lang w:val="en-GB"/>
        </w:rPr>
        <w:t>id</w:t>
      </w:r>
      <w:r w:rsidRPr="00ED335A">
        <w:rPr>
          <w:bCs/>
          <w:sz w:val="28"/>
          <w:szCs w:val="28"/>
        </w:rPr>
        <w:t>=35849</w:t>
      </w: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2.</w:t>
      </w:r>
      <w:r w:rsidRPr="00117200">
        <w:rPr>
          <w:bCs/>
          <w:color w:val="222222"/>
          <w:sz w:val="28"/>
          <w:szCs w:val="28"/>
          <w:shd w:val="clear" w:color="auto" w:fill="FFFFFF"/>
        </w:rPr>
        <w:t>Реконструкция автомобильных 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117200">
        <w:rPr>
          <w:color w:val="222222"/>
          <w:sz w:val="28"/>
          <w:szCs w:val="28"/>
          <w:shd w:val="clear" w:color="auto" w:fill="FFFFFF"/>
        </w:rPr>
        <w:t>[Текст] : учебник для студе</w:t>
      </w:r>
      <w:r w:rsidRPr="00117200">
        <w:rPr>
          <w:color w:val="222222"/>
          <w:sz w:val="28"/>
          <w:szCs w:val="28"/>
          <w:shd w:val="clear" w:color="auto" w:fill="FFFFFF"/>
        </w:rPr>
        <w:t>н</w:t>
      </w:r>
      <w:r w:rsidRPr="00117200">
        <w:rPr>
          <w:color w:val="222222"/>
          <w:sz w:val="28"/>
          <w:szCs w:val="28"/>
          <w:shd w:val="clear" w:color="auto" w:fill="FFFFFF"/>
        </w:rPr>
        <w:t>тов вузов, обучающихся по специальности 291000 (270205.65) "Автомобил</w:t>
      </w:r>
      <w:r w:rsidRPr="00117200">
        <w:rPr>
          <w:color w:val="222222"/>
          <w:sz w:val="28"/>
          <w:szCs w:val="28"/>
          <w:shd w:val="clear" w:color="auto" w:fill="FFFFFF"/>
        </w:rPr>
        <w:t>ь</w:t>
      </w:r>
      <w:r w:rsidRPr="00117200">
        <w:rPr>
          <w:color w:val="222222"/>
          <w:sz w:val="28"/>
          <w:szCs w:val="28"/>
          <w:shd w:val="clear" w:color="auto" w:fill="FFFFFF"/>
        </w:rPr>
        <w:t>ные дороги и аэродромы" направления подготовки "Транспортное строител</w:t>
      </w:r>
      <w:r w:rsidRPr="00117200">
        <w:rPr>
          <w:color w:val="222222"/>
          <w:sz w:val="28"/>
          <w:szCs w:val="28"/>
          <w:shd w:val="clear" w:color="auto" w:fill="FFFFFF"/>
        </w:rPr>
        <w:t>ь</w:t>
      </w:r>
      <w:r>
        <w:rPr>
          <w:color w:val="222222"/>
          <w:sz w:val="28"/>
          <w:szCs w:val="28"/>
          <w:shd w:val="clear" w:color="auto" w:fill="FFFFFF"/>
        </w:rPr>
        <w:t>ство" / А.</w:t>
      </w:r>
      <w:r w:rsidRPr="00117200">
        <w:rPr>
          <w:color w:val="222222"/>
          <w:sz w:val="28"/>
          <w:szCs w:val="28"/>
          <w:shd w:val="clear" w:color="auto" w:fill="FFFFFF"/>
        </w:rPr>
        <w:t>П.</w:t>
      </w:r>
      <w:r>
        <w:rPr>
          <w:color w:val="222222"/>
          <w:sz w:val="28"/>
          <w:szCs w:val="28"/>
          <w:shd w:val="clear" w:color="auto" w:fill="FFFFFF"/>
        </w:rPr>
        <w:t xml:space="preserve"> Васильев [и др.] ; под ред. А.П. Васильева. - Москва</w:t>
      </w:r>
      <w:r w:rsidRPr="00117200">
        <w:rPr>
          <w:color w:val="222222"/>
          <w:sz w:val="28"/>
          <w:szCs w:val="28"/>
          <w:shd w:val="clear" w:color="auto" w:fill="FFFFFF"/>
        </w:rPr>
        <w:t>: АС</w:t>
      </w:r>
      <w:r>
        <w:rPr>
          <w:color w:val="222222"/>
          <w:sz w:val="28"/>
          <w:szCs w:val="28"/>
          <w:shd w:val="clear" w:color="auto" w:fill="FFFFFF"/>
        </w:rPr>
        <w:t>В, 2015. - 847 с.: табл., схем</w:t>
      </w:r>
      <w:r w:rsidRPr="00117200">
        <w:rPr>
          <w:color w:val="222222"/>
          <w:sz w:val="28"/>
          <w:szCs w:val="28"/>
          <w:shd w:val="clear" w:color="auto" w:fill="FFFFFF"/>
        </w:rPr>
        <w:t>, ил. - Библиогр.: с. 832-839. -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7200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117200">
        <w:rPr>
          <w:color w:val="222222"/>
          <w:sz w:val="28"/>
          <w:szCs w:val="28"/>
          <w:shd w:val="clear" w:color="auto" w:fill="FFFFFF"/>
        </w:rPr>
        <w:t>978-5-93093-944-6 : 1325.25 р.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505140" w:rsidRPr="0011720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Pr="00117200">
        <w:rPr>
          <w:bCs/>
          <w:color w:val="222222"/>
          <w:sz w:val="28"/>
          <w:szCs w:val="28"/>
          <w:shd w:val="clear" w:color="auto" w:fill="FFFFFF"/>
        </w:rPr>
        <w:t>Строительство автомобильных дорог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[Текст]</w:t>
      </w:r>
      <w:r w:rsidRPr="00117200">
        <w:rPr>
          <w:color w:val="222222"/>
          <w:sz w:val="28"/>
          <w:szCs w:val="28"/>
          <w:shd w:val="clear" w:color="auto" w:fill="FFFFFF"/>
        </w:rPr>
        <w:t>: учебник для студентов вузов, обучающихся по специальности "Автомобильные дороги и аэродр</w:t>
      </w:r>
      <w:r w:rsidRPr="00117200">
        <w:rPr>
          <w:color w:val="222222"/>
          <w:sz w:val="28"/>
          <w:szCs w:val="28"/>
          <w:shd w:val="clear" w:color="auto" w:fill="FFFFFF"/>
        </w:rPr>
        <w:t>о</w:t>
      </w:r>
      <w:r w:rsidRPr="00117200">
        <w:rPr>
          <w:color w:val="222222"/>
          <w:sz w:val="28"/>
          <w:szCs w:val="28"/>
          <w:shd w:val="clear" w:color="auto" w:fill="FFFFFF"/>
        </w:rPr>
        <w:t>мы" направления подготовки "Т</w:t>
      </w:r>
      <w:r>
        <w:rPr>
          <w:color w:val="222222"/>
          <w:sz w:val="28"/>
          <w:szCs w:val="28"/>
          <w:shd w:val="clear" w:color="auto" w:fill="FFFFFF"/>
        </w:rPr>
        <w:t>ранспортное строительство" / В.</w:t>
      </w:r>
      <w:r w:rsidRPr="00117200">
        <w:rPr>
          <w:color w:val="222222"/>
          <w:sz w:val="28"/>
          <w:szCs w:val="28"/>
          <w:shd w:val="clear" w:color="auto" w:fill="FFFFFF"/>
        </w:rPr>
        <w:t>В. Уша</w:t>
      </w:r>
      <w:r>
        <w:rPr>
          <w:color w:val="222222"/>
          <w:sz w:val="28"/>
          <w:szCs w:val="28"/>
          <w:shd w:val="clear" w:color="auto" w:fill="FFFFFF"/>
        </w:rPr>
        <w:t>ков [и др.]</w:t>
      </w:r>
      <w:r w:rsidRPr="00117200">
        <w:rPr>
          <w:color w:val="222222"/>
          <w:sz w:val="28"/>
          <w:szCs w:val="28"/>
          <w:shd w:val="clear" w:color="auto" w:fill="FFFFFF"/>
        </w:rPr>
        <w:t>; под ред.: В. В. Ушакова, В. М. Ольховик</w:t>
      </w:r>
      <w:r>
        <w:rPr>
          <w:color w:val="222222"/>
          <w:sz w:val="28"/>
          <w:szCs w:val="28"/>
          <w:shd w:val="clear" w:color="auto" w:fill="FFFFFF"/>
        </w:rPr>
        <w:t>ова. - 2-е изд., стер. - Москва</w:t>
      </w:r>
      <w:r w:rsidRPr="00117200">
        <w:rPr>
          <w:color w:val="222222"/>
          <w:sz w:val="28"/>
          <w:szCs w:val="28"/>
          <w:shd w:val="clear" w:color="auto" w:fill="FFFFFF"/>
        </w:rPr>
        <w:t>: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117200">
        <w:rPr>
          <w:color w:val="222222"/>
          <w:sz w:val="28"/>
          <w:szCs w:val="28"/>
          <w:shd w:val="clear" w:color="auto" w:fill="FFFFFF"/>
        </w:rPr>
        <w:t>КноРус, 2016. - 572 с. : ил., табл. - (Специалитет и бакалавриат). - Библиогр. в конце кн. (14 назв.). -</w:t>
      </w:r>
      <w:r w:rsidRPr="00117200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117200">
        <w:rPr>
          <w:b/>
          <w:bCs/>
          <w:color w:val="222222"/>
          <w:sz w:val="28"/>
          <w:szCs w:val="28"/>
          <w:shd w:val="clear" w:color="auto" w:fill="FFFFFF"/>
        </w:rPr>
        <w:t>ISBN</w:t>
      </w:r>
      <w:r w:rsidRPr="00117200">
        <w:rPr>
          <w:rStyle w:val="apple-converted-space"/>
          <w:b/>
          <w:bCs/>
          <w:color w:val="222222"/>
          <w:sz w:val="28"/>
          <w:szCs w:val="28"/>
          <w:shd w:val="clear" w:color="auto" w:fill="FFFFFF"/>
        </w:rPr>
        <w:t> </w:t>
      </w:r>
      <w:r w:rsidRPr="00117200">
        <w:rPr>
          <w:color w:val="222222"/>
          <w:sz w:val="28"/>
          <w:szCs w:val="28"/>
          <w:shd w:val="clear" w:color="auto" w:fill="FFFFFF"/>
        </w:rPr>
        <w:t>978-5-406-04596-1</w:t>
      </w:r>
    </w:p>
    <w:p w:rsidR="00505140" w:rsidRPr="00574CFD" w:rsidRDefault="00505140" w:rsidP="00574CFD">
      <w:pPr>
        <w:widowControl/>
        <w:spacing w:line="240" w:lineRule="auto"/>
        <w:ind w:firstLine="851"/>
        <w:rPr>
          <w:bCs/>
          <w:szCs w:val="16"/>
        </w:rPr>
      </w:pP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8C3CB1">
        <w:rPr>
          <w:sz w:val="28"/>
          <w:szCs w:val="28"/>
        </w:rPr>
        <w:t>Автомобильные дороги: строительство и эксплуатация: учебное п</w:t>
      </w:r>
      <w:r w:rsidRPr="008C3CB1">
        <w:rPr>
          <w:sz w:val="28"/>
          <w:szCs w:val="28"/>
        </w:rPr>
        <w:t>о</w:t>
      </w:r>
      <w:r w:rsidRPr="008C3CB1">
        <w:rPr>
          <w:sz w:val="28"/>
          <w:szCs w:val="28"/>
        </w:rPr>
        <w:t>собие / М.В. Садило, Р.М. Садило. – Ростов н/Д: Феникс, 2011. -367 с.: ил.; [24]л.ил. – (Высшее образование).</w:t>
      </w:r>
    </w:p>
    <w:p w:rsidR="00505140" w:rsidRPr="008C3CB1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2.Железные дороги. Общий курс / Учебник </w:t>
      </w:r>
      <w:r w:rsidRPr="00B234D7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B234D7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под ред</w:t>
      </w:r>
      <w:r w:rsidRPr="00B234D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Pr="00464B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М</w:t>
      </w:r>
      <w:r w:rsidRPr="00464B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Уздин, </w:t>
      </w:r>
      <w:r>
        <w:rPr>
          <w:spacing w:val="-6"/>
          <w:sz w:val="28"/>
          <w:szCs w:val="28"/>
        </w:rPr>
        <w:t>Электрон.дан. – М.: УМЦ ЖДТ (Учебно – методический центр по образованию на железнодорожном транспорте), 2000, - 495с</w:t>
      </w:r>
      <w:r w:rsidRPr="006F24E1">
        <w:rPr>
          <w:spacing w:val="-6"/>
          <w:sz w:val="28"/>
          <w:szCs w:val="28"/>
        </w:rPr>
        <w:t xml:space="preserve">. - </w:t>
      </w:r>
      <w:r>
        <w:rPr>
          <w:bCs/>
          <w:sz w:val="28"/>
          <w:szCs w:val="28"/>
        </w:rPr>
        <w:t xml:space="preserve">Режим доступа: </w:t>
      </w:r>
      <w:r>
        <w:rPr>
          <w:bCs/>
          <w:sz w:val="28"/>
          <w:szCs w:val="28"/>
          <w:lang w:val="en-GB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GB"/>
        </w:rPr>
        <w:t>e</w:t>
      </w:r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lanbook</w:t>
      </w:r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com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books</w:t>
      </w:r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GB"/>
        </w:rPr>
        <w:t>element</w:t>
      </w:r>
      <w:r w:rsidRPr="00ED335A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GB"/>
        </w:rPr>
        <w:t>php</w:t>
      </w:r>
      <w:r>
        <w:rPr>
          <w:bCs/>
          <w:sz w:val="28"/>
          <w:szCs w:val="28"/>
        </w:rPr>
        <w:t>?</w:t>
      </w: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color w:val="222222"/>
          <w:sz w:val="28"/>
          <w:szCs w:val="28"/>
          <w:shd w:val="clear" w:color="auto" w:fill="FFFFFF"/>
        </w:rPr>
        <w:t>3.</w:t>
      </w:r>
      <w:r w:rsidRPr="008C3CB1">
        <w:rPr>
          <w:bCs/>
          <w:color w:val="222222"/>
          <w:sz w:val="28"/>
          <w:szCs w:val="28"/>
          <w:shd w:val="clear" w:color="auto" w:fill="FFFFFF"/>
        </w:rPr>
        <w:t xml:space="preserve">Петербургский государственный университет путей сообщения. Каф. Промышленный и городской транспорт. </w:t>
      </w:r>
      <w:r w:rsidRPr="008C3CB1">
        <w:rPr>
          <w:color w:val="222222"/>
          <w:sz w:val="28"/>
          <w:szCs w:val="28"/>
        </w:rPr>
        <w:t>Автомобильные дороги [Эле</w:t>
      </w:r>
      <w:r w:rsidRPr="008C3CB1">
        <w:rPr>
          <w:color w:val="222222"/>
          <w:sz w:val="28"/>
          <w:szCs w:val="28"/>
        </w:rPr>
        <w:t>к</w:t>
      </w:r>
      <w:r w:rsidRPr="008C3CB1">
        <w:rPr>
          <w:color w:val="222222"/>
          <w:sz w:val="28"/>
          <w:szCs w:val="28"/>
        </w:rPr>
        <w:t>тронны</w:t>
      </w:r>
      <w:r>
        <w:rPr>
          <w:color w:val="222222"/>
          <w:sz w:val="28"/>
          <w:szCs w:val="28"/>
        </w:rPr>
        <w:t>й учебно-методический комплекс]</w:t>
      </w:r>
      <w:r w:rsidRPr="008C3CB1">
        <w:rPr>
          <w:color w:val="222222"/>
          <w:sz w:val="28"/>
          <w:szCs w:val="28"/>
        </w:rPr>
        <w:t>: учебно-метод</w:t>
      </w:r>
      <w:r>
        <w:rPr>
          <w:color w:val="222222"/>
          <w:sz w:val="28"/>
          <w:szCs w:val="28"/>
        </w:rPr>
        <w:t>ический комплекс / ПГУПС. - СПб</w:t>
      </w:r>
      <w:r w:rsidRPr="008C3CB1">
        <w:rPr>
          <w:color w:val="222222"/>
          <w:sz w:val="28"/>
          <w:szCs w:val="28"/>
        </w:rPr>
        <w:t>: ПГУПС, 2009</w:t>
      </w: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Pr="008C3CB1">
        <w:rPr>
          <w:sz w:val="28"/>
          <w:szCs w:val="28"/>
        </w:rPr>
        <w:t>Пути сообщения, технологические сооружения: учебник для студ. учреждений высш. проф. образования / Э.Р. Домке Ю.М.Ситников К.С. Подшивалова.- М.: Издательский цент «Академия», 2013.-400с.- (сер.Бакалавриат).</w:t>
      </w:r>
    </w:p>
    <w:p w:rsidR="00505140" w:rsidRDefault="00505140" w:rsidP="008C3C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6.</w:t>
      </w:r>
      <w:r w:rsidRPr="008C3CB1">
        <w:rPr>
          <w:sz w:val="28"/>
          <w:szCs w:val="28"/>
        </w:rPr>
        <w:t>Справочник дорожного мастера. Строительство, эксплуатация и р</w:t>
      </w:r>
      <w:r w:rsidRPr="008C3CB1">
        <w:rPr>
          <w:sz w:val="28"/>
          <w:szCs w:val="28"/>
        </w:rPr>
        <w:t>е</w:t>
      </w:r>
      <w:r w:rsidRPr="008C3CB1">
        <w:rPr>
          <w:sz w:val="28"/>
          <w:szCs w:val="28"/>
        </w:rPr>
        <w:t>монт автомобильных дорог / Под.</w:t>
      </w:r>
      <w:r>
        <w:rPr>
          <w:sz w:val="28"/>
          <w:szCs w:val="28"/>
        </w:rPr>
        <w:t xml:space="preserve"> </w:t>
      </w:r>
      <w:r w:rsidRPr="008C3CB1">
        <w:rPr>
          <w:sz w:val="28"/>
          <w:szCs w:val="28"/>
        </w:rPr>
        <w:t>ред. С.Г. Цупикова. М.: − «Инфра-Инжененрия», 2005.-928с.</w:t>
      </w:r>
    </w:p>
    <w:p w:rsidR="00505140" w:rsidRPr="00574CFD" w:rsidRDefault="00505140" w:rsidP="00574CFD">
      <w:pPr>
        <w:widowControl/>
        <w:spacing w:line="240" w:lineRule="auto"/>
        <w:ind w:firstLine="0"/>
        <w:rPr>
          <w:bCs/>
          <w:szCs w:val="16"/>
        </w:rPr>
      </w:pPr>
    </w:p>
    <w:p w:rsidR="00505140" w:rsidRPr="00D2714B" w:rsidRDefault="00505140" w:rsidP="00574C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05140" w:rsidRPr="00C658F6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sz w:val="28"/>
          <w:szCs w:val="28"/>
        </w:rPr>
        <w:t>ГОСТ Р 52289 − 2004 Правила применения дорожных знаков, ра</w:t>
      </w:r>
      <w:r w:rsidRPr="00C658F6">
        <w:rPr>
          <w:sz w:val="28"/>
          <w:szCs w:val="28"/>
        </w:rPr>
        <w:t>з</w:t>
      </w:r>
      <w:r w:rsidRPr="00C658F6">
        <w:rPr>
          <w:sz w:val="28"/>
          <w:szCs w:val="28"/>
        </w:rPr>
        <w:t>метки, светофоров, дорожных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Постановление правительства Российской Федерации  от 28 сентября 2009 года № 767 «О классификации автомобильных дрог в Российской Фед</w:t>
      </w:r>
      <w:r w:rsidRPr="008C3CB1">
        <w:rPr>
          <w:sz w:val="28"/>
          <w:szCs w:val="28"/>
        </w:rPr>
        <w:t>е</w:t>
      </w:r>
      <w:r w:rsidRPr="008C3CB1">
        <w:rPr>
          <w:sz w:val="28"/>
          <w:szCs w:val="28"/>
        </w:rPr>
        <w:t>рации.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6C694E">
        <w:rPr>
          <w:sz w:val="28"/>
          <w:szCs w:val="28"/>
        </w:rPr>
        <w:t>Правила технической эксплуатации железных дорог Российской Ф</w:t>
      </w:r>
      <w:r w:rsidRPr="006C694E">
        <w:rPr>
          <w:sz w:val="28"/>
          <w:szCs w:val="28"/>
        </w:rPr>
        <w:t>е</w:t>
      </w:r>
      <w:r w:rsidRPr="006C694E">
        <w:rPr>
          <w:sz w:val="28"/>
          <w:szCs w:val="28"/>
        </w:rPr>
        <w:t xml:space="preserve">дерации. – М.: </w:t>
      </w:r>
      <w:r>
        <w:rPr>
          <w:sz w:val="28"/>
          <w:szCs w:val="28"/>
        </w:rPr>
        <w:t>ООО Техинформ, 2012 г</w:t>
      </w:r>
      <w:r w:rsidRPr="00A33F59">
        <w:rPr>
          <w:sz w:val="28"/>
          <w:szCs w:val="28"/>
        </w:rPr>
        <w:t>.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</w:t>
      </w:r>
      <w:r w:rsidRPr="008C3CB1">
        <w:rPr>
          <w:sz w:val="28"/>
          <w:szCs w:val="28"/>
        </w:rPr>
        <w:t>н</w:t>
      </w:r>
      <w:r w:rsidRPr="008C3CB1">
        <w:rPr>
          <w:sz w:val="28"/>
          <w:szCs w:val="28"/>
        </w:rPr>
        <w:t>ных номеров».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rFonts w:eastAsia="TimesNewRomanPSMT"/>
          <w:sz w:val="28"/>
          <w:szCs w:val="28"/>
        </w:rPr>
      </w:pPr>
      <w:r w:rsidRPr="00F177A7">
        <w:rPr>
          <w:rFonts w:eastAsia="TimesNewRomanPSMT"/>
          <w:sz w:val="28"/>
          <w:szCs w:val="28"/>
        </w:rPr>
        <w:t>СП 34.13330.2012 «Автомобильные дороги».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СП 37.13330.2012 «СНиП 2.05.07-91* (1996). Промышленный тран</w:t>
      </w:r>
      <w:r w:rsidRPr="008C3CB1">
        <w:rPr>
          <w:sz w:val="28"/>
          <w:szCs w:val="28"/>
        </w:rPr>
        <w:t>с</w:t>
      </w:r>
      <w:r w:rsidRPr="008C3CB1">
        <w:rPr>
          <w:sz w:val="28"/>
          <w:szCs w:val="28"/>
        </w:rPr>
        <w:t xml:space="preserve">порт». 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rFonts w:eastAsia="TimesNewRomanPSMT"/>
          <w:sz w:val="28"/>
          <w:szCs w:val="28"/>
        </w:rPr>
      </w:pPr>
      <w:r w:rsidRPr="008C3CB1">
        <w:rPr>
          <w:rFonts w:eastAsia="TimesNewRomanPSMT"/>
          <w:sz w:val="28"/>
          <w:szCs w:val="28"/>
        </w:rPr>
        <w:t>СП 42.13330.2011 «СНиП 2.07.01 89«Градостроительство. План</w:t>
      </w:r>
      <w:r w:rsidRPr="008C3CB1">
        <w:rPr>
          <w:rFonts w:eastAsia="TimesNewRomanPSMT"/>
          <w:sz w:val="28"/>
          <w:szCs w:val="28"/>
        </w:rPr>
        <w:t>и</w:t>
      </w:r>
      <w:r w:rsidRPr="008C3CB1">
        <w:rPr>
          <w:rFonts w:eastAsia="TimesNewRomanPSMT"/>
          <w:sz w:val="28"/>
          <w:szCs w:val="28"/>
        </w:rPr>
        <w:t>ровка и застройкагородских и сельских поселений».</w:t>
      </w:r>
    </w:p>
    <w:p w:rsidR="00505140" w:rsidRDefault="00505140" w:rsidP="00C658F6">
      <w:pPr>
        <w:pStyle w:val="ListParagraph"/>
        <w:widowControl/>
        <w:numPr>
          <w:ilvl w:val="1"/>
          <w:numId w:val="33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8C3CB1">
        <w:rPr>
          <w:sz w:val="28"/>
          <w:szCs w:val="28"/>
        </w:rPr>
        <w:t>Федеральный закон Российской Федерации от 8 ноября 2007г. №257-ФЗ «Об автомобильных дорогах и дорожной деятельности в Российской Ф</w:t>
      </w:r>
      <w:r w:rsidRPr="008C3CB1">
        <w:rPr>
          <w:sz w:val="28"/>
          <w:szCs w:val="28"/>
        </w:rPr>
        <w:t>е</w:t>
      </w:r>
      <w:r w:rsidRPr="008C3CB1">
        <w:rPr>
          <w:sz w:val="28"/>
          <w:szCs w:val="28"/>
        </w:rPr>
        <w:t>дерации».</w:t>
      </w:r>
    </w:p>
    <w:p w:rsidR="00505140" w:rsidRPr="00574CFD" w:rsidRDefault="00505140" w:rsidP="00574CFD">
      <w:pPr>
        <w:widowControl/>
        <w:spacing w:line="240" w:lineRule="auto"/>
        <w:ind w:firstLine="142"/>
        <w:rPr>
          <w:bCs/>
          <w:szCs w:val="16"/>
        </w:rPr>
      </w:pPr>
    </w:p>
    <w:p w:rsidR="00505140" w:rsidRPr="005B5D66" w:rsidRDefault="00505140" w:rsidP="00574CF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5140" w:rsidRPr="00C658F6" w:rsidRDefault="00505140" w:rsidP="00C658F6">
      <w:pPr>
        <w:pStyle w:val="ListParagraph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sz w:val="28"/>
          <w:szCs w:val="28"/>
        </w:rPr>
        <w:t>Общий курс автомобильных дорог: учебное пособие /  Ильин А.А.,. Макарова Е.И, Русанова Е.В., Черняева В.А. – СПБ.: Петербург.гос. ун-т п</w:t>
      </w:r>
      <w:r w:rsidRPr="00C658F6">
        <w:rPr>
          <w:sz w:val="28"/>
          <w:szCs w:val="28"/>
        </w:rPr>
        <w:t>у</w:t>
      </w:r>
      <w:r w:rsidRPr="00C658F6">
        <w:rPr>
          <w:sz w:val="28"/>
          <w:szCs w:val="28"/>
        </w:rPr>
        <w:t>тей сообщения, 2015.- 42с.</w:t>
      </w:r>
    </w:p>
    <w:p w:rsidR="00505140" w:rsidRPr="00C658F6" w:rsidRDefault="00505140" w:rsidP="00C658F6">
      <w:pPr>
        <w:pStyle w:val="ListParagraph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bCs/>
          <w:sz w:val="28"/>
          <w:szCs w:val="28"/>
          <w:lang w:eastAsia="en-US"/>
        </w:rPr>
        <w:t>Б1.В.ДВ.3.2 «АВТОМОБИЛЬНЫЕ И ЖЕЛЕЗНЫЕ ДОРОГИ» Мет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>дические рекомендации для практических занятий по направлению подг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>товки 38.03.01 «Экономика» профиль «Экономика предприятий и организ</w:t>
      </w:r>
      <w:r w:rsidRPr="00C658F6">
        <w:rPr>
          <w:bCs/>
          <w:sz w:val="28"/>
          <w:szCs w:val="28"/>
          <w:lang w:eastAsia="en-US"/>
        </w:rPr>
        <w:t>а</w:t>
      </w:r>
      <w:r w:rsidRPr="00C658F6">
        <w:rPr>
          <w:bCs/>
          <w:sz w:val="28"/>
          <w:szCs w:val="28"/>
          <w:lang w:eastAsia="en-US"/>
        </w:rPr>
        <w:t xml:space="preserve">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</w:t>
      </w:r>
      <w:r w:rsidRPr="002C461B">
        <w:rPr>
          <w:bCs/>
          <w:sz w:val="28"/>
          <w:szCs w:val="28"/>
        </w:rPr>
        <w:t>в</w:t>
      </w:r>
      <w:r w:rsidRPr="002C461B">
        <w:rPr>
          <w:bCs/>
          <w:sz w:val="28"/>
          <w:szCs w:val="28"/>
        </w:rPr>
        <w:t>торизация).</w:t>
      </w:r>
    </w:p>
    <w:p w:rsidR="00505140" w:rsidRPr="00C658F6" w:rsidRDefault="00505140" w:rsidP="00C658F6">
      <w:pPr>
        <w:pStyle w:val="ListParagraph"/>
        <w:widowControl/>
        <w:numPr>
          <w:ilvl w:val="0"/>
          <w:numId w:val="35"/>
        </w:numPr>
        <w:tabs>
          <w:tab w:val="left" w:pos="343"/>
          <w:tab w:val="left" w:pos="993"/>
        </w:tabs>
        <w:spacing w:line="240" w:lineRule="auto"/>
        <w:ind w:left="0" w:firstLine="567"/>
        <w:rPr>
          <w:bCs/>
          <w:sz w:val="28"/>
          <w:szCs w:val="28"/>
          <w:lang w:eastAsia="en-US"/>
        </w:rPr>
      </w:pPr>
      <w:r w:rsidRPr="00C658F6">
        <w:rPr>
          <w:bCs/>
          <w:sz w:val="28"/>
          <w:szCs w:val="28"/>
          <w:lang w:eastAsia="en-US"/>
        </w:rPr>
        <w:t>Б1.В.ДВ.3.2 «АВТОМОБИЛЬНЫЕ И ЖЕЛЕЗНЫЕ ДОРОГИ» Мет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>дические рекомендации по организации самостоятельной работы обуча</w:t>
      </w:r>
      <w:r w:rsidRPr="00C658F6">
        <w:rPr>
          <w:bCs/>
          <w:sz w:val="28"/>
          <w:szCs w:val="28"/>
          <w:lang w:eastAsia="en-US"/>
        </w:rPr>
        <w:t>ю</w:t>
      </w:r>
      <w:r w:rsidRPr="00C658F6">
        <w:rPr>
          <w:bCs/>
          <w:sz w:val="28"/>
          <w:szCs w:val="28"/>
          <w:lang w:eastAsia="en-US"/>
        </w:rPr>
        <w:t>щихся по направлению подготовки 38.03.01 «Экономика» профиль «Экон</w:t>
      </w:r>
      <w:r w:rsidRPr="00C658F6">
        <w:rPr>
          <w:bCs/>
          <w:sz w:val="28"/>
          <w:szCs w:val="28"/>
          <w:lang w:eastAsia="en-US"/>
        </w:rPr>
        <w:t>о</w:t>
      </w:r>
      <w:r w:rsidRPr="00C658F6">
        <w:rPr>
          <w:bCs/>
          <w:sz w:val="28"/>
          <w:szCs w:val="28"/>
          <w:lang w:eastAsia="en-US"/>
        </w:rPr>
        <w:t xml:space="preserve">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</w:t>
      </w:r>
      <w:r w:rsidRPr="002C461B">
        <w:rPr>
          <w:bCs/>
          <w:sz w:val="28"/>
          <w:szCs w:val="28"/>
        </w:rPr>
        <w:t>н</w:t>
      </w:r>
      <w:r w:rsidRPr="002C461B">
        <w:rPr>
          <w:bCs/>
          <w:sz w:val="28"/>
          <w:szCs w:val="28"/>
        </w:rPr>
        <w:t>там требуется авторизация).</w:t>
      </w:r>
    </w:p>
    <w:p w:rsidR="00505140" w:rsidRPr="00C658F6" w:rsidRDefault="00505140" w:rsidP="00C658F6">
      <w:pPr>
        <w:pStyle w:val="ListParagraph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rPr>
          <w:sz w:val="28"/>
          <w:szCs w:val="28"/>
        </w:rPr>
      </w:pPr>
      <w:r w:rsidRPr="00C658F6">
        <w:rPr>
          <w:bCs/>
          <w:sz w:val="28"/>
          <w:szCs w:val="28"/>
          <w:lang w:eastAsia="en-US"/>
        </w:rPr>
        <w:t xml:space="preserve">Б1.В.ДВ.3.2 «АВТОМОБИЛЬНЫЕ И ЖЕЛЕЗНЫЕ ДОРОГИ» </w:t>
      </w:r>
      <w:r w:rsidRPr="00C658F6">
        <w:rPr>
          <w:spacing w:val="-4"/>
          <w:sz w:val="28"/>
          <w:szCs w:val="28"/>
          <w:lang w:eastAsia="en-US"/>
        </w:rPr>
        <w:t>Мет</w:t>
      </w:r>
      <w:r w:rsidRPr="00C658F6">
        <w:rPr>
          <w:spacing w:val="-4"/>
          <w:sz w:val="28"/>
          <w:szCs w:val="28"/>
          <w:lang w:eastAsia="en-US"/>
        </w:rPr>
        <w:t>о</w:t>
      </w:r>
      <w:r w:rsidRPr="00C658F6">
        <w:rPr>
          <w:spacing w:val="-4"/>
          <w:sz w:val="28"/>
          <w:szCs w:val="28"/>
          <w:lang w:eastAsia="en-US"/>
        </w:rPr>
        <w:t xml:space="preserve">дические рекомендации по выполнению курсовой работы по направлению </w:t>
      </w:r>
      <w:r w:rsidRPr="00C658F6">
        <w:rPr>
          <w:bCs/>
          <w:spacing w:val="-4"/>
          <w:sz w:val="28"/>
          <w:szCs w:val="28"/>
          <w:lang w:eastAsia="en-US"/>
        </w:rPr>
        <w:t>38.03.01 «Экономика» профиль «Экономика предприятий и организаций (строительство)»</w:t>
      </w:r>
      <w:r w:rsidRPr="00C658F6">
        <w:rPr>
          <w:spacing w:val="-4"/>
          <w:sz w:val="28"/>
          <w:szCs w:val="28"/>
          <w:lang w:eastAsia="en-US"/>
        </w:rPr>
        <w:t xml:space="preserve">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505140" w:rsidRDefault="00505140" w:rsidP="00574CFD">
      <w:pPr>
        <w:spacing w:line="240" w:lineRule="auto"/>
        <w:ind w:firstLine="567"/>
        <w:rPr>
          <w:sz w:val="28"/>
          <w:szCs w:val="28"/>
        </w:rPr>
      </w:pPr>
    </w:p>
    <w:p w:rsidR="00505140" w:rsidRDefault="00505140" w:rsidP="00117200">
      <w:pPr>
        <w:widowControl/>
        <w:spacing w:line="240" w:lineRule="auto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6338D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505140" w:rsidRPr="00526C60" w:rsidRDefault="00505140" w:rsidP="00320C4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05140" w:rsidRPr="004579D3" w:rsidRDefault="00505140" w:rsidP="00320C45">
      <w:pPr>
        <w:pStyle w:val="ListParagraph"/>
        <w:widowControl/>
        <w:numPr>
          <w:ilvl w:val="0"/>
          <w:numId w:val="36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505140" w:rsidRPr="000A4891" w:rsidRDefault="00505140" w:rsidP="00320C45">
      <w:pPr>
        <w:widowControl/>
        <w:numPr>
          <w:ilvl w:val="0"/>
          <w:numId w:val="36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505140" w:rsidRPr="00526C60" w:rsidRDefault="00505140" w:rsidP="00320C45">
      <w:pPr>
        <w:widowControl/>
        <w:spacing w:line="240" w:lineRule="auto"/>
        <w:ind w:firstLine="851"/>
        <w:rPr>
          <w:bCs/>
          <w:szCs w:val="16"/>
        </w:rPr>
      </w:pPr>
    </w:p>
    <w:p w:rsidR="00505140" w:rsidRDefault="00505140" w:rsidP="00320C45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05140" w:rsidRPr="000A4891" w:rsidRDefault="00505140" w:rsidP="00320C4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5140" w:rsidRPr="000A4891" w:rsidRDefault="00505140" w:rsidP="00320C4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505140" w:rsidRPr="000A4891" w:rsidRDefault="00505140" w:rsidP="00320C45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5140" w:rsidRDefault="00505140" w:rsidP="00320C45">
      <w:pPr>
        <w:rPr>
          <w:b/>
          <w:bCs/>
          <w:szCs w:val="16"/>
        </w:rPr>
      </w:pPr>
    </w:p>
    <w:p w:rsidR="00505140" w:rsidRPr="000A4891" w:rsidRDefault="00505140" w:rsidP="00320C45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505140" w:rsidRPr="000A4891" w:rsidRDefault="00505140" w:rsidP="00320C4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505140" w:rsidRPr="000A4891" w:rsidRDefault="00505140" w:rsidP="00320C4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соответствии с расписанием занятий.</w:t>
      </w:r>
    </w:p>
    <w:p w:rsidR="00505140" w:rsidRPr="000A4891" w:rsidRDefault="00505140" w:rsidP="00320C45">
      <w:pPr>
        <w:spacing w:line="240" w:lineRule="auto"/>
        <w:rPr>
          <w:b/>
          <w:bCs/>
          <w:szCs w:val="16"/>
        </w:rPr>
      </w:pPr>
    </w:p>
    <w:p w:rsidR="00505140" w:rsidRPr="000A4891" w:rsidRDefault="00505140" w:rsidP="00320C45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38.03.01 «Экономика»</w:t>
      </w:r>
      <w:r w:rsidRPr="000A4891">
        <w:rPr>
          <w:bCs/>
          <w:sz w:val="28"/>
        </w:rPr>
        <w:t xml:space="preserve"> и соответствует действующим санитарным и против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пожарным нормам и правилам.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9pt;margin-top:0;width:477pt;height:192pt;z-index:251657728">
            <v:imagedata r:id="rId8" o:title=""/>
          </v:shape>
        </w:pict>
      </w: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505140" w:rsidRPr="000A4891" w:rsidRDefault="00505140" w:rsidP="00320C45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505140" w:rsidRDefault="00505140" w:rsidP="00320C45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505140" w:rsidRPr="00D2714B" w:rsidTr="00117200">
        <w:tc>
          <w:tcPr>
            <w:tcW w:w="4786" w:type="dxa"/>
          </w:tcPr>
          <w:p w:rsidR="00505140" w:rsidRPr="00574CFD" w:rsidRDefault="00505140" w:rsidP="00320C4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74CFD">
              <w:rPr>
                <w:sz w:val="28"/>
                <w:szCs w:val="28"/>
              </w:rPr>
              <w:t>азработчик программы, ст</w:t>
            </w:r>
            <w:r>
              <w:rPr>
                <w:sz w:val="28"/>
                <w:szCs w:val="28"/>
              </w:rPr>
              <w:t>.</w:t>
            </w:r>
            <w:r w:rsidRPr="00574CFD">
              <w:rPr>
                <w:sz w:val="28"/>
                <w:szCs w:val="28"/>
              </w:rPr>
              <w:t xml:space="preserve"> преп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bottom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А.А.Ильин</w:t>
            </w:r>
          </w:p>
        </w:tc>
      </w:tr>
      <w:tr w:rsidR="00505140" w:rsidRPr="00D2714B" w:rsidTr="0035212A">
        <w:trPr>
          <w:trHeight w:val="421"/>
        </w:trPr>
        <w:tc>
          <w:tcPr>
            <w:tcW w:w="4786" w:type="dxa"/>
          </w:tcPr>
          <w:p w:rsidR="00505140" w:rsidRPr="00574CFD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74CFD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__</w:t>
            </w:r>
            <w:r w:rsidRPr="00574C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05140" w:rsidRPr="00D2714B" w:rsidRDefault="00505140" w:rsidP="0011720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05140" w:rsidRPr="000D27F3" w:rsidRDefault="00505140" w:rsidP="00117200">
      <w:pPr>
        <w:widowControl/>
        <w:spacing w:line="240" w:lineRule="auto"/>
        <w:ind w:firstLine="0"/>
        <w:rPr>
          <w:sz w:val="4"/>
          <w:szCs w:val="4"/>
        </w:rPr>
      </w:pPr>
    </w:p>
    <w:p w:rsidR="00505140" w:rsidRDefault="00505140" w:rsidP="00574CFD">
      <w:pPr>
        <w:spacing w:line="240" w:lineRule="auto"/>
        <w:ind w:firstLine="567"/>
        <w:rPr>
          <w:sz w:val="28"/>
          <w:szCs w:val="28"/>
        </w:rPr>
      </w:pPr>
    </w:p>
    <w:p w:rsidR="00505140" w:rsidRDefault="00505140" w:rsidP="00574CFD">
      <w:pPr>
        <w:spacing w:line="240" w:lineRule="auto"/>
        <w:ind w:firstLine="567"/>
        <w:rPr>
          <w:sz w:val="28"/>
          <w:szCs w:val="28"/>
        </w:rPr>
      </w:pPr>
    </w:p>
    <w:p w:rsidR="00505140" w:rsidRDefault="00505140" w:rsidP="00574CFD">
      <w:pPr>
        <w:spacing w:line="240" w:lineRule="auto"/>
        <w:ind w:firstLine="567"/>
        <w:rPr>
          <w:sz w:val="28"/>
          <w:szCs w:val="28"/>
        </w:rPr>
      </w:pPr>
    </w:p>
    <w:p w:rsidR="00505140" w:rsidRPr="00C632CA" w:rsidRDefault="00505140" w:rsidP="00574CFD">
      <w:pPr>
        <w:spacing w:line="240" w:lineRule="auto"/>
        <w:ind w:firstLine="567"/>
        <w:rPr>
          <w:sz w:val="28"/>
          <w:szCs w:val="28"/>
        </w:rPr>
      </w:pPr>
    </w:p>
    <w:sectPr w:rsidR="00505140" w:rsidRPr="00C632CA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1035"/>
    <w:multiLevelType w:val="hybridMultilevel"/>
    <w:tmpl w:val="C3A05136"/>
    <w:lvl w:ilvl="0" w:tplc="804A3C8C">
      <w:start w:val="4"/>
      <w:numFmt w:val="decimal"/>
      <w:lvlText w:val="3%1."/>
      <w:lvlJc w:val="left"/>
      <w:pPr>
        <w:ind w:left="720" w:hanging="360"/>
      </w:pPr>
      <w:rPr>
        <w:rFonts w:cs="Times New Roman" w:hint="default"/>
      </w:rPr>
    </w:lvl>
    <w:lvl w:ilvl="1" w:tplc="02D02A4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8227BB3"/>
    <w:multiLevelType w:val="hybridMultilevel"/>
    <w:tmpl w:val="971443C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47A2344"/>
    <w:multiLevelType w:val="hybridMultilevel"/>
    <w:tmpl w:val="1BF88370"/>
    <w:lvl w:ilvl="0" w:tplc="02D02A4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E775DE"/>
    <w:multiLevelType w:val="hybridMultilevel"/>
    <w:tmpl w:val="3A7288F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D3612A"/>
    <w:multiLevelType w:val="hybridMultilevel"/>
    <w:tmpl w:val="BBA2CD4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E20456B"/>
    <w:multiLevelType w:val="hybridMultilevel"/>
    <w:tmpl w:val="941A250E"/>
    <w:lvl w:ilvl="0" w:tplc="804A3C8C">
      <w:start w:val="4"/>
      <w:numFmt w:val="decimal"/>
      <w:lvlText w:val="3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302B02"/>
    <w:multiLevelType w:val="hybridMultilevel"/>
    <w:tmpl w:val="9A86ABB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1565CD"/>
    <w:multiLevelType w:val="hybridMultilevel"/>
    <w:tmpl w:val="FABC9F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AC32C0B"/>
    <w:multiLevelType w:val="hybridMultilevel"/>
    <w:tmpl w:val="A066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46029A"/>
    <w:multiLevelType w:val="hybridMultilevel"/>
    <w:tmpl w:val="1820C142"/>
    <w:lvl w:ilvl="0" w:tplc="9FF642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0AA7AF7"/>
    <w:multiLevelType w:val="hybridMultilevel"/>
    <w:tmpl w:val="E8CEEBD8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7616A4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5533457"/>
    <w:multiLevelType w:val="hybridMultilevel"/>
    <w:tmpl w:val="075254EA"/>
    <w:lvl w:ilvl="0" w:tplc="784A1E8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9"/>
  </w:num>
  <w:num w:numId="4">
    <w:abstractNumId w:val="15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2"/>
  </w:num>
  <w:num w:numId="11">
    <w:abstractNumId w:val="10"/>
  </w:num>
  <w:num w:numId="12">
    <w:abstractNumId w:val="35"/>
  </w:num>
  <w:num w:numId="13">
    <w:abstractNumId w:val="28"/>
  </w:num>
  <w:num w:numId="14">
    <w:abstractNumId w:val="33"/>
  </w:num>
  <w:num w:numId="15">
    <w:abstractNumId w:val="32"/>
  </w:num>
  <w:num w:numId="16">
    <w:abstractNumId w:val="21"/>
  </w:num>
  <w:num w:numId="17">
    <w:abstractNumId w:val="6"/>
  </w:num>
  <w:num w:numId="18">
    <w:abstractNumId w:val="24"/>
  </w:num>
  <w:num w:numId="19">
    <w:abstractNumId w:val="4"/>
  </w:num>
  <w:num w:numId="20">
    <w:abstractNumId w:val="7"/>
  </w:num>
  <w:num w:numId="21">
    <w:abstractNumId w:val="16"/>
  </w:num>
  <w:num w:numId="22">
    <w:abstractNumId w:val="13"/>
  </w:num>
  <w:num w:numId="23">
    <w:abstractNumId w:val="26"/>
  </w:num>
  <w:num w:numId="24">
    <w:abstractNumId w:val="11"/>
  </w:num>
  <w:num w:numId="25">
    <w:abstractNumId w:val="1"/>
  </w:num>
  <w:num w:numId="26">
    <w:abstractNumId w:val="5"/>
  </w:num>
  <w:num w:numId="27">
    <w:abstractNumId w:val="23"/>
  </w:num>
  <w:num w:numId="28">
    <w:abstractNumId w:val="19"/>
  </w:num>
  <w:num w:numId="29">
    <w:abstractNumId w:val="30"/>
  </w:num>
  <w:num w:numId="30">
    <w:abstractNumId w:val="25"/>
  </w:num>
  <w:num w:numId="31">
    <w:abstractNumId w:val="31"/>
  </w:num>
  <w:num w:numId="32">
    <w:abstractNumId w:val="14"/>
  </w:num>
  <w:num w:numId="33">
    <w:abstractNumId w:val="0"/>
  </w:num>
  <w:num w:numId="34">
    <w:abstractNumId w:val="8"/>
  </w:num>
  <w:num w:numId="35">
    <w:abstractNumId w:val="34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1307"/>
    <w:rsid w:val="0002349A"/>
    <w:rsid w:val="00034024"/>
    <w:rsid w:val="00042660"/>
    <w:rsid w:val="00072CD7"/>
    <w:rsid w:val="00072DF0"/>
    <w:rsid w:val="000A1736"/>
    <w:rsid w:val="000A4891"/>
    <w:rsid w:val="000B2834"/>
    <w:rsid w:val="000B6233"/>
    <w:rsid w:val="000C3B8C"/>
    <w:rsid w:val="000D087C"/>
    <w:rsid w:val="000D0D16"/>
    <w:rsid w:val="000D1602"/>
    <w:rsid w:val="000D2340"/>
    <w:rsid w:val="000D27F3"/>
    <w:rsid w:val="000D4F76"/>
    <w:rsid w:val="000E0EC1"/>
    <w:rsid w:val="000E1649"/>
    <w:rsid w:val="000E35E9"/>
    <w:rsid w:val="000F2E20"/>
    <w:rsid w:val="000F7490"/>
    <w:rsid w:val="00103824"/>
    <w:rsid w:val="00117200"/>
    <w:rsid w:val="001173CD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12D0"/>
    <w:rsid w:val="00163F22"/>
    <w:rsid w:val="00173376"/>
    <w:rsid w:val="001863CC"/>
    <w:rsid w:val="00197531"/>
    <w:rsid w:val="001A15D0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21D93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37F6"/>
    <w:rsid w:val="002C461B"/>
    <w:rsid w:val="002D1365"/>
    <w:rsid w:val="002E0DFE"/>
    <w:rsid w:val="002E1FE1"/>
    <w:rsid w:val="002F6403"/>
    <w:rsid w:val="00302D2C"/>
    <w:rsid w:val="0031788C"/>
    <w:rsid w:val="00320379"/>
    <w:rsid w:val="00320C45"/>
    <w:rsid w:val="00322E18"/>
    <w:rsid w:val="00324F90"/>
    <w:rsid w:val="00327987"/>
    <w:rsid w:val="0034314F"/>
    <w:rsid w:val="00345F47"/>
    <w:rsid w:val="003501E6"/>
    <w:rsid w:val="003508D9"/>
    <w:rsid w:val="0035212A"/>
    <w:rsid w:val="0035556A"/>
    <w:rsid w:val="00380A78"/>
    <w:rsid w:val="00381CCA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252E"/>
    <w:rsid w:val="004039C2"/>
    <w:rsid w:val="004122E6"/>
    <w:rsid w:val="0041232E"/>
    <w:rsid w:val="00412C37"/>
    <w:rsid w:val="00414729"/>
    <w:rsid w:val="00432DD0"/>
    <w:rsid w:val="00443E82"/>
    <w:rsid w:val="00450455"/>
    <w:rsid w:val="00451D48"/>
    <w:rsid w:val="004524D2"/>
    <w:rsid w:val="004579D3"/>
    <w:rsid w:val="00464B96"/>
    <w:rsid w:val="00467271"/>
    <w:rsid w:val="004728D4"/>
    <w:rsid w:val="0047344E"/>
    <w:rsid w:val="00480E1B"/>
    <w:rsid w:val="0048304E"/>
    <w:rsid w:val="0048379C"/>
    <w:rsid w:val="00483FDC"/>
    <w:rsid w:val="00485395"/>
    <w:rsid w:val="00486C69"/>
    <w:rsid w:val="00490574"/>
    <w:rsid w:val="004929B4"/>
    <w:rsid w:val="004947EE"/>
    <w:rsid w:val="004C3FFE"/>
    <w:rsid w:val="004C4122"/>
    <w:rsid w:val="004E72EB"/>
    <w:rsid w:val="004F4576"/>
    <w:rsid w:val="004F45B3"/>
    <w:rsid w:val="004F472C"/>
    <w:rsid w:val="0050182F"/>
    <w:rsid w:val="00502576"/>
    <w:rsid w:val="00505140"/>
    <w:rsid w:val="005108CA"/>
    <w:rsid w:val="005128A4"/>
    <w:rsid w:val="005220DA"/>
    <w:rsid w:val="00526C60"/>
    <w:rsid w:val="005272E2"/>
    <w:rsid w:val="0053702C"/>
    <w:rsid w:val="0054002C"/>
    <w:rsid w:val="005415D5"/>
    <w:rsid w:val="00542E1B"/>
    <w:rsid w:val="00545AC9"/>
    <w:rsid w:val="00550681"/>
    <w:rsid w:val="005506C6"/>
    <w:rsid w:val="00560236"/>
    <w:rsid w:val="00567324"/>
    <w:rsid w:val="00574AF6"/>
    <w:rsid w:val="00574CFD"/>
    <w:rsid w:val="00575705"/>
    <w:rsid w:val="005820CB"/>
    <w:rsid w:val="005833BA"/>
    <w:rsid w:val="00583AC2"/>
    <w:rsid w:val="005B1B2D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EC6"/>
    <w:rsid w:val="006338D7"/>
    <w:rsid w:val="006622A4"/>
    <w:rsid w:val="00665E04"/>
    <w:rsid w:val="00670DC4"/>
    <w:rsid w:val="006758BB"/>
    <w:rsid w:val="006759B2"/>
    <w:rsid w:val="00677827"/>
    <w:rsid w:val="00692E37"/>
    <w:rsid w:val="006951FE"/>
    <w:rsid w:val="006B4827"/>
    <w:rsid w:val="006B5760"/>
    <w:rsid w:val="006B5795"/>
    <w:rsid w:val="006B624F"/>
    <w:rsid w:val="006B6C1A"/>
    <w:rsid w:val="006C694E"/>
    <w:rsid w:val="006E0038"/>
    <w:rsid w:val="006E4AE9"/>
    <w:rsid w:val="006E6582"/>
    <w:rsid w:val="006F033C"/>
    <w:rsid w:val="006F0765"/>
    <w:rsid w:val="006F1EA6"/>
    <w:rsid w:val="006F24E1"/>
    <w:rsid w:val="006F74A7"/>
    <w:rsid w:val="0070371B"/>
    <w:rsid w:val="00713032"/>
    <w:rsid w:val="007150CC"/>
    <w:rsid w:val="007228D6"/>
    <w:rsid w:val="007255A3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25A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19C2"/>
    <w:rsid w:val="008147D9"/>
    <w:rsid w:val="00816215"/>
    <w:rsid w:val="00816F43"/>
    <w:rsid w:val="00823DC0"/>
    <w:rsid w:val="00827480"/>
    <w:rsid w:val="008353E1"/>
    <w:rsid w:val="00846C11"/>
    <w:rsid w:val="008534DF"/>
    <w:rsid w:val="00854E56"/>
    <w:rsid w:val="008633AD"/>
    <w:rsid w:val="008649D8"/>
    <w:rsid w:val="008651E5"/>
    <w:rsid w:val="00872E64"/>
    <w:rsid w:val="008738C0"/>
    <w:rsid w:val="00876F1E"/>
    <w:rsid w:val="008839F8"/>
    <w:rsid w:val="008A4197"/>
    <w:rsid w:val="008A70F9"/>
    <w:rsid w:val="008B3A13"/>
    <w:rsid w:val="008B3C0E"/>
    <w:rsid w:val="008B6175"/>
    <w:rsid w:val="008C144C"/>
    <w:rsid w:val="008C3CB1"/>
    <w:rsid w:val="008D697A"/>
    <w:rsid w:val="008E100F"/>
    <w:rsid w:val="008E203C"/>
    <w:rsid w:val="008E27AD"/>
    <w:rsid w:val="009022BA"/>
    <w:rsid w:val="00902896"/>
    <w:rsid w:val="00905F80"/>
    <w:rsid w:val="009114CB"/>
    <w:rsid w:val="0092072A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3F59"/>
    <w:rsid w:val="00A34065"/>
    <w:rsid w:val="00A4484B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22E0"/>
    <w:rsid w:val="00AD314F"/>
    <w:rsid w:val="00AD642A"/>
    <w:rsid w:val="00AE3971"/>
    <w:rsid w:val="00AF34CF"/>
    <w:rsid w:val="00B03720"/>
    <w:rsid w:val="00B054F2"/>
    <w:rsid w:val="00B07822"/>
    <w:rsid w:val="00B208AC"/>
    <w:rsid w:val="00B234D7"/>
    <w:rsid w:val="00B37313"/>
    <w:rsid w:val="00B41204"/>
    <w:rsid w:val="00B42E6C"/>
    <w:rsid w:val="00B431D7"/>
    <w:rsid w:val="00B51DE2"/>
    <w:rsid w:val="00B5327B"/>
    <w:rsid w:val="00B54BD5"/>
    <w:rsid w:val="00B550E4"/>
    <w:rsid w:val="00B5738A"/>
    <w:rsid w:val="00B6070F"/>
    <w:rsid w:val="00B619AA"/>
    <w:rsid w:val="00B61C51"/>
    <w:rsid w:val="00B74479"/>
    <w:rsid w:val="00B82BA6"/>
    <w:rsid w:val="00B82EAA"/>
    <w:rsid w:val="00B940E0"/>
    <w:rsid w:val="00B94327"/>
    <w:rsid w:val="00BA6FEC"/>
    <w:rsid w:val="00BB74D8"/>
    <w:rsid w:val="00BC0A74"/>
    <w:rsid w:val="00BC208F"/>
    <w:rsid w:val="00BC2512"/>
    <w:rsid w:val="00BC38E9"/>
    <w:rsid w:val="00BD4749"/>
    <w:rsid w:val="00BE1890"/>
    <w:rsid w:val="00BE1C33"/>
    <w:rsid w:val="00BE2297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673A"/>
    <w:rsid w:val="00C573A9"/>
    <w:rsid w:val="00C632CA"/>
    <w:rsid w:val="00C64284"/>
    <w:rsid w:val="00C65508"/>
    <w:rsid w:val="00C658F6"/>
    <w:rsid w:val="00C72B30"/>
    <w:rsid w:val="00C836D5"/>
    <w:rsid w:val="00C83D89"/>
    <w:rsid w:val="00C85015"/>
    <w:rsid w:val="00C91F92"/>
    <w:rsid w:val="00C92B9F"/>
    <w:rsid w:val="00C949D8"/>
    <w:rsid w:val="00C9692E"/>
    <w:rsid w:val="00CA2765"/>
    <w:rsid w:val="00CA60B2"/>
    <w:rsid w:val="00CC6491"/>
    <w:rsid w:val="00CC7B1B"/>
    <w:rsid w:val="00CD0CD3"/>
    <w:rsid w:val="00CD2E27"/>
    <w:rsid w:val="00CD3450"/>
    <w:rsid w:val="00CD3C7D"/>
    <w:rsid w:val="00CD4626"/>
    <w:rsid w:val="00CD5926"/>
    <w:rsid w:val="00CE60BF"/>
    <w:rsid w:val="00CF30A2"/>
    <w:rsid w:val="00CF4A40"/>
    <w:rsid w:val="00D04802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94838"/>
    <w:rsid w:val="00DA3098"/>
    <w:rsid w:val="00DA4F2C"/>
    <w:rsid w:val="00DA6A01"/>
    <w:rsid w:val="00DB2A19"/>
    <w:rsid w:val="00DB40A3"/>
    <w:rsid w:val="00DB6259"/>
    <w:rsid w:val="00DB6D7E"/>
    <w:rsid w:val="00DB7F70"/>
    <w:rsid w:val="00DC6162"/>
    <w:rsid w:val="00DD1949"/>
    <w:rsid w:val="00DD2FB4"/>
    <w:rsid w:val="00DE049B"/>
    <w:rsid w:val="00DE24CF"/>
    <w:rsid w:val="00DE5D3D"/>
    <w:rsid w:val="00DF195E"/>
    <w:rsid w:val="00DF7688"/>
    <w:rsid w:val="00E05466"/>
    <w:rsid w:val="00E10201"/>
    <w:rsid w:val="00E15DC7"/>
    <w:rsid w:val="00E20F70"/>
    <w:rsid w:val="00E210CF"/>
    <w:rsid w:val="00E25B65"/>
    <w:rsid w:val="00E357C8"/>
    <w:rsid w:val="00E4212F"/>
    <w:rsid w:val="00E44EBF"/>
    <w:rsid w:val="00E6137C"/>
    <w:rsid w:val="00E61448"/>
    <w:rsid w:val="00E634A2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6512"/>
    <w:rsid w:val="00EA7F29"/>
    <w:rsid w:val="00EB402F"/>
    <w:rsid w:val="00EB7F44"/>
    <w:rsid w:val="00EC214C"/>
    <w:rsid w:val="00EC53DE"/>
    <w:rsid w:val="00ED101F"/>
    <w:rsid w:val="00ED1ADD"/>
    <w:rsid w:val="00ED335A"/>
    <w:rsid w:val="00ED448C"/>
    <w:rsid w:val="00F01EB0"/>
    <w:rsid w:val="00F0473C"/>
    <w:rsid w:val="00F05DEA"/>
    <w:rsid w:val="00F1295F"/>
    <w:rsid w:val="00F13FAB"/>
    <w:rsid w:val="00F15715"/>
    <w:rsid w:val="00F177A7"/>
    <w:rsid w:val="00F23B7B"/>
    <w:rsid w:val="00F4289A"/>
    <w:rsid w:val="00F523CD"/>
    <w:rsid w:val="00F54398"/>
    <w:rsid w:val="00F57136"/>
    <w:rsid w:val="00F5749D"/>
    <w:rsid w:val="00F57ED6"/>
    <w:rsid w:val="00F822DA"/>
    <w:rsid w:val="00F83805"/>
    <w:rsid w:val="00FA0C8F"/>
    <w:rsid w:val="00FB13BE"/>
    <w:rsid w:val="00FB6A66"/>
    <w:rsid w:val="00FC0966"/>
    <w:rsid w:val="00FC3EC0"/>
    <w:rsid w:val="00FE45E8"/>
    <w:rsid w:val="00FE59ED"/>
    <w:rsid w:val="00FE684C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paragraph" w:customStyle="1" w:styleId="1">
    <w:name w:val="Абзац списка1"/>
    <w:basedOn w:val="Normal"/>
    <w:uiPriority w:val="99"/>
    <w:rsid w:val="005415D5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ConsPlusNormal">
    <w:name w:val="ConsPlusNormal"/>
    <w:uiPriority w:val="99"/>
    <w:rsid w:val="001173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F177A7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451D48"/>
  </w:style>
  <w:style w:type="paragraph" w:customStyle="1" w:styleId="2">
    <w:name w:val="Абзац списка2"/>
    <w:basedOn w:val="Normal"/>
    <w:uiPriority w:val="99"/>
    <w:rsid w:val="008019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EA7F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13</Pages>
  <Words>3060</Words>
  <Characters>17443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7</cp:revision>
  <cp:lastPrinted>2017-11-17T09:54:00Z</cp:lastPrinted>
  <dcterms:created xsi:type="dcterms:W3CDTF">2017-09-28T13:56:00Z</dcterms:created>
  <dcterms:modified xsi:type="dcterms:W3CDTF">2017-11-22T15:06:00Z</dcterms:modified>
</cp:coreProperties>
</file>