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6" w:rsidRDefault="002C78C6" w:rsidP="002910F3">
      <w:pPr>
        <w:jc w:val="center"/>
      </w:pPr>
      <w:r>
        <w:t>АННОТАЦИЯ</w:t>
      </w:r>
      <w:r>
        <w:br/>
        <w:t>дисциплины</w:t>
      </w:r>
    </w:p>
    <w:p w:rsidR="002C78C6" w:rsidRDefault="002C78C6" w:rsidP="002E4C2D">
      <w:pPr>
        <w:jc w:val="center"/>
      </w:pPr>
      <w:r>
        <w:t>«</w:t>
      </w:r>
      <w:r w:rsidRPr="000B15AD">
        <w:t>ПРОФЕССИОНАЛЬНЫЕ ИНФОРМАЦИОННЫЕ СИСТЕМЫ И БАЗЫ ДАННЫХ</w:t>
      </w:r>
      <w:r>
        <w:t>»</w:t>
      </w:r>
    </w:p>
    <w:p w:rsidR="002C78C6" w:rsidRDefault="002C78C6" w:rsidP="002910F3">
      <w:pPr>
        <w:jc w:val="center"/>
      </w:pPr>
    </w:p>
    <w:p w:rsidR="002C78C6" w:rsidRDefault="002C78C6" w:rsidP="002910F3">
      <w:r>
        <w:t>Направление подготовки – 38.03.01 «Экономика»</w:t>
      </w:r>
    </w:p>
    <w:p w:rsidR="002C78C6" w:rsidRDefault="002C78C6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2C78C6" w:rsidRDefault="002C78C6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– </w:t>
      </w:r>
      <w:r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C78C6" w:rsidRDefault="002C78C6" w:rsidP="002910F3">
      <w:pPr>
        <w:rPr>
          <w:rStyle w:val="Strong"/>
        </w:rPr>
      </w:pPr>
      <w:r w:rsidRPr="002910F3">
        <w:rPr>
          <w:rStyle w:val="Strong"/>
        </w:rPr>
        <w:t>1. Место дисциплины в структуре основной профессиональной образовательной программы</w:t>
      </w:r>
    </w:p>
    <w:p w:rsidR="002C78C6" w:rsidRDefault="002C78C6" w:rsidP="002910F3">
      <w:r>
        <w:t>Дисциплина «</w:t>
      </w:r>
      <w:r w:rsidRPr="000B15AD">
        <w:rPr>
          <w:rStyle w:val="Emphasis"/>
          <w:i w:val="0"/>
        </w:rPr>
        <w:t>Профессиональные информационные системы и базы данных</w:t>
      </w:r>
      <w:r>
        <w:t>» (Б1.В.ДВ.4.2) относится к вариативной части и является дисциплиной по выбору для обучающихся.</w:t>
      </w:r>
    </w:p>
    <w:p w:rsidR="002C78C6" w:rsidRPr="002910F3" w:rsidRDefault="002C78C6" w:rsidP="002910F3">
      <w:pPr>
        <w:rPr>
          <w:rStyle w:val="Strong"/>
        </w:rPr>
      </w:pPr>
      <w:r w:rsidRPr="002910F3">
        <w:rPr>
          <w:rStyle w:val="Strong"/>
        </w:rPr>
        <w:t>2. Цель и задачи дисциплины</w:t>
      </w:r>
    </w:p>
    <w:p w:rsidR="002C78C6" w:rsidRDefault="002C78C6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2C78C6" w:rsidRDefault="002C78C6" w:rsidP="002910F3">
      <w:r>
        <w:t>Для достижения поставленной цели решаются следующие задачи:</w:t>
      </w:r>
    </w:p>
    <w:p w:rsidR="002C78C6" w:rsidRPr="00A66FF1" w:rsidRDefault="002C78C6" w:rsidP="00AE1483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C78C6" w:rsidRDefault="002C78C6" w:rsidP="00AE1483">
      <w:pPr>
        <w:pStyle w:val="ListParagraph"/>
        <w:numPr>
          <w:ilvl w:val="0"/>
          <w:numId w:val="3"/>
        </w:numPr>
        <w:ind w:left="0" w:firstLine="360"/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2C78C6" w:rsidRPr="002910F3" w:rsidRDefault="002C78C6" w:rsidP="002910F3">
      <w:pPr>
        <w:rPr>
          <w:rStyle w:val="Strong"/>
        </w:rPr>
      </w:pPr>
      <w:r w:rsidRPr="002910F3">
        <w:rPr>
          <w:rStyle w:val="Strong"/>
        </w:rPr>
        <w:t>3. Перечень планируемых результатов обучения по дисциплине</w:t>
      </w:r>
    </w:p>
    <w:p w:rsidR="002C78C6" w:rsidRDefault="002C78C6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9E67FD">
        <w:t xml:space="preserve">ПК-2, </w:t>
      </w:r>
      <w:r>
        <w:t>ПК-</w:t>
      </w:r>
      <w:r w:rsidRPr="009E67FD">
        <w:t xml:space="preserve">8, </w:t>
      </w:r>
      <w:r>
        <w:t>ПК-</w:t>
      </w:r>
      <w:r w:rsidRPr="009E67FD">
        <w:t>10</w:t>
      </w:r>
      <w:r>
        <w:t>.</w:t>
      </w:r>
    </w:p>
    <w:p w:rsidR="002C78C6" w:rsidRDefault="002C78C6" w:rsidP="002910F3">
      <w:r>
        <w:t>В результате освоения дисциплины обучающийся должен:</w:t>
      </w:r>
    </w:p>
    <w:p w:rsidR="002C78C6" w:rsidRDefault="002C78C6" w:rsidP="002910F3">
      <w:r>
        <w:t>ЗНАТЬ: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C78C6" w:rsidRDefault="002C78C6" w:rsidP="00CD4E31">
      <w:pPr>
        <w:pStyle w:val="ListParagraph"/>
        <w:numPr>
          <w:ilvl w:val="0"/>
          <w:numId w:val="3"/>
        </w:numPr>
        <w:ind w:left="0" w:firstLine="360"/>
      </w:pPr>
      <w:r w:rsidRPr="002E4C2D">
        <w:rPr>
          <w:szCs w:val="28"/>
        </w:rPr>
        <w:t>основные возможности систем управления базами данных</w:t>
      </w:r>
      <w:r>
        <w:t>.</w:t>
      </w:r>
    </w:p>
    <w:p w:rsidR="002C78C6" w:rsidRDefault="002C78C6" w:rsidP="002910F3">
      <w:r>
        <w:t>УМЕТЬ: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(Access 2010</w:t>
      </w:r>
      <w:r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Pr="002E4C2D">
        <w:rPr>
          <w:szCs w:val="28"/>
        </w:rPr>
        <w:t>;</w:t>
      </w:r>
    </w:p>
    <w:p w:rsidR="002C78C6" w:rsidRDefault="002C78C6" w:rsidP="00CD4E31">
      <w:pPr>
        <w:pStyle w:val="ListParagraph"/>
        <w:numPr>
          <w:ilvl w:val="0"/>
          <w:numId w:val="3"/>
        </w:numPr>
        <w:ind w:left="0" w:firstLine="360"/>
      </w:pPr>
      <w:r w:rsidRPr="00347F57">
        <w:rPr>
          <w:szCs w:val="28"/>
        </w:rPr>
        <w:t>формировать требования на этапе создания баз данных</w:t>
      </w:r>
      <w:r>
        <w:t xml:space="preserve">. </w:t>
      </w:r>
    </w:p>
    <w:p w:rsidR="002C78C6" w:rsidRDefault="002C78C6" w:rsidP="002910F3">
      <w:r>
        <w:t>ВЛАДЕТЬ: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C78C6" w:rsidRPr="002E4C2D" w:rsidRDefault="002C78C6" w:rsidP="00CD4E31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C78C6" w:rsidRDefault="002C78C6" w:rsidP="00CD4E31">
      <w:pPr>
        <w:pStyle w:val="ListParagraph"/>
        <w:numPr>
          <w:ilvl w:val="0"/>
          <w:numId w:val="3"/>
        </w:numPr>
        <w:ind w:left="0" w:firstLine="360"/>
      </w:pPr>
      <w:r w:rsidRPr="002E4C2D">
        <w:rPr>
          <w:szCs w:val="28"/>
        </w:rPr>
        <w:t>методами и средствами защиты информации</w:t>
      </w:r>
      <w:r>
        <w:t>.</w:t>
      </w:r>
    </w:p>
    <w:p w:rsidR="002C78C6" w:rsidRPr="002910F3" w:rsidRDefault="002C78C6" w:rsidP="002910F3">
      <w:pPr>
        <w:rPr>
          <w:rStyle w:val="Strong"/>
        </w:rPr>
      </w:pPr>
      <w:r w:rsidRPr="002910F3">
        <w:rPr>
          <w:rStyle w:val="Strong"/>
        </w:rPr>
        <w:t>4. Содержание и структура дисциплины</w:t>
      </w:r>
    </w:p>
    <w:p w:rsidR="002C78C6" w:rsidRDefault="002C78C6" w:rsidP="009E67FD">
      <w:r>
        <w:t>Общие вопросы организации управления предприятиям и организациями.</w:t>
      </w:r>
    </w:p>
    <w:p w:rsidR="002C78C6" w:rsidRDefault="002C78C6" w:rsidP="009E67FD">
      <w:r>
        <w:t>Информационные технологии  и их роль в деятельности современных организаций.</w:t>
      </w:r>
    </w:p>
    <w:p w:rsidR="002C78C6" w:rsidRDefault="002C78C6" w:rsidP="009E67FD">
      <w:r>
        <w:t>Развитие стандартов управления предприятиями и организациями.</w:t>
      </w:r>
    </w:p>
    <w:p w:rsidR="002C78C6" w:rsidRDefault="002C78C6" w:rsidP="009E67FD">
      <w:r>
        <w:t>Базы данных – основа информационных технологий.</w:t>
      </w:r>
    </w:p>
    <w:p w:rsidR="002C78C6" w:rsidRPr="002910F3" w:rsidRDefault="002C78C6" w:rsidP="00C76FC0">
      <w:pPr>
        <w:rPr>
          <w:rStyle w:val="Strong"/>
        </w:rPr>
      </w:pPr>
      <w:r w:rsidRPr="002910F3">
        <w:rPr>
          <w:rStyle w:val="Strong"/>
        </w:rPr>
        <w:t>5. Объем дисциплины и виды учебной работы</w:t>
      </w:r>
    </w:p>
    <w:p w:rsidR="002C78C6" w:rsidRPr="002910F3" w:rsidRDefault="002C78C6" w:rsidP="002910F3">
      <w:r>
        <w:t>Объем дисциплины – 4 зачетные единицы (144 час.)</w:t>
      </w:r>
    </w:p>
    <w:p w:rsidR="002C78C6" w:rsidRPr="002910F3" w:rsidRDefault="002C78C6" w:rsidP="00C76FC0">
      <w:pPr>
        <w:rPr>
          <w:rStyle w:val="Emphasis"/>
        </w:rPr>
      </w:pPr>
      <w:r>
        <w:rPr>
          <w:rStyle w:val="Emphasis"/>
        </w:rPr>
        <w:t xml:space="preserve">Для </w:t>
      </w:r>
      <w:r w:rsidRPr="002910F3">
        <w:rPr>
          <w:rStyle w:val="Emphasis"/>
        </w:rPr>
        <w:t>очной формы обучения</w:t>
      </w:r>
    </w:p>
    <w:p w:rsidR="002C78C6" w:rsidRDefault="002C78C6" w:rsidP="002910F3">
      <w:r>
        <w:t>лекции – 18 час.</w:t>
      </w:r>
    </w:p>
    <w:p w:rsidR="002C78C6" w:rsidRDefault="002C78C6" w:rsidP="002910F3">
      <w:r>
        <w:t>лабораторных работ – 36 час.</w:t>
      </w:r>
    </w:p>
    <w:p w:rsidR="002C78C6" w:rsidRDefault="002C78C6" w:rsidP="002910F3">
      <w:r>
        <w:t>самостоятельная работа – 90 час.</w:t>
      </w:r>
    </w:p>
    <w:p w:rsidR="002C78C6" w:rsidRDefault="002C78C6" w:rsidP="002910F3">
      <w:r>
        <w:t>форма контроля знаний – зачет, курсовой проект</w:t>
      </w:r>
    </w:p>
    <w:p w:rsidR="002C78C6" w:rsidRPr="002910F3" w:rsidRDefault="002C78C6" w:rsidP="002910F3">
      <w:pPr>
        <w:rPr>
          <w:rStyle w:val="Emphasis"/>
        </w:rPr>
      </w:pPr>
      <w:r w:rsidRPr="002910F3">
        <w:rPr>
          <w:rStyle w:val="Emphasis"/>
        </w:rPr>
        <w:t>Для заочной формы обучения</w:t>
      </w:r>
    </w:p>
    <w:p w:rsidR="002C78C6" w:rsidRDefault="002C78C6" w:rsidP="002E4C2D">
      <w:r>
        <w:t>лекции – 4 час.</w:t>
      </w:r>
    </w:p>
    <w:p w:rsidR="002C78C6" w:rsidRDefault="002C78C6" w:rsidP="002E4C2D">
      <w:r>
        <w:t>лабораторных работ – 4 час.</w:t>
      </w:r>
    </w:p>
    <w:p w:rsidR="002C78C6" w:rsidRDefault="002C78C6" w:rsidP="002910F3">
      <w:r>
        <w:t>самостоятельная работа – 132 час.</w:t>
      </w:r>
    </w:p>
    <w:p w:rsidR="002C78C6" w:rsidRDefault="002C78C6" w:rsidP="002910F3">
      <w:r>
        <w:t xml:space="preserve">контроль – 4 час. </w:t>
      </w:r>
    </w:p>
    <w:p w:rsidR="002C78C6" w:rsidRPr="002910F3" w:rsidRDefault="002C78C6" w:rsidP="002910F3">
      <w:r>
        <w:t>форма контроля знаний – зачет, курсовой проект</w:t>
      </w:r>
      <w:bookmarkStart w:id="0" w:name="_GoBack"/>
      <w:bookmarkEnd w:id="0"/>
    </w:p>
    <w:sectPr w:rsidR="002C78C6" w:rsidRPr="002910F3" w:rsidSect="00EE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0B15AD"/>
    <w:rsid w:val="001F316D"/>
    <w:rsid w:val="002910F3"/>
    <w:rsid w:val="002C78C6"/>
    <w:rsid w:val="002E4C2D"/>
    <w:rsid w:val="00347F57"/>
    <w:rsid w:val="00376E12"/>
    <w:rsid w:val="00441EE5"/>
    <w:rsid w:val="00505B5D"/>
    <w:rsid w:val="005260EA"/>
    <w:rsid w:val="00585928"/>
    <w:rsid w:val="005D6A77"/>
    <w:rsid w:val="00696D4F"/>
    <w:rsid w:val="006979EE"/>
    <w:rsid w:val="006B61C7"/>
    <w:rsid w:val="007E3C95"/>
    <w:rsid w:val="0094799A"/>
    <w:rsid w:val="009E67FD"/>
    <w:rsid w:val="00A53167"/>
    <w:rsid w:val="00A66FF1"/>
    <w:rsid w:val="00AE1483"/>
    <w:rsid w:val="00B83363"/>
    <w:rsid w:val="00BE7B10"/>
    <w:rsid w:val="00C76FC0"/>
    <w:rsid w:val="00CD4E31"/>
    <w:rsid w:val="00DD2E26"/>
    <w:rsid w:val="00DF39B9"/>
    <w:rsid w:val="00E10AC7"/>
    <w:rsid w:val="00EE7470"/>
    <w:rsid w:val="00F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F3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10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10F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Ulia</cp:lastModifiedBy>
  <cp:revision>21</cp:revision>
  <dcterms:created xsi:type="dcterms:W3CDTF">2017-07-11T08:34:00Z</dcterms:created>
  <dcterms:modified xsi:type="dcterms:W3CDTF">2017-09-28T19:43:00Z</dcterms:modified>
</cp:coreProperties>
</file>