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профессионального образования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73399" w:rsidRPr="00CD2E27" w:rsidRDefault="00073399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CD2E27">
        <w:rPr>
          <w:sz w:val="28"/>
          <w:szCs w:val="28"/>
        </w:rPr>
        <w:t>ОБЩИЙ КУРС АВТОМОБИЛЬНЫХ ДОРОГ И АЭРОДРОМОВ</w:t>
      </w:r>
      <w:r>
        <w:rPr>
          <w:sz w:val="28"/>
          <w:szCs w:val="28"/>
        </w:rPr>
        <w:t>» (Б1.В.ОД.14</w:t>
      </w:r>
      <w:r w:rsidRPr="00D2714B">
        <w:rPr>
          <w:sz w:val="28"/>
          <w:szCs w:val="28"/>
        </w:rPr>
        <w:t>)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073399" w:rsidRPr="00CD2E27" w:rsidRDefault="00073399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73399" w:rsidRPr="00CD2E27" w:rsidRDefault="00073399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73399" w:rsidRPr="00F961C0" w:rsidRDefault="00073399" w:rsidP="00F961C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2714B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0;width:469pt;height:685.9pt;z-index:251657728">
            <v:imagedata r:id="rId5" o:title=""/>
          </v:shape>
        </w:pict>
      </w:r>
    </w:p>
    <w:p w:rsidR="00073399" w:rsidRPr="00D2714B" w:rsidRDefault="00073399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3399" w:rsidRPr="00CD2E27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3399" w:rsidRPr="00D2714B" w:rsidRDefault="0007339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73399" w:rsidRPr="00D2714B" w:rsidTr="00A15FA9">
        <w:tc>
          <w:tcPr>
            <w:tcW w:w="6204" w:type="dxa"/>
          </w:tcPr>
          <w:p w:rsidR="00073399" w:rsidRPr="00E15DC7" w:rsidRDefault="00073399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73399" w:rsidRPr="00D2714B" w:rsidTr="00A15FA9">
        <w:tc>
          <w:tcPr>
            <w:tcW w:w="620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3399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3399" w:rsidRPr="00D2714B" w:rsidRDefault="0007339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73399" w:rsidRPr="00D2714B" w:rsidTr="00A15FA9">
        <w:tc>
          <w:tcPr>
            <w:tcW w:w="620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73399" w:rsidRPr="00D2714B" w:rsidTr="00A15FA9">
        <w:tc>
          <w:tcPr>
            <w:tcW w:w="620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73399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73399" w:rsidRPr="00D2714B" w:rsidRDefault="0007339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073399" w:rsidRPr="00D2714B" w:rsidTr="00A15FA9">
        <w:tc>
          <w:tcPr>
            <w:tcW w:w="6204" w:type="dxa"/>
          </w:tcPr>
          <w:p w:rsidR="00073399" w:rsidRPr="00D2714B" w:rsidRDefault="00073399" w:rsidP="00E15D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073399" w:rsidRPr="00E15DC7" w:rsidRDefault="00073399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</w:t>
            </w: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са»</w:t>
            </w:r>
          </w:p>
        </w:tc>
        <w:tc>
          <w:tcPr>
            <w:tcW w:w="1984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073399" w:rsidRPr="00D2714B" w:rsidTr="00A15FA9">
        <w:tc>
          <w:tcPr>
            <w:tcW w:w="620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399" w:rsidRPr="00D2714B" w:rsidRDefault="000733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73399" w:rsidRPr="00D2714B" w:rsidRDefault="0007339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073399" w:rsidRPr="00D2714B" w:rsidRDefault="000733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9.65pt;width:495pt;height:363.75pt;z-index:251656704">
            <v:imagedata r:id="rId6" o:title=""/>
          </v:shape>
        </w:pict>
      </w:r>
    </w:p>
    <w:p w:rsidR="00073399" w:rsidRPr="00D2714B" w:rsidRDefault="00073399" w:rsidP="00E15DC7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073399" w:rsidRDefault="00073399" w:rsidP="00E15D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073399" w:rsidRPr="00D2714B" w:rsidRDefault="000733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>окол № __ от «___» _________ 20__</w:t>
      </w:r>
      <w:r w:rsidRPr="00D2714B">
        <w:rPr>
          <w:sz w:val="28"/>
          <w:szCs w:val="28"/>
        </w:rPr>
        <w:t xml:space="preserve"> г. </w:t>
      </w:r>
    </w:p>
    <w:p w:rsidR="00073399" w:rsidRPr="00D2714B" w:rsidRDefault="000733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5778"/>
        <w:gridCol w:w="1701"/>
        <w:gridCol w:w="2268"/>
      </w:tblGrid>
      <w:tr w:rsidR="00073399" w:rsidRPr="00D2714B" w:rsidTr="00F961C0">
        <w:tc>
          <w:tcPr>
            <w:tcW w:w="5778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073399" w:rsidRPr="00E15DC7" w:rsidRDefault="00073399" w:rsidP="00E15D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73399" w:rsidRPr="00D2714B" w:rsidRDefault="00073399" w:rsidP="00F961C0">
            <w:pPr>
              <w:widowControl/>
              <w:tabs>
                <w:tab w:val="left" w:pos="-1229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73399" w:rsidRPr="00D2714B" w:rsidTr="00F961C0">
        <w:tc>
          <w:tcPr>
            <w:tcW w:w="5778" w:type="dxa"/>
          </w:tcPr>
          <w:p w:rsidR="00073399" w:rsidRPr="00D2714B" w:rsidRDefault="00073399" w:rsidP="00B54BD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399" w:rsidRPr="00D2714B" w:rsidRDefault="000733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73399" w:rsidRPr="000A4891" w:rsidRDefault="00073399" w:rsidP="00F961C0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СОГЛАСОВАНО</w:t>
            </w:r>
          </w:p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3399" w:rsidRPr="000A4891" w:rsidTr="00F961C0">
        <w:tc>
          <w:tcPr>
            <w:tcW w:w="5812" w:type="dxa"/>
          </w:tcPr>
          <w:p w:rsidR="00073399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 xml:space="preserve">Председатель методической комиссии </w:t>
            </w:r>
          </w:p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факультета «Транспортное строительство»</w:t>
            </w:r>
          </w:p>
        </w:tc>
        <w:tc>
          <w:tcPr>
            <w:tcW w:w="1701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О.Б. Суровцева</w:t>
            </w:r>
          </w:p>
        </w:tc>
      </w:tr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 201</w:t>
            </w:r>
            <w:r w:rsidRPr="000A4891">
              <w:rPr>
                <w:sz w:val="28"/>
                <w:szCs w:val="28"/>
              </w:rPr>
              <w:t>__ г.</w:t>
            </w:r>
          </w:p>
        </w:tc>
        <w:tc>
          <w:tcPr>
            <w:tcW w:w="1701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A4891">
              <w:rPr>
                <w:sz w:val="28"/>
                <w:szCs w:val="28"/>
              </w:rPr>
              <w:t>А.Ф. Колос</w:t>
            </w:r>
          </w:p>
        </w:tc>
      </w:tr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Pr="000A4891">
              <w:rPr>
                <w:sz w:val="28"/>
                <w:szCs w:val="28"/>
              </w:rPr>
              <w:t>__ г.</w:t>
            </w:r>
          </w:p>
        </w:tc>
        <w:tc>
          <w:tcPr>
            <w:tcW w:w="1701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73399" w:rsidRPr="000A4891" w:rsidTr="00F961C0">
        <w:tc>
          <w:tcPr>
            <w:tcW w:w="5812" w:type="dxa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73399" w:rsidRPr="000A4891" w:rsidRDefault="00073399" w:rsidP="00F961C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73399" w:rsidRPr="000A4891" w:rsidRDefault="00073399" w:rsidP="00F961C0">
      <w:pPr>
        <w:spacing w:line="240" w:lineRule="auto"/>
        <w:rPr>
          <w:sz w:val="28"/>
          <w:szCs w:val="28"/>
        </w:rPr>
      </w:pPr>
    </w:p>
    <w:p w:rsidR="00073399" w:rsidRPr="00D2714B" w:rsidRDefault="00073399" w:rsidP="00F177A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073399" w:rsidRPr="00D2714B" w:rsidRDefault="000733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73399" w:rsidRPr="00D2714B" w:rsidRDefault="00073399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тельство»</w:t>
      </w:r>
      <w:r w:rsidRPr="00D2714B">
        <w:rPr>
          <w:sz w:val="28"/>
          <w:szCs w:val="28"/>
        </w:rPr>
        <w:t>, по дисциплине «</w:t>
      </w:r>
      <w:r w:rsidRPr="00E15DC7">
        <w:rPr>
          <w:sz w:val="28"/>
          <w:szCs w:val="28"/>
        </w:rPr>
        <w:t>Общий курс автомобильных дорог и аэродр</w:t>
      </w:r>
      <w:r w:rsidRPr="00E15DC7">
        <w:rPr>
          <w:sz w:val="28"/>
          <w:szCs w:val="28"/>
        </w:rPr>
        <w:t>о</w:t>
      </w:r>
      <w:r w:rsidRPr="00E15DC7">
        <w:rPr>
          <w:sz w:val="28"/>
          <w:szCs w:val="28"/>
        </w:rPr>
        <w:t>мов</w:t>
      </w:r>
      <w:r w:rsidRPr="00D2714B">
        <w:rPr>
          <w:sz w:val="28"/>
          <w:szCs w:val="28"/>
        </w:rPr>
        <w:t>».</w:t>
      </w:r>
    </w:p>
    <w:p w:rsidR="00073399" w:rsidRPr="00D2714B" w:rsidRDefault="00073399" w:rsidP="00B54BD5">
      <w:pPr>
        <w:shd w:val="clear" w:color="auto" w:fill="FFFFFF"/>
        <w:tabs>
          <w:tab w:val="left" w:pos="720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получение начальных знаний, умений необходимых  для  освоения дисциплин профессионального цикла </w:t>
      </w:r>
      <w:r w:rsidRPr="005C52FB">
        <w:rPr>
          <w:color w:val="000000"/>
          <w:sz w:val="28"/>
          <w:szCs w:val="28"/>
        </w:rPr>
        <w:t xml:space="preserve">в </w:t>
      </w:r>
      <w:r w:rsidRPr="00FE684C">
        <w:rPr>
          <w:sz w:val="28"/>
          <w:szCs w:val="28"/>
        </w:rPr>
        <w:t xml:space="preserve">области инженерных изысканий, проектирования, возведения, эксплуатации, оценки и реконструкции, автомобильных дорог.   </w:t>
      </w:r>
    </w:p>
    <w:p w:rsidR="00073399" w:rsidRDefault="00073399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73399" w:rsidRPr="00FE684C" w:rsidRDefault="00073399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>ассмотрение вопросов систематизации и классификации, авт</w:t>
      </w:r>
      <w:r w:rsidRPr="00FE684C"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мобильных дорог;</w:t>
      </w:r>
    </w:p>
    <w:p w:rsidR="00073399" w:rsidRPr="00FE684C" w:rsidRDefault="00073399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</w:t>
      </w:r>
      <w:r w:rsidRPr="00FE684C">
        <w:rPr>
          <w:rFonts w:cs="Times New Roman"/>
          <w:szCs w:val="28"/>
        </w:rPr>
        <w:t>у</w:t>
      </w:r>
      <w:r w:rsidRPr="00FE684C">
        <w:rPr>
          <w:rFonts w:cs="Times New Roman"/>
          <w:szCs w:val="28"/>
        </w:rPr>
        <w:t>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</w:t>
      </w:r>
      <w:r w:rsidRPr="00FE684C">
        <w:rPr>
          <w:szCs w:val="28"/>
        </w:rPr>
        <w:t>о</w:t>
      </w:r>
      <w:r w:rsidRPr="00FE684C">
        <w:rPr>
          <w:szCs w:val="28"/>
        </w:rPr>
        <w:t>ектирован</w:t>
      </w:r>
      <w:r>
        <w:rPr>
          <w:szCs w:val="28"/>
        </w:rPr>
        <w:t>ия, возведения, эксплуатации</w:t>
      </w:r>
      <w:r w:rsidRPr="00FE684C">
        <w:rPr>
          <w:szCs w:val="28"/>
        </w:rPr>
        <w:t xml:space="preserve"> автомобильных дорог;</w:t>
      </w:r>
    </w:p>
    <w:p w:rsidR="00073399" w:rsidRPr="00FE684C" w:rsidRDefault="00073399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</w:t>
      </w:r>
      <w:r w:rsidRPr="00FE684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>проектирования автомобильных дорог;</w:t>
      </w:r>
    </w:p>
    <w:p w:rsidR="00073399" w:rsidRPr="00FE684C" w:rsidRDefault="00073399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 основных конструктивных элементов автомобил</w:t>
      </w:r>
      <w:r w:rsidRPr="00FE684C">
        <w:rPr>
          <w:szCs w:val="28"/>
        </w:rPr>
        <w:t>ь</w:t>
      </w:r>
      <w:r w:rsidRPr="00FE684C">
        <w:rPr>
          <w:szCs w:val="28"/>
        </w:rPr>
        <w:t xml:space="preserve">ных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объектов.</w:t>
      </w:r>
    </w:p>
    <w:p w:rsidR="00073399" w:rsidRPr="00DB6D7E" w:rsidRDefault="00073399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знакомления с существующими видами расчетов взаимодейс</w:t>
      </w:r>
      <w:r w:rsidRPr="00FE684C">
        <w:rPr>
          <w:szCs w:val="28"/>
        </w:rPr>
        <w:t>т</w:t>
      </w:r>
      <w:r w:rsidRPr="00FE684C">
        <w:rPr>
          <w:szCs w:val="28"/>
        </w:rPr>
        <w:t>вия</w:t>
      </w:r>
      <w:r>
        <w:rPr>
          <w:color w:val="000000"/>
          <w:szCs w:val="28"/>
        </w:rPr>
        <w:t xml:space="preserve"> автомобиля и дороги. </w:t>
      </w:r>
    </w:p>
    <w:p w:rsidR="00073399" w:rsidRPr="00D2714B" w:rsidRDefault="00073399" w:rsidP="005415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73399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073399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73399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73399" w:rsidRDefault="00073399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видов транспорта.</w:t>
      </w:r>
    </w:p>
    <w:p w:rsidR="00073399" w:rsidRDefault="00073399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сновные особенности автомобильного транспо</w:t>
      </w:r>
      <w:r>
        <w:rPr>
          <w:sz w:val="28"/>
          <w:szCs w:val="28"/>
        </w:rPr>
        <w:t>рта и область его использования.</w:t>
      </w:r>
    </w:p>
    <w:p w:rsidR="00073399" w:rsidRDefault="00073399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существующие к</w:t>
      </w:r>
      <w:r w:rsidRPr="00583AC2">
        <w:rPr>
          <w:sz w:val="28"/>
          <w:szCs w:val="28"/>
        </w:rPr>
        <w:t>л</w:t>
      </w:r>
      <w:r>
        <w:rPr>
          <w:sz w:val="28"/>
          <w:szCs w:val="28"/>
        </w:rPr>
        <w:t>ассификации</w:t>
      </w:r>
      <w:r w:rsidRPr="00583AC2">
        <w:rPr>
          <w:sz w:val="28"/>
          <w:szCs w:val="28"/>
        </w:rPr>
        <w:t xml:space="preserve"> автомобильных дорог.</w:t>
      </w:r>
    </w:p>
    <w:p w:rsidR="00073399" w:rsidRDefault="00073399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конструктивные элементы автомобильных дорог.</w:t>
      </w:r>
    </w:p>
    <w:p w:rsidR="00073399" w:rsidRPr="00583AC2" w:rsidRDefault="00073399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сновные элементы обустройства автомобильных дорог. Осно</w:t>
      </w:r>
      <w:r w:rsidRPr="00583AC2">
        <w:rPr>
          <w:sz w:val="28"/>
          <w:szCs w:val="28"/>
        </w:rPr>
        <w:t>в</w:t>
      </w:r>
      <w:r w:rsidRPr="00583AC2">
        <w:rPr>
          <w:sz w:val="28"/>
          <w:szCs w:val="28"/>
        </w:rPr>
        <w:t>ные транспортно-эксплуатационные показатели, отражающие качество авт</w:t>
      </w:r>
      <w:r w:rsidRPr="00583AC2">
        <w:rPr>
          <w:sz w:val="28"/>
          <w:szCs w:val="28"/>
        </w:rPr>
        <w:t>о</w:t>
      </w:r>
      <w:r w:rsidRPr="00583AC2">
        <w:rPr>
          <w:sz w:val="28"/>
          <w:szCs w:val="28"/>
        </w:rPr>
        <w:t>мобильных дорог.</w:t>
      </w:r>
    </w:p>
    <w:p w:rsidR="00073399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73399" w:rsidRDefault="00073399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пределить  категорию проектируемой и существующей автом</w:t>
      </w:r>
      <w:r w:rsidRPr="005B1B2D">
        <w:rPr>
          <w:sz w:val="28"/>
          <w:szCs w:val="28"/>
        </w:rPr>
        <w:t>о</w:t>
      </w:r>
      <w:r>
        <w:rPr>
          <w:sz w:val="28"/>
          <w:szCs w:val="28"/>
        </w:rPr>
        <w:t>бильной дороги.</w:t>
      </w:r>
    </w:p>
    <w:p w:rsidR="00073399" w:rsidRDefault="00073399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пределить пропускную способность </w:t>
      </w:r>
      <w:r>
        <w:rPr>
          <w:sz w:val="28"/>
          <w:szCs w:val="28"/>
        </w:rPr>
        <w:t>полосы движения.</w:t>
      </w:r>
    </w:p>
    <w:p w:rsidR="00073399" w:rsidRPr="00EC53DE" w:rsidRDefault="00073399" w:rsidP="00EC53DE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пределить пропускную способность участка автомобильной д</w:t>
      </w:r>
      <w:r w:rsidRPr="00583AC2"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роги. </w:t>
      </w:r>
    </w:p>
    <w:p w:rsidR="00073399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73399" w:rsidRDefault="00073399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>авыками, обоснования выбора типа пресечения автомоби</w:t>
      </w:r>
      <w:r>
        <w:rPr>
          <w:sz w:val="28"/>
          <w:szCs w:val="28"/>
        </w:rPr>
        <w:t>льных дорог.</w:t>
      </w:r>
    </w:p>
    <w:p w:rsidR="00073399" w:rsidRDefault="00073399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EC53DE">
        <w:rPr>
          <w:sz w:val="28"/>
          <w:szCs w:val="28"/>
        </w:rPr>
        <w:t>авыками расчета устойчивости автомобиля, при движении по наклонной плоскости и на виражах.</w:t>
      </w:r>
    </w:p>
    <w:p w:rsidR="00073399" w:rsidRPr="00EC53DE" w:rsidRDefault="00073399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дороги.</w:t>
      </w:r>
    </w:p>
    <w:p w:rsidR="00073399" w:rsidRDefault="00073399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073399" w:rsidRDefault="00073399" w:rsidP="008274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73399" w:rsidRDefault="00073399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073399" w:rsidRDefault="00073399" w:rsidP="00827480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>направлено на формирование следующих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73399" w:rsidRDefault="00073399" w:rsidP="00827480">
      <w:pPr>
        <w:widowControl/>
        <w:numPr>
          <w:ilvl w:val="0"/>
          <w:numId w:val="2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 (ОПК-8).</w:t>
      </w:r>
    </w:p>
    <w:p w:rsidR="00073399" w:rsidRPr="00C573A9" w:rsidRDefault="00073399" w:rsidP="00B54B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073399" w:rsidRDefault="0007339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073399" w:rsidRPr="00F961C0" w:rsidRDefault="00073399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961C0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073399" w:rsidRDefault="00073399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знаниенормативной базы в области инженерных изысканий, принципов проектирования зданий, сооружений, инженерных систем и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рудования, планировки и застройки населенных мест (ПК-1);</w:t>
      </w:r>
    </w:p>
    <w:p w:rsidR="00073399" w:rsidRDefault="00073399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владениеметодами проведения инженерных изысканий,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гией проектирования деталей и конструкций в соответствии с техническим заданием с использованием универсальных и специализированных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граммно-вычислительных комплексов  и систем автоматизированного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тирования (ПК-2);</w:t>
      </w:r>
    </w:p>
    <w:p w:rsidR="00073399" w:rsidRDefault="00073399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документации заданию, стандартам, техническим условиям и другим нормативным документам (ПК-3).</w:t>
      </w:r>
    </w:p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Общий курс автомобильных дорог и аэродромов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Б1.В.ОД.14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плиной</w:t>
      </w:r>
      <w:r w:rsidRPr="00D2714B">
        <w:rPr>
          <w:sz w:val="28"/>
          <w:szCs w:val="28"/>
        </w:rPr>
        <w:t>.</w:t>
      </w: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73399" w:rsidRPr="00D2714B" w:rsidRDefault="000733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73399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73399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73399" w:rsidRPr="00D2714B" w:rsidRDefault="00073399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73399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73399" w:rsidRPr="00D2714B" w:rsidRDefault="000733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73399" w:rsidRPr="00D2714B" w:rsidRDefault="000733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73399" w:rsidRPr="00D2714B" w:rsidRDefault="0007339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399" w:rsidRPr="00D2714B" w:rsidRDefault="0007339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399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73399" w:rsidRPr="00D2714B" w:rsidRDefault="0007339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3399" w:rsidRPr="00D2714B" w:rsidTr="001173CD">
        <w:trPr>
          <w:jc w:val="center"/>
        </w:trPr>
        <w:tc>
          <w:tcPr>
            <w:tcW w:w="5353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3399" w:rsidRPr="00D2714B" w:rsidTr="001173CD">
        <w:trPr>
          <w:jc w:val="center"/>
        </w:trPr>
        <w:tc>
          <w:tcPr>
            <w:tcW w:w="5353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3399" w:rsidRPr="00D2714B" w:rsidTr="001173CD">
        <w:trPr>
          <w:jc w:val="center"/>
        </w:trPr>
        <w:tc>
          <w:tcPr>
            <w:tcW w:w="5353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73399" w:rsidRPr="00D2714B" w:rsidRDefault="0007339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73399" w:rsidRPr="00D2714B" w:rsidRDefault="00073399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73399" w:rsidRPr="00D2714B" w:rsidTr="001173CD">
        <w:trPr>
          <w:jc w:val="center"/>
        </w:trPr>
        <w:tc>
          <w:tcPr>
            <w:tcW w:w="5353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073399" w:rsidRDefault="00073399" w:rsidP="00B84A51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).</w:t>
      </w:r>
    </w:p>
    <w:p w:rsidR="00073399" w:rsidRPr="00D2714B" w:rsidRDefault="00073399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48"/>
        <w:gridCol w:w="4933"/>
      </w:tblGrid>
      <w:tr w:rsidR="00073399" w:rsidRPr="000D27F3" w:rsidTr="000D2323">
        <w:trPr>
          <w:jc w:val="center"/>
        </w:trPr>
        <w:tc>
          <w:tcPr>
            <w:tcW w:w="956" w:type="dxa"/>
            <w:vAlign w:val="center"/>
          </w:tcPr>
          <w:p w:rsidR="00073399" w:rsidRPr="000D27F3" w:rsidRDefault="000733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48" w:type="dxa"/>
            <w:vAlign w:val="center"/>
          </w:tcPr>
          <w:p w:rsidR="00073399" w:rsidRPr="000D27F3" w:rsidRDefault="000733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4933" w:type="dxa"/>
            <w:vAlign w:val="center"/>
          </w:tcPr>
          <w:p w:rsidR="00073399" w:rsidRPr="000D27F3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73399" w:rsidRPr="00D2714B" w:rsidTr="000D2323">
        <w:trPr>
          <w:jc w:val="center"/>
        </w:trPr>
        <w:tc>
          <w:tcPr>
            <w:tcW w:w="956" w:type="dxa"/>
            <w:vAlign w:val="center"/>
          </w:tcPr>
          <w:p w:rsidR="00073399" w:rsidRPr="00BC2512" w:rsidRDefault="00073399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48" w:type="dxa"/>
            <w:vAlign w:val="center"/>
          </w:tcPr>
          <w:p w:rsidR="00073399" w:rsidRPr="00DE5D3D" w:rsidRDefault="00073399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4933" w:type="dxa"/>
          </w:tcPr>
          <w:p w:rsidR="00073399" w:rsidRPr="00B6070F" w:rsidRDefault="00073399" w:rsidP="001173C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B6070F">
              <w:rPr>
                <w:b/>
                <w:sz w:val="24"/>
                <w:szCs w:val="24"/>
                <w:lang w:eastAsia="en-US"/>
              </w:rPr>
              <w:t>Возникновение и развитие транспорта. Виды транспорта Пути сообщения ретр</w:t>
            </w:r>
            <w:r w:rsidRPr="00B6070F">
              <w:rPr>
                <w:b/>
                <w:sz w:val="24"/>
                <w:szCs w:val="24"/>
                <w:lang w:eastAsia="en-US"/>
              </w:rPr>
              <w:t>о</w:t>
            </w:r>
            <w:r w:rsidRPr="00B6070F">
              <w:rPr>
                <w:b/>
                <w:sz w:val="24"/>
                <w:szCs w:val="24"/>
                <w:lang w:eastAsia="en-US"/>
              </w:rPr>
              <w:t>спектива развития</w:t>
            </w:r>
          </w:p>
          <w:p w:rsidR="00073399" w:rsidRPr="0070371B" w:rsidRDefault="00073399" w:rsidP="0070371B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2CD7">
              <w:rPr>
                <w:sz w:val="24"/>
              </w:rPr>
              <w:t>Знакомство с  дисциплиной</w:t>
            </w:r>
            <w:r>
              <w:rPr>
                <w:sz w:val="24"/>
              </w:rPr>
              <w:t>. Классификация видов транспорта. Роль и место автомобил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транспорта ЕТС РФ. История и развитие автомобильных дорог Перспективы развития дорожной сети. </w:t>
            </w:r>
            <w:r>
              <w:rPr>
                <w:bCs/>
                <w:sz w:val="24"/>
                <w:szCs w:val="24"/>
              </w:rPr>
              <w:t>Подготовка докладов по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данию преподавателя.</w:t>
            </w:r>
          </w:p>
        </w:tc>
      </w:tr>
      <w:tr w:rsidR="00073399" w:rsidRPr="00D2714B" w:rsidTr="000D2323">
        <w:trPr>
          <w:jc w:val="center"/>
        </w:trPr>
        <w:tc>
          <w:tcPr>
            <w:tcW w:w="956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vAlign w:val="center"/>
          </w:tcPr>
          <w:p w:rsidR="00073399" w:rsidRPr="00D2714B" w:rsidRDefault="00073399" w:rsidP="001173C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Классификация автомобильных дорог и аэродромов в РФ.</w:t>
            </w:r>
          </w:p>
        </w:tc>
        <w:tc>
          <w:tcPr>
            <w:tcW w:w="4933" w:type="dxa"/>
            <w:vAlign w:val="center"/>
          </w:tcPr>
          <w:p w:rsidR="00073399" w:rsidRPr="005F3EC6" w:rsidRDefault="00073399" w:rsidP="001173C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Классификации автомобильных дорог, г</w:t>
            </w:r>
            <w:r w:rsidRPr="005F3EC6">
              <w:rPr>
                <w:b/>
                <w:sz w:val="24"/>
                <w:szCs w:val="24"/>
              </w:rPr>
              <w:t>о</w:t>
            </w:r>
            <w:r w:rsidRPr="005F3EC6">
              <w:rPr>
                <w:b/>
                <w:sz w:val="24"/>
                <w:szCs w:val="24"/>
              </w:rPr>
              <w:t>родских дорог и улиц, дорог промышле</w:t>
            </w:r>
            <w:r w:rsidRPr="005F3EC6">
              <w:rPr>
                <w:b/>
                <w:sz w:val="24"/>
                <w:szCs w:val="24"/>
              </w:rPr>
              <w:t>н</w:t>
            </w:r>
            <w:r w:rsidRPr="005F3EC6">
              <w:rPr>
                <w:b/>
                <w:sz w:val="24"/>
                <w:szCs w:val="24"/>
              </w:rPr>
              <w:t>ного транспорта.</w:t>
            </w:r>
          </w:p>
          <w:p w:rsidR="00073399" w:rsidRPr="005F3EC6" w:rsidRDefault="00073399" w:rsidP="001173C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Классификация автомобильных дорог в соо</w:t>
            </w:r>
            <w:r w:rsidRPr="005F3EC6">
              <w:rPr>
                <w:sz w:val="24"/>
                <w:szCs w:val="24"/>
              </w:rPr>
              <w:t>т</w:t>
            </w:r>
            <w:r w:rsidRPr="005F3EC6">
              <w:rPr>
                <w:sz w:val="24"/>
                <w:szCs w:val="24"/>
              </w:rPr>
              <w:t>ветствии с федеральным законом  № 257. Классификация городских дорог и улиц. Классификация дорог промышленного  транспорта.</w:t>
            </w:r>
          </w:p>
          <w:p w:rsidR="00073399" w:rsidRPr="005F3EC6" w:rsidRDefault="00073399" w:rsidP="001173CD">
            <w:pPr>
              <w:pStyle w:val="ListParagraph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Классификация аэродромов</w:t>
            </w:r>
          </w:p>
          <w:p w:rsidR="00073399" w:rsidRPr="005F3EC6" w:rsidRDefault="00073399" w:rsidP="001173C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 xml:space="preserve">Существующие классификации  аэродромов и вертодромов. Типы аэродромов. Классы аэродромов. </w:t>
            </w:r>
          </w:p>
          <w:p w:rsidR="00073399" w:rsidRPr="0070371B" w:rsidRDefault="00073399" w:rsidP="007037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Подготовка к промежуточному контролю знаний.</w:t>
            </w:r>
          </w:p>
        </w:tc>
      </w:tr>
      <w:tr w:rsidR="00073399" w:rsidRPr="00D2714B" w:rsidTr="000D2323">
        <w:trPr>
          <w:jc w:val="center"/>
        </w:trPr>
        <w:tc>
          <w:tcPr>
            <w:tcW w:w="956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8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</w:t>
            </w:r>
          </w:p>
        </w:tc>
        <w:tc>
          <w:tcPr>
            <w:tcW w:w="4933" w:type="dxa"/>
            <w:vAlign w:val="center"/>
          </w:tcPr>
          <w:p w:rsidR="00073399" w:rsidRPr="005F3EC6" w:rsidRDefault="00073399" w:rsidP="001173CD">
            <w:pPr>
              <w:pStyle w:val="ListParagraph"/>
              <w:spacing w:line="240" w:lineRule="auto"/>
              <w:ind w:left="0" w:firstLine="0"/>
              <w:rPr>
                <w:b/>
                <w:sz w:val="24"/>
              </w:rPr>
            </w:pPr>
            <w:r w:rsidRPr="005F3EC6">
              <w:rPr>
                <w:b/>
                <w:sz w:val="24"/>
              </w:rPr>
              <w:t>Основные элементы автомобильных д</w:t>
            </w:r>
            <w:r w:rsidRPr="005F3EC6">
              <w:rPr>
                <w:b/>
                <w:sz w:val="24"/>
              </w:rPr>
              <w:t>о</w:t>
            </w:r>
            <w:r w:rsidRPr="005F3EC6">
              <w:rPr>
                <w:b/>
                <w:sz w:val="24"/>
              </w:rPr>
              <w:t>рог, городских дорог  улиц, дорог пр</w:t>
            </w:r>
            <w:r w:rsidRPr="005F3EC6">
              <w:rPr>
                <w:b/>
                <w:sz w:val="24"/>
              </w:rPr>
              <w:t>о</w:t>
            </w:r>
            <w:r w:rsidRPr="005F3EC6">
              <w:rPr>
                <w:b/>
                <w:sz w:val="24"/>
              </w:rPr>
              <w:t>мышленного транспорта.</w:t>
            </w:r>
          </w:p>
          <w:p w:rsidR="00073399" w:rsidRPr="0070371B" w:rsidRDefault="00073399" w:rsidP="0070371B">
            <w:pPr>
              <w:pStyle w:val="ListParagraph"/>
              <w:spacing w:line="240" w:lineRule="auto"/>
              <w:ind w:left="0" w:firstLine="0"/>
              <w:rPr>
                <w:sz w:val="24"/>
              </w:rPr>
            </w:pPr>
            <w:r w:rsidRPr="005F3EC6">
              <w:rPr>
                <w:sz w:val="24"/>
              </w:rPr>
              <w:t>План дороги, Элементы поперечного проф</w:t>
            </w:r>
            <w:r w:rsidRPr="005F3EC6">
              <w:rPr>
                <w:sz w:val="24"/>
              </w:rPr>
              <w:t>и</w:t>
            </w:r>
            <w:r w:rsidRPr="005F3EC6">
              <w:rPr>
                <w:sz w:val="24"/>
              </w:rPr>
              <w:t>ля дорог, искусственные сооружения, эл</w:t>
            </w:r>
            <w:r w:rsidRPr="005F3EC6">
              <w:rPr>
                <w:sz w:val="24"/>
              </w:rPr>
              <w:t>е</w:t>
            </w:r>
            <w:r w:rsidRPr="005F3EC6">
              <w:rPr>
                <w:sz w:val="24"/>
              </w:rPr>
              <w:t xml:space="preserve">менты обустройства автомобильных дорог. </w:t>
            </w:r>
          </w:p>
        </w:tc>
      </w:tr>
      <w:tr w:rsidR="00073399" w:rsidRPr="00D2714B" w:rsidTr="000D2323">
        <w:trPr>
          <w:jc w:val="center"/>
        </w:trPr>
        <w:tc>
          <w:tcPr>
            <w:tcW w:w="956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8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Дороги промышленного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порта. Городские дороги и улицы.</w:t>
            </w:r>
          </w:p>
        </w:tc>
        <w:tc>
          <w:tcPr>
            <w:tcW w:w="4933" w:type="dxa"/>
            <w:vAlign w:val="center"/>
          </w:tcPr>
          <w:p w:rsidR="00073399" w:rsidRPr="005F3EC6" w:rsidRDefault="00073399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Автомобильные дороги не общей сети</w:t>
            </w:r>
          </w:p>
          <w:p w:rsidR="00073399" w:rsidRPr="0070371B" w:rsidRDefault="00073399" w:rsidP="00194C5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дороги промышленного транспорта. Классификация. Транспортно-эксплуатационные характеристики.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ские дороги и улицы. Транспортно-эксплуатационные характеристики.</w:t>
            </w:r>
          </w:p>
        </w:tc>
      </w:tr>
      <w:tr w:rsidR="00073399" w:rsidRPr="00D2714B" w:rsidTr="000D2323">
        <w:trPr>
          <w:trHeight w:val="583"/>
          <w:jc w:val="center"/>
        </w:trPr>
        <w:tc>
          <w:tcPr>
            <w:tcW w:w="956" w:type="dxa"/>
            <w:vAlign w:val="center"/>
          </w:tcPr>
          <w:p w:rsidR="00073399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8" w:type="dxa"/>
            <w:vAlign w:val="center"/>
          </w:tcPr>
          <w:p w:rsidR="00073399" w:rsidRDefault="00073399" w:rsidP="001173C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скная способность дорог</w:t>
            </w:r>
          </w:p>
        </w:tc>
        <w:tc>
          <w:tcPr>
            <w:tcW w:w="4933" w:type="dxa"/>
            <w:vAlign w:val="center"/>
          </w:tcPr>
          <w:p w:rsidR="00073399" w:rsidRPr="005F3EC6" w:rsidRDefault="00073399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 xml:space="preserve">Транспортные потоки. </w:t>
            </w:r>
          </w:p>
          <w:p w:rsidR="00073399" w:rsidRPr="0070371B" w:rsidRDefault="00073399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Режимы транспортных потоков. Интенси</w:t>
            </w:r>
            <w:r w:rsidRPr="005F3EC6">
              <w:rPr>
                <w:sz w:val="24"/>
                <w:szCs w:val="24"/>
              </w:rPr>
              <w:t>в</w:t>
            </w:r>
            <w:r w:rsidRPr="005F3EC6">
              <w:rPr>
                <w:sz w:val="24"/>
                <w:szCs w:val="24"/>
              </w:rPr>
              <w:t>ность движения. Пропускная способность.</w:t>
            </w:r>
          </w:p>
        </w:tc>
      </w:tr>
      <w:tr w:rsidR="00073399" w:rsidRPr="00D2714B" w:rsidTr="000D2323">
        <w:trPr>
          <w:jc w:val="center"/>
        </w:trPr>
        <w:tc>
          <w:tcPr>
            <w:tcW w:w="956" w:type="dxa"/>
            <w:vAlign w:val="center"/>
          </w:tcPr>
          <w:p w:rsidR="00073399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8" w:type="dxa"/>
            <w:vAlign w:val="center"/>
          </w:tcPr>
          <w:p w:rsidR="00073399" w:rsidRDefault="00073399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4933" w:type="dxa"/>
            <w:vAlign w:val="center"/>
          </w:tcPr>
          <w:p w:rsidR="00073399" w:rsidRPr="005F3EC6" w:rsidRDefault="00073399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Одноуровневые пересечения .</w:t>
            </w:r>
          </w:p>
          <w:p w:rsidR="00073399" w:rsidRPr="005F3EC6" w:rsidRDefault="00073399" w:rsidP="00F822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Схемы одноуровневых пересечений. Прес</w:t>
            </w:r>
            <w:r w:rsidRPr="005F3EC6">
              <w:rPr>
                <w:sz w:val="24"/>
                <w:szCs w:val="24"/>
              </w:rPr>
              <w:t>е</w:t>
            </w:r>
            <w:r w:rsidRPr="005F3EC6">
              <w:rPr>
                <w:sz w:val="24"/>
                <w:szCs w:val="24"/>
              </w:rPr>
              <w:t>чения автомобильных дорог с железными д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рогами.</w:t>
            </w:r>
          </w:p>
          <w:p w:rsidR="00073399" w:rsidRPr="005F3EC6" w:rsidRDefault="00073399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Пересечение в разных уровнях.</w:t>
            </w:r>
          </w:p>
          <w:p w:rsidR="00073399" w:rsidRPr="00574CFD" w:rsidRDefault="00073399" w:rsidP="00574CF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Пересечение автомобильных дорог с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бильными дорогами. Пересечение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бильных дорог с водными преградами.</w:t>
            </w:r>
          </w:p>
        </w:tc>
      </w:tr>
    </w:tbl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73399" w:rsidRPr="000D27F3" w:rsidRDefault="00073399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992"/>
        <w:gridCol w:w="992"/>
        <w:gridCol w:w="851"/>
      </w:tblGrid>
      <w:tr w:rsidR="00073399" w:rsidRPr="00574CFD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</w:t>
            </w:r>
            <w:r w:rsidRPr="00574CFD">
              <w:rPr>
                <w:sz w:val="24"/>
                <w:szCs w:val="24"/>
              </w:rPr>
              <w:t>б</w:t>
            </w:r>
            <w:r w:rsidRPr="00574CFD">
              <w:rPr>
                <w:sz w:val="24"/>
                <w:szCs w:val="24"/>
              </w:rPr>
              <w:t>щения.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Классификация автомобильных дорог и аэр</w:t>
            </w:r>
            <w:r w:rsidRPr="00574CFD">
              <w:rPr>
                <w:sz w:val="24"/>
                <w:szCs w:val="24"/>
              </w:rPr>
              <w:t>о</w:t>
            </w:r>
            <w:r w:rsidRPr="00574CFD">
              <w:rPr>
                <w:sz w:val="24"/>
                <w:szCs w:val="24"/>
              </w:rPr>
              <w:t>дромов в РФ.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7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 промышленного транспорта. Городские дороги и улицы.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7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Транспортные потоки  и пропускная способность дорог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5</w:t>
            </w:r>
          </w:p>
        </w:tc>
      </w:tr>
      <w:tr w:rsidR="00073399" w:rsidRPr="00D2714B" w:rsidTr="00574CFD">
        <w:trPr>
          <w:jc w:val="center"/>
        </w:trPr>
        <w:tc>
          <w:tcPr>
            <w:tcW w:w="628" w:type="dxa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4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7</w:t>
            </w:r>
          </w:p>
        </w:tc>
      </w:tr>
      <w:tr w:rsidR="00073399" w:rsidRPr="00D2714B" w:rsidTr="00574CFD">
        <w:trPr>
          <w:jc w:val="center"/>
        </w:trPr>
        <w:tc>
          <w:tcPr>
            <w:tcW w:w="5952" w:type="dxa"/>
            <w:gridSpan w:val="2"/>
            <w:vAlign w:val="center"/>
          </w:tcPr>
          <w:p w:rsidR="00073399" w:rsidRPr="00574CFD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73399" w:rsidRPr="00574CFD" w:rsidRDefault="0007339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399" w:rsidRPr="00574CFD" w:rsidRDefault="00073399" w:rsidP="00F822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36</w:t>
            </w:r>
          </w:p>
        </w:tc>
      </w:tr>
    </w:tbl>
    <w:p w:rsidR="00073399" w:rsidRPr="000D27F3" w:rsidRDefault="00073399" w:rsidP="0095427B">
      <w:pPr>
        <w:widowControl/>
        <w:spacing w:line="240" w:lineRule="auto"/>
        <w:ind w:firstLine="851"/>
        <w:rPr>
          <w:szCs w:val="16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073399" w:rsidRPr="000D27F3" w:rsidRDefault="0007339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2821"/>
        <w:gridCol w:w="5574"/>
      </w:tblGrid>
      <w:tr w:rsidR="00073399" w:rsidRPr="000D27F3" w:rsidTr="00560236">
        <w:trPr>
          <w:jc w:val="center"/>
        </w:trPr>
        <w:tc>
          <w:tcPr>
            <w:tcW w:w="653" w:type="dxa"/>
            <w:vAlign w:val="center"/>
          </w:tcPr>
          <w:p w:rsidR="00073399" w:rsidRPr="000D27F3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073399" w:rsidRPr="000D27F3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9" w:type="dxa"/>
            <w:vAlign w:val="center"/>
          </w:tcPr>
          <w:p w:rsidR="00073399" w:rsidRPr="000D27F3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073399" w:rsidRPr="000D27F3" w:rsidRDefault="0007339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021307" w:rsidRDefault="00073399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073399" w:rsidRPr="00DE5D3D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транспорта, виды транспорта ретроспект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5809" w:type="dxa"/>
            <w:vMerge w:val="restart"/>
            <w:vAlign w:val="center"/>
          </w:tcPr>
          <w:p w:rsidR="00073399" w:rsidRPr="00B84A51" w:rsidRDefault="00073399" w:rsidP="00F961C0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F961C0">
              <w:rPr>
                <w:bCs/>
                <w:sz w:val="24"/>
                <w:szCs w:val="24"/>
              </w:rPr>
              <w:t>Б1.</w:t>
            </w:r>
            <w:r>
              <w:rPr>
                <w:bCs/>
                <w:sz w:val="24"/>
                <w:szCs w:val="24"/>
              </w:rPr>
              <w:t>В.ОД.14</w:t>
            </w:r>
            <w:r w:rsidRPr="00F961C0">
              <w:rPr>
                <w:bCs/>
                <w:sz w:val="24"/>
                <w:szCs w:val="24"/>
              </w:rPr>
              <w:t xml:space="preserve"> 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ОБЩИЙ КУРС АВТОМОБИЛ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НЫХ ДОРОГ И АЭРОДРОМОВ</w:t>
            </w:r>
            <w:r w:rsidRPr="00F961C0">
              <w:rPr>
                <w:bCs/>
                <w:sz w:val="24"/>
                <w:szCs w:val="24"/>
              </w:rPr>
              <w:t>» Методические рекомендации для практических занятий по н</w:t>
            </w:r>
            <w:r w:rsidRPr="00F961C0">
              <w:rPr>
                <w:bCs/>
                <w:sz w:val="24"/>
                <w:szCs w:val="24"/>
              </w:rPr>
              <w:t>а</w:t>
            </w:r>
            <w:r w:rsidRPr="00F961C0">
              <w:rPr>
                <w:bCs/>
                <w:sz w:val="24"/>
                <w:szCs w:val="24"/>
              </w:rPr>
              <w:t xml:space="preserve">правлению </w:t>
            </w:r>
            <w:r w:rsidRPr="00B84A51">
              <w:rPr>
                <w:bCs/>
                <w:sz w:val="24"/>
                <w:szCs w:val="24"/>
              </w:rPr>
              <w:t xml:space="preserve">подготовки 08.03.01 «Строительство» профиль «Автомобильные дороги и аэродромы» [электронный ресурс], режим доступа: </w:t>
            </w:r>
            <w:r w:rsidRPr="00B84A51">
              <w:rPr>
                <w:sz w:val="24"/>
                <w:szCs w:val="24"/>
                <w:lang w:val="en-US"/>
              </w:rPr>
              <w:t>http</w:t>
            </w:r>
            <w:r w:rsidRPr="00B84A51">
              <w:rPr>
                <w:sz w:val="24"/>
                <w:szCs w:val="24"/>
              </w:rPr>
              <w:t>://</w:t>
            </w:r>
            <w:r w:rsidRPr="00B84A51">
              <w:rPr>
                <w:sz w:val="24"/>
                <w:szCs w:val="24"/>
                <w:lang w:val="en-US"/>
              </w:rPr>
              <w:t>sdo</w:t>
            </w:r>
            <w:r w:rsidRPr="00B84A51">
              <w:rPr>
                <w:sz w:val="24"/>
                <w:szCs w:val="24"/>
              </w:rPr>
              <w:t>.</w:t>
            </w:r>
            <w:r w:rsidRPr="00B84A51">
              <w:rPr>
                <w:sz w:val="24"/>
                <w:szCs w:val="24"/>
                <w:lang w:val="en-US"/>
              </w:rPr>
              <w:t>pgups</w:t>
            </w:r>
            <w:r w:rsidRPr="00B84A51">
              <w:rPr>
                <w:sz w:val="24"/>
                <w:szCs w:val="24"/>
              </w:rPr>
              <w:t>.</w:t>
            </w:r>
            <w:r w:rsidRPr="00B84A51">
              <w:rPr>
                <w:sz w:val="24"/>
                <w:szCs w:val="24"/>
                <w:lang w:val="en-US"/>
              </w:rPr>
              <w:t>ru</w:t>
            </w:r>
            <w:r w:rsidRPr="00B84A51">
              <w:rPr>
                <w:sz w:val="24"/>
                <w:szCs w:val="24"/>
              </w:rPr>
              <w:t>/</w:t>
            </w:r>
            <w:r w:rsidRPr="00B84A51">
              <w:rPr>
                <w:bCs/>
                <w:sz w:val="24"/>
                <w:szCs w:val="24"/>
              </w:rPr>
              <w:t xml:space="preserve">, </w:t>
            </w:r>
            <w:r w:rsidRPr="00B84A51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073399" w:rsidRPr="00F961C0" w:rsidRDefault="00073399" w:rsidP="00F961C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84A51">
              <w:rPr>
                <w:bCs/>
                <w:sz w:val="24"/>
                <w:szCs w:val="24"/>
              </w:rPr>
              <w:t>2.</w:t>
            </w:r>
            <w:r w:rsidRPr="00B84A51">
              <w:rPr>
                <w:bCs/>
                <w:sz w:val="24"/>
                <w:szCs w:val="24"/>
              </w:rPr>
              <w:tab/>
              <w:t>Б1.В.ОД.14 «</w:t>
            </w:r>
            <w:r w:rsidRPr="00B84A51">
              <w:rPr>
                <w:color w:val="333333"/>
                <w:sz w:val="24"/>
                <w:szCs w:val="24"/>
                <w:shd w:val="clear" w:color="auto" w:fill="FFFFFF"/>
              </w:rPr>
              <w:t>ОБЩИЙ КУРС АВТОМ</w:t>
            </w:r>
            <w:r w:rsidRPr="00B84A51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84A51">
              <w:rPr>
                <w:color w:val="333333"/>
                <w:sz w:val="24"/>
                <w:szCs w:val="24"/>
                <w:shd w:val="clear" w:color="auto" w:fill="FFFFFF"/>
              </w:rPr>
              <w:t>БИЛЬНЫХ ДОРОГ И АЭРОДРОМОВ</w:t>
            </w:r>
            <w:r w:rsidRPr="00B84A51">
              <w:rPr>
                <w:bCs/>
                <w:sz w:val="24"/>
                <w:szCs w:val="24"/>
              </w:rPr>
              <w:t>» Методич</w:t>
            </w:r>
            <w:r w:rsidRPr="00B84A51">
              <w:rPr>
                <w:bCs/>
                <w:sz w:val="24"/>
                <w:szCs w:val="24"/>
              </w:rPr>
              <w:t>е</w:t>
            </w:r>
            <w:r w:rsidRPr="00B84A51">
              <w:rPr>
                <w:bCs/>
                <w:sz w:val="24"/>
                <w:szCs w:val="24"/>
              </w:rPr>
              <w:t>ские рекомендации по организации самостоятел</w:t>
            </w:r>
            <w:r w:rsidRPr="00B84A51">
              <w:rPr>
                <w:bCs/>
                <w:sz w:val="24"/>
                <w:szCs w:val="24"/>
              </w:rPr>
              <w:t>ь</w:t>
            </w:r>
            <w:r w:rsidRPr="00B84A51">
              <w:rPr>
                <w:bCs/>
                <w:sz w:val="24"/>
                <w:szCs w:val="24"/>
              </w:rPr>
              <w:t>ной работы обучающихся по направлению подг</w:t>
            </w:r>
            <w:r w:rsidRPr="00B84A51">
              <w:rPr>
                <w:bCs/>
                <w:sz w:val="24"/>
                <w:szCs w:val="24"/>
              </w:rPr>
              <w:t>о</w:t>
            </w:r>
            <w:r w:rsidRPr="00B84A51">
              <w:rPr>
                <w:bCs/>
                <w:sz w:val="24"/>
                <w:szCs w:val="24"/>
              </w:rPr>
              <w:t>товки 08.03.01 «Строительство» профиль «Автом</w:t>
            </w:r>
            <w:r w:rsidRPr="00B84A51">
              <w:rPr>
                <w:bCs/>
                <w:sz w:val="24"/>
                <w:szCs w:val="24"/>
              </w:rPr>
              <w:t>о</w:t>
            </w:r>
            <w:r w:rsidRPr="00B84A51">
              <w:rPr>
                <w:bCs/>
                <w:sz w:val="24"/>
                <w:szCs w:val="24"/>
              </w:rPr>
              <w:t>бильные дороги и аэродромы» [электронный р</w:t>
            </w:r>
            <w:r w:rsidRPr="00B84A51">
              <w:rPr>
                <w:bCs/>
                <w:sz w:val="24"/>
                <w:szCs w:val="24"/>
              </w:rPr>
              <w:t>е</w:t>
            </w:r>
            <w:r w:rsidRPr="00B84A51">
              <w:rPr>
                <w:bCs/>
                <w:sz w:val="24"/>
                <w:szCs w:val="24"/>
              </w:rPr>
              <w:t xml:space="preserve">сурс], режим доступа: </w:t>
            </w:r>
            <w:r w:rsidRPr="00B84A51">
              <w:rPr>
                <w:sz w:val="24"/>
                <w:szCs w:val="24"/>
                <w:lang w:val="en-US"/>
              </w:rPr>
              <w:t>http</w:t>
            </w:r>
            <w:r w:rsidRPr="00B84A51">
              <w:rPr>
                <w:sz w:val="24"/>
                <w:szCs w:val="24"/>
              </w:rPr>
              <w:t>://</w:t>
            </w:r>
            <w:r w:rsidRPr="00B84A51">
              <w:rPr>
                <w:sz w:val="24"/>
                <w:szCs w:val="24"/>
                <w:lang w:val="en-US"/>
              </w:rPr>
              <w:t>sdo</w:t>
            </w:r>
            <w:r w:rsidRPr="00B84A51">
              <w:rPr>
                <w:sz w:val="24"/>
                <w:szCs w:val="24"/>
              </w:rPr>
              <w:t>.</w:t>
            </w:r>
            <w:r w:rsidRPr="00B84A51">
              <w:rPr>
                <w:sz w:val="24"/>
                <w:szCs w:val="24"/>
                <w:lang w:val="en-US"/>
              </w:rPr>
              <w:t>pgups</w:t>
            </w:r>
            <w:r w:rsidRPr="00B84A51">
              <w:rPr>
                <w:sz w:val="24"/>
                <w:szCs w:val="24"/>
              </w:rPr>
              <w:t>.</w:t>
            </w:r>
            <w:r w:rsidRPr="00B84A51">
              <w:rPr>
                <w:sz w:val="24"/>
                <w:szCs w:val="24"/>
                <w:lang w:val="en-US"/>
              </w:rPr>
              <w:t>ru</w:t>
            </w:r>
            <w:r w:rsidRPr="00B84A51">
              <w:rPr>
                <w:sz w:val="24"/>
                <w:szCs w:val="24"/>
              </w:rPr>
              <w:t>/</w:t>
            </w:r>
            <w:r w:rsidRPr="00B84A51">
              <w:rPr>
                <w:bCs/>
                <w:sz w:val="24"/>
                <w:szCs w:val="24"/>
              </w:rPr>
              <w:t xml:space="preserve">, </w:t>
            </w:r>
            <w:r w:rsidRPr="00B84A51">
              <w:rPr>
                <w:sz w:val="24"/>
                <w:szCs w:val="24"/>
              </w:rPr>
              <w:t>(для до</w:t>
            </w:r>
            <w:r w:rsidRPr="00B84A51">
              <w:rPr>
                <w:sz w:val="24"/>
                <w:szCs w:val="24"/>
              </w:rPr>
              <w:t>с</w:t>
            </w:r>
            <w:r w:rsidRPr="00B84A51">
              <w:rPr>
                <w:sz w:val="24"/>
                <w:szCs w:val="24"/>
              </w:rPr>
              <w:t>тупа к полнотекстовым документам требуется а</w:t>
            </w:r>
            <w:r w:rsidRPr="00B84A51">
              <w:rPr>
                <w:sz w:val="24"/>
                <w:szCs w:val="24"/>
              </w:rPr>
              <w:t>в</w:t>
            </w:r>
            <w:r w:rsidRPr="00B84A51">
              <w:rPr>
                <w:sz w:val="24"/>
                <w:szCs w:val="24"/>
              </w:rPr>
              <w:t>торизация).</w:t>
            </w: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021307" w:rsidRDefault="00073399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vAlign w:val="center"/>
          </w:tcPr>
          <w:p w:rsidR="00073399" w:rsidRPr="00DE5D3D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и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дромов в РФ.</w:t>
            </w:r>
          </w:p>
        </w:tc>
        <w:tc>
          <w:tcPr>
            <w:tcW w:w="5809" w:type="dxa"/>
            <w:vMerge/>
            <w:vAlign w:val="center"/>
          </w:tcPr>
          <w:p w:rsidR="00073399" w:rsidRPr="006B5795" w:rsidRDefault="00073399" w:rsidP="0047342D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  <w:vAlign w:val="center"/>
          </w:tcPr>
          <w:p w:rsidR="00073399" w:rsidRPr="00BC2512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</w:t>
            </w:r>
          </w:p>
        </w:tc>
        <w:tc>
          <w:tcPr>
            <w:tcW w:w="5809" w:type="dxa"/>
            <w:vMerge/>
            <w:vAlign w:val="center"/>
          </w:tcPr>
          <w:p w:rsidR="00073399" w:rsidRPr="00574CFD" w:rsidRDefault="00073399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89" w:type="dxa"/>
            <w:vAlign w:val="center"/>
          </w:tcPr>
          <w:p w:rsidR="00073399" w:rsidRPr="00BC2512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 промышленного транспорта. Городские дороги и улицы.</w:t>
            </w:r>
          </w:p>
        </w:tc>
        <w:tc>
          <w:tcPr>
            <w:tcW w:w="5809" w:type="dxa"/>
            <w:vMerge/>
            <w:vAlign w:val="center"/>
          </w:tcPr>
          <w:p w:rsidR="00073399" w:rsidRDefault="00073399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89" w:type="dxa"/>
            <w:vAlign w:val="center"/>
          </w:tcPr>
          <w:p w:rsidR="00073399" w:rsidRPr="00BC2512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 и пропускная способность дорог</w:t>
            </w:r>
          </w:p>
        </w:tc>
        <w:tc>
          <w:tcPr>
            <w:tcW w:w="5809" w:type="dxa"/>
            <w:vMerge/>
            <w:vAlign w:val="center"/>
          </w:tcPr>
          <w:p w:rsidR="00073399" w:rsidRDefault="00073399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73399" w:rsidRPr="00D2714B" w:rsidTr="00560236">
        <w:trPr>
          <w:jc w:val="center"/>
        </w:trPr>
        <w:tc>
          <w:tcPr>
            <w:tcW w:w="653" w:type="dxa"/>
            <w:vAlign w:val="center"/>
          </w:tcPr>
          <w:p w:rsidR="00073399" w:rsidRPr="00D2714B" w:rsidRDefault="00073399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073399" w:rsidRPr="00BC2512" w:rsidRDefault="00073399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809" w:type="dxa"/>
            <w:vMerge/>
            <w:vAlign w:val="center"/>
          </w:tcPr>
          <w:p w:rsidR="00073399" w:rsidRDefault="00073399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73399" w:rsidRPr="000D27F3" w:rsidRDefault="0007339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73399" w:rsidRPr="00574CFD" w:rsidRDefault="00073399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073399" w:rsidRPr="000D27F3" w:rsidRDefault="0007339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73399" w:rsidRPr="00D322E9" w:rsidRDefault="000733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73399" w:rsidRPr="00574CFD" w:rsidRDefault="00073399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073399" w:rsidRDefault="00073399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073399" w:rsidRDefault="00073399" w:rsidP="00C348B4">
      <w:pPr>
        <w:widowControl/>
        <w:spacing w:line="240" w:lineRule="auto"/>
        <w:ind w:firstLine="709"/>
        <w:rPr>
          <w:bCs/>
          <w:color w:val="222222"/>
          <w:sz w:val="28"/>
          <w:szCs w:val="28"/>
          <w:shd w:val="clear" w:color="auto" w:fill="FFFFFF"/>
        </w:rPr>
      </w:pPr>
      <w:r w:rsidRPr="00B63111">
        <w:rPr>
          <w:bCs/>
          <w:color w:val="222222"/>
          <w:sz w:val="28"/>
          <w:szCs w:val="28"/>
          <w:shd w:val="clear" w:color="auto" w:fill="FFFFFF"/>
        </w:rPr>
        <w:t>1.</w:t>
      </w:r>
      <w:r>
        <w:rPr>
          <w:bCs/>
          <w:color w:val="222222"/>
          <w:sz w:val="28"/>
          <w:szCs w:val="28"/>
          <w:shd w:val="clear" w:color="auto" w:fill="FFFFFF"/>
        </w:rPr>
        <w:t xml:space="preserve"> Карапетов</w:t>
      </w:r>
      <w:r w:rsidRPr="00B63111">
        <w:rPr>
          <w:bCs/>
          <w:color w:val="222222"/>
          <w:sz w:val="28"/>
          <w:szCs w:val="28"/>
          <w:shd w:val="clear" w:color="auto" w:fill="FFFFFF"/>
        </w:rPr>
        <w:t xml:space="preserve"> Эдуард Степанович</w:t>
      </w:r>
      <w:r w:rsidRPr="00B63111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B63111">
        <w:rPr>
          <w:color w:val="222222"/>
          <w:sz w:val="28"/>
          <w:szCs w:val="28"/>
        </w:rPr>
        <w:t>Автомобильные дороги [Текст] : учеб.</w:t>
      </w:r>
      <w:r>
        <w:rPr>
          <w:color w:val="222222"/>
          <w:sz w:val="28"/>
          <w:szCs w:val="28"/>
        </w:rPr>
        <w:t xml:space="preserve"> </w:t>
      </w:r>
      <w:r w:rsidRPr="00B63111">
        <w:rPr>
          <w:color w:val="222222"/>
          <w:sz w:val="28"/>
          <w:szCs w:val="28"/>
        </w:rPr>
        <w:t>пособие / Э. С. Карапетов. - СПб. : ПГУПС, 2011. - 112 с.: ил. - Библ</w:t>
      </w:r>
      <w:r w:rsidRPr="00B63111">
        <w:rPr>
          <w:color w:val="222222"/>
          <w:sz w:val="28"/>
          <w:szCs w:val="28"/>
        </w:rPr>
        <w:t>и</w:t>
      </w:r>
      <w:r w:rsidRPr="00B63111">
        <w:rPr>
          <w:color w:val="222222"/>
          <w:sz w:val="28"/>
          <w:szCs w:val="28"/>
        </w:rPr>
        <w:t>огр.: с. 110-111. - </w:t>
      </w:r>
      <w:r w:rsidRPr="00B63111">
        <w:rPr>
          <w:b/>
          <w:bCs/>
          <w:color w:val="222222"/>
          <w:sz w:val="28"/>
          <w:szCs w:val="28"/>
        </w:rPr>
        <w:t>ISBN </w:t>
      </w:r>
      <w:r w:rsidRPr="00B63111">
        <w:rPr>
          <w:color w:val="222222"/>
          <w:sz w:val="28"/>
          <w:szCs w:val="28"/>
        </w:rPr>
        <w:t>978-5-7641-0064-7</w:t>
      </w:r>
    </w:p>
    <w:p w:rsidR="00073399" w:rsidRDefault="00073399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73399" w:rsidRDefault="00073399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73399" w:rsidRPr="00F23D90" w:rsidRDefault="00073399" w:rsidP="002461A5">
      <w:pPr>
        <w:widowControl/>
        <w:spacing w:line="240" w:lineRule="auto"/>
        <w:ind w:firstLine="851"/>
        <w:rPr>
          <w:bCs/>
          <w:szCs w:val="16"/>
        </w:rPr>
      </w:pPr>
      <w:r>
        <w:rPr>
          <w:sz w:val="28"/>
          <w:szCs w:val="28"/>
        </w:rPr>
        <w:t xml:space="preserve">1. Васильев А.П., Лупанов А.П., Силкин В.В., Ушаков В.В., Яковлев Ю.М., Петрович П.П., </w:t>
      </w:r>
      <w:r w:rsidRPr="008550A8">
        <w:rPr>
          <w:sz w:val="28"/>
          <w:szCs w:val="28"/>
          <w:bdr w:val="single" w:sz="4" w:space="0" w:color="auto"/>
        </w:rPr>
        <w:t>Чванов В.В</w:t>
      </w:r>
      <w:r>
        <w:rPr>
          <w:sz w:val="28"/>
          <w:szCs w:val="28"/>
        </w:rPr>
        <w:t>.</w:t>
      </w:r>
      <w:r w:rsidRPr="00483DF8">
        <w:rPr>
          <w:sz w:val="28"/>
          <w:szCs w:val="28"/>
        </w:rPr>
        <w:t xml:space="preserve"> Реконструкция автомобильных дорог.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Учебник для вузов / Под ред. А.П. Васильева. - М., Издательство АСВ, 2015.-848 с.</w:t>
      </w:r>
    </w:p>
    <w:p w:rsidR="00073399" w:rsidRDefault="00073399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p w:rsidR="00073399" w:rsidRPr="00D2714B" w:rsidRDefault="00073399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73399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3A0FF1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</w:t>
      </w:r>
      <w:r w:rsidRPr="003A0FF1"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073399" w:rsidRPr="00F177A7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 w:rsidRPr="00442038">
        <w:rPr>
          <w:sz w:val="28"/>
          <w:szCs w:val="28"/>
        </w:rPr>
        <w:t xml:space="preserve"> от 28 сентя</w:t>
      </w:r>
      <w:r w:rsidRPr="00442038">
        <w:rPr>
          <w:sz w:val="28"/>
          <w:szCs w:val="28"/>
        </w:rPr>
        <w:t>б</w:t>
      </w:r>
      <w:r>
        <w:rPr>
          <w:sz w:val="28"/>
          <w:szCs w:val="28"/>
        </w:rPr>
        <w:t>ря 2009 года</w:t>
      </w:r>
      <w:r w:rsidRPr="00442038">
        <w:rPr>
          <w:sz w:val="28"/>
          <w:szCs w:val="28"/>
        </w:rPr>
        <w:t xml:space="preserve"> № 767 </w:t>
      </w:r>
      <w:r>
        <w:rPr>
          <w:sz w:val="28"/>
          <w:szCs w:val="28"/>
        </w:rPr>
        <w:t>«</w:t>
      </w:r>
      <w:r w:rsidRPr="00442038">
        <w:rPr>
          <w:sz w:val="28"/>
          <w:szCs w:val="28"/>
        </w:rPr>
        <w:t>О класси</w:t>
      </w:r>
      <w:r>
        <w:rPr>
          <w:sz w:val="28"/>
          <w:szCs w:val="28"/>
        </w:rPr>
        <w:t>фикации автомобильных дрог в Российской Федерации.</w:t>
      </w:r>
    </w:p>
    <w:p w:rsidR="00073399" w:rsidRPr="0026146B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442038">
        <w:rPr>
          <w:rFonts w:eastAsia="TimesNewRomanPSMT"/>
          <w:sz w:val="28"/>
          <w:szCs w:val="28"/>
        </w:rPr>
        <w:t>СП 42.13330.2011 «СНиП 2.07.01 89«Градостроительство. План</w:t>
      </w:r>
      <w:r w:rsidRPr="00442038">
        <w:rPr>
          <w:rFonts w:eastAsia="TimesNewRomanPSMT"/>
          <w:sz w:val="28"/>
          <w:szCs w:val="28"/>
        </w:rPr>
        <w:t>и</w:t>
      </w:r>
      <w:r w:rsidRPr="00442038">
        <w:rPr>
          <w:rFonts w:eastAsia="TimesNewRomanPSMT"/>
          <w:sz w:val="28"/>
          <w:szCs w:val="28"/>
        </w:rPr>
        <w:t>ровка и застройкагородских и сельских поселений»</w:t>
      </w:r>
      <w:r>
        <w:rPr>
          <w:rFonts w:eastAsia="TimesNewRomanPSMT"/>
          <w:sz w:val="28"/>
          <w:szCs w:val="28"/>
        </w:rPr>
        <w:t>.</w:t>
      </w:r>
    </w:p>
    <w:p w:rsidR="00073399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t>СП 34.13330.2012 «Автомобильные дороги».</w:t>
      </w:r>
    </w:p>
    <w:p w:rsidR="00073399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 xml:space="preserve">СП 37.13330.2012 «СНиП 2.05.07-91* (1996). Промышленный транспорт». </w:t>
      </w:r>
    </w:p>
    <w:p w:rsidR="00073399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 xml:space="preserve">Приказ министерства транспорта РФ от 7 февраля 2007г. № 16  </w:t>
      </w:r>
      <w:r>
        <w:rPr>
          <w:sz w:val="28"/>
          <w:szCs w:val="28"/>
        </w:rPr>
        <w:t>«</w:t>
      </w:r>
      <w:r w:rsidRPr="0026146B">
        <w:rPr>
          <w:sz w:val="28"/>
          <w:szCs w:val="28"/>
        </w:rPr>
        <w:t>Об утверждении правил присвоения автомобильным дорогам идентификацио</w:t>
      </w:r>
      <w:r w:rsidRPr="0026146B">
        <w:rPr>
          <w:sz w:val="28"/>
          <w:szCs w:val="28"/>
        </w:rPr>
        <w:t>н</w:t>
      </w:r>
      <w:r w:rsidRPr="0026146B">
        <w:rPr>
          <w:sz w:val="28"/>
          <w:szCs w:val="28"/>
        </w:rPr>
        <w:t>ных номеров</w:t>
      </w:r>
      <w:r>
        <w:rPr>
          <w:sz w:val="28"/>
          <w:szCs w:val="28"/>
        </w:rPr>
        <w:t>»</w:t>
      </w:r>
      <w:r w:rsidRPr="0026146B">
        <w:rPr>
          <w:sz w:val="28"/>
          <w:szCs w:val="28"/>
        </w:rPr>
        <w:t>.</w:t>
      </w:r>
    </w:p>
    <w:p w:rsidR="00073399" w:rsidRDefault="00073399" w:rsidP="00574CFD">
      <w:pPr>
        <w:pStyle w:val="ListParagraph"/>
        <w:widowControl/>
        <w:numPr>
          <w:ilvl w:val="0"/>
          <w:numId w:val="30"/>
        </w:numPr>
        <w:tabs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26146B">
        <w:rPr>
          <w:sz w:val="28"/>
          <w:szCs w:val="28"/>
        </w:rPr>
        <w:t>ГОСТ Р 52289 − 2004 Правила применения дорожных знаков, ра</w:t>
      </w:r>
      <w:r w:rsidRPr="0026146B">
        <w:rPr>
          <w:sz w:val="28"/>
          <w:szCs w:val="28"/>
        </w:rPr>
        <w:t>з</w:t>
      </w:r>
      <w:r w:rsidRPr="0026146B">
        <w:rPr>
          <w:sz w:val="28"/>
          <w:szCs w:val="28"/>
        </w:rPr>
        <w:t>метки, светофоров, дорожных</w:t>
      </w:r>
    </w:p>
    <w:p w:rsidR="00073399" w:rsidRPr="00574CFD" w:rsidRDefault="00073399" w:rsidP="00574CFD">
      <w:pPr>
        <w:widowControl/>
        <w:spacing w:line="240" w:lineRule="auto"/>
        <w:ind w:firstLine="142"/>
        <w:rPr>
          <w:bCs/>
          <w:szCs w:val="16"/>
        </w:rPr>
      </w:pPr>
    </w:p>
    <w:p w:rsidR="00073399" w:rsidRPr="00F961C0" w:rsidRDefault="00073399" w:rsidP="00F961C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73399" w:rsidRPr="00F961C0" w:rsidRDefault="00073399" w:rsidP="00F961C0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F961C0">
        <w:rPr>
          <w:bCs/>
          <w:sz w:val="28"/>
          <w:szCs w:val="28"/>
        </w:rPr>
        <w:t>Б1.В.ОД.14 «</w:t>
      </w:r>
      <w:r w:rsidRPr="00F961C0">
        <w:rPr>
          <w:color w:val="333333"/>
          <w:sz w:val="28"/>
          <w:szCs w:val="28"/>
          <w:shd w:val="clear" w:color="auto" w:fill="FFFFFF"/>
        </w:rPr>
        <w:t>ОБЩИЙ КУРС АВТОМОБИЛЬНЫХ ДОРОГ И АЭР</w:t>
      </w:r>
      <w:r w:rsidRPr="00F961C0">
        <w:rPr>
          <w:color w:val="333333"/>
          <w:sz w:val="28"/>
          <w:szCs w:val="28"/>
          <w:shd w:val="clear" w:color="auto" w:fill="FFFFFF"/>
        </w:rPr>
        <w:t>О</w:t>
      </w:r>
      <w:r w:rsidRPr="00F961C0">
        <w:rPr>
          <w:color w:val="333333"/>
          <w:sz w:val="28"/>
          <w:szCs w:val="28"/>
          <w:shd w:val="clear" w:color="auto" w:fill="FFFFFF"/>
        </w:rPr>
        <w:t>ДРОМОВ</w:t>
      </w:r>
      <w:r w:rsidRPr="00F961C0">
        <w:rPr>
          <w:bCs/>
          <w:sz w:val="28"/>
          <w:szCs w:val="28"/>
        </w:rPr>
        <w:t>» Методические рекомендации для практических занятий по н</w:t>
      </w:r>
      <w:r w:rsidRPr="00F961C0">
        <w:rPr>
          <w:bCs/>
          <w:sz w:val="28"/>
          <w:szCs w:val="28"/>
        </w:rPr>
        <w:t>а</w:t>
      </w:r>
      <w:r w:rsidRPr="00F961C0">
        <w:rPr>
          <w:bCs/>
          <w:sz w:val="28"/>
          <w:szCs w:val="28"/>
        </w:rPr>
        <w:t xml:space="preserve">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</w:t>
      </w:r>
      <w:r>
        <w:rPr>
          <w:sz w:val="28"/>
          <w:szCs w:val="28"/>
        </w:rPr>
        <w:t>.</w:t>
      </w:r>
    </w:p>
    <w:p w:rsidR="00073399" w:rsidRPr="00F961C0" w:rsidRDefault="00073399" w:rsidP="00F961C0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F961C0">
        <w:rPr>
          <w:bCs/>
          <w:sz w:val="28"/>
          <w:szCs w:val="28"/>
        </w:rPr>
        <w:t>Б1.В.ОД.14 «</w:t>
      </w:r>
      <w:r w:rsidRPr="00F961C0">
        <w:rPr>
          <w:color w:val="333333"/>
          <w:sz w:val="28"/>
          <w:szCs w:val="28"/>
          <w:shd w:val="clear" w:color="auto" w:fill="FFFFFF"/>
        </w:rPr>
        <w:t>ОБЩИЙ КУРС АВТОМОБИЛЬНЫХ ДОРОГ И АЭР</w:t>
      </w:r>
      <w:r w:rsidRPr="00F961C0">
        <w:rPr>
          <w:color w:val="333333"/>
          <w:sz w:val="28"/>
          <w:szCs w:val="28"/>
          <w:shd w:val="clear" w:color="auto" w:fill="FFFFFF"/>
        </w:rPr>
        <w:t>О</w:t>
      </w:r>
      <w:r w:rsidRPr="00F961C0">
        <w:rPr>
          <w:color w:val="333333"/>
          <w:sz w:val="28"/>
          <w:szCs w:val="28"/>
          <w:shd w:val="clear" w:color="auto" w:fill="FFFFFF"/>
        </w:rPr>
        <w:t>ДРОМОВ</w:t>
      </w:r>
      <w:r w:rsidRPr="00F961C0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</w:t>
      </w:r>
      <w:r w:rsidRPr="00F961C0">
        <w:rPr>
          <w:bCs/>
          <w:sz w:val="28"/>
          <w:szCs w:val="28"/>
        </w:rPr>
        <w:t>е</w:t>
      </w:r>
      <w:r w:rsidRPr="00F961C0">
        <w:rPr>
          <w:bCs/>
          <w:sz w:val="28"/>
          <w:szCs w:val="28"/>
        </w:rPr>
        <w:t xml:space="preserve">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073399" w:rsidRDefault="00073399" w:rsidP="00B63111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3A0FF1">
        <w:rPr>
          <w:sz w:val="28"/>
          <w:szCs w:val="28"/>
        </w:rPr>
        <w:t>Автомобильные дороги: строительство и эксплуатация: учебное пос</w:t>
      </w:r>
      <w:r w:rsidRPr="003A0FF1">
        <w:rPr>
          <w:sz w:val="28"/>
          <w:szCs w:val="28"/>
        </w:rPr>
        <w:t>о</w:t>
      </w:r>
      <w:r w:rsidRPr="003A0FF1">
        <w:rPr>
          <w:sz w:val="28"/>
          <w:szCs w:val="28"/>
        </w:rPr>
        <w:t>бие / М.В. Садило, Р.М. Садило. – Ростов н/Д: Феникс, 2011. -367 с.: ил.; [24]л.ил. – (Высшее образование).</w:t>
      </w:r>
    </w:p>
    <w:p w:rsidR="00073399" w:rsidRDefault="00073399" w:rsidP="00B63111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5B005A">
        <w:rPr>
          <w:sz w:val="28"/>
          <w:szCs w:val="28"/>
        </w:rPr>
        <w:t>Пути сообщения,технол</w:t>
      </w:r>
      <w:r>
        <w:rPr>
          <w:sz w:val="28"/>
          <w:szCs w:val="28"/>
        </w:rPr>
        <w:t>о</w:t>
      </w:r>
      <w:r w:rsidRPr="005B005A">
        <w:rPr>
          <w:sz w:val="28"/>
          <w:szCs w:val="28"/>
        </w:rPr>
        <w:t>гические сооружения: учебник для студ. учре</w:t>
      </w:r>
      <w:r w:rsidRPr="005B005A">
        <w:rPr>
          <w:sz w:val="28"/>
          <w:szCs w:val="28"/>
        </w:rPr>
        <w:t>ж</w:t>
      </w:r>
      <w:r w:rsidRPr="005B005A">
        <w:rPr>
          <w:sz w:val="28"/>
          <w:szCs w:val="28"/>
        </w:rPr>
        <w:t xml:space="preserve">дений высш. проф. образования / Э.Р. Домке Ю.М.Ситников К.С. </w:t>
      </w:r>
      <w:r>
        <w:rPr>
          <w:sz w:val="28"/>
          <w:szCs w:val="28"/>
        </w:rPr>
        <w:t>Подшивал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Pr="005B005A">
        <w:rPr>
          <w:sz w:val="28"/>
          <w:szCs w:val="28"/>
        </w:rPr>
        <w:t>.- М.: Издательский цент «Академия», 2013.-400с.- (сер.Бакалавриат)</w:t>
      </w:r>
      <w:r>
        <w:rPr>
          <w:sz w:val="28"/>
          <w:szCs w:val="28"/>
        </w:rPr>
        <w:t>.</w:t>
      </w:r>
    </w:p>
    <w:p w:rsidR="00073399" w:rsidRDefault="00073399" w:rsidP="00B63111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B63111">
        <w:rPr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sz w:val="28"/>
          <w:szCs w:val="28"/>
        </w:rPr>
        <w:t xml:space="preserve"> </w:t>
      </w:r>
      <w:r w:rsidRPr="00B63111">
        <w:rPr>
          <w:sz w:val="28"/>
          <w:szCs w:val="28"/>
        </w:rPr>
        <w:t>ред. С.Г. Цупикова. М.: − «Инфра-Инжененрия», 2005.-928с.</w:t>
      </w:r>
    </w:p>
    <w:p w:rsidR="00073399" w:rsidRDefault="00073399" w:rsidP="00B63111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B63111">
        <w:rPr>
          <w:sz w:val="28"/>
          <w:szCs w:val="28"/>
        </w:rPr>
        <w:t>Транспортно-эксплуатационные качества автомобильных дорог и горо</w:t>
      </w:r>
      <w:r w:rsidRPr="00B63111">
        <w:rPr>
          <w:sz w:val="28"/>
          <w:szCs w:val="28"/>
        </w:rPr>
        <w:t>д</w:t>
      </w:r>
      <w:r w:rsidRPr="00B63111">
        <w:rPr>
          <w:sz w:val="28"/>
          <w:szCs w:val="28"/>
        </w:rPr>
        <w:t>ских улиц: учебник для студентов. высш. учеб. заведений /В.В. Сильянов , Э.Р. Домке. – М.: Издательский центр  «Академия», 2007.-352с.</w:t>
      </w:r>
    </w:p>
    <w:p w:rsidR="00073399" w:rsidRPr="00C348B4" w:rsidRDefault="00073399" w:rsidP="00B63111">
      <w:pPr>
        <w:pStyle w:val="ListParagraph"/>
        <w:widowControl/>
        <w:numPr>
          <w:ilvl w:val="0"/>
          <w:numId w:val="29"/>
        </w:numPr>
        <w:tabs>
          <w:tab w:val="left" w:pos="709"/>
        </w:tabs>
        <w:spacing w:line="240" w:lineRule="auto"/>
        <w:ind w:left="0" w:right="-284" w:firstLine="426"/>
        <w:rPr>
          <w:sz w:val="28"/>
          <w:szCs w:val="28"/>
        </w:rPr>
      </w:pPr>
      <w:r w:rsidRPr="00C348B4">
        <w:rPr>
          <w:sz w:val="28"/>
          <w:szCs w:val="28"/>
        </w:rPr>
        <w:t>Шишкина Л.Н. Транспортная система России: Учеб.</w:t>
      </w:r>
      <w:r>
        <w:rPr>
          <w:sz w:val="28"/>
          <w:szCs w:val="28"/>
        </w:rPr>
        <w:t xml:space="preserve"> </w:t>
      </w:r>
      <w:r w:rsidRPr="00C348B4">
        <w:rPr>
          <w:sz w:val="28"/>
          <w:szCs w:val="28"/>
        </w:rPr>
        <w:t>для. техникумов и колледжей ж.д. трансп. − М.: Желдориздат, 2001 − 208с.</w:t>
      </w:r>
    </w:p>
    <w:p w:rsidR="00073399" w:rsidRPr="00574CFD" w:rsidRDefault="00073399" w:rsidP="0095427B">
      <w:pPr>
        <w:widowControl/>
        <w:spacing w:line="240" w:lineRule="auto"/>
        <w:ind w:firstLine="851"/>
        <w:rPr>
          <w:bCs/>
          <w:szCs w:val="16"/>
        </w:rPr>
      </w:pPr>
    </w:p>
    <w:p w:rsidR="00073399" w:rsidRDefault="00073399" w:rsidP="00574CFD">
      <w:pPr>
        <w:widowControl/>
        <w:numPr>
          <w:ilvl w:val="0"/>
          <w:numId w:val="30"/>
        </w:numPr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73399" w:rsidRPr="000705AA" w:rsidRDefault="00073399" w:rsidP="00B84A51">
      <w:pPr>
        <w:pStyle w:val="ListParagraph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</w:t>
      </w:r>
      <w:r w:rsidRPr="00E91BC2">
        <w:rPr>
          <w:sz w:val="28"/>
          <w:szCs w:val="28"/>
        </w:rPr>
        <w:t>в</w:t>
      </w:r>
      <w:r w:rsidRPr="00E91BC2">
        <w:rPr>
          <w:sz w:val="28"/>
          <w:szCs w:val="28"/>
        </w:rPr>
        <w:t>торизация).</w:t>
      </w:r>
    </w:p>
    <w:p w:rsidR="00073399" w:rsidRPr="00E91BC2" w:rsidRDefault="00073399" w:rsidP="00B84A51">
      <w:pPr>
        <w:pStyle w:val="ListParagraph"/>
        <w:numPr>
          <w:ilvl w:val="0"/>
          <w:numId w:val="3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Электронно0библиотечная система ЛАНЬ </w:t>
      </w:r>
      <w:r w:rsidRPr="0081739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81739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7" w:history="1">
        <w:r w:rsidRPr="00B90A68">
          <w:rPr>
            <w:rStyle w:val="Hyperlink"/>
            <w:sz w:val="28"/>
            <w:szCs w:val="28"/>
            <w:lang w:val="en-US"/>
          </w:rPr>
          <w:t>https</w:t>
        </w:r>
        <w:r w:rsidRPr="00B90A68">
          <w:rPr>
            <w:rStyle w:val="Hyperlink"/>
            <w:sz w:val="28"/>
            <w:szCs w:val="28"/>
          </w:rPr>
          <w:t>://</w:t>
        </w:r>
        <w:r w:rsidRPr="00B90A68">
          <w:rPr>
            <w:rStyle w:val="Hyperlink"/>
            <w:sz w:val="28"/>
            <w:szCs w:val="28"/>
            <w:lang w:val="en-US"/>
          </w:rPr>
          <w:t>e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lanbook</w:t>
        </w:r>
        <w:r w:rsidRPr="00817395">
          <w:rPr>
            <w:rStyle w:val="Hyperlink"/>
            <w:sz w:val="28"/>
            <w:szCs w:val="28"/>
          </w:rPr>
          <w:t>.</w:t>
        </w:r>
        <w:r w:rsidRPr="00B90A68">
          <w:rPr>
            <w:rStyle w:val="Hyperlink"/>
            <w:sz w:val="28"/>
            <w:szCs w:val="28"/>
            <w:lang w:val="en-US"/>
          </w:rPr>
          <w:t>com</w:t>
        </w:r>
      </w:hyperlink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7395">
        <w:rPr>
          <w:sz w:val="28"/>
          <w:szCs w:val="28"/>
        </w:rPr>
        <w:t xml:space="preserve"> </w:t>
      </w:r>
      <w:r>
        <w:rPr>
          <w:sz w:val="28"/>
          <w:szCs w:val="28"/>
        </w:rPr>
        <w:t>Загл. с экрана.</w:t>
      </w:r>
    </w:p>
    <w:p w:rsidR="00073399" w:rsidRDefault="00073399" w:rsidP="00B84A51">
      <w:pPr>
        <w:spacing w:line="240" w:lineRule="auto"/>
        <w:rPr>
          <w:bCs/>
          <w:sz w:val="28"/>
          <w:szCs w:val="28"/>
        </w:rPr>
      </w:pPr>
    </w:p>
    <w:p w:rsidR="00073399" w:rsidRPr="000A4891" w:rsidRDefault="00073399" w:rsidP="00B84A51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073399" w:rsidRPr="000A4891" w:rsidRDefault="00073399" w:rsidP="00B84A5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73399" w:rsidRPr="000A4891" w:rsidRDefault="00073399" w:rsidP="00B84A5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73399" w:rsidRPr="000A4891" w:rsidRDefault="00073399" w:rsidP="00B84A5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073399" w:rsidRPr="000A4891" w:rsidRDefault="00073399" w:rsidP="00B84A5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3399" w:rsidRPr="000A4891" w:rsidRDefault="00073399" w:rsidP="00B84A51">
      <w:pPr>
        <w:rPr>
          <w:b/>
          <w:bCs/>
          <w:szCs w:val="16"/>
        </w:rPr>
      </w:pPr>
    </w:p>
    <w:p w:rsidR="00073399" w:rsidRPr="000A4891" w:rsidRDefault="00073399" w:rsidP="00B84A5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073399" w:rsidRPr="000A4891" w:rsidRDefault="00073399" w:rsidP="00B84A51">
      <w:pPr>
        <w:spacing w:line="240" w:lineRule="auto"/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C86107">
        <w:rPr>
          <w:bCs/>
          <w:sz w:val="28"/>
          <w:szCs w:val="28"/>
        </w:rPr>
        <w:t>с</w:t>
      </w:r>
      <w:r w:rsidRPr="00C86107">
        <w:rPr>
          <w:bCs/>
          <w:sz w:val="28"/>
          <w:szCs w:val="28"/>
        </w:rPr>
        <w:t>пользуются следующие информационные технологии:</w:t>
      </w:r>
    </w:p>
    <w:p w:rsidR="00073399" w:rsidRPr="000A4891" w:rsidRDefault="00073399" w:rsidP="00B84A5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073399" w:rsidRPr="000A4891" w:rsidRDefault="00073399" w:rsidP="00B84A5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73399" w:rsidRPr="000A4891" w:rsidRDefault="00073399" w:rsidP="00B84A5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073399" w:rsidRPr="000A4891" w:rsidRDefault="00073399" w:rsidP="00B84A51">
      <w:pPr>
        <w:spacing w:line="240" w:lineRule="auto"/>
        <w:rPr>
          <w:b/>
          <w:bCs/>
          <w:szCs w:val="16"/>
        </w:rPr>
      </w:pPr>
    </w:p>
    <w:p w:rsidR="00073399" w:rsidRPr="000A4891" w:rsidRDefault="00073399" w:rsidP="00B84A5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073399" w:rsidRDefault="00073399" w:rsidP="00B84A51">
      <w:pPr>
        <w:spacing w:line="240" w:lineRule="auto"/>
        <w:ind w:firstLine="851"/>
        <w:rPr>
          <w:bCs/>
          <w:sz w:val="28"/>
        </w:rPr>
      </w:pPr>
    </w:p>
    <w:p w:rsidR="00073399" w:rsidRPr="000A4891" w:rsidRDefault="00073399" w:rsidP="00B84A51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073399" w:rsidRPr="000A4891" w:rsidRDefault="00073399" w:rsidP="00BD0C9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73399" w:rsidRPr="000A4891" w:rsidRDefault="00073399" w:rsidP="00BD0C9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073399" w:rsidRPr="000A4891" w:rsidRDefault="00073399" w:rsidP="00BD0C94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9pt;margin-top:0;width:486pt;height:234.5pt;z-index:251658752">
            <v:imagedata r:id="rId8" o:title=""/>
          </v:shape>
        </w:pict>
      </w:r>
      <w:r w:rsidRPr="000A4891">
        <w:rPr>
          <w:bCs/>
          <w:sz w:val="28"/>
        </w:rPr>
        <w:t>Для проведения занятий лекционного типа предлагаются наборы д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монстрационного оборудования, обеспечивающие тематические иллюстр</w:t>
      </w:r>
      <w:r w:rsidRPr="000A4891">
        <w:rPr>
          <w:bCs/>
          <w:sz w:val="28"/>
        </w:rPr>
        <w:t>а</w:t>
      </w:r>
      <w:r w:rsidRPr="000A4891">
        <w:rPr>
          <w:bCs/>
          <w:sz w:val="28"/>
        </w:rPr>
        <w:t>ции, соответствующие примерным программам дисциплин, рабочим уче</w:t>
      </w:r>
      <w:r w:rsidRPr="000A4891">
        <w:rPr>
          <w:bCs/>
          <w:sz w:val="28"/>
        </w:rPr>
        <w:t>б</w:t>
      </w:r>
      <w:r w:rsidRPr="000A4891">
        <w:rPr>
          <w:bCs/>
          <w:sz w:val="28"/>
        </w:rPr>
        <w:t>ным программам дисци</w:t>
      </w:r>
      <w:r w:rsidRPr="000A4891">
        <w:rPr>
          <w:bCs/>
          <w:sz w:val="28"/>
        </w:rPr>
        <w:t>п</w:t>
      </w:r>
      <w:r w:rsidRPr="000A4891">
        <w:rPr>
          <w:bCs/>
          <w:sz w:val="28"/>
        </w:rPr>
        <w:t>лин.</w:t>
      </w:r>
    </w:p>
    <w:p w:rsidR="00073399" w:rsidRPr="000A4891" w:rsidRDefault="00073399" w:rsidP="00BD0C94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073399" w:rsidRPr="000A4891" w:rsidRDefault="00073399" w:rsidP="00BD0C94">
      <w:pPr>
        <w:spacing w:line="240" w:lineRule="auto"/>
        <w:ind w:firstLine="851"/>
        <w:rPr>
          <w:bCs/>
          <w:sz w:val="28"/>
        </w:rPr>
      </w:pPr>
    </w:p>
    <w:p w:rsidR="00073399" w:rsidRPr="00D2714B" w:rsidRDefault="000733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073399" w:rsidRPr="00D2714B" w:rsidTr="00A15FA9">
        <w:tc>
          <w:tcPr>
            <w:tcW w:w="4786" w:type="dxa"/>
          </w:tcPr>
          <w:p w:rsidR="00073399" w:rsidRPr="00574CFD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Разработчик программы, старший преподаватель</w:t>
            </w:r>
          </w:p>
        </w:tc>
        <w:tc>
          <w:tcPr>
            <w:tcW w:w="2977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Ильин</w:t>
            </w:r>
          </w:p>
        </w:tc>
      </w:tr>
      <w:tr w:rsidR="00073399" w:rsidRPr="00D2714B" w:rsidTr="00A15FA9">
        <w:tc>
          <w:tcPr>
            <w:tcW w:w="4786" w:type="dxa"/>
          </w:tcPr>
          <w:p w:rsidR="00073399" w:rsidRPr="00574CFD" w:rsidRDefault="00073399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3399" w:rsidRPr="00D2714B" w:rsidRDefault="000733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3399" w:rsidRPr="000D27F3" w:rsidRDefault="00073399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073399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D222E"/>
    <w:multiLevelType w:val="multilevel"/>
    <w:tmpl w:val="A066F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B926A2"/>
    <w:multiLevelType w:val="hybridMultilevel"/>
    <w:tmpl w:val="4F40E230"/>
    <w:lvl w:ilvl="0" w:tplc="24E6F526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C929EC"/>
    <w:multiLevelType w:val="hybridMultilevel"/>
    <w:tmpl w:val="F8AA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2"/>
  </w:num>
  <w:num w:numId="10">
    <w:abstractNumId w:val="11"/>
  </w:num>
  <w:num w:numId="11">
    <w:abstractNumId w:val="9"/>
  </w:num>
  <w:num w:numId="12">
    <w:abstractNumId w:val="34"/>
  </w:num>
  <w:num w:numId="13">
    <w:abstractNumId w:val="29"/>
  </w:num>
  <w:num w:numId="14">
    <w:abstractNumId w:val="33"/>
  </w:num>
  <w:num w:numId="15">
    <w:abstractNumId w:val="32"/>
  </w:num>
  <w:num w:numId="16">
    <w:abstractNumId w:val="21"/>
  </w:num>
  <w:num w:numId="17">
    <w:abstractNumId w:val="6"/>
  </w:num>
  <w:num w:numId="18">
    <w:abstractNumId w:val="24"/>
  </w:num>
  <w:num w:numId="19">
    <w:abstractNumId w:val="4"/>
  </w:num>
  <w:num w:numId="20">
    <w:abstractNumId w:val="7"/>
  </w:num>
  <w:num w:numId="21">
    <w:abstractNumId w:val="15"/>
  </w:num>
  <w:num w:numId="22">
    <w:abstractNumId w:val="12"/>
  </w:num>
  <w:num w:numId="23">
    <w:abstractNumId w:val="26"/>
  </w:num>
  <w:num w:numId="24">
    <w:abstractNumId w:val="10"/>
  </w:num>
  <w:num w:numId="25">
    <w:abstractNumId w:val="0"/>
  </w:num>
  <w:num w:numId="26">
    <w:abstractNumId w:val="5"/>
  </w:num>
  <w:num w:numId="27">
    <w:abstractNumId w:val="23"/>
  </w:num>
  <w:num w:numId="28">
    <w:abstractNumId w:val="18"/>
  </w:num>
  <w:num w:numId="29">
    <w:abstractNumId w:val="31"/>
  </w:num>
  <w:num w:numId="30">
    <w:abstractNumId w:val="25"/>
  </w:num>
  <w:num w:numId="31">
    <w:abstractNumId w:val="20"/>
  </w:num>
  <w:num w:numId="32">
    <w:abstractNumId w:val="30"/>
  </w:num>
  <w:num w:numId="33">
    <w:abstractNumId w:val="1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2828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705AA"/>
    <w:rsid w:val="00072CD7"/>
    <w:rsid w:val="00072DF0"/>
    <w:rsid w:val="00073399"/>
    <w:rsid w:val="00081EE2"/>
    <w:rsid w:val="000A1736"/>
    <w:rsid w:val="000A3DEE"/>
    <w:rsid w:val="000A4891"/>
    <w:rsid w:val="000B2834"/>
    <w:rsid w:val="000B6233"/>
    <w:rsid w:val="000D087C"/>
    <w:rsid w:val="000D0D16"/>
    <w:rsid w:val="000D1602"/>
    <w:rsid w:val="000D2323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07272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4C5F"/>
    <w:rsid w:val="00197531"/>
    <w:rsid w:val="001A78C6"/>
    <w:rsid w:val="001B2F34"/>
    <w:rsid w:val="001C2248"/>
    <w:rsid w:val="001C493F"/>
    <w:rsid w:val="001C6CE7"/>
    <w:rsid w:val="001C7382"/>
    <w:rsid w:val="001D0107"/>
    <w:rsid w:val="001E4522"/>
    <w:rsid w:val="001E6889"/>
    <w:rsid w:val="002007E7"/>
    <w:rsid w:val="00200A40"/>
    <w:rsid w:val="00221D93"/>
    <w:rsid w:val="0023148B"/>
    <w:rsid w:val="00233DBB"/>
    <w:rsid w:val="00237D5A"/>
    <w:rsid w:val="002461A5"/>
    <w:rsid w:val="00250727"/>
    <w:rsid w:val="00252906"/>
    <w:rsid w:val="00255147"/>
    <w:rsid w:val="00257AAF"/>
    <w:rsid w:val="00257B07"/>
    <w:rsid w:val="0026146B"/>
    <w:rsid w:val="00265B74"/>
    <w:rsid w:val="002720D1"/>
    <w:rsid w:val="002766FC"/>
    <w:rsid w:val="00282FE9"/>
    <w:rsid w:val="00294080"/>
    <w:rsid w:val="002A228F"/>
    <w:rsid w:val="002A28B2"/>
    <w:rsid w:val="002D1365"/>
    <w:rsid w:val="002E0DFE"/>
    <w:rsid w:val="002E1FE1"/>
    <w:rsid w:val="002F6403"/>
    <w:rsid w:val="00302D2C"/>
    <w:rsid w:val="0031788C"/>
    <w:rsid w:val="00320379"/>
    <w:rsid w:val="00322E18"/>
    <w:rsid w:val="00324F90"/>
    <w:rsid w:val="00337ED5"/>
    <w:rsid w:val="0034314F"/>
    <w:rsid w:val="00345F47"/>
    <w:rsid w:val="003501E6"/>
    <w:rsid w:val="003508D9"/>
    <w:rsid w:val="0035556A"/>
    <w:rsid w:val="00357B5F"/>
    <w:rsid w:val="00380A78"/>
    <w:rsid w:val="003856B8"/>
    <w:rsid w:val="00390A02"/>
    <w:rsid w:val="00391E71"/>
    <w:rsid w:val="0039566C"/>
    <w:rsid w:val="00397A1D"/>
    <w:rsid w:val="003A0FF1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32DD0"/>
    <w:rsid w:val="00442038"/>
    <w:rsid w:val="00443E82"/>
    <w:rsid w:val="00450455"/>
    <w:rsid w:val="00451D48"/>
    <w:rsid w:val="004524D2"/>
    <w:rsid w:val="00467271"/>
    <w:rsid w:val="004728D4"/>
    <w:rsid w:val="0047342D"/>
    <w:rsid w:val="0047344E"/>
    <w:rsid w:val="00480E1B"/>
    <w:rsid w:val="00481214"/>
    <w:rsid w:val="0048304E"/>
    <w:rsid w:val="0048379C"/>
    <w:rsid w:val="00483DF8"/>
    <w:rsid w:val="00483FDC"/>
    <w:rsid w:val="00485395"/>
    <w:rsid w:val="004868F7"/>
    <w:rsid w:val="00490574"/>
    <w:rsid w:val="004929B4"/>
    <w:rsid w:val="004947EE"/>
    <w:rsid w:val="004C3FFE"/>
    <w:rsid w:val="004C4122"/>
    <w:rsid w:val="004E72EB"/>
    <w:rsid w:val="004F45B3"/>
    <w:rsid w:val="004F472C"/>
    <w:rsid w:val="00500432"/>
    <w:rsid w:val="0050182F"/>
    <w:rsid w:val="00502576"/>
    <w:rsid w:val="005108CA"/>
    <w:rsid w:val="005128A4"/>
    <w:rsid w:val="005220DA"/>
    <w:rsid w:val="005272E2"/>
    <w:rsid w:val="00536976"/>
    <w:rsid w:val="0053702C"/>
    <w:rsid w:val="0054002C"/>
    <w:rsid w:val="005415D5"/>
    <w:rsid w:val="00542E1B"/>
    <w:rsid w:val="00545AC9"/>
    <w:rsid w:val="00550681"/>
    <w:rsid w:val="005506C6"/>
    <w:rsid w:val="00560236"/>
    <w:rsid w:val="00567324"/>
    <w:rsid w:val="00574AF6"/>
    <w:rsid w:val="00574CFD"/>
    <w:rsid w:val="005820CB"/>
    <w:rsid w:val="005833BA"/>
    <w:rsid w:val="00583AC2"/>
    <w:rsid w:val="00593C00"/>
    <w:rsid w:val="005B005A"/>
    <w:rsid w:val="005B1B2D"/>
    <w:rsid w:val="005B59F7"/>
    <w:rsid w:val="005B5D66"/>
    <w:rsid w:val="005C203E"/>
    <w:rsid w:val="005C214C"/>
    <w:rsid w:val="005C52FB"/>
    <w:rsid w:val="005D40E9"/>
    <w:rsid w:val="005E4B91"/>
    <w:rsid w:val="005E7600"/>
    <w:rsid w:val="005E7989"/>
    <w:rsid w:val="005F29AD"/>
    <w:rsid w:val="005F3EC6"/>
    <w:rsid w:val="006338D7"/>
    <w:rsid w:val="00637225"/>
    <w:rsid w:val="006622A4"/>
    <w:rsid w:val="00665E04"/>
    <w:rsid w:val="00670DC4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E0038"/>
    <w:rsid w:val="006E4AE9"/>
    <w:rsid w:val="006E6582"/>
    <w:rsid w:val="006F033C"/>
    <w:rsid w:val="006F0765"/>
    <w:rsid w:val="006F1EA6"/>
    <w:rsid w:val="006F74A7"/>
    <w:rsid w:val="0070371B"/>
    <w:rsid w:val="00713032"/>
    <w:rsid w:val="007150CC"/>
    <w:rsid w:val="007228D6"/>
    <w:rsid w:val="007255A3"/>
    <w:rsid w:val="00731B78"/>
    <w:rsid w:val="00736A1B"/>
    <w:rsid w:val="0074094A"/>
    <w:rsid w:val="00743903"/>
    <w:rsid w:val="00744E32"/>
    <w:rsid w:val="007467DB"/>
    <w:rsid w:val="0076272E"/>
    <w:rsid w:val="00762FB4"/>
    <w:rsid w:val="00766ED7"/>
    <w:rsid w:val="00766FB6"/>
    <w:rsid w:val="00772142"/>
    <w:rsid w:val="00776D08"/>
    <w:rsid w:val="007825A8"/>
    <w:rsid w:val="007841D6"/>
    <w:rsid w:val="007858C5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17395"/>
    <w:rsid w:val="00823DC0"/>
    <w:rsid w:val="00827480"/>
    <w:rsid w:val="008353E1"/>
    <w:rsid w:val="00846C11"/>
    <w:rsid w:val="008534DF"/>
    <w:rsid w:val="00854E56"/>
    <w:rsid w:val="008550A8"/>
    <w:rsid w:val="008633AD"/>
    <w:rsid w:val="008649D8"/>
    <w:rsid w:val="008651E5"/>
    <w:rsid w:val="008711A1"/>
    <w:rsid w:val="00872E64"/>
    <w:rsid w:val="008738C0"/>
    <w:rsid w:val="00876F1E"/>
    <w:rsid w:val="008839F8"/>
    <w:rsid w:val="008A419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2AE1"/>
    <w:rsid w:val="009D471B"/>
    <w:rsid w:val="009D66E8"/>
    <w:rsid w:val="009E5E2B"/>
    <w:rsid w:val="009E7785"/>
    <w:rsid w:val="00A01F44"/>
    <w:rsid w:val="00A037C3"/>
    <w:rsid w:val="00A03C11"/>
    <w:rsid w:val="00A06EE7"/>
    <w:rsid w:val="00A15FA9"/>
    <w:rsid w:val="00A16963"/>
    <w:rsid w:val="00A17B31"/>
    <w:rsid w:val="00A2076F"/>
    <w:rsid w:val="00A34065"/>
    <w:rsid w:val="00A52159"/>
    <w:rsid w:val="00A55036"/>
    <w:rsid w:val="00A63776"/>
    <w:rsid w:val="00A7043A"/>
    <w:rsid w:val="00A84B58"/>
    <w:rsid w:val="00A8508F"/>
    <w:rsid w:val="00A95552"/>
    <w:rsid w:val="00A96BD2"/>
    <w:rsid w:val="00AB57D4"/>
    <w:rsid w:val="00AB689B"/>
    <w:rsid w:val="00AC2948"/>
    <w:rsid w:val="00AD642A"/>
    <w:rsid w:val="00AE3971"/>
    <w:rsid w:val="00AF22F0"/>
    <w:rsid w:val="00AF34CF"/>
    <w:rsid w:val="00B03720"/>
    <w:rsid w:val="00B054F2"/>
    <w:rsid w:val="00B32507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70F"/>
    <w:rsid w:val="00B61C51"/>
    <w:rsid w:val="00B63111"/>
    <w:rsid w:val="00B71843"/>
    <w:rsid w:val="00B74479"/>
    <w:rsid w:val="00B8278F"/>
    <w:rsid w:val="00B82BA6"/>
    <w:rsid w:val="00B82EAA"/>
    <w:rsid w:val="00B84A51"/>
    <w:rsid w:val="00B90A68"/>
    <w:rsid w:val="00B940E0"/>
    <w:rsid w:val="00B94327"/>
    <w:rsid w:val="00BB0857"/>
    <w:rsid w:val="00BC0A74"/>
    <w:rsid w:val="00BC2512"/>
    <w:rsid w:val="00BC38E9"/>
    <w:rsid w:val="00BD0C94"/>
    <w:rsid w:val="00BD4749"/>
    <w:rsid w:val="00BE0E42"/>
    <w:rsid w:val="00BE1890"/>
    <w:rsid w:val="00BE1C33"/>
    <w:rsid w:val="00BE4E4C"/>
    <w:rsid w:val="00BE77FD"/>
    <w:rsid w:val="00BF49EC"/>
    <w:rsid w:val="00BF5752"/>
    <w:rsid w:val="00BF58CD"/>
    <w:rsid w:val="00C00261"/>
    <w:rsid w:val="00C03E36"/>
    <w:rsid w:val="00C0465D"/>
    <w:rsid w:val="00C2781E"/>
    <w:rsid w:val="00C31C43"/>
    <w:rsid w:val="00C348B4"/>
    <w:rsid w:val="00C365BF"/>
    <w:rsid w:val="00C37D9F"/>
    <w:rsid w:val="00C50101"/>
    <w:rsid w:val="00C51C84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B3BF8"/>
    <w:rsid w:val="00CC3E11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12A03"/>
    <w:rsid w:val="00D1455C"/>
    <w:rsid w:val="00D16774"/>
    <w:rsid w:val="00D23D0B"/>
    <w:rsid w:val="00D23ED0"/>
    <w:rsid w:val="00D243BF"/>
    <w:rsid w:val="00D2714B"/>
    <w:rsid w:val="00D313EE"/>
    <w:rsid w:val="00D322E9"/>
    <w:rsid w:val="00D36ADA"/>
    <w:rsid w:val="00D514C5"/>
    <w:rsid w:val="00D679E5"/>
    <w:rsid w:val="00D72828"/>
    <w:rsid w:val="00D75AB6"/>
    <w:rsid w:val="00D8235F"/>
    <w:rsid w:val="00D835AB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D7E"/>
    <w:rsid w:val="00DB7F70"/>
    <w:rsid w:val="00DC6162"/>
    <w:rsid w:val="00DD1949"/>
    <w:rsid w:val="00DD2FB4"/>
    <w:rsid w:val="00DE049B"/>
    <w:rsid w:val="00DE5D3D"/>
    <w:rsid w:val="00DF7688"/>
    <w:rsid w:val="00E05466"/>
    <w:rsid w:val="00E10201"/>
    <w:rsid w:val="00E15DC7"/>
    <w:rsid w:val="00E20F70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77C1D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8CA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DEA"/>
    <w:rsid w:val="00F13FAB"/>
    <w:rsid w:val="00F15715"/>
    <w:rsid w:val="00F177A7"/>
    <w:rsid w:val="00F23525"/>
    <w:rsid w:val="00F23B7B"/>
    <w:rsid w:val="00F23D90"/>
    <w:rsid w:val="00F4289A"/>
    <w:rsid w:val="00F54398"/>
    <w:rsid w:val="00F57136"/>
    <w:rsid w:val="00F5749D"/>
    <w:rsid w:val="00F57ED6"/>
    <w:rsid w:val="00F822DA"/>
    <w:rsid w:val="00F83805"/>
    <w:rsid w:val="00F8546F"/>
    <w:rsid w:val="00F961C0"/>
    <w:rsid w:val="00FA0C8F"/>
    <w:rsid w:val="00FB13BE"/>
    <w:rsid w:val="00FB6A66"/>
    <w:rsid w:val="00FC3EC0"/>
    <w:rsid w:val="00FE45E8"/>
    <w:rsid w:val="00FE59ED"/>
    <w:rsid w:val="00FE684C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DefaultParagraphFont"/>
    <w:uiPriority w:val="99"/>
    <w:rsid w:val="00D018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11</Pages>
  <Words>2595</Words>
  <Characters>14797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</cp:revision>
  <cp:lastPrinted>2017-11-10T06:10:00Z</cp:lastPrinted>
  <dcterms:created xsi:type="dcterms:W3CDTF">2017-09-06T08:01:00Z</dcterms:created>
  <dcterms:modified xsi:type="dcterms:W3CDTF">2017-11-14T16:15:00Z</dcterms:modified>
</cp:coreProperties>
</file>