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BA" w:rsidRPr="00482D11" w:rsidRDefault="007035BA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7035BA" w:rsidRPr="0030657B" w:rsidRDefault="007035BA" w:rsidP="009A6B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7035BA" w:rsidRDefault="007035BA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«ИНЖЕНЕРНАЯ ГРАФИКА»</w:t>
      </w:r>
    </w:p>
    <w:p w:rsidR="007035BA" w:rsidRPr="00152A7C" w:rsidRDefault="007035BA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035BA" w:rsidRPr="00DD094E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7035BA" w:rsidRPr="00152A7C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7035BA" w:rsidRPr="00152A7C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Автомобильные дорог и аэродромы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7035BA" w:rsidRPr="00AF7087" w:rsidRDefault="007035BA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F7087">
        <w:rPr>
          <w:rFonts w:ascii="Times New Roman" w:hAnsi="Times New Roman"/>
          <w:b/>
          <w:sz w:val="24"/>
          <w:szCs w:val="24"/>
        </w:rPr>
        <w:t>программы</w:t>
      </w:r>
    </w:p>
    <w:p w:rsidR="007035BA" w:rsidRPr="00AF7087" w:rsidRDefault="007035BA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Дисциплина «ИНЖЕНЕРНАЯ ГРАФИКА» (Б1.Б.8) относится к базовой части и является  обязательной дисциплиной  обучающегося.</w:t>
      </w:r>
    </w:p>
    <w:p w:rsidR="007035BA" w:rsidRPr="00AF7087" w:rsidRDefault="007035BA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035BA" w:rsidRPr="00AF7087" w:rsidRDefault="007035BA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Целью изучения дисциплины «ИНЖЕНЕРНАЯ ГРАФИКА»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087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 w:rsidRPr="00D543A8">
        <w:rPr>
          <w:rFonts w:ascii="Times New Roman" w:hAnsi="Times New Roman"/>
          <w:color w:val="000000"/>
          <w:sz w:val="28"/>
          <w:szCs w:val="28"/>
        </w:rPr>
        <w:t>.</w:t>
      </w:r>
    </w:p>
    <w:p w:rsidR="007035BA" w:rsidRPr="00AF7087" w:rsidRDefault="007035BA" w:rsidP="00AF7087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035BA" w:rsidRDefault="007035BA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>- 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7035BA" w:rsidRPr="00AF7087" w:rsidRDefault="007035BA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 xml:space="preserve">- обеспечить будущим специалистам знание общих методов: построения и чтения чертежей,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объектов, </w:t>
      </w:r>
      <w:r w:rsidRPr="00AF7087">
        <w:rPr>
          <w:rFonts w:ascii="Times New Roman" w:hAnsi="Times New Roman"/>
          <w:sz w:val="24"/>
          <w:szCs w:val="24"/>
        </w:rPr>
        <w:t>сбора, передачи, обработки и накопления (графической и геометрической) информации</w:t>
      </w:r>
      <w:r w:rsidRPr="00AF7087">
        <w:rPr>
          <w:rFonts w:ascii="Times New Roman" w:hAnsi="Times New Roman"/>
          <w:color w:val="000000"/>
          <w:sz w:val="24"/>
          <w:szCs w:val="24"/>
        </w:rPr>
        <w:t xml:space="preserve"> с применением прикладных компьютерных программ.</w:t>
      </w:r>
    </w:p>
    <w:p w:rsidR="007035BA" w:rsidRPr="00AF7087" w:rsidRDefault="007035BA" w:rsidP="00AF70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035BA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7035BA" w:rsidRPr="00152A7C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ОПК-3,ПК-3.</w:t>
      </w:r>
    </w:p>
    <w:p w:rsidR="007035BA" w:rsidRDefault="007035BA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:</w:t>
      </w:r>
    </w:p>
    <w:p w:rsidR="007035BA" w:rsidRPr="009F1C56" w:rsidRDefault="007035BA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ЗНАТЬ:</w:t>
      </w:r>
    </w:p>
    <w:p w:rsidR="007035BA" w:rsidRPr="009F1C56" w:rsidRDefault="007035BA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 и деталей конструкций, составления конструкторской документации с использованием нормативных документов.</w:t>
      </w:r>
    </w:p>
    <w:p w:rsidR="007035BA" w:rsidRPr="009F1C56" w:rsidRDefault="007035BA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УМЕТЬ:</w:t>
      </w:r>
    </w:p>
    <w:p w:rsidR="007035BA" w:rsidRPr="009F1C56" w:rsidRDefault="007035BA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объектов, деталей и конструкций.</w:t>
      </w:r>
    </w:p>
    <w:p w:rsidR="007035BA" w:rsidRPr="009F1C56" w:rsidRDefault="007035BA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ВЛАДЕТЬ:</w:t>
      </w:r>
    </w:p>
    <w:p w:rsidR="007035BA" w:rsidRPr="00152A7C" w:rsidRDefault="007035BA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проекции, способностью  оформлять и контролировать соответствие разрабатываемой документации заданию, стандартам  и другим нормативным документам.</w:t>
      </w:r>
    </w:p>
    <w:p w:rsidR="007035BA" w:rsidRDefault="007035B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035BA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F7087">
        <w:rPr>
          <w:rFonts w:ascii="Times New Roman" w:hAnsi="Times New Roman"/>
          <w:sz w:val="24"/>
          <w:szCs w:val="24"/>
        </w:rPr>
        <w:t>. Начертательная геометрия</w:t>
      </w:r>
      <w:r>
        <w:rPr>
          <w:rFonts w:ascii="Times New Roman" w:hAnsi="Times New Roman"/>
          <w:sz w:val="24"/>
          <w:szCs w:val="24"/>
        </w:rPr>
        <w:t>.</w:t>
      </w:r>
    </w:p>
    <w:p w:rsidR="007035BA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F7087">
        <w:rPr>
          <w:rFonts w:ascii="Times New Roman" w:hAnsi="Times New Roman"/>
          <w:sz w:val="24"/>
          <w:szCs w:val="24"/>
        </w:rPr>
        <w:t>Проекционное черчение</w:t>
      </w:r>
      <w:r>
        <w:rPr>
          <w:rFonts w:ascii="Times New Roman" w:hAnsi="Times New Roman"/>
          <w:sz w:val="24"/>
          <w:szCs w:val="24"/>
        </w:rPr>
        <w:t>.</w:t>
      </w:r>
    </w:p>
    <w:p w:rsidR="007035BA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7087">
        <w:rPr>
          <w:rFonts w:ascii="Times New Roman" w:hAnsi="Times New Roman"/>
          <w:sz w:val="24"/>
          <w:szCs w:val="24"/>
        </w:rPr>
        <w:t>Построение теней в ортогональных и аксонометрических проекциях</w:t>
      </w:r>
      <w:r>
        <w:rPr>
          <w:rFonts w:ascii="Times New Roman" w:hAnsi="Times New Roman"/>
          <w:sz w:val="24"/>
          <w:szCs w:val="24"/>
        </w:rPr>
        <w:t>.</w:t>
      </w:r>
    </w:p>
    <w:p w:rsidR="007035BA" w:rsidRDefault="007035BA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F7087">
        <w:rPr>
          <w:rFonts w:ascii="Times New Roman" w:hAnsi="Times New Roman"/>
          <w:sz w:val="24"/>
          <w:szCs w:val="24"/>
        </w:rPr>
        <w:t>Сварной узел</w:t>
      </w:r>
      <w:r>
        <w:rPr>
          <w:rFonts w:ascii="Times New Roman" w:hAnsi="Times New Roman"/>
          <w:sz w:val="24"/>
          <w:szCs w:val="24"/>
        </w:rPr>
        <w:t>.</w:t>
      </w:r>
    </w:p>
    <w:p w:rsidR="007035BA" w:rsidRPr="004F1D76" w:rsidRDefault="007035BA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F1D76">
        <w:rPr>
          <w:rFonts w:ascii="Times New Roman" w:hAnsi="Times New Roman"/>
          <w:sz w:val="24"/>
          <w:szCs w:val="24"/>
        </w:rPr>
        <w:t>Проектирование земляных сооружений в проекциях с числовыми отметками</w:t>
      </w:r>
    </w:p>
    <w:p w:rsidR="007035BA" w:rsidRDefault="007035BA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035BA" w:rsidRPr="00097BED" w:rsidRDefault="007035BA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7035BA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7035BA" w:rsidRPr="00152A7C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- 16 часов</w:t>
      </w:r>
    </w:p>
    <w:p w:rsidR="007035BA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часов.</w:t>
      </w:r>
    </w:p>
    <w:p w:rsidR="007035BA" w:rsidRPr="00152A7C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- 32 часа</w:t>
      </w:r>
    </w:p>
    <w:p w:rsidR="007035BA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62 часа.</w:t>
      </w:r>
    </w:p>
    <w:p w:rsidR="007035BA" w:rsidRPr="00152A7C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18 часов.</w:t>
      </w:r>
    </w:p>
    <w:p w:rsidR="007035BA" w:rsidRPr="00152A7C" w:rsidRDefault="007035B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зачет.</w:t>
      </w:r>
    </w:p>
    <w:p w:rsidR="007035BA" w:rsidRDefault="007035BA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035B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3A10"/>
    <w:rsid w:val="00097BED"/>
    <w:rsid w:val="000B5250"/>
    <w:rsid w:val="00104E98"/>
    <w:rsid w:val="00123521"/>
    <w:rsid w:val="00142E74"/>
    <w:rsid w:val="00152A7C"/>
    <w:rsid w:val="00164D85"/>
    <w:rsid w:val="002107AB"/>
    <w:rsid w:val="0025430B"/>
    <w:rsid w:val="002C34FD"/>
    <w:rsid w:val="0030657B"/>
    <w:rsid w:val="00412F40"/>
    <w:rsid w:val="00416BC7"/>
    <w:rsid w:val="00482D11"/>
    <w:rsid w:val="004C75A0"/>
    <w:rsid w:val="004F1D76"/>
    <w:rsid w:val="004F42BD"/>
    <w:rsid w:val="0051365D"/>
    <w:rsid w:val="00594ADF"/>
    <w:rsid w:val="00632136"/>
    <w:rsid w:val="006455EB"/>
    <w:rsid w:val="00667A16"/>
    <w:rsid w:val="006D249D"/>
    <w:rsid w:val="007035BA"/>
    <w:rsid w:val="00722C14"/>
    <w:rsid w:val="007E3C95"/>
    <w:rsid w:val="00873D2D"/>
    <w:rsid w:val="008D15C2"/>
    <w:rsid w:val="009A6B5C"/>
    <w:rsid w:val="009A7B73"/>
    <w:rsid w:val="009B4EC8"/>
    <w:rsid w:val="009C457D"/>
    <w:rsid w:val="009F1C56"/>
    <w:rsid w:val="00AA7DC0"/>
    <w:rsid w:val="00AB765B"/>
    <w:rsid w:val="00AF20A8"/>
    <w:rsid w:val="00AF7087"/>
    <w:rsid w:val="00B45086"/>
    <w:rsid w:val="00CA35C1"/>
    <w:rsid w:val="00D06585"/>
    <w:rsid w:val="00D07846"/>
    <w:rsid w:val="00D5166C"/>
    <w:rsid w:val="00D53556"/>
    <w:rsid w:val="00D543A8"/>
    <w:rsid w:val="00DB7DBC"/>
    <w:rsid w:val="00DD094E"/>
    <w:rsid w:val="00E6427E"/>
    <w:rsid w:val="00E67C4F"/>
    <w:rsid w:val="00E902C4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458</Words>
  <Characters>2617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2</cp:revision>
  <cp:lastPrinted>2016-02-10T06:34:00Z</cp:lastPrinted>
  <dcterms:created xsi:type="dcterms:W3CDTF">2018-01-25T08:56:00Z</dcterms:created>
  <dcterms:modified xsi:type="dcterms:W3CDTF">2018-01-25T08:56:00Z</dcterms:modified>
</cp:coreProperties>
</file>