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DF3944">
        <w:rPr>
          <w:sz w:val="32"/>
          <w:szCs w:val="32"/>
        </w:rPr>
        <w:t>«</w:t>
      </w:r>
      <w:r>
        <w:rPr>
          <w:sz w:val="32"/>
          <w:szCs w:val="32"/>
        </w:rPr>
        <w:t>ПРОЕКТИРОВАНИЕ СЕТЕЙ АВТОМОБИЛЬНЫХ ДОРОГ</w:t>
      </w:r>
      <w:r w:rsidRPr="00DF3944">
        <w:rPr>
          <w:sz w:val="32"/>
          <w:szCs w:val="32"/>
        </w:rPr>
        <w:t>» (</w:t>
      </w:r>
      <w:r w:rsidRPr="00A54C14">
        <w:rPr>
          <w:sz w:val="32"/>
          <w:szCs w:val="32"/>
        </w:rPr>
        <w:t>Б1.В.ДВ.7.2</w:t>
      </w:r>
      <w:r w:rsidRPr="00DF3944">
        <w:rPr>
          <w:sz w:val="32"/>
          <w:szCs w:val="32"/>
        </w:rPr>
        <w:t>)</w:t>
      </w: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104973">
        <w:rPr>
          <w:sz w:val="28"/>
          <w:szCs w:val="28"/>
        </w:rPr>
        <w:t xml:space="preserve">» 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EE00B4" w:rsidRPr="00F3645C" w:rsidRDefault="00EE00B4" w:rsidP="006C1D08">
      <w:pPr>
        <w:spacing w:line="240" w:lineRule="auto"/>
        <w:ind w:firstLine="0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2015</w:t>
      </w:r>
      <w:r w:rsidRPr="00104973">
        <w:rPr>
          <w:sz w:val="28"/>
          <w:szCs w:val="28"/>
        </w:rPr>
        <w:br w:type="page"/>
      </w: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Рабочая программа рассмотрена и обсуждена на заседании кафедры</w:t>
      </w: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7728">
            <v:imagedata r:id="rId5" o:title=""/>
          </v:shape>
        </w:pict>
      </w:r>
      <w:r w:rsidRPr="00F3645C">
        <w:rPr>
          <w:color w:val="FFFFFF"/>
          <w:sz w:val="28"/>
          <w:szCs w:val="28"/>
        </w:rPr>
        <w:t xml:space="preserve"> «Строительство дорог транспортного комплекса</w:t>
      </w: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Протокол № __ от «___» _________ 201 __ г.</w:t>
      </w: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Программа актуализирована и продлена на 201__/201__ учебный год (приложение).</w:t>
      </w: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EE00B4" w:rsidRPr="00F3645C" w:rsidTr="00947D2F">
        <w:tc>
          <w:tcPr>
            <w:tcW w:w="5495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 xml:space="preserve">Заведующий кафедрой </w:t>
            </w:r>
          </w:p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А.Ф. Колос</w:t>
            </w:r>
          </w:p>
        </w:tc>
      </w:tr>
      <w:tr w:rsidR="00EE00B4" w:rsidRPr="00F3645C" w:rsidTr="00947D2F">
        <w:tc>
          <w:tcPr>
            <w:tcW w:w="5495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</w:p>
        </w:tc>
        <w:tc>
          <w:tcPr>
            <w:tcW w:w="2073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</w:p>
        </w:tc>
      </w:tr>
    </w:tbl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Рабочая программа рассмотрена и обсуждена на заседании кафедры</w:t>
      </w: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«Строительство дорог транспортного комплекса»</w:t>
      </w: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Протокол № __ от «___» _________ 201 __ г.</w:t>
      </w: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Программа актуализирована и продлена на 201__/201__ учебный год (приложение).</w:t>
      </w: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EE00B4" w:rsidRPr="00F3645C" w:rsidTr="00947D2F">
        <w:tc>
          <w:tcPr>
            <w:tcW w:w="5211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 xml:space="preserve">Заведующий кафедрой </w:t>
            </w:r>
          </w:p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  <w:highlight w:val="yellow"/>
              </w:rPr>
            </w:pPr>
            <w:r w:rsidRPr="00F3645C">
              <w:rPr>
                <w:color w:val="FFFFFF"/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2410" w:type="dxa"/>
            <w:vAlign w:val="bottom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А.Ф. Колос</w:t>
            </w:r>
          </w:p>
        </w:tc>
      </w:tr>
      <w:tr w:rsidR="00EE00B4" w:rsidRPr="00F3645C" w:rsidTr="00947D2F">
        <w:tc>
          <w:tcPr>
            <w:tcW w:w="5211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</w:p>
        </w:tc>
      </w:tr>
    </w:tbl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Рабочая программа рассмотрена и обсуждена на заседании кафедры</w:t>
      </w: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«Строительство дорог транспортного комплекса»</w:t>
      </w: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Протокол № __ от «___» _________ 201 __ г.</w:t>
      </w: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Программа актуализирована и продлена на 201__/201__ учебный год (приложение).</w:t>
      </w:r>
    </w:p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EE00B4" w:rsidRPr="00F3645C" w:rsidTr="00947D2F">
        <w:tc>
          <w:tcPr>
            <w:tcW w:w="5495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 xml:space="preserve">Заведующий кафедрой </w:t>
            </w:r>
          </w:p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  <w:highlight w:val="yellow"/>
              </w:rPr>
            </w:pPr>
            <w:r w:rsidRPr="00F3645C">
              <w:rPr>
                <w:color w:val="FFFFFF"/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EE00B4" w:rsidRPr="00F3645C" w:rsidRDefault="00EE00B4" w:rsidP="00947D2F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EE00B4" w:rsidRPr="00F3645C" w:rsidRDefault="00EE00B4" w:rsidP="00947D2F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А.Ф. Колос</w:t>
            </w:r>
          </w:p>
        </w:tc>
      </w:tr>
      <w:tr w:rsidR="00EE00B4" w:rsidRPr="00F3645C" w:rsidTr="00947D2F">
        <w:tc>
          <w:tcPr>
            <w:tcW w:w="5495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  <w:r w:rsidRPr="00F3645C">
              <w:rPr>
                <w:color w:val="FFFFFF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00B4" w:rsidRPr="00F3645C" w:rsidRDefault="00EE00B4" w:rsidP="00947D2F">
            <w:pPr>
              <w:tabs>
                <w:tab w:val="left" w:pos="851"/>
              </w:tabs>
              <w:spacing w:line="240" w:lineRule="auto"/>
              <w:ind w:firstLine="0"/>
              <w:rPr>
                <w:color w:val="FFFFFF"/>
                <w:sz w:val="28"/>
                <w:szCs w:val="28"/>
              </w:rPr>
            </w:pPr>
          </w:p>
        </w:tc>
      </w:tr>
    </w:tbl>
    <w:p w:rsidR="00EE00B4" w:rsidRPr="00F3645C" w:rsidRDefault="00EE00B4" w:rsidP="006C1D08">
      <w:pPr>
        <w:ind w:firstLine="0"/>
        <w:rPr>
          <w:color w:val="FFFFFF"/>
          <w:sz w:val="28"/>
          <w:szCs w:val="28"/>
        </w:rPr>
      </w:pPr>
    </w:p>
    <w:p w:rsidR="00EE00B4" w:rsidRPr="00F3645C" w:rsidRDefault="00EE00B4" w:rsidP="00F3645C">
      <w:pPr>
        <w:tabs>
          <w:tab w:val="left" w:pos="851"/>
        </w:tabs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br w:type="page"/>
      </w: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noProof/>
        </w:rPr>
        <w:pict>
          <v:group id="_x0000_s1027" style="position:absolute;left:0;text-align:left;margin-left:-.3pt;margin-top:-16.1pt;width:468.45pt;height:451.15pt;z-index:251656704" coordorigin="1695,1134" coordsize="9369,9023">
            <v:shape id="_x0000_s1028" type="#_x0000_t75" style="position:absolute;left:1695;top:1134;width:9369;height:9023">
              <v:imagedata r:id="rId6" o:title=""/>
            </v:shape>
            <v:shape id="_x0000_s1029" type="#_x0000_t75" style="position:absolute;left:6921;top:8888;width:1836;height:1066">
              <v:imagedata r:id="rId7" o:title=""/>
            </v:shape>
          </v:group>
        </w:pict>
      </w:r>
      <w:r w:rsidRPr="006E4F7D">
        <w:rPr>
          <w:sz w:val="28"/>
          <w:szCs w:val="28"/>
        </w:rPr>
        <w:br w:type="page"/>
      </w:r>
      <w:r w:rsidRPr="006E4F7D">
        <w:rPr>
          <w:b/>
          <w:bCs/>
          <w:sz w:val="28"/>
          <w:szCs w:val="28"/>
        </w:rPr>
        <w:t>1. Цели и задачи дисциплины</w:t>
      </w:r>
    </w:p>
    <w:p w:rsidR="00EE00B4" w:rsidRPr="006E4F7D" w:rsidRDefault="00EE00B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Рабочая программа составлена в соответствии с ФГОС ВО, 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6E4F7D">
          <w:rPr>
            <w:sz w:val="28"/>
            <w:szCs w:val="28"/>
          </w:rPr>
          <w:t>2015 г</w:t>
        </w:r>
      </w:smartTag>
      <w:r w:rsidRPr="006E4F7D">
        <w:rPr>
          <w:sz w:val="28"/>
          <w:szCs w:val="28"/>
        </w:rPr>
        <w:t>., приказ № 201 по направлению  08.03.01 «Строительство», по дисциплине «Проектирование сетей автомобильных дорог».</w:t>
      </w:r>
    </w:p>
    <w:p w:rsidR="00EE00B4" w:rsidRPr="006E4F7D" w:rsidRDefault="00EE00B4" w:rsidP="00050DE6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Целью изучения дисциплины является </w:t>
      </w:r>
      <w:r w:rsidRPr="006E4F7D">
        <w:rPr>
          <w:rFonts w:cs="Tahoma"/>
          <w:sz w:val="28"/>
          <w:szCs w:val="28"/>
        </w:rPr>
        <w:t>получение обучающимися знаний по разработке разделов проектной документации на строительство автомобильных дорог.</w:t>
      </w:r>
    </w:p>
    <w:p w:rsidR="00EE00B4" w:rsidRPr="006E4F7D" w:rsidRDefault="00EE00B4" w:rsidP="00050DE6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Для достижения поставленной цели решаются следующие задачи:</w:t>
      </w:r>
    </w:p>
    <w:p w:rsidR="00EE00B4" w:rsidRPr="006E4F7D" w:rsidRDefault="00EE00B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rFonts w:cs="Tahoma"/>
          <w:sz w:val="28"/>
          <w:szCs w:val="28"/>
        </w:rPr>
        <w:t>рассмотрение вопросов сбора, систематизации и анализа информационных и исходных данных для составления технико-экономической характеристики проектируемой автомобильной дороги, планировки и застройки земельных участков</w:t>
      </w:r>
      <w:r w:rsidRPr="006E4F7D">
        <w:rPr>
          <w:sz w:val="28"/>
          <w:szCs w:val="28"/>
        </w:rPr>
        <w:t>;</w:t>
      </w:r>
    </w:p>
    <w:p w:rsidR="00EE00B4" w:rsidRPr="006E4F7D" w:rsidRDefault="00EE00B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rFonts w:cs="Tahoma"/>
          <w:sz w:val="28"/>
          <w:szCs w:val="28"/>
        </w:rPr>
        <w:t>овладение принципами проектирования сетей автомобильных дорог;</w:t>
      </w:r>
    </w:p>
    <w:p w:rsidR="00EE00B4" w:rsidRPr="006E4F7D" w:rsidRDefault="00EE00B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rFonts w:cs="Tahoma"/>
          <w:sz w:val="28"/>
          <w:szCs w:val="28"/>
        </w:rPr>
        <w:t>рассмотрение вопросов технико-экономического обоснования принятия проектных решений по проектированию автомобильных дорог;</w:t>
      </w:r>
    </w:p>
    <w:p w:rsidR="00EE00B4" w:rsidRPr="006E4F7D" w:rsidRDefault="00EE00B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rFonts w:cs="Tahoma"/>
          <w:sz w:val="28"/>
          <w:szCs w:val="28"/>
        </w:rPr>
        <w:t>контроль соответствия разрабатываемой сети автомобильных дорог заданию на проектирование, стандартам, строительным нормам и правилам, техническим условиям и др.</w:t>
      </w:r>
    </w:p>
    <w:p w:rsidR="00EE00B4" w:rsidRPr="006E4F7D" w:rsidRDefault="00EE00B4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00B4" w:rsidRPr="006E4F7D" w:rsidRDefault="00EE00B4" w:rsidP="001C4A58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E00B4" w:rsidRPr="006E4F7D" w:rsidRDefault="00EE00B4" w:rsidP="001C4A58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В результате освоения дисциплины обучающийся должен:</w:t>
      </w:r>
    </w:p>
    <w:p w:rsidR="00EE00B4" w:rsidRPr="006E4F7D" w:rsidRDefault="00EE00B4" w:rsidP="001C4A5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ЗНАТЬ</w:t>
      </w:r>
      <w:r w:rsidRPr="006E4F7D">
        <w:rPr>
          <w:bCs/>
          <w:sz w:val="28"/>
          <w:szCs w:val="28"/>
        </w:rPr>
        <w:t>:</w:t>
      </w:r>
    </w:p>
    <w:p w:rsidR="00EE00B4" w:rsidRPr="006E4F7D" w:rsidRDefault="00EE00B4" w:rsidP="001C4A58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нормативную документацию, используемую в области планировки и застройки населенных мест;</w:t>
      </w:r>
    </w:p>
    <w:p w:rsidR="00EE00B4" w:rsidRPr="006E4F7D" w:rsidRDefault="00EE00B4" w:rsidP="001C4A58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Состав инфраструктуры автомобильных дорог и особенности функционирования;</w:t>
      </w:r>
    </w:p>
    <w:p w:rsidR="00EE00B4" w:rsidRPr="006E4F7D" w:rsidRDefault="00EE00B4" w:rsidP="001C4A5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УМЕТЬ</w:t>
      </w:r>
      <w:r w:rsidRPr="006E4F7D">
        <w:rPr>
          <w:bCs/>
          <w:sz w:val="28"/>
          <w:szCs w:val="28"/>
        </w:rPr>
        <w:t>:</w:t>
      </w:r>
    </w:p>
    <w:p w:rsidR="00EE00B4" w:rsidRPr="006E4F7D" w:rsidRDefault="00EE00B4" w:rsidP="001C4A58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осуществлять контроль качества разрабатываемых проектов и технической документации стандартам, техническим условиям и другим нормативным документам;</w:t>
      </w:r>
    </w:p>
    <w:p w:rsidR="00EE00B4" w:rsidRPr="006E4F7D" w:rsidRDefault="00EE00B4" w:rsidP="001C4A58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составлять схемы линейного объекта с обозначением мест расположения окружающей инфраструктуры;</w:t>
      </w:r>
    </w:p>
    <w:p w:rsidR="00EE00B4" w:rsidRPr="006E4F7D" w:rsidRDefault="00EE00B4" w:rsidP="001C4A58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оценивать технико-экономические показатели проектных работ.</w:t>
      </w:r>
    </w:p>
    <w:p w:rsidR="00EE00B4" w:rsidRPr="006E4F7D" w:rsidRDefault="00EE00B4" w:rsidP="001C4A5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ВЛАДЕТЬ</w:t>
      </w:r>
      <w:r w:rsidRPr="006E4F7D">
        <w:rPr>
          <w:bCs/>
          <w:sz w:val="28"/>
          <w:szCs w:val="28"/>
        </w:rPr>
        <w:t>:</w:t>
      </w:r>
    </w:p>
    <w:p w:rsidR="00EE00B4" w:rsidRPr="006E4F7D" w:rsidRDefault="00EE00B4" w:rsidP="001C4A58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современными методами проектиро</w:t>
      </w:r>
      <w:r>
        <w:rPr>
          <w:sz w:val="28"/>
          <w:szCs w:val="28"/>
        </w:rPr>
        <w:t>вания сетей автомобильных дорог.</w:t>
      </w:r>
    </w:p>
    <w:p w:rsidR="00EE00B4" w:rsidRPr="006E4F7D" w:rsidRDefault="00EE00B4" w:rsidP="001C4A5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E4F7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EE00B4" w:rsidRPr="006E4F7D" w:rsidRDefault="00EE00B4" w:rsidP="001C4A58">
      <w:pPr>
        <w:widowControl/>
        <w:spacing w:line="240" w:lineRule="auto"/>
        <w:ind w:firstLine="851"/>
        <w:rPr>
          <w:sz w:val="28"/>
          <w:szCs w:val="28"/>
        </w:rPr>
      </w:pPr>
    </w:p>
    <w:p w:rsidR="00EE00B4" w:rsidRPr="006E4F7D" w:rsidRDefault="00EE00B4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6E4F7D">
        <w:rPr>
          <w:sz w:val="28"/>
          <w:szCs w:val="28"/>
        </w:rPr>
        <w:t xml:space="preserve"> </w:t>
      </w:r>
      <w:r w:rsidRPr="006E4F7D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(ОПК)</w:t>
      </w:r>
      <w:r w:rsidRPr="006E4F7D">
        <w:rPr>
          <w:sz w:val="28"/>
          <w:szCs w:val="28"/>
        </w:rPr>
        <w:t>:</w:t>
      </w:r>
    </w:p>
    <w:p w:rsidR="00EE00B4" w:rsidRPr="006E4F7D" w:rsidRDefault="00EE00B4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EE00B4" w:rsidRPr="006E4F7D" w:rsidRDefault="00EE00B4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EE00B4" w:rsidRPr="006E4F7D" w:rsidRDefault="00EE00B4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(ПК)</w:t>
      </w:r>
      <w:r w:rsidRPr="006E4F7D">
        <w:rPr>
          <w:sz w:val="28"/>
          <w:szCs w:val="28"/>
        </w:rPr>
        <w:t xml:space="preserve">, </w:t>
      </w:r>
      <w:r w:rsidRPr="006E4F7D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6E4F7D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6E4F7D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6E4F7D">
        <w:rPr>
          <w:bCs/>
          <w:sz w:val="28"/>
          <w:szCs w:val="28"/>
        </w:rPr>
        <w:t xml:space="preserve"> ориентирована программа бакалавриата:</w:t>
      </w:r>
    </w:p>
    <w:p w:rsidR="00EE00B4" w:rsidRPr="00554DE5" w:rsidRDefault="00EE00B4" w:rsidP="00D03ADB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54DE5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EE00B4" w:rsidRDefault="00EE00B4" w:rsidP="00D03AD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</w:t>
      </w:r>
      <w:r>
        <w:rPr>
          <w:sz w:val="28"/>
          <w:szCs w:val="28"/>
        </w:rPr>
        <w:t>ированных проектирования (ПК-2).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Дисциплина «Проектирование сетей автомобильных дорог» (Б1.В.ДВ.7.</w:t>
      </w:r>
      <w:r>
        <w:rPr>
          <w:sz w:val="28"/>
          <w:szCs w:val="28"/>
        </w:rPr>
        <w:t>2</w:t>
      </w:r>
      <w:r w:rsidRPr="006E4F7D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E00B4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4. Объем дисциплины и виды учебной работы</w:t>
      </w:r>
    </w:p>
    <w:p w:rsidR="00EE00B4" w:rsidRPr="006E4F7D" w:rsidRDefault="00EE00B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993"/>
        <w:gridCol w:w="1099"/>
      </w:tblGrid>
      <w:tr w:rsidR="00EE00B4" w:rsidRPr="006E4F7D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F7D">
              <w:rPr>
                <w:b/>
                <w:sz w:val="28"/>
                <w:szCs w:val="28"/>
              </w:rPr>
              <w:t>Семестр</w:t>
            </w:r>
          </w:p>
        </w:tc>
      </w:tr>
      <w:tr w:rsidR="00EE00B4" w:rsidRPr="006E4F7D" w:rsidTr="002F5B32">
        <w:trPr>
          <w:jc w:val="center"/>
        </w:trPr>
        <w:tc>
          <w:tcPr>
            <w:tcW w:w="5353" w:type="dxa"/>
            <w:vMerge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E00B4" w:rsidRPr="006E4F7D" w:rsidTr="002F5B32">
        <w:trPr>
          <w:jc w:val="center"/>
        </w:trPr>
        <w:tc>
          <w:tcPr>
            <w:tcW w:w="535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В том числе:</w:t>
            </w:r>
          </w:p>
          <w:p w:rsidR="00EE00B4" w:rsidRPr="006E4F7D" w:rsidRDefault="00EE00B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лекции (Л)</w:t>
            </w:r>
          </w:p>
          <w:p w:rsidR="00EE00B4" w:rsidRPr="006E4F7D" w:rsidRDefault="00EE00B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практические занятия (ПЗ)</w:t>
            </w:r>
          </w:p>
          <w:p w:rsidR="00EE00B4" w:rsidRPr="006E4F7D" w:rsidRDefault="00EE00B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98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18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80</w:t>
            </w:r>
          </w:p>
          <w:p w:rsidR="00EE00B4" w:rsidRPr="006E4F7D" w:rsidRDefault="00EE00B4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72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18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54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26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26</w:t>
            </w:r>
          </w:p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</w:tr>
      <w:tr w:rsidR="00EE00B4" w:rsidRPr="006E4F7D" w:rsidTr="002F5B32">
        <w:trPr>
          <w:jc w:val="center"/>
        </w:trPr>
        <w:tc>
          <w:tcPr>
            <w:tcW w:w="535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127</w:t>
            </w:r>
          </w:p>
        </w:tc>
        <w:tc>
          <w:tcPr>
            <w:tcW w:w="99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81</w:t>
            </w:r>
          </w:p>
        </w:tc>
        <w:tc>
          <w:tcPr>
            <w:tcW w:w="1099" w:type="dxa"/>
            <w:vAlign w:val="center"/>
          </w:tcPr>
          <w:p w:rsidR="00EE00B4" w:rsidRPr="005F1750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1750">
              <w:rPr>
                <w:sz w:val="28"/>
                <w:szCs w:val="28"/>
              </w:rPr>
              <w:t>46</w:t>
            </w:r>
          </w:p>
        </w:tc>
      </w:tr>
      <w:tr w:rsidR="00EE00B4" w:rsidRPr="006E4F7D" w:rsidTr="002F5B32">
        <w:trPr>
          <w:jc w:val="center"/>
        </w:trPr>
        <w:tc>
          <w:tcPr>
            <w:tcW w:w="535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27</w:t>
            </w:r>
          </w:p>
        </w:tc>
        <w:tc>
          <w:tcPr>
            <w:tcW w:w="99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center"/>
          </w:tcPr>
          <w:p w:rsidR="00EE00B4" w:rsidRPr="005F1750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1750">
              <w:rPr>
                <w:sz w:val="28"/>
                <w:szCs w:val="28"/>
              </w:rPr>
              <w:t>-</w:t>
            </w:r>
          </w:p>
        </w:tc>
      </w:tr>
      <w:tr w:rsidR="00EE00B4" w:rsidRPr="006E4F7D" w:rsidTr="002F5B32">
        <w:trPr>
          <w:jc w:val="center"/>
        </w:trPr>
        <w:tc>
          <w:tcPr>
            <w:tcW w:w="535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Э, КР</w:t>
            </w:r>
          </w:p>
        </w:tc>
        <w:tc>
          <w:tcPr>
            <w:tcW w:w="99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Э</w:t>
            </w:r>
          </w:p>
        </w:tc>
        <w:tc>
          <w:tcPr>
            <w:tcW w:w="1099" w:type="dxa"/>
            <w:vAlign w:val="center"/>
          </w:tcPr>
          <w:p w:rsidR="00EE00B4" w:rsidRPr="005F1750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F1750">
              <w:rPr>
                <w:sz w:val="28"/>
                <w:szCs w:val="28"/>
              </w:rPr>
              <w:t>КР, З</w:t>
            </w:r>
          </w:p>
        </w:tc>
      </w:tr>
      <w:tr w:rsidR="00EE00B4" w:rsidRPr="006E4F7D" w:rsidTr="002F5B32">
        <w:trPr>
          <w:jc w:val="center"/>
        </w:trPr>
        <w:tc>
          <w:tcPr>
            <w:tcW w:w="5353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4F7D">
              <w:rPr>
                <w:sz w:val="28"/>
                <w:szCs w:val="28"/>
              </w:rPr>
              <w:t>52/7</w:t>
            </w:r>
          </w:p>
        </w:tc>
        <w:tc>
          <w:tcPr>
            <w:tcW w:w="993" w:type="dxa"/>
            <w:vAlign w:val="center"/>
          </w:tcPr>
          <w:p w:rsidR="00EE00B4" w:rsidRPr="006E4F7D" w:rsidRDefault="00EE00B4" w:rsidP="001C3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180/5</w:t>
            </w:r>
          </w:p>
        </w:tc>
        <w:tc>
          <w:tcPr>
            <w:tcW w:w="1099" w:type="dxa"/>
            <w:vAlign w:val="center"/>
          </w:tcPr>
          <w:p w:rsidR="00EE00B4" w:rsidRPr="006E4F7D" w:rsidRDefault="00EE00B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72/2</w:t>
            </w:r>
          </w:p>
        </w:tc>
      </w:tr>
    </w:tbl>
    <w:p w:rsidR="00EE00B4" w:rsidRDefault="00EE00B4" w:rsidP="00A94979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</w:t>
      </w:r>
      <w:r>
        <w:rPr>
          <w:i/>
          <w:sz w:val="28"/>
          <w:szCs w:val="28"/>
        </w:rPr>
        <w:t>ма контроля знаний» - зачет (З), экзамен (Э), курсовая работа (КР).</w:t>
      </w:r>
    </w:p>
    <w:p w:rsidR="00EE00B4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5. Содержание и структура дисциплины</w:t>
      </w:r>
    </w:p>
    <w:p w:rsidR="00EE00B4" w:rsidRPr="00847842" w:rsidRDefault="00EE00B4" w:rsidP="002007E7">
      <w:pPr>
        <w:widowControl/>
        <w:spacing w:line="240" w:lineRule="auto"/>
        <w:ind w:firstLine="851"/>
        <w:rPr>
          <w:szCs w:val="16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5.1 Содержание дисциплины</w:t>
      </w:r>
    </w:p>
    <w:p w:rsidR="00EE00B4" w:rsidRPr="00847842" w:rsidRDefault="00EE00B4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626"/>
        <w:gridCol w:w="5465"/>
      </w:tblGrid>
      <w:tr w:rsidR="00EE00B4" w:rsidRPr="00847842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050DE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26" w:type="dxa"/>
            <w:vAlign w:val="center"/>
          </w:tcPr>
          <w:p w:rsidR="00EE00B4" w:rsidRPr="00847842" w:rsidRDefault="00EE00B4" w:rsidP="00050DE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EE00B4" w:rsidRPr="00847842" w:rsidRDefault="00EE00B4" w:rsidP="00050DE6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</w:p>
        </w:tc>
        <w:tc>
          <w:tcPr>
            <w:tcW w:w="362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Общие сведения о сетях автомобильных дорог</w:t>
            </w:r>
          </w:p>
        </w:tc>
        <w:tc>
          <w:tcPr>
            <w:tcW w:w="5465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Знакомство с дисциплиной. Понятие об автомобильных дорогах общего пользования. Классификация автомобильных дорог общего пользования. Основные понятия, термины и определения. Нормативно-правовые основы дисциплины. Состав проектной документации.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2</w:t>
            </w:r>
          </w:p>
        </w:tc>
        <w:tc>
          <w:tcPr>
            <w:tcW w:w="362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iCs/>
                <w:sz w:val="26"/>
                <w:szCs w:val="26"/>
              </w:rPr>
              <w:t>Улично-дорожные сети городов и населённых пунктов</w:t>
            </w:r>
          </w:p>
        </w:tc>
        <w:tc>
          <w:tcPr>
            <w:tcW w:w="5465" w:type="dxa"/>
            <w:vAlign w:val="center"/>
          </w:tcPr>
          <w:p w:rsidR="00EE00B4" w:rsidRPr="00847842" w:rsidRDefault="00EE00B4" w:rsidP="00DC2B98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 xml:space="preserve">Схемы планировки улично-дорожных сетей. Сеть дорог и улиц и их классификация. Инженерное оборудование и благоустройство дорог и улиц общего пользования. Обеспечение безопасности движения на улично-дорожной сети. 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3</w:t>
            </w:r>
          </w:p>
        </w:tc>
        <w:tc>
          <w:tcPr>
            <w:tcW w:w="362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Технологические и конструктивные решения автомобильных дорог</w:t>
            </w:r>
          </w:p>
        </w:tc>
        <w:tc>
          <w:tcPr>
            <w:tcW w:w="5465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 xml:space="preserve">Требования к проектированию сетей автомобильных дорог. Основные принципы проектирования автомобильных дорог общего, необщего пользования. Состав технико-экономических характеристик проектируемых автомобильных дорог. </w:t>
            </w:r>
            <w:r w:rsidRPr="00536A3D">
              <w:rPr>
                <w:sz w:val="26"/>
                <w:szCs w:val="26"/>
              </w:rPr>
              <w:t>Основные данные и технико-экономические показатели ТЭО (ТЭР)</w:t>
            </w:r>
            <w:r w:rsidRPr="001560FC">
              <w:rPr>
                <w:sz w:val="26"/>
                <w:szCs w:val="26"/>
              </w:rPr>
              <w:t>Элементы плана дороги. Элементы продольного профиля дороги. Поперечные профили дороги. Общие сведения по проектированию пересечений и примыканий. Пересечения и примыкания в одном уровне. Переходно-скоростные полосы. Пересечения автомобильных дорог с железными дорогами и другими коммуникациями. Природные факторы. Требования к возвышению земляного полотна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26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465" w:type="dxa"/>
            <w:vAlign w:val="center"/>
          </w:tcPr>
          <w:p w:rsidR="00EE00B4" w:rsidRPr="00834394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34394">
              <w:rPr>
                <w:sz w:val="26"/>
                <w:szCs w:val="26"/>
              </w:rPr>
              <w:t>Функциональная структура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Виды обеспечения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Классификация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Функциональное разделение и характеристики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САПР в машиностроении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Понятие о CALS-технологии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26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5465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1FC9">
              <w:rPr>
                <w:sz w:val="24"/>
                <w:szCs w:val="24"/>
              </w:rPr>
              <w:t>оздание проектов, импорт различных данных в системе CREDO ДОРОГИ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Геометрические построения</w:t>
            </w:r>
            <w:r>
              <w:rPr>
                <w:sz w:val="24"/>
                <w:szCs w:val="24"/>
              </w:rPr>
              <w:t>.</w:t>
            </w:r>
            <w:r w:rsidRPr="000A1FC9">
              <w:rPr>
                <w:sz w:val="24"/>
                <w:szCs w:val="24"/>
              </w:rPr>
              <w:t xml:space="preserve"> Цифровая модель ситуации. Создание топографических планов. Создание поверхностей в системе CREDO ДОРОГИ.  Создание и редактирование трассы  ав</w:t>
            </w:r>
            <w:r>
              <w:rPr>
                <w:sz w:val="24"/>
                <w:szCs w:val="24"/>
              </w:rPr>
              <w:t xml:space="preserve">томобильной дороги. </w:t>
            </w:r>
            <w:r w:rsidRPr="000A1FC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ектирование продольного профиля. </w:t>
            </w:r>
            <w:r w:rsidRPr="000A1FC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ектирование поперечного профиля. </w:t>
            </w:r>
            <w:r w:rsidRPr="000A1FC9">
              <w:rPr>
                <w:sz w:val="24"/>
                <w:szCs w:val="24"/>
              </w:rPr>
              <w:t>Дорожная одежда. Земляное полотно</w:t>
            </w:r>
            <w:r>
              <w:rPr>
                <w:sz w:val="24"/>
                <w:szCs w:val="24"/>
              </w:rPr>
              <w:t>. Продольный водоотвод</w:t>
            </w:r>
            <w:r w:rsidRPr="000A1FC9">
              <w:rPr>
                <w:sz w:val="24"/>
                <w:szCs w:val="24"/>
              </w:rPr>
              <w:t>. Подсчет объемов работ. Цифровая модель проекта. Чертежи. Ремонт автомобильных дорог. Работа в окне плана.  Ремонт автомобильных дорог. Работа в окне профиля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 xml:space="preserve"> Проектирование земляного полотна при ремонте. Работа с откосами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Проектирование дорог высоких технических категорий с разделительной полосой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Проектирова</w:t>
            </w:r>
            <w:r>
              <w:rPr>
                <w:sz w:val="24"/>
                <w:szCs w:val="24"/>
              </w:rPr>
              <w:t xml:space="preserve">ние пересечений и примыкании. </w:t>
            </w:r>
            <w:r w:rsidRPr="000A1FC9">
              <w:rPr>
                <w:sz w:val="24"/>
                <w:szCs w:val="24"/>
              </w:rPr>
              <w:t>Редактирование профилей кромок закруглений на простых съездах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5.2 Разделы дисциплины и виды занятий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E00B4" w:rsidRPr="00847842" w:rsidTr="00990DC5">
        <w:trPr>
          <w:jc w:val="center"/>
        </w:trPr>
        <w:tc>
          <w:tcPr>
            <w:tcW w:w="628" w:type="dxa"/>
            <w:vAlign w:val="center"/>
          </w:tcPr>
          <w:p w:rsidR="00EE00B4" w:rsidRPr="00847842" w:rsidRDefault="00EE00B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EE00B4" w:rsidRPr="00847842" w:rsidRDefault="00EE00B4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СРС</w:t>
            </w:r>
          </w:p>
        </w:tc>
      </w:tr>
      <w:tr w:rsidR="00EE00B4" w:rsidRPr="00847842" w:rsidTr="008E1680">
        <w:trPr>
          <w:jc w:val="center"/>
        </w:trPr>
        <w:tc>
          <w:tcPr>
            <w:tcW w:w="628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Общие сведения о сетях автомобильных дорог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E00B4" w:rsidRPr="00847842" w:rsidTr="008E1680">
        <w:trPr>
          <w:jc w:val="center"/>
        </w:trPr>
        <w:tc>
          <w:tcPr>
            <w:tcW w:w="628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iCs/>
                <w:sz w:val="26"/>
                <w:szCs w:val="26"/>
              </w:rPr>
              <w:t>Улично-дорожные сети городов и населённых пунктов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00B4" w:rsidRPr="0097021C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EE00B4" w:rsidRPr="00847842" w:rsidTr="008E1680">
        <w:trPr>
          <w:jc w:val="center"/>
        </w:trPr>
        <w:tc>
          <w:tcPr>
            <w:tcW w:w="628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Технологические и конструктивные решения автомобильных дорог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EE00B4" w:rsidRPr="0097021C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EE00B4" w:rsidRPr="00847842" w:rsidTr="008E1680">
        <w:trPr>
          <w:jc w:val="center"/>
        </w:trPr>
        <w:tc>
          <w:tcPr>
            <w:tcW w:w="628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96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00B4" w:rsidRPr="0097021C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00B4" w:rsidRPr="00847842" w:rsidTr="008E1680">
        <w:trPr>
          <w:jc w:val="center"/>
        </w:trPr>
        <w:tc>
          <w:tcPr>
            <w:tcW w:w="628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96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vAlign w:val="center"/>
          </w:tcPr>
          <w:p w:rsidR="00EE00B4" w:rsidRPr="0097021C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EE00B4" w:rsidRPr="00847842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00B4" w:rsidRPr="00847842" w:rsidRDefault="00EE00B4" w:rsidP="00A15FA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127</w:t>
            </w:r>
          </w:p>
        </w:tc>
      </w:tr>
    </w:tbl>
    <w:p w:rsidR="00EE00B4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E00B4" w:rsidRDefault="00EE00B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14"/>
        <w:gridCol w:w="5566"/>
      </w:tblGrid>
      <w:tr w:rsidR="00EE00B4" w:rsidRPr="006E4F7D" w:rsidTr="00750575">
        <w:trPr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4F7D">
              <w:rPr>
                <w:b/>
                <w:bCs/>
                <w:sz w:val="24"/>
                <w:szCs w:val="24"/>
              </w:rPr>
              <w:t>№</w:t>
            </w:r>
          </w:p>
          <w:p w:rsidR="00EE00B4" w:rsidRPr="006E4F7D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4F7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4" w:type="dxa"/>
            <w:vAlign w:val="center"/>
          </w:tcPr>
          <w:p w:rsidR="00EE00B4" w:rsidRPr="006E4F7D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4F7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EE00B4" w:rsidRPr="006E4F7D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4F7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E00B4" w:rsidRPr="006E4F7D" w:rsidTr="00A94979">
        <w:trPr>
          <w:trHeight w:val="1407"/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EE00B4" w:rsidRPr="006E4F7D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Общие сведения о сетях автомобильных дорог</w:t>
            </w:r>
          </w:p>
        </w:tc>
        <w:tc>
          <w:tcPr>
            <w:tcW w:w="5566" w:type="dxa"/>
            <w:vMerge w:val="restart"/>
            <w:vAlign w:val="center"/>
          </w:tcPr>
          <w:p w:rsidR="00EE00B4" w:rsidRPr="00A94979" w:rsidRDefault="00EE00B4" w:rsidP="00B16AB1">
            <w:pPr>
              <w:numPr>
                <w:ilvl w:val="0"/>
                <w:numId w:val="32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rPr>
                <w:bCs/>
                <w:sz w:val="24"/>
                <w:szCs w:val="24"/>
              </w:rPr>
            </w:pPr>
            <w:r w:rsidRPr="00A94979">
              <w:rPr>
                <w:bCs/>
                <w:sz w:val="24"/>
                <w:szCs w:val="24"/>
              </w:rPr>
              <w:t>Б1.В.ДВ.7.2 «</w:t>
            </w:r>
            <w:r w:rsidRPr="00A94979">
              <w:rPr>
                <w:sz w:val="24"/>
                <w:szCs w:val="24"/>
              </w:rPr>
              <w:t>ПРОЕКТИРОВАНИЕ СЕТЕЙ АВТОМОБИЛЬНЫХ ДОРОГ</w:t>
            </w:r>
            <w:r w:rsidRPr="00A94979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A94979">
              <w:rPr>
                <w:sz w:val="24"/>
                <w:szCs w:val="24"/>
                <w:lang w:val="en-US"/>
              </w:rPr>
              <w:t>http</w:t>
            </w:r>
            <w:r w:rsidRPr="00A94979">
              <w:rPr>
                <w:sz w:val="24"/>
                <w:szCs w:val="24"/>
              </w:rPr>
              <w:t>://</w:t>
            </w:r>
            <w:r w:rsidRPr="00A94979">
              <w:rPr>
                <w:sz w:val="24"/>
                <w:szCs w:val="24"/>
                <w:lang w:val="en-US"/>
              </w:rPr>
              <w:t>sdo</w:t>
            </w:r>
            <w:r w:rsidRPr="00A94979">
              <w:rPr>
                <w:sz w:val="24"/>
                <w:szCs w:val="24"/>
              </w:rPr>
              <w:t>.</w:t>
            </w:r>
            <w:r w:rsidRPr="00A94979">
              <w:rPr>
                <w:sz w:val="24"/>
                <w:szCs w:val="24"/>
                <w:lang w:val="en-US"/>
              </w:rPr>
              <w:t>pgups</w:t>
            </w:r>
            <w:r w:rsidRPr="00A94979">
              <w:rPr>
                <w:sz w:val="24"/>
                <w:szCs w:val="24"/>
              </w:rPr>
              <w:t>.</w:t>
            </w:r>
            <w:r w:rsidRPr="00A94979">
              <w:rPr>
                <w:sz w:val="24"/>
                <w:szCs w:val="24"/>
                <w:lang w:val="en-US"/>
              </w:rPr>
              <w:t>ru</w:t>
            </w:r>
            <w:r w:rsidRPr="00A94979">
              <w:rPr>
                <w:sz w:val="24"/>
                <w:szCs w:val="24"/>
              </w:rPr>
              <w:t>/</w:t>
            </w:r>
            <w:r w:rsidRPr="00A94979">
              <w:rPr>
                <w:bCs/>
                <w:sz w:val="24"/>
                <w:szCs w:val="24"/>
              </w:rPr>
              <w:t xml:space="preserve">, </w:t>
            </w:r>
            <w:r w:rsidRPr="00A94979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A94979">
              <w:rPr>
                <w:bCs/>
                <w:sz w:val="24"/>
                <w:szCs w:val="24"/>
              </w:rPr>
              <w:t>.</w:t>
            </w:r>
          </w:p>
          <w:p w:rsidR="00EE00B4" w:rsidRPr="00A94979" w:rsidRDefault="00EE00B4" w:rsidP="00A94979">
            <w:pPr>
              <w:widowControl/>
              <w:numPr>
                <w:ilvl w:val="0"/>
                <w:numId w:val="32"/>
              </w:numPr>
              <w:tabs>
                <w:tab w:val="left" w:pos="2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4979">
              <w:rPr>
                <w:bCs/>
                <w:sz w:val="24"/>
                <w:szCs w:val="24"/>
              </w:rPr>
              <w:t>Б1.В.ДВ.7.2 «</w:t>
            </w:r>
            <w:r w:rsidRPr="00A94979">
              <w:rPr>
                <w:sz w:val="24"/>
                <w:szCs w:val="24"/>
              </w:rPr>
              <w:t>ПРОЕКТИРОВАНИЕ СЕТЕЙ АВТОМОБИЛЬНЫХ ДОРОГ</w:t>
            </w:r>
            <w:r w:rsidRPr="00A94979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A94979">
              <w:rPr>
                <w:sz w:val="24"/>
                <w:szCs w:val="24"/>
                <w:lang w:val="en-US"/>
              </w:rPr>
              <w:t>http</w:t>
            </w:r>
            <w:r w:rsidRPr="00A94979">
              <w:rPr>
                <w:sz w:val="24"/>
                <w:szCs w:val="24"/>
              </w:rPr>
              <w:t>://</w:t>
            </w:r>
            <w:r w:rsidRPr="00A94979">
              <w:rPr>
                <w:sz w:val="24"/>
                <w:szCs w:val="24"/>
                <w:lang w:val="en-US"/>
              </w:rPr>
              <w:t>sdo</w:t>
            </w:r>
            <w:r w:rsidRPr="00A94979">
              <w:rPr>
                <w:sz w:val="24"/>
                <w:szCs w:val="24"/>
              </w:rPr>
              <w:t>.</w:t>
            </w:r>
            <w:r w:rsidRPr="00A94979">
              <w:rPr>
                <w:sz w:val="24"/>
                <w:szCs w:val="24"/>
                <w:lang w:val="en-US"/>
              </w:rPr>
              <w:t>pgups</w:t>
            </w:r>
            <w:r w:rsidRPr="00A94979">
              <w:rPr>
                <w:sz w:val="24"/>
                <w:szCs w:val="24"/>
              </w:rPr>
              <w:t>.</w:t>
            </w:r>
            <w:r w:rsidRPr="00A94979">
              <w:rPr>
                <w:sz w:val="24"/>
                <w:szCs w:val="24"/>
                <w:lang w:val="en-US"/>
              </w:rPr>
              <w:t>ru</w:t>
            </w:r>
            <w:r w:rsidRPr="00A94979">
              <w:rPr>
                <w:sz w:val="24"/>
                <w:szCs w:val="24"/>
              </w:rPr>
              <w:t>/</w:t>
            </w:r>
            <w:r w:rsidRPr="00A94979">
              <w:rPr>
                <w:bCs/>
                <w:sz w:val="24"/>
                <w:szCs w:val="24"/>
              </w:rPr>
              <w:t xml:space="preserve">, </w:t>
            </w:r>
            <w:r w:rsidRPr="00A94979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EE00B4" w:rsidRPr="00A94979" w:rsidRDefault="00EE00B4" w:rsidP="00A94979">
            <w:pPr>
              <w:widowControl/>
              <w:numPr>
                <w:ilvl w:val="0"/>
                <w:numId w:val="32"/>
              </w:numPr>
              <w:tabs>
                <w:tab w:val="left" w:pos="2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4979">
              <w:rPr>
                <w:bCs/>
                <w:sz w:val="24"/>
                <w:szCs w:val="24"/>
              </w:rPr>
              <w:t xml:space="preserve">Б1.В.ДВ.7.2 «ПРОЕКТИРОВАНИЕ СЕТЕЙ АВТОМОБИЛЬНЫХ ДОРОГ»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r w:rsidRPr="00A94979">
              <w:rPr>
                <w:sz w:val="24"/>
                <w:szCs w:val="24"/>
                <w:lang w:val="en-US"/>
              </w:rPr>
              <w:t>http</w:t>
            </w:r>
            <w:r w:rsidRPr="00A94979">
              <w:rPr>
                <w:sz w:val="24"/>
                <w:szCs w:val="24"/>
              </w:rPr>
              <w:t>://</w:t>
            </w:r>
            <w:r w:rsidRPr="00A94979">
              <w:rPr>
                <w:sz w:val="24"/>
                <w:szCs w:val="24"/>
                <w:lang w:val="en-US"/>
              </w:rPr>
              <w:t>sdo</w:t>
            </w:r>
            <w:r w:rsidRPr="00A94979">
              <w:rPr>
                <w:sz w:val="24"/>
                <w:szCs w:val="24"/>
              </w:rPr>
              <w:t>.</w:t>
            </w:r>
            <w:r w:rsidRPr="00A94979">
              <w:rPr>
                <w:sz w:val="24"/>
                <w:szCs w:val="24"/>
                <w:lang w:val="en-US"/>
              </w:rPr>
              <w:t>pgups</w:t>
            </w:r>
            <w:r w:rsidRPr="00A94979">
              <w:rPr>
                <w:sz w:val="24"/>
                <w:szCs w:val="24"/>
              </w:rPr>
              <w:t>.</w:t>
            </w:r>
            <w:r w:rsidRPr="00A94979">
              <w:rPr>
                <w:sz w:val="24"/>
                <w:szCs w:val="24"/>
                <w:lang w:val="en-US"/>
              </w:rPr>
              <w:t>ru</w:t>
            </w:r>
            <w:r w:rsidRPr="00A94979">
              <w:rPr>
                <w:sz w:val="24"/>
                <w:szCs w:val="24"/>
              </w:rPr>
              <w:t>/</w:t>
            </w:r>
            <w:r w:rsidRPr="00A94979">
              <w:rPr>
                <w:bCs/>
                <w:sz w:val="24"/>
                <w:szCs w:val="24"/>
              </w:rPr>
              <w:t xml:space="preserve">, </w:t>
            </w:r>
            <w:r w:rsidRPr="00A94979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EE00B4" w:rsidRPr="006E4F7D" w:rsidTr="00750575">
        <w:trPr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EE00B4" w:rsidRPr="006E4F7D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E4F7D">
              <w:rPr>
                <w:iCs/>
                <w:sz w:val="24"/>
                <w:szCs w:val="24"/>
              </w:rPr>
              <w:t>Улично-дорожные сети городов и населённых пунктов</w:t>
            </w:r>
          </w:p>
        </w:tc>
        <w:tc>
          <w:tcPr>
            <w:tcW w:w="5566" w:type="dxa"/>
            <w:vMerge/>
            <w:vAlign w:val="center"/>
          </w:tcPr>
          <w:p w:rsidR="00EE00B4" w:rsidRPr="00E25F92" w:rsidRDefault="00EE00B4" w:rsidP="00B16AB1">
            <w:pPr>
              <w:numPr>
                <w:ilvl w:val="0"/>
                <w:numId w:val="32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E00B4" w:rsidRPr="006E4F7D" w:rsidTr="00750575">
        <w:trPr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EE00B4" w:rsidRPr="006E4F7D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Технологические и конструктивные решения автомобильных дорог</w:t>
            </w:r>
          </w:p>
        </w:tc>
        <w:tc>
          <w:tcPr>
            <w:tcW w:w="5566" w:type="dxa"/>
            <w:vMerge/>
            <w:vAlign w:val="center"/>
          </w:tcPr>
          <w:p w:rsidR="00EE00B4" w:rsidRPr="00E25F92" w:rsidRDefault="00EE00B4" w:rsidP="00B16AB1">
            <w:pPr>
              <w:numPr>
                <w:ilvl w:val="0"/>
                <w:numId w:val="32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E00B4" w:rsidRPr="006E4F7D" w:rsidTr="00A94979">
        <w:trPr>
          <w:trHeight w:val="1543"/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566" w:type="dxa"/>
            <w:vMerge/>
            <w:vAlign w:val="center"/>
          </w:tcPr>
          <w:p w:rsidR="00EE00B4" w:rsidRPr="006E4F7D" w:rsidRDefault="00EE00B4" w:rsidP="00847842">
            <w:pPr>
              <w:pStyle w:val="ListParagraph"/>
              <w:numPr>
                <w:ilvl w:val="0"/>
                <w:numId w:val="31"/>
              </w:numPr>
              <w:tabs>
                <w:tab w:val="left" w:pos="409"/>
              </w:tabs>
              <w:spacing w:line="240" w:lineRule="auto"/>
              <w:ind w:left="0" w:firstLine="17"/>
              <w:rPr>
                <w:bCs/>
                <w:sz w:val="24"/>
                <w:szCs w:val="24"/>
              </w:rPr>
            </w:pPr>
          </w:p>
        </w:tc>
      </w:tr>
      <w:tr w:rsidR="00EE00B4" w:rsidRPr="006E4F7D" w:rsidTr="00A94979">
        <w:trPr>
          <w:trHeight w:val="2126"/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4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5566" w:type="dxa"/>
            <w:vMerge/>
            <w:vAlign w:val="center"/>
          </w:tcPr>
          <w:p w:rsidR="00EE00B4" w:rsidRPr="006E4F7D" w:rsidRDefault="00EE00B4" w:rsidP="00847842">
            <w:pPr>
              <w:pStyle w:val="ListParagraph"/>
              <w:numPr>
                <w:ilvl w:val="0"/>
                <w:numId w:val="31"/>
              </w:numPr>
              <w:tabs>
                <w:tab w:val="left" w:pos="409"/>
              </w:tabs>
              <w:spacing w:line="240" w:lineRule="auto"/>
              <w:ind w:left="0" w:firstLine="17"/>
              <w:rPr>
                <w:bCs/>
                <w:sz w:val="24"/>
                <w:szCs w:val="24"/>
              </w:rPr>
            </w:pPr>
          </w:p>
        </w:tc>
      </w:tr>
    </w:tbl>
    <w:p w:rsidR="00EE00B4" w:rsidRDefault="00EE00B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E4F7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E00B4" w:rsidRDefault="00EE00B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E00B4" w:rsidRPr="006E4F7D" w:rsidRDefault="00EE00B4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E00B4" w:rsidRPr="00B16AB1" w:rsidRDefault="00EE00B4" w:rsidP="00B16AB1">
      <w:pPr>
        <w:pStyle w:val="ListParagraph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Изыскания и проектирование автомобильных дорог / учебник: в 2 кн. Кн. 1 / Г. А. Федотов, П. И. Поспелов. - Москва: Академия, 2015.: 489 с.</w:t>
      </w:r>
    </w:p>
    <w:p w:rsidR="00EE00B4" w:rsidRPr="00B16AB1" w:rsidRDefault="00EE00B4" w:rsidP="00B16AB1">
      <w:pPr>
        <w:pStyle w:val="ListParagraph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 xml:space="preserve">Изыскания и проектирование автомобильных дорог / учебник: в 2 кн. Кн. 2 / Г. А. Федотов, П. И. Поспелов. - Москва: Академия, 2015.: 415 с. </w:t>
      </w:r>
    </w:p>
    <w:p w:rsidR="00EE00B4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E00B4" w:rsidRDefault="00EE00B4" w:rsidP="00BA5921">
      <w:pPr>
        <w:pStyle w:val="ListParagraph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Автомобильные дороги /</w:t>
      </w:r>
      <w:r>
        <w:rPr>
          <w:bCs/>
          <w:sz w:val="28"/>
          <w:szCs w:val="28"/>
        </w:rPr>
        <w:t>учеб. пособие / Э.</w:t>
      </w:r>
      <w:r w:rsidRPr="006E4F7D">
        <w:rPr>
          <w:bCs/>
          <w:sz w:val="28"/>
          <w:szCs w:val="28"/>
        </w:rPr>
        <w:t xml:space="preserve">С. Карапетов. - СПб. : ПГУПС, 2011. - 112 с. </w:t>
      </w:r>
    </w:p>
    <w:p w:rsidR="00EE00B4" w:rsidRPr="006E4F7D" w:rsidRDefault="00EE00B4" w:rsidP="001560FC">
      <w:pPr>
        <w:pStyle w:val="ListParagraph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Генеральный план и транспорт промышленных предприятий: учеб.</w:t>
      </w:r>
      <w:r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t>пособие. Ч.1 / О.Г. Параскевопуло, Н.В. Левадная, В.А. Черняева, О.А. Медведева. – СПб.: Петербург.</w:t>
      </w:r>
      <w:r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t>гос. ун-т путей сообщения, 2013. – 81 с.;</w:t>
      </w:r>
    </w:p>
    <w:p w:rsidR="00EE00B4" w:rsidRPr="001560FC" w:rsidRDefault="00EE00B4" w:rsidP="001560FC">
      <w:pPr>
        <w:pStyle w:val="ListParagraph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Генеральный план и транспорт промышленных предприятий: учеб.</w:t>
      </w:r>
      <w:r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t>пособие. Ч.2 / О.Г. Параскевопуло, Н.В. Левадная, В.А. Черняева, О.А. Медведева. – СПб.: Петербург.</w:t>
      </w:r>
      <w:r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t>гос. ун-т путей сообщения, 2015. – 127 с.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E00B4" w:rsidRPr="006E4F7D" w:rsidRDefault="00EE00B4" w:rsidP="007560FA">
      <w:pPr>
        <w:widowControl/>
        <w:numPr>
          <w:ilvl w:val="0"/>
          <w:numId w:val="27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СП 42.13330.2011 «СНиП 2.07.01-89* Градостроительство. Планировка и застройка городских и сельских поселений».</w:t>
      </w:r>
    </w:p>
    <w:p w:rsidR="00EE00B4" w:rsidRPr="006E4F7D" w:rsidRDefault="00EE00B4" w:rsidP="00BA5921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СП 34.13330.2012 Автомобильные дороги. Актуализированная редакция СНиП 2.05.02-85*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 xml:space="preserve">СП 18.13330.2011 «СНиП II-89-80* Генеральные планы промышленных предприятий». 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 xml:space="preserve">СанПиН 2.2.1.2.1.1.1200-03 (2003) Санитарно-защитные зоны и санитарная классификация предприятий, сооружений и иных объектов. 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Рекомендации по проектированию улиц и дорог городов м сельских поселений (к СП 42.13330.2011).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ГОСТ Р 52289 − 2004 Правила применения дорожных знаков, разметки, светофоров, дорожных ограждений и направляющих устройств. − М.: Стандартинформ 2005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Постановление правительства РФ от 28 сентября 2009 года  № 767 «О классификации автомобильных дрог в РФ».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Приказ министерства транспорта РФ от 7 февраля 2007г. № 16  «Об утверждении правил присвоения автомобильным дорогам идентификационных номеров».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E00B4" w:rsidRPr="00B16AB1" w:rsidRDefault="00EE00B4" w:rsidP="006D2D7D">
      <w:pPr>
        <w:pStyle w:val="ListParagraph"/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Водоснабжение / учеб.в 2-х т. Т. 1. Системы забора, подачи и распределения воды / М. А. Сомов, М. Г. Журба. - М.: Изд-</w:t>
      </w:r>
      <w:bookmarkStart w:id="0" w:name="_GoBack"/>
      <w:bookmarkEnd w:id="0"/>
      <w:r w:rsidRPr="00B16AB1">
        <w:rPr>
          <w:bCs/>
          <w:sz w:val="28"/>
          <w:szCs w:val="28"/>
        </w:rPr>
        <w:t xml:space="preserve">во Ассоц. строит.вузов, 2010. - 260 с. </w:t>
      </w:r>
    </w:p>
    <w:p w:rsidR="00EE00B4" w:rsidRPr="00B16AB1" w:rsidRDefault="00EE00B4" w:rsidP="006D2D7D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Проектно-конструкторская документация с использованием компьютерных технологий Деловая игра (учебное пособие) / Елисеев Н.А., Кондрат М.Д., Параскевопуло Ю.Г., Третьяков Д.В., Турутина Т.Ф. СПб.: ПГУПС, 2010. – 19 с.</w:t>
      </w:r>
    </w:p>
    <w:p w:rsidR="00EE00B4" w:rsidRPr="00B16AB1" w:rsidRDefault="00EE00B4" w:rsidP="006D2D7D">
      <w:pPr>
        <w:pStyle w:val="ListParagraph"/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Основы компьютерной графики (учебное пособие) / Елисеев Н.А., Кондрат М.Д., Параскевопуло Ю.Г., Третьяков Д.В. –  СПб.: ПГУПС, 2009. – 127 с.</w:t>
      </w:r>
    </w:p>
    <w:p w:rsidR="00EE00B4" w:rsidRPr="00B16AB1" w:rsidRDefault="00EE00B4" w:rsidP="00B16AB1">
      <w:pPr>
        <w:pStyle w:val="ListParagraph"/>
        <w:numPr>
          <w:ilvl w:val="0"/>
          <w:numId w:val="33"/>
        </w:numPr>
        <w:tabs>
          <w:tab w:val="left" w:pos="409"/>
          <w:tab w:val="left" w:pos="1418"/>
        </w:tabs>
        <w:spacing w:line="216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Б1.В.ДВ.7.2 «</w:t>
      </w:r>
      <w:r w:rsidRPr="00B16AB1">
        <w:rPr>
          <w:sz w:val="28"/>
          <w:szCs w:val="28"/>
        </w:rPr>
        <w:t>ПРОЕКТИРОВАНИЕ СЕТЕЙ АВТОМОБИЛЬНЫХ ДОРОГ</w:t>
      </w:r>
      <w:r w:rsidRPr="00B16AB1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EE00B4" w:rsidRPr="00B16AB1" w:rsidRDefault="00EE00B4" w:rsidP="00B16AB1">
      <w:pPr>
        <w:pStyle w:val="ListParagraph"/>
        <w:numPr>
          <w:ilvl w:val="0"/>
          <w:numId w:val="33"/>
        </w:numPr>
        <w:tabs>
          <w:tab w:val="left" w:pos="409"/>
        </w:tabs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Б1.В.ДВ.7.2 «</w:t>
      </w:r>
      <w:r w:rsidRPr="00B16AB1">
        <w:rPr>
          <w:sz w:val="28"/>
          <w:szCs w:val="28"/>
        </w:rPr>
        <w:t>ПРОЕКТИРОВАНИЕ СЕТЕЙ АВТОМОБИЛЬНЫХ ДОРОГ</w:t>
      </w:r>
      <w:r w:rsidRPr="00B16AB1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EE00B4" w:rsidRPr="00A94979" w:rsidRDefault="00EE00B4" w:rsidP="0095427B">
      <w:pPr>
        <w:pStyle w:val="ListParagraph"/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A94979">
        <w:rPr>
          <w:bCs/>
          <w:sz w:val="28"/>
          <w:szCs w:val="28"/>
        </w:rPr>
        <w:t>Б1.В.ДВ.7.2 «</w:t>
      </w:r>
      <w:r w:rsidRPr="00A94979">
        <w:rPr>
          <w:sz w:val="28"/>
          <w:szCs w:val="28"/>
        </w:rPr>
        <w:t>ПРОЕКТИРОВАНИЕ СЕТЕЙ АВТОМОБИЛЬНЫХ ДОРОГ</w:t>
      </w:r>
      <w:r w:rsidRPr="00A94979">
        <w:rPr>
          <w:bCs/>
          <w:sz w:val="28"/>
          <w:szCs w:val="28"/>
        </w:rPr>
        <w:t xml:space="preserve">» </w:t>
      </w:r>
      <w:r w:rsidRPr="00A94979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EE00B4" w:rsidRPr="00A94979" w:rsidRDefault="00EE00B4" w:rsidP="00A94979">
      <w:pPr>
        <w:pStyle w:val="ListParagraph"/>
        <w:widowControl/>
        <w:spacing w:line="240" w:lineRule="auto"/>
        <w:ind w:left="851" w:firstLine="0"/>
        <w:rPr>
          <w:bCs/>
          <w:sz w:val="28"/>
          <w:szCs w:val="28"/>
        </w:rPr>
      </w:pPr>
    </w:p>
    <w:p w:rsidR="00EE00B4" w:rsidRPr="006E4F7D" w:rsidRDefault="00EE00B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E00B4" w:rsidRPr="00847842" w:rsidRDefault="00EE00B4" w:rsidP="006338D7">
      <w:pPr>
        <w:widowControl/>
        <w:spacing w:line="240" w:lineRule="auto"/>
        <w:ind w:firstLine="851"/>
        <w:rPr>
          <w:bCs/>
          <w:szCs w:val="16"/>
        </w:rPr>
      </w:pPr>
    </w:p>
    <w:p w:rsidR="00EE00B4" w:rsidRPr="000705AA" w:rsidRDefault="00EE00B4" w:rsidP="00A94979">
      <w:pPr>
        <w:pStyle w:val="ListParagraph"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E00B4" w:rsidRPr="00E91BC2" w:rsidRDefault="00EE00B4" w:rsidP="00A94979">
      <w:pPr>
        <w:pStyle w:val="ListParagraph"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8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EE00B4" w:rsidRDefault="00EE00B4" w:rsidP="00A94979">
      <w:pPr>
        <w:spacing w:line="240" w:lineRule="auto"/>
        <w:rPr>
          <w:bCs/>
          <w:sz w:val="28"/>
          <w:szCs w:val="28"/>
        </w:rPr>
      </w:pPr>
    </w:p>
    <w:p w:rsidR="00EE00B4" w:rsidRPr="000A4891" w:rsidRDefault="00EE00B4" w:rsidP="00A94979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EE00B4" w:rsidRPr="000A4891" w:rsidRDefault="00EE00B4" w:rsidP="00A9497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EE00B4" w:rsidRPr="000A4891" w:rsidRDefault="00EE00B4" w:rsidP="00A9497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E00B4" w:rsidRPr="000A4891" w:rsidRDefault="00EE00B4" w:rsidP="00A9497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E00B4" w:rsidRPr="000A4891" w:rsidRDefault="00EE00B4" w:rsidP="00A9497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E00B4" w:rsidRPr="000A4891" w:rsidRDefault="00EE00B4" w:rsidP="00A94979">
      <w:pPr>
        <w:rPr>
          <w:b/>
          <w:bCs/>
          <w:szCs w:val="16"/>
        </w:rPr>
      </w:pPr>
    </w:p>
    <w:p w:rsidR="00EE00B4" w:rsidRPr="000A4891" w:rsidRDefault="00EE00B4" w:rsidP="00A94979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00B4" w:rsidRPr="000A4891" w:rsidRDefault="00EE00B4" w:rsidP="00A94979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E00B4" w:rsidRPr="000A4891" w:rsidRDefault="00EE00B4" w:rsidP="00A9497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EE00B4" w:rsidRPr="000A4891" w:rsidRDefault="00EE00B4" w:rsidP="00A9497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-18pt;margin-top:0;width:492.05pt;height:594pt;z-index:251658752">
            <v:imagedata r:id="rId9" o:title=""/>
          </v:shape>
        </w:pict>
      </w: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EE00B4" w:rsidRPr="000A4891" w:rsidRDefault="00EE00B4" w:rsidP="00A9497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E00B4" w:rsidRPr="000A4891" w:rsidRDefault="00EE00B4" w:rsidP="00A94979">
      <w:pPr>
        <w:spacing w:line="240" w:lineRule="auto"/>
        <w:rPr>
          <w:b/>
          <w:bCs/>
          <w:szCs w:val="16"/>
        </w:rPr>
      </w:pPr>
    </w:p>
    <w:p w:rsidR="00EE00B4" w:rsidRPr="000A4891" w:rsidRDefault="00EE00B4" w:rsidP="00A94979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E00B4" w:rsidRDefault="00EE00B4" w:rsidP="00A94979">
      <w:pPr>
        <w:spacing w:line="240" w:lineRule="auto"/>
        <w:ind w:firstLine="851"/>
        <w:rPr>
          <w:bCs/>
          <w:sz w:val="28"/>
        </w:rPr>
      </w:pPr>
    </w:p>
    <w:p w:rsidR="00EE00B4" w:rsidRPr="000A4891" w:rsidRDefault="00EE00B4" w:rsidP="00A94979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EE00B4" w:rsidRPr="000A4891" w:rsidRDefault="00EE00B4" w:rsidP="00B16AB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E00B4" w:rsidRPr="000A4891" w:rsidRDefault="00EE00B4" w:rsidP="00B16AB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E00B4" w:rsidRPr="000A4891" w:rsidRDefault="00EE00B4" w:rsidP="00B16AB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EE00B4" w:rsidRPr="000A4891" w:rsidRDefault="00EE00B4" w:rsidP="00B16AB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E00B4" w:rsidRPr="000A4891" w:rsidRDefault="00EE00B4" w:rsidP="00B16AB1">
      <w:pPr>
        <w:spacing w:line="240" w:lineRule="auto"/>
        <w:ind w:firstLine="851"/>
        <w:rPr>
          <w:bCs/>
          <w:sz w:val="28"/>
        </w:rPr>
      </w:pPr>
    </w:p>
    <w:p w:rsidR="00EE00B4" w:rsidRPr="006E4F7D" w:rsidRDefault="00EE00B4" w:rsidP="0084784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814"/>
        <w:gridCol w:w="2673"/>
        <w:gridCol w:w="2835"/>
      </w:tblGrid>
      <w:tr w:rsidR="00EE00B4" w:rsidRPr="00E90B1E" w:rsidTr="00947D2F">
        <w:tc>
          <w:tcPr>
            <w:tcW w:w="3814" w:type="dxa"/>
          </w:tcPr>
          <w:p w:rsidR="00EE00B4" w:rsidRPr="00E90B1E" w:rsidRDefault="00EE00B4" w:rsidP="00B16AB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E90B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673" w:type="dxa"/>
            <w:vAlign w:val="bottom"/>
          </w:tcPr>
          <w:p w:rsidR="00EE00B4" w:rsidRPr="00E90B1E" w:rsidRDefault="00EE00B4" w:rsidP="00B16A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EE00B4" w:rsidRPr="00E90B1E" w:rsidRDefault="00EE00B4" w:rsidP="00B16A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EE00B4" w:rsidRPr="00E90B1E" w:rsidTr="00947D2F">
        <w:tc>
          <w:tcPr>
            <w:tcW w:w="3814" w:type="dxa"/>
          </w:tcPr>
          <w:p w:rsidR="00EE00B4" w:rsidRPr="00E90B1E" w:rsidRDefault="00EE00B4" w:rsidP="006C1D08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«___» ________________ г.</w:t>
            </w:r>
          </w:p>
        </w:tc>
        <w:tc>
          <w:tcPr>
            <w:tcW w:w="2673" w:type="dxa"/>
          </w:tcPr>
          <w:p w:rsidR="00EE00B4" w:rsidRPr="00E90B1E" w:rsidRDefault="00EE00B4" w:rsidP="00947D2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00B4" w:rsidRPr="00E90B1E" w:rsidRDefault="00EE00B4" w:rsidP="00947D2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E00B4" w:rsidRDefault="00EE00B4" w:rsidP="008F6F49">
      <w:pPr>
        <w:widowControl/>
        <w:spacing w:line="240" w:lineRule="auto"/>
        <w:ind w:firstLine="0"/>
        <w:rPr>
          <w:sz w:val="28"/>
          <w:szCs w:val="28"/>
        </w:rPr>
      </w:pPr>
    </w:p>
    <w:sectPr w:rsidR="00EE00B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E663A9A"/>
    <w:multiLevelType w:val="hybridMultilevel"/>
    <w:tmpl w:val="A2424E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3134018"/>
    <w:multiLevelType w:val="hybridMultilevel"/>
    <w:tmpl w:val="FBA45B54"/>
    <w:lvl w:ilvl="0" w:tplc="94E0CE46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48D08AC"/>
    <w:multiLevelType w:val="hybridMultilevel"/>
    <w:tmpl w:val="666E1A28"/>
    <w:lvl w:ilvl="0" w:tplc="88D84B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14"/>
  </w:num>
  <w:num w:numId="9">
    <w:abstractNumId w:val="21"/>
  </w:num>
  <w:num w:numId="10">
    <w:abstractNumId w:val="10"/>
  </w:num>
  <w:num w:numId="11">
    <w:abstractNumId w:val="9"/>
  </w:num>
  <w:num w:numId="12">
    <w:abstractNumId w:val="32"/>
  </w:num>
  <w:num w:numId="13">
    <w:abstractNumId w:val="26"/>
  </w:num>
  <w:num w:numId="14">
    <w:abstractNumId w:val="28"/>
  </w:num>
  <w:num w:numId="15">
    <w:abstractNumId w:val="27"/>
  </w:num>
  <w:num w:numId="16">
    <w:abstractNumId w:val="20"/>
  </w:num>
  <w:num w:numId="17">
    <w:abstractNumId w:val="6"/>
  </w:num>
  <w:num w:numId="18">
    <w:abstractNumId w:val="22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"/>
  </w:num>
  <w:num w:numId="27">
    <w:abstractNumId w:val="3"/>
  </w:num>
  <w:num w:numId="28">
    <w:abstractNumId w:val="17"/>
  </w:num>
  <w:num w:numId="29">
    <w:abstractNumId w:val="18"/>
  </w:num>
  <w:num w:numId="30">
    <w:abstractNumId w:val="5"/>
  </w:num>
  <w:num w:numId="31">
    <w:abstractNumId w:val="19"/>
  </w:num>
  <w:num w:numId="32">
    <w:abstractNumId w:val="12"/>
  </w:num>
  <w:num w:numId="33">
    <w:abstractNumId w:val="31"/>
  </w:num>
  <w:num w:numId="34">
    <w:abstractNumId w:val="29"/>
  </w:num>
  <w:num w:numId="35">
    <w:abstractNumId w:val="23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2090"/>
    <w:rsid w:val="00013395"/>
    <w:rsid w:val="00013573"/>
    <w:rsid w:val="00015646"/>
    <w:rsid w:val="000176D3"/>
    <w:rsid w:val="000176DC"/>
    <w:rsid w:val="0002349A"/>
    <w:rsid w:val="00034024"/>
    <w:rsid w:val="0004740C"/>
    <w:rsid w:val="00050DE6"/>
    <w:rsid w:val="000705AA"/>
    <w:rsid w:val="00072DF0"/>
    <w:rsid w:val="00081EE2"/>
    <w:rsid w:val="000A1736"/>
    <w:rsid w:val="000A1FC9"/>
    <w:rsid w:val="000A4891"/>
    <w:rsid w:val="000A48E9"/>
    <w:rsid w:val="000B2834"/>
    <w:rsid w:val="000B6233"/>
    <w:rsid w:val="000C7D61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96C"/>
    <w:rsid w:val="00104973"/>
    <w:rsid w:val="00117EDD"/>
    <w:rsid w:val="00122920"/>
    <w:rsid w:val="001267A8"/>
    <w:rsid w:val="001427D7"/>
    <w:rsid w:val="00152B20"/>
    <w:rsid w:val="00152D38"/>
    <w:rsid w:val="00154D91"/>
    <w:rsid w:val="001560FC"/>
    <w:rsid w:val="001611CB"/>
    <w:rsid w:val="001612B1"/>
    <w:rsid w:val="00163F22"/>
    <w:rsid w:val="001863CC"/>
    <w:rsid w:val="00190499"/>
    <w:rsid w:val="00197531"/>
    <w:rsid w:val="001A62CC"/>
    <w:rsid w:val="001A78C6"/>
    <w:rsid w:val="001B2F34"/>
    <w:rsid w:val="001B4179"/>
    <w:rsid w:val="001C2248"/>
    <w:rsid w:val="001C3346"/>
    <w:rsid w:val="001C493F"/>
    <w:rsid w:val="001C4A58"/>
    <w:rsid w:val="001C6CE7"/>
    <w:rsid w:val="001C7382"/>
    <w:rsid w:val="001D0107"/>
    <w:rsid w:val="001E6889"/>
    <w:rsid w:val="002007E7"/>
    <w:rsid w:val="00200A40"/>
    <w:rsid w:val="00214590"/>
    <w:rsid w:val="0023148B"/>
    <w:rsid w:val="00233DBB"/>
    <w:rsid w:val="00245708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62C"/>
    <w:rsid w:val="002A28B2"/>
    <w:rsid w:val="002E0DFE"/>
    <w:rsid w:val="002E1FE1"/>
    <w:rsid w:val="002E248D"/>
    <w:rsid w:val="002F5B32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0A7B"/>
    <w:rsid w:val="00380A78"/>
    <w:rsid w:val="003856B8"/>
    <w:rsid w:val="00390A02"/>
    <w:rsid w:val="00391E71"/>
    <w:rsid w:val="003924EC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0A12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CF3"/>
    <w:rsid w:val="00536A3D"/>
    <w:rsid w:val="0053702C"/>
    <w:rsid w:val="0054002C"/>
    <w:rsid w:val="00542E1B"/>
    <w:rsid w:val="00545AC9"/>
    <w:rsid w:val="00550681"/>
    <w:rsid w:val="005506C6"/>
    <w:rsid w:val="00554DE5"/>
    <w:rsid w:val="00567324"/>
    <w:rsid w:val="00574AF6"/>
    <w:rsid w:val="00577253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1750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1D08"/>
    <w:rsid w:val="006D2D7D"/>
    <w:rsid w:val="006E4AE9"/>
    <w:rsid w:val="006E4F7D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38C5"/>
    <w:rsid w:val="007841D6"/>
    <w:rsid w:val="007913A5"/>
    <w:rsid w:val="007921BB"/>
    <w:rsid w:val="00796FE3"/>
    <w:rsid w:val="007A0529"/>
    <w:rsid w:val="007C0285"/>
    <w:rsid w:val="007C41EF"/>
    <w:rsid w:val="007D7EAC"/>
    <w:rsid w:val="007E3977"/>
    <w:rsid w:val="007E7072"/>
    <w:rsid w:val="007F2B72"/>
    <w:rsid w:val="00800843"/>
    <w:rsid w:val="008147D9"/>
    <w:rsid w:val="00816F43"/>
    <w:rsid w:val="00817395"/>
    <w:rsid w:val="0082387D"/>
    <w:rsid w:val="00823DC0"/>
    <w:rsid w:val="00834394"/>
    <w:rsid w:val="008353E1"/>
    <w:rsid w:val="00846C11"/>
    <w:rsid w:val="008476D7"/>
    <w:rsid w:val="00847842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1680"/>
    <w:rsid w:val="008E203C"/>
    <w:rsid w:val="008F6F49"/>
    <w:rsid w:val="009022BA"/>
    <w:rsid w:val="00902896"/>
    <w:rsid w:val="00905F80"/>
    <w:rsid w:val="009114CB"/>
    <w:rsid w:val="009244C4"/>
    <w:rsid w:val="00933EC2"/>
    <w:rsid w:val="00933F3B"/>
    <w:rsid w:val="00935641"/>
    <w:rsid w:val="00942B00"/>
    <w:rsid w:val="00947D2F"/>
    <w:rsid w:val="00951DE8"/>
    <w:rsid w:val="0095427B"/>
    <w:rsid w:val="00957562"/>
    <w:rsid w:val="0097021C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F76"/>
    <w:rsid w:val="00A376FF"/>
    <w:rsid w:val="00A52159"/>
    <w:rsid w:val="00A54C14"/>
    <w:rsid w:val="00A55036"/>
    <w:rsid w:val="00A63776"/>
    <w:rsid w:val="00A67E4F"/>
    <w:rsid w:val="00A7043A"/>
    <w:rsid w:val="00A84B58"/>
    <w:rsid w:val="00A8508F"/>
    <w:rsid w:val="00A94979"/>
    <w:rsid w:val="00A96BD2"/>
    <w:rsid w:val="00AB57D4"/>
    <w:rsid w:val="00AB689B"/>
    <w:rsid w:val="00AD1E71"/>
    <w:rsid w:val="00AD642A"/>
    <w:rsid w:val="00AE3971"/>
    <w:rsid w:val="00AE3DF1"/>
    <w:rsid w:val="00AF34CF"/>
    <w:rsid w:val="00B03720"/>
    <w:rsid w:val="00B054F2"/>
    <w:rsid w:val="00B16AB1"/>
    <w:rsid w:val="00B37313"/>
    <w:rsid w:val="00B41204"/>
    <w:rsid w:val="00B42E6C"/>
    <w:rsid w:val="00B431D7"/>
    <w:rsid w:val="00B4610C"/>
    <w:rsid w:val="00B51DE2"/>
    <w:rsid w:val="00B5327B"/>
    <w:rsid w:val="00B53CED"/>
    <w:rsid w:val="00B550E4"/>
    <w:rsid w:val="00B5738A"/>
    <w:rsid w:val="00B61C51"/>
    <w:rsid w:val="00B74479"/>
    <w:rsid w:val="00B82BA6"/>
    <w:rsid w:val="00B82EAA"/>
    <w:rsid w:val="00B90A68"/>
    <w:rsid w:val="00B940E0"/>
    <w:rsid w:val="00B94327"/>
    <w:rsid w:val="00BA5921"/>
    <w:rsid w:val="00BB42C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EF"/>
    <w:rsid w:val="00C37D9F"/>
    <w:rsid w:val="00C50101"/>
    <w:rsid w:val="00C51C84"/>
    <w:rsid w:val="00C573A9"/>
    <w:rsid w:val="00C627F9"/>
    <w:rsid w:val="00C64284"/>
    <w:rsid w:val="00C65508"/>
    <w:rsid w:val="00C72B30"/>
    <w:rsid w:val="00C83D89"/>
    <w:rsid w:val="00C86107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0AE"/>
    <w:rsid w:val="00D03ADB"/>
    <w:rsid w:val="00D12A03"/>
    <w:rsid w:val="00D1455C"/>
    <w:rsid w:val="00D16774"/>
    <w:rsid w:val="00D21354"/>
    <w:rsid w:val="00D23D0B"/>
    <w:rsid w:val="00D23ED0"/>
    <w:rsid w:val="00D2714B"/>
    <w:rsid w:val="00D30E05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B98"/>
    <w:rsid w:val="00DC6162"/>
    <w:rsid w:val="00DD103B"/>
    <w:rsid w:val="00DD1949"/>
    <w:rsid w:val="00DD2FB4"/>
    <w:rsid w:val="00DE049B"/>
    <w:rsid w:val="00DF3944"/>
    <w:rsid w:val="00DF7688"/>
    <w:rsid w:val="00E05466"/>
    <w:rsid w:val="00E10201"/>
    <w:rsid w:val="00E20F70"/>
    <w:rsid w:val="00E25B65"/>
    <w:rsid w:val="00E25F92"/>
    <w:rsid w:val="00E357C8"/>
    <w:rsid w:val="00E4212F"/>
    <w:rsid w:val="00E44EBF"/>
    <w:rsid w:val="00E57A9C"/>
    <w:rsid w:val="00E6137C"/>
    <w:rsid w:val="00E61448"/>
    <w:rsid w:val="00E64FBC"/>
    <w:rsid w:val="00E70167"/>
    <w:rsid w:val="00E74C43"/>
    <w:rsid w:val="00E76DB1"/>
    <w:rsid w:val="00E8050E"/>
    <w:rsid w:val="00E80586"/>
    <w:rsid w:val="00E80B23"/>
    <w:rsid w:val="00E818D6"/>
    <w:rsid w:val="00E8214F"/>
    <w:rsid w:val="00E823E2"/>
    <w:rsid w:val="00E87B65"/>
    <w:rsid w:val="00E90B1E"/>
    <w:rsid w:val="00E91BC2"/>
    <w:rsid w:val="00E92874"/>
    <w:rsid w:val="00E960EA"/>
    <w:rsid w:val="00E97136"/>
    <w:rsid w:val="00E97F27"/>
    <w:rsid w:val="00EA2396"/>
    <w:rsid w:val="00EA39BE"/>
    <w:rsid w:val="00EA5F0E"/>
    <w:rsid w:val="00EB402F"/>
    <w:rsid w:val="00EB7F44"/>
    <w:rsid w:val="00EC214C"/>
    <w:rsid w:val="00ED101F"/>
    <w:rsid w:val="00ED1ADD"/>
    <w:rsid w:val="00ED448C"/>
    <w:rsid w:val="00EE00B4"/>
    <w:rsid w:val="00EF4ED5"/>
    <w:rsid w:val="00F01EB0"/>
    <w:rsid w:val="00F0473C"/>
    <w:rsid w:val="00F05DEA"/>
    <w:rsid w:val="00F13FAB"/>
    <w:rsid w:val="00F15715"/>
    <w:rsid w:val="00F23B7B"/>
    <w:rsid w:val="00F3645C"/>
    <w:rsid w:val="00F4289A"/>
    <w:rsid w:val="00F54398"/>
    <w:rsid w:val="00F57136"/>
    <w:rsid w:val="00F5749D"/>
    <w:rsid w:val="00F57ED6"/>
    <w:rsid w:val="00F83805"/>
    <w:rsid w:val="00FA0C8F"/>
    <w:rsid w:val="00FA3CBD"/>
    <w:rsid w:val="00FB13BE"/>
    <w:rsid w:val="00FB5636"/>
    <w:rsid w:val="00FB6A66"/>
    <w:rsid w:val="00FC3EC0"/>
    <w:rsid w:val="00FE0218"/>
    <w:rsid w:val="00FE45E8"/>
    <w:rsid w:val="00FF06EE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CF3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basedOn w:val="DefaultParagraphFont"/>
    <w:uiPriority w:val="99"/>
    <w:rsid w:val="00BA59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11</Pages>
  <Words>2673</Words>
  <Characters>15241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11</cp:revision>
  <cp:lastPrinted>2016-03-31T12:12:00Z</cp:lastPrinted>
  <dcterms:created xsi:type="dcterms:W3CDTF">2017-03-31T07:13:00Z</dcterms:created>
  <dcterms:modified xsi:type="dcterms:W3CDTF">2017-11-14T12:03:00Z</dcterms:modified>
</cp:coreProperties>
</file>