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CA" w:rsidRDefault="008935CA" w:rsidP="00783D1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746ED">
        <w:rPr>
          <w:rFonts w:ascii="Times New Roman" w:hAnsi="Times New Roman"/>
          <w:sz w:val="24"/>
          <w:szCs w:val="24"/>
        </w:rPr>
        <w:t>АННОТАЦИЯ</w:t>
      </w:r>
    </w:p>
    <w:p w:rsidR="008935CA" w:rsidRDefault="008935CA" w:rsidP="00783D1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935CA" w:rsidRDefault="008935CA" w:rsidP="00783D1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8935CA" w:rsidRDefault="008935CA" w:rsidP="00783D1F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08.03.01 «Строительство»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«Автомобильные дороги и аэродромы»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935CA" w:rsidRPr="00435CC8" w:rsidRDefault="008935CA" w:rsidP="00783D1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- развитие у обучающихся когнитивной компетентности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- развитие социокультурной компетентности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- развитие прагматической компетентности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- развитие учебных умений и навыков</w:t>
      </w:r>
    </w:p>
    <w:p w:rsidR="008935CA" w:rsidRPr="00435CC8" w:rsidRDefault="008935CA" w:rsidP="00783D1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35CC8">
        <w:rPr>
          <w:rFonts w:ascii="Times New Roman" w:hAnsi="Times New Roman"/>
          <w:sz w:val="24"/>
          <w:szCs w:val="24"/>
        </w:rPr>
        <w:t>иностранного языка.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935CA" w:rsidRDefault="008935CA" w:rsidP="00783D1F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ОК-5, ОПК-9</w:t>
      </w:r>
    </w:p>
    <w:p w:rsidR="008935CA" w:rsidRPr="007F2350" w:rsidRDefault="008935CA" w:rsidP="00783D1F">
      <w:pPr>
        <w:ind w:firstLine="851"/>
        <w:rPr>
          <w:rFonts w:ascii="Times New Roman" w:hAnsi="Times New Roman"/>
          <w:sz w:val="24"/>
          <w:szCs w:val="24"/>
        </w:rPr>
      </w:pPr>
      <w:r w:rsidRPr="007F2350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935CA" w:rsidRPr="007F2350" w:rsidRDefault="008935CA" w:rsidP="00783D1F">
      <w:pPr>
        <w:tabs>
          <w:tab w:val="left" w:pos="0"/>
        </w:tabs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F2350">
        <w:rPr>
          <w:rFonts w:ascii="Times New Roman" w:hAnsi="Times New Roman"/>
          <w:b/>
          <w:bCs/>
          <w:sz w:val="24"/>
          <w:szCs w:val="24"/>
        </w:rPr>
        <w:t>ЗНАТЬ</w:t>
      </w:r>
      <w:r w:rsidRPr="007F2350">
        <w:rPr>
          <w:rFonts w:ascii="Times New Roman" w:hAnsi="Times New Roman"/>
          <w:bCs/>
          <w:sz w:val="24"/>
          <w:szCs w:val="24"/>
        </w:rPr>
        <w:t>:</w:t>
      </w:r>
    </w:p>
    <w:p w:rsidR="008935CA" w:rsidRPr="007F2350" w:rsidRDefault="008935CA" w:rsidP="00783D1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</w:rPr>
      </w:pPr>
      <w:r w:rsidRPr="007F2350">
        <w:rPr>
          <w:rFonts w:ascii="Times New Roman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935CA" w:rsidRPr="007F2350" w:rsidRDefault="008935CA" w:rsidP="00783D1F">
      <w:pPr>
        <w:tabs>
          <w:tab w:val="left" w:pos="0"/>
        </w:tabs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F2350">
        <w:rPr>
          <w:rFonts w:ascii="Times New Roman" w:hAnsi="Times New Roman"/>
          <w:b/>
          <w:bCs/>
          <w:sz w:val="24"/>
          <w:szCs w:val="24"/>
        </w:rPr>
        <w:t>УМЕТЬ</w:t>
      </w:r>
      <w:r w:rsidRPr="007F2350">
        <w:rPr>
          <w:rFonts w:ascii="Times New Roman" w:hAnsi="Times New Roman"/>
          <w:bCs/>
          <w:sz w:val="24"/>
          <w:szCs w:val="24"/>
        </w:rPr>
        <w:t>:</w:t>
      </w:r>
    </w:p>
    <w:p w:rsidR="008935CA" w:rsidRPr="007F2350" w:rsidRDefault="008935CA" w:rsidP="00783D1F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</w:rPr>
      </w:pPr>
      <w:r w:rsidRPr="007F2350">
        <w:rPr>
          <w:rFonts w:ascii="Times New Roman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935CA" w:rsidRPr="007F2350" w:rsidRDefault="008935CA" w:rsidP="00783D1F">
      <w:pPr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F2350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8935CA" w:rsidRPr="00C925A3" w:rsidRDefault="008935CA" w:rsidP="00783D1F">
      <w:pPr>
        <w:pStyle w:val="ListParagraph"/>
        <w:numPr>
          <w:ilvl w:val="0"/>
          <w:numId w:val="2"/>
        </w:numPr>
        <w:spacing w:line="240" w:lineRule="auto"/>
        <w:ind w:left="1570" w:hanging="357"/>
        <w:jc w:val="both"/>
        <w:rPr>
          <w:rFonts w:ascii="Times New Roman" w:hAnsi="Times New Roman"/>
          <w:sz w:val="24"/>
          <w:szCs w:val="24"/>
        </w:rPr>
      </w:pPr>
      <w:r w:rsidRPr="007F2350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935CA" w:rsidRPr="00C925A3" w:rsidRDefault="008935CA" w:rsidP="00783D1F">
      <w:pPr>
        <w:spacing w:line="360" w:lineRule="auto"/>
        <w:ind w:left="1213"/>
        <w:jc w:val="both"/>
        <w:rPr>
          <w:rFonts w:ascii="Times New Roman" w:hAnsi="Times New Roman"/>
          <w:sz w:val="24"/>
          <w:szCs w:val="24"/>
        </w:rPr>
      </w:pPr>
    </w:p>
    <w:p w:rsidR="008935CA" w:rsidRDefault="008935CA" w:rsidP="00783D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935CA" w:rsidRDefault="008935CA" w:rsidP="00783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935CA" w:rsidRDefault="008935CA" w:rsidP="00783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935CA" w:rsidRDefault="008935CA" w:rsidP="00783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Аудирование</w:t>
      </w:r>
    </w:p>
    <w:p w:rsidR="008935CA" w:rsidRDefault="008935CA" w:rsidP="00783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935CA" w:rsidRDefault="008935CA" w:rsidP="00783D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935CA" w:rsidRDefault="008935CA" w:rsidP="00783D1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935CA" w:rsidRDefault="008935CA" w:rsidP="00AA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10 зачетных единиц (360 час.), в том числе:</w:t>
      </w:r>
    </w:p>
    <w:p w:rsidR="008935CA" w:rsidRDefault="008935CA" w:rsidP="00AA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148 час.</w:t>
      </w:r>
    </w:p>
    <w:p w:rsidR="008935CA" w:rsidRDefault="008935CA" w:rsidP="00AA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158 час.</w:t>
      </w:r>
    </w:p>
    <w:p w:rsidR="008935CA" w:rsidRDefault="008935CA" w:rsidP="00AA6FB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54 час.</w:t>
      </w:r>
    </w:p>
    <w:p w:rsidR="008935CA" w:rsidRDefault="008935CA" w:rsidP="00AA6F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8935CA" w:rsidRDefault="008935CA" w:rsidP="00783D1F">
      <w:bookmarkStart w:id="0" w:name="_GoBack"/>
      <w:bookmarkEnd w:id="0"/>
    </w:p>
    <w:sectPr w:rsidR="008935CA" w:rsidSect="0066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87E3CF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06C"/>
    <w:rsid w:val="000746ED"/>
    <w:rsid w:val="003C6F23"/>
    <w:rsid w:val="00435CC8"/>
    <w:rsid w:val="004E1995"/>
    <w:rsid w:val="0053706C"/>
    <w:rsid w:val="006664DE"/>
    <w:rsid w:val="00783D1F"/>
    <w:rsid w:val="007F2350"/>
    <w:rsid w:val="008935CA"/>
    <w:rsid w:val="00AA6FBD"/>
    <w:rsid w:val="00B654E9"/>
    <w:rsid w:val="00C925A3"/>
    <w:rsid w:val="00DA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1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83D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282</Words>
  <Characters>1609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иностранные языки кафедра</dc:creator>
  <cp:keywords/>
  <dc:description/>
  <cp:lastModifiedBy>nemo</cp:lastModifiedBy>
  <cp:revision>2</cp:revision>
  <dcterms:created xsi:type="dcterms:W3CDTF">2018-01-25T08:50:00Z</dcterms:created>
  <dcterms:modified xsi:type="dcterms:W3CDTF">2018-01-25T08:50:00Z</dcterms:modified>
</cp:coreProperties>
</file>