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>
        <w:rPr>
          <w:sz w:val="28"/>
          <w:szCs w:val="28"/>
        </w:rPr>
        <w:t xml:space="preserve">ждение высшего </w:t>
      </w:r>
      <w:r w:rsidRPr="000A4891">
        <w:rPr>
          <w:sz w:val="28"/>
          <w:szCs w:val="28"/>
        </w:rPr>
        <w:t>профессионального</w:t>
      </w:r>
      <w:r w:rsidRPr="00D2714B">
        <w:rPr>
          <w:sz w:val="28"/>
          <w:szCs w:val="28"/>
        </w:rPr>
        <w:t xml:space="preserve"> образования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ОСНОВЫ УПРАВЛЕНИЯ СТРОИТЕЛЬСТВОМ АВТОМОБИЛЬНЫХ ДОРОГ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Б1.В.ДВ.9.2</w:t>
      </w:r>
      <w:r w:rsidRPr="00D2714B">
        <w:rPr>
          <w:sz w:val="28"/>
          <w:szCs w:val="28"/>
        </w:rPr>
        <w:t>)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600758" w:rsidRPr="00E54B80" w:rsidRDefault="00600758" w:rsidP="00E54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00758" w:rsidRPr="00BC4F01" w:rsidRDefault="00600758" w:rsidP="00BC4F01">
      <w:pPr>
        <w:widowControl/>
        <w:spacing w:line="240" w:lineRule="auto"/>
        <w:ind w:firstLine="0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 г</w:t>
        </w:r>
      </w:smartTag>
      <w:r>
        <w:rPr>
          <w:sz w:val="28"/>
          <w:szCs w:val="28"/>
        </w:rPr>
        <w:t>.</w:t>
      </w:r>
      <w:r w:rsidRPr="00D2714B">
        <w:rPr>
          <w:sz w:val="28"/>
          <w:szCs w:val="28"/>
        </w:rPr>
        <w:br w:type="page"/>
      </w:r>
    </w:p>
    <w:p w:rsidR="00600758" w:rsidRPr="00D2714B" w:rsidRDefault="00600758" w:rsidP="0095427B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16.1pt;width:469pt;height:685.9pt;z-index:251657728">
            <v:imagedata r:id="rId5" o:title=""/>
          </v:shape>
        </w:pict>
      </w:r>
    </w:p>
    <w:p w:rsidR="00600758" w:rsidRPr="00D2714B" w:rsidRDefault="00600758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600758" w:rsidRPr="00D2714B" w:rsidRDefault="0060075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00758" w:rsidRPr="00D2714B" w:rsidRDefault="0060075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00758" w:rsidRPr="00D2714B" w:rsidRDefault="0060075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>/201</w:t>
      </w:r>
      <w:r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600758" w:rsidRPr="00D2714B" w:rsidRDefault="0060075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600758" w:rsidRPr="00D2714B" w:rsidTr="00A15FA9">
        <w:tc>
          <w:tcPr>
            <w:tcW w:w="6204" w:type="dxa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600758" w:rsidRPr="00D2714B" w:rsidTr="00A15FA9">
        <w:tc>
          <w:tcPr>
            <w:tcW w:w="6204" w:type="dxa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0758" w:rsidRPr="00D2714B" w:rsidRDefault="0060075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600758" w:rsidRPr="00D2714B" w:rsidRDefault="0060075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00758" w:rsidRPr="00D2714B" w:rsidRDefault="0060075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00758" w:rsidRPr="00D2714B" w:rsidRDefault="0060075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00758" w:rsidRPr="00D2714B" w:rsidRDefault="0060075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600758" w:rsidRPr="00D2714B" w:rsidTr="00A15FA9">
        <w:tc>
          <w:tcPr>
            <w:tcW w:w="6204" w:type="dxa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600758" w:rsidRPr="00D2714B" w:rsidTr="00A15FA9">
        <w:tc>
          <w:tcPr>
            <w:tcW w:w="6204" w:type="dxa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0758" w:rsidRPr="00D2714B" w:rsidRDefault="0060075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600758" w:rsidRPr="00D2714B" w:rsidRDefault="0060075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00758" w:rsidRPr="00D2714B" w:rsidRDefault="0060075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00758" w:rsidRPr="00D2714B" w:rsidRDefault="0060075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00758" w:rsidRPr="00D2714B" w:rsidRDefault="0060075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600758" w:rsidRPr="00D2714B" w:rsidTr="00A15FA9">
        <w:tc>
          <w:tcPr>
            <w:tcW w:w="6204" w:type="dxa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600758" w:rsidRPr="00D2714B" w:rsidTr="00A15FA9">
        <w:tc>
          <w:tcPr>
            <w:tcW w:w="6204" w:type="dxa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0758" w:rsidRPr="00D2714B" w:rsidRDefault="0060075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600758" w:rsidRPr="00D2714B" w:rsidRDefault="0060075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600758" w:rsidRPr="00AD0D2A" w:rsidRDefault="00600758" w:rsidP="00AD0D2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</w:rPr>
        <w:pict>
          <v:group id="_x0000_s1027" style="position:absolute;margin-left:-18pt;margin-top:-18.5pt;width:7in;height:486pt;z-index:251656704" coordorigin="1695,1134" coordsize="9369,9023">
            <v:shape id="_x0000_s1028" type="#_x0000_t75" style="position:absolute;left:1695;top:1134;width:9369;height:9023">
              <v:imagedata r:id="rId6" o:title=""/>
            </v:shape>
            <v:shape id="_x0000_s1029" type="#_x0000_t75" style="position:absolute;left:6921;top:8888;width:1836;height:1066">
              <v:imagedata r:id="rId7" o:title=""/>
            </v:shape>
          </v:group>
        </w:pict>
      </w:r>
    </w:p>
    <w:p w:rsidR="00600758" w:rsidRPr="00AD0D2A" w:rsidRDefault="00600758" w:rsidP="00AD0D2A">
      <w:pPr>
        <w:widowControl/>
        <w:spacing w:line="240" w:lineRule="auto"/>
        <w:ind w:firstLine="0"/>
        <w:rPr>
          <w:sz w:val="28"/>
          <w:szCs w:val="28"/>
        </w:rPr>
      </w:pPr>
      <w:r w:rsidRPr="00AD0D2A">
        <w:rPr>
          <w:sz w:val="28"/>
          <w:szCs w:val="28"/>
        </w:rPr>
        <w:t>Рабочая программа рассмотрена и обсуждена на заседании кафедры «Информатика и информационная безопасность»</w:t>
      </w:r>
    </w:p>
    <w:p w:rsidR="00600758" w:rsidRPr="00AD0D2A" w:rsidRDefault="00600758" w:rsidP="00AD0D2A">
      <w:pPr>
        <w:widowControl/>
        <w:spacing w:line="240" w:lineRule="auto"/>
        <w:ind w:firstLine="0"/>
        <w:rPr>
          <w:sz w:val="28"/>
          <w:szCs w:val="28"/>
        </w:rPr>
      </w:pPr>
      <w:r w:rsidRPr="00AD0D2A">
        <w:rPr>
          <w:sz w:val="28"/>
          <w:szCs w:val="28"/>
        </w:rPr>
        <w:t>Протокол № __ от «___» _________ 201 __ г.</w:t>
      </w:r>
    </w:p>
    <w:p w:rsidR="00600758" w:rsidRPr="00AD0D2A" w:rsidRDefault="00600758" w:rsidP="00AD0D2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747" w:type="dxa"/>
        <w:tblLayout w:type="fixed"/>
        <w:tblLook w:val="00A0"/>
      </w:tblPr>
      <w:tblGrid>
        <w:gridCol w:w="5778"/>
        <w:gridCol w:w="1701"/>
        <w:gridCol w:w="2268"/>
      </w:tblGrid>
      <w:tr w:rsidR="00600758" w:rsidRPr="00AD0D2A" w:rsidTr="00DA40E0">
        <w:tc>
          <w:tcPr>
            <w:tcW w:w="5778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Заведующий кафедрой «Информатика и информационная безопасность»</w:t>
            </w:r>
          </w:p>
        </w:tc>
        <w:tc>
          <w:tcPr>
            <w:tcW w:w="1701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hanging="34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А.Ф. Колос</w:t>
            </w:r>
          </w:p>
        </w:tc>
      </w:tr>
      <w:tr w:rsidR="00600758" w:rsidRPr="00AD0D2A" w:rsidTr="00DA40E0">
        <w:tc>
          <w:tcPr>
            <w:tcW w:w="5778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00758" w:rsidRPr="00AD0D2A" w:rsidRDefault="00600758" w:rsidP="00AD0D2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00758" w:rsidRPr="00AD0D2A" w:rsidRDefault="00600758" w:rsidP="00AD0D2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5812"/>
        <w:gridCol w:w="1701"/>
        <w:gridCol w:w="2268"/>
      </w:tblGrid>
      <w:tr w:rsidR="00600758" w:rsidRPr="00AD0D2A" w:rsidTr="00DA40E0">
        <w:tc>
          <w:tcPr>
            <w:tcW w:w="5812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СОГЛАСОВАНО</w:t>
            </w:r>
          </w:p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0758" w:rsidRPr="00AD0D2A" w:rsidTr="00DA40E0">
        <w:tc>
          <w:tcPr>
            <w:tcW w:w="5812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О.Б. Суровцева</w:t>
            </w:r>
          </w:p>
        </w:tc>
      </w:tr>
      <w:tr w:rsidR="00600758" w:rsidRPr="00AD0D2A" w:rsidTr="00DA40E0">
        <w:tc>
          <w:tcPr>
            <w:tcW w:w="5812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0758" w:rsidRPr="00AD0D2A" w:rsidTr="00DA40E0">
        <w:tc>
          <w:tcPr>
            <w:tcW w:w="5812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0758" w:rsidRPr="00AD0D2A" w:rsidTr="00DA40E0">
        <w:tc>
          <w:tcPr>
            <w:tcW w:w="5812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А.Ф. Колос</w:t>
            </w:r>
          </w:p>
        </w:tc>
      </w:tr>
      <w:tr w:rsidR="00600758" w:rsidRPr="00AD0D2A" w:rsidTr="00DA40E0">
        <w:tc>
          <w:tcPr>
            <w:tcW w:w="5812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0758" w:rsidRPr="00AD0D2A" w:rsidTr="00DA40E0">
        <w:tc>
          <w:tcPr>
            <w:tcW w:w="5812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00758" w:rsidRPr="00AD0D2A" w:rsidRDefault="00600758" w:rsidP="00AD0D2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Pr="00D2714B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600758" w:rsidRPr="00D2714B" w:rsidRDefault="0060075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>., приказ №</w:t>
      </w:r>
      <w:r>
        <w:rPr>
          <w:sz w:val="28"/>
          <w:szCs w:val="28"/>
        </w:rPr>
        <w:t xml:space="preserve"> 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Основы управления строительством автомобильных дорог</w:t>
      </w:r>
      <w:r w:rsidRPr="00D2714B">
        <w:rPr>
          <w:sz w:val="28"/>
          <w:szCs w:val="28"/>
        </w:rPr>
        <w:t>».</w:t>
      </w:r>
    </w:p>
    <w:p w:rsidR="00600758" w:rsidRPr="00D2714B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D1742D">
        <w:rPr>
          <w:sz w:val="28"/>
          <w:szCs w:val="28"/>
        </w:rPr>
        <w:t xml:space="preserve">подготовка квалифицированных </w:t>
      </w:r>
      <w:r>
        <w:rPr>
          <w:sz w:val="28"/>
          <w:szCs w:val="28"/>
        </w:rPr>
        <w:t>руководителей</w:t>
      </w:r>
      <w:r w:rsidRPr="00D1742D">
        <w:rPr>
          <w:sz w:val="28"/>
          <w:szCs w:val="28"/>
        </w:rPr>
        <w:t>, знающих теоретические ос</w:t>
      </w:r>
      <w:r>
        <w:rPr>
          <w:sz w:val="28"/>
          <w:szCs w:val="28"/>
        </w:rPr>
        <w:t>новы</w:t>
      </w:r>
      <w:r w:rsidRPr="00D1742D">
        <w:rPr>
          <w:sz w:val="28"/>
          <w:szCs w:val="28"/>
        </w:rPr>
        <w:t xml:space="preserve"> управления строительств</w:t>
      </w:r>
      <w:r>
        <w:rPr>
          <w:sz w:val="28"/>
          <w:szCs w:val="28"/>
        </w:rPr>
        <w:t>ом</w:t>
      </w:r>
      <w:r w:rsidRPr="00D1742D">
        <w:rPr>
          <w:sz w:val="28"/>
          <w:szCs w:val="28"/>
        </w:rPr>
        <w:t xml:space="preserve"> и умеющих их использовать в практической деятельности</w:t>
      </w:r>
      <w:r>
        <w:rPr>
          <w:sz w:val="28"/>
          <w:szCs w:val="28"/>
        </w:rPr>
        <w:t>.</w:t>
      </w:r>
    </w:p>
    <w:p w:rsidR="00600758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рабочих мест, их техническое оснащение, размещение технологического оборудования;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контроль за соблюдением технологической дисциплины;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участие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работы малых коллективов исполнителей, планирование работы персонала и фондов оплаты труда;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проведение организационно-плановых расчетов по реорганизации производственного участка;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разработка оперативных планов работы первичного производственного подразделения;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проведение анализа затрат и результатов деятельности производственного подразделения;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 xml:space="preserve">использование лицензионных пакетов программ автоматизации </w:t>
      </w:r>
      <w:r>
        <w:rPr>
          <w:rFonts w:ascii="Times New Roman" w:hAnsi="Times New Roman" w:cs="Times New Roman"/>
          <w:sz w:val="28"/>
          <w:szCs w:val="28"/>
        </w:rPr>
        <w:t>проектирования</w:t>
      </w:r>
      <w:r w:rsidRPr="00907690">
        <w:rPr>
          <w:rFonts w:ascii="Times New Roman" w:hAnsi="Times New Roman" w:cs="Times New Roman"/>
          <w:sz w:val="28"/>
          <w:szCs w:val="28"/>
        </w:rPr>
        <w:t>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приемка и освоение вводимых строительных объектов и оборудования;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профилактических осмотров и текущего ремонта;</w:t>
      </w:r>
    </w:p>
    <w:p w:rsidR="00600758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современных методов ведения строительства, способов выполнения работ; </w:t>
      </w:r>
    </w:p>
    <w:p w:rsidR="00600758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использование  методов  организации текущего и оперативного планирования;</w:t>
      </w:r>
    </w:p>
    <w:p w:rsidR="00600758" w:rsidRPr="008E3837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теоретических основ управления строительством с целью их применения в производственной деятельности.</w:t>
      </w:r>
    </w:p>
    <w:p w:rsidR="00600758" w:rsidRPr="00D2714B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600758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00758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00758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r w:rsidRPr="00F66035">
        <w:rPr>
          <w:sz w:val="28"/>
          <w:szCs w:val="28"/>
        </w:rPr>
        <w:t>организациии управления в строительстве,</w:t>
      </w:r>
      <w:r>
        <w:rPr>
          <w:sz w:val="28"/>
          <w:szCs w:val="28"/>
        </w:rPr>
        <w:t xml:space="preserve"> а также </w:t>
      </w:r>
      <w:r w:rsidRPr="00F66035">
        <w:rPr>
          <w:sz w:val="28"/>
          <w:szCs w:val="28"/>
        </w:rPr>
        <w:t>фор</w:t>
      </w:r>
      <w:r>
        <w:rPr>
          <w:sz w:val="28"/>
          <w:szCs w:val="28"/>
        </w:rPr>
        <w:t xml:space="preserve">мирования трудовых коллективов специалистов </w:t>
      </w:r>
      <w:r w:rsidRPr="00F66035">
        <w:rPr>
          <w:sz w:val="28"/>
          <w:szCs w:val="28"/>
        </w:rPr>
        <w:t>в зависимости от поставленных задач</w:t>
      </w:r>
      <w:r>
        <w:rPr>
          <w:sz w:val="28"/>
          <w:szCs w:val="28"/>
        </w:rPr>
        <w:t>;</w:t>
      </w:r>
    </w:p>
    <w:p w:rsidR="00600758" w:rsidRPr="007D4FC9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D4FC9">
        <w:rPr>
          <w:sz w:val="28"/>
          <w:szCs w:val="28"/>
        </w:rPr>
        <w:t xml:space="preserve">методы планирования и организации труда при строительстве </w:t>
      </w:r>
      <w:r w:rsidRPr="00983AE4">
        <w:rPr>
          <w:sz w:val="28"/>
          <w:szCs w:val="28"/>
        </w:rPr>
        <w:t>автомобильных дорог промышленных предприятий</w:t>
      </w:r>
      <w:r w:rsidRPr="007D4FC9">
        <w:rPr>
          <w:sz w:val="28"/>
          <w:szCs w:val="28"/>
        </w:rPr>
        <w:t>;</w:t>
      </w:r>
    </w:p>
    <w:p w:rsidR="00600758" w:rsidRPr="00AB7E7E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научные исследования в области дорожного строительства, обеспечения экологии и качества выполненных работ;</w:t>
      </w:r>
    </w:p>
    <w:p w:rsidR="00600758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основные положен</w:t>
      </w:r>
      <w:r>
        <w:rPr>
          <w:sz w:val="28"/>
          <w:szCs w:val="28"/>
        </w:rPr>
        <w:t>ия по управлению строительством;</w:t>
      </w:r>
    </w:p>
    <w:p w:rsidR="00600758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основные з</w:t>
      </w:r>
      <w:r>
        <w:rPr>
          <w:sz w:val="28"/>
          <w:szCs w:val="28"/>
        </w:rPr>
        <w:t xml:space="preserve">акономерности управления </w:t>
      </w:r>
      <w:r w:rsidRPr="00AB7E7E">
        <w:rPr>
          <w:sz w:val="28"/>
          <w:szCs w:val="28"/>
        </w:rPr>
        <w:t>дорожным с</w:t>
      </w:r>
      <w:r>
        <w:rPr>
          <w:sz w:val="28"/>
          <w:szCs w:val="28"/>
        </w:rPr>
        <w:t>троительством и реконструкцией;</w:t>
      </w:r>
    </w:p>
    <w:p w:rsidR="00600758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структуры, функции и методы управления с</w:t>
      </w:r>
      <w:r>
        <w:rPr>
          <w:sz w:val="28"/>
          <w:szCs w:val="28"/>
        </w:rPr>
        <w:t>троительством и реконструкцией;</w:t>
      </w:r>
    </w:p>
    <w:p w:rsidR="00600758" w:rsidRPr="00E54B80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 xml:space="preserve">требования к надежности и </w:t>
      </w:r>
      <w:r>
        <w:rPr>
          <w:sz w:val="28"/>
          <w:szCs w:val="28"/>
        </w:rPr>
        <w:t>качеству строительства объектов.</w:t>
      </w:r>
    </w:p>
    <w:p w:rsidR="00600758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00758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8F183E">
        <w:rPr>
          <w:sz w:val="28"/>
          <w:szCs w:val="28"/>
        </w:rPr>
        <w:t>оформлять производственные задания бригадам (рабочим), обоснованно выбирать методы выполнени</w:t>
      </w:r>
      <w:r>
        <w:rPr>
          <w:sz w:val="28"/>
          <w:szCs w:val="28"/>
        </w:rPr>
        <w:t>я строительных процессов,</w:t>
      </w:r>
      <w:r w:rsidRPr="008F183E">
        <w:rPr>
          <w:sz w:val="28"/>
          <w:szCs w:val="28"/>
        </w:rPr>
        <w:t xml:space="preserve"> осуществлять контроль и приемку работ</w:t>
      </w:r>
      <w:r w:rsidRPr="00754440">
        <w:rPr>
          <w:sz w:val="28"/>
          <w:szCs w:val="28"/>
        </w:rPr>
        <w:t>;</w:t>
      </w:r>
    </w:p>
    <w:p w:rsidR="00600758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организовывать работу производственного коллектива;</w:t>
      </w:r>
    </w:p>
    <w:p w:rsidR="00600758" w:rsidRPr="00AB7E7E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 xml:space="preserve">разрабатывать </w:t>
      </w:r>
      <w:r>
        <w:rPr>
          <w:sz w:val="28"/>
          <w:szCs w:val="28"/>
        </w:rPr>
        <w:t xml:space="preserve">организационные структуры управления </w:t>
      </w:r>
      <w:r w:rsidRPr="00AB7E7E">
        <w:rPr>
          <w:sz w:val="28"/>
          <w:szCs w:val="28"/>
        </w:rPr>
        <w:t>строитель</w:t>
      </w:r>
      <w:r>
        <w:rPr>
          <w:sz w:val="28"/>
          <w:szCs w:val="28"/>
        </w:rPr>
        <w:t>ными организациями</w:t>
      </w:r>
      <w:r w:rsidRPr="00AB7E7E">
        <w:rPr>
          <w:sz w:val="28"/>
          <w:szCs w:val="28"/>
        </w:rPr>
        <w:t>;</w:t>
      </w:r>
    </w:p>
    <w:p w:rsidR="00600758" w:rsidRPr="00AB7E7E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уметь использовать методы управления строительством, с целью повышения наде</w:t>
      </w:r>
      <w:r>
        <w:rPr>
          <w:sz w:val="28"/>
          <w:szCs w:val="28"/>
        </w:rPr>
        <w:t>жности и качества строительства;</w:t>
      </w:r>
    </w:p>
    <w:p w:rsidR="00600758" w:rsidRPr="00AB7E7E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600758" w:rsidRPr="00E54B80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 xml:space="preserve">осуществлять мониторинг технико-экономических показателей проектов строительства </w:t>
      </w:r>
      <w:r w:rsidRPr="00983AE4">
        <w:rPr>
          <w:sz w:val="28"/>
          <w:szCs w:val="28"/>
        </w:rPr>
        <w:t>автомобильных дорог промышленных предприятий.</w:t>
      </w:r>
    </w:p>
    <w:p w:rsidR="00600758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00758" w:rsidRDefault="00600758" w:rsidP="00323292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54440">
        <w:rPr>
          <w:sz w:val="28"/>
          <w:szCs w:val="28"/>
        </w:rPr>
        <w:t>основами современных методов проектирования и расчета систем инженерного оборудования зданий, сооружений, населенных мест и городов</w:t>
      </w:r>
      <w:r>
        <w:rPr>
          <w:sz w:val="28"/>
          <w:szCs w:val="28"/>
        </w:rPr>
        <w:t>;</w:t>
      </w:r>
    </w:p>
    <w:p w:rsidR="00600758" w:rsidRDefault="00600758" w:rsidP="00323292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приемами правильной и качественной организации работ при строительстве </w:t>
      </w:r>
      <w:r w:rsidRPr="00983AE4">
        <w:rPr>
          <w:sz w:val="28"/>
          <w:szCs w:val="28"/>
        </w:rPr>
        <w:t>автомобильных дорог промышленных предприятий</w:t>
      </w:r>
      <w:r>
        <w:rPr>
          <w:sz w:val="28"/>
          <w:szCs w:val="28"/>
        </w:rPr>
        <w:t>;</w:t>
      </w:r>
    </w:p>
    <w:p w:rsidR="00600758" w:rsidRDefault="00600758" w:rsidP="00323292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программированием и разработкой организационных моделей, используя системный анализ;</w:t>
      </w:r>
    </w:p>
    <w:p w:rsidR="00600758" w:rsidRDefault="00600758" w:rsidP="00323292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грамотным использованием технической документации, инструкций, нормативных материалов, стандартов;</w:t>
      </w:r>
    </w:p>
    <w:p w:rsidR="00600758" w:rsidRPr="00323292" w:rsidRDefault="00600758" w:rsidP="00323292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техникой управления и технологией принятия управленческих решений.</w:t>
      </w:r>
    </w:p>
    <w:p w:rsidR="00600758" w:rsidRDefault="0060075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Pr="00114FA0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600758" w:rsidRDefault="00600758" w:rsidP="00CC7F2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600758" w:rsidRPr="00A078B6" w:rsidRDefault="00600758" w:rsidP="00CC7F21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A078B6">
        <w:rPr>
          <w:bCs/>
          <w:i/>
          <w:sz w:val="28"/>
          <w:szCs w:val="28"/>
        </w:rPr>
        <w:t>изыскательская и проектно-конструкторская деятельность:</w:t>
      </w:r>
    </w:p>
    <w:p w:rsidR="00600758" w:rsidRDefault="00600758" w:rsidP="00CC7F21">
      <w:pPr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 и систем автоматизированного проектирования (ПК-2);</w:t>
      </w:r>
    </w:p>
    <w:p w:rsidR="00600758" w:rsidRDefault="00600758" w:rsidP="00CC7F21">
      <w:pPr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(ПК-3).</w:t>
      </w:r>
    </w:p>
    <w:p w:rsidR="00600758" w:rsidRPr="00D2714B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600758" w:rsidRPr="00D2714B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600758" w:rsidRPr="00D2714B" w:rsidRDefault="0060075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Основы управления строительством автомобильных дорог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Б1.В.ДВ.9.2</w:t>
      </w:r>
      <w:r w:rsidRPr="00D2714B">
        <w:rPr>
          <w:sz w:val="28"/>
          <w:szCs w:val="28"/>
        </w:rPr>
        <w:t xml:space="preserve">) </w:t>
      </w:r>
      <w:r w:rsidRPr="000D106A">
        <w:rPr>
          <w:sz w:val="28"/>
          <w:szCs w:val="28"/>
        </w:rPr>
        <w:t>относится к вариативной части и является дисциплиной по выбору обучающегося.</w:t>
      </w:r>
    </w:p>
    <w:p w:rsidR="00600758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600758" w:rsidRPr="00D2714B" w:rsidRDefault="0060075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00758" w:rsidRPr="00D2714B" w:rsidTr="00C2672C">
        <w:trPr>
          <w:jc w:val="center"/>
        </w:trPr>
        <w:tc>
          <w:tcPr>
            <w:tcW w:w="5353" w:type="dxa"/>
            <w:vMerge w:val="restart"/>
            <w:vAlign w:val="center"/>
          </w:tcPr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00758" w:rsidRPr="00D2714B" w:rsidTr="00C2672C">
        <w:trPr>
          <w:jc w:val="center"/>
        </w:trPr>
        <w:tc>
          <w:tcPr>
            <w:tcW w:w="5353" w:type="dxa"/>
            <w:vMerge/>
            <w:vAlign w:val="center"/>
          </w:tcPr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00758" w:rsidRPr="00D2714B" w:rsidTr="00BC4F01">
        <w:trPr>
          <w:trHeight w:val="1952"/>
          <w:jc w:val="center"/>
        </w:trPr>
        <w:tc>
          <w:tcPr>
            <w:tcW w:w="5353" w:type="dxa"/>
          </w:tcPr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00758" w:rsidRPr="00D2714B" w:rsidRDefault="00600758" w:rsidP="00C2672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00758" w:rsidRPr="00D2714B" w:rsidRDefault="00600758" w:rsidP="00C2672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00758" w:rsidRPr="00D2714B" w:rsidRDefault="00600758" w:rsidP="00C2672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600758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0758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600758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0758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00758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600758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0758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600758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0758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00758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0758" w:rsidRPr="00D2714B" w:rsidTr="00C2672C">
        <w:trPr>
          <w:trHeight w:val="70"/>
          <w:jc w:val="center"/>
        </w:trPr>
        <w:tc>
          <w:tcPr>
            <w:tcW w:w="5353" w:type="dxa"/>
            <w:vAlign w:val="center"/>
          </w:tcPr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00758" w:rsidRPr="00D2714B" w:rsidTr="00C2672C">
        <w:trPr>
          <w:jc w:val="center"/>
        </w:trPr>
        <w:tc>
          <w:tcPr>
            <w:tcW w:w="5353" w:type="dxa"/>
            <w:vAlign w:val="center"/>
          </w:tcPr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00758" w:rsidRPr="00D2714B" w:rsidTr="00C2672C">
        <w:trPr>
          <w:jc w:val="center"/>
        </w:trPr>
        <w:tc>
          <w:tcPr>
            <w:tcW w:w="5353" w:type="dxa"/>
            <w:vAlign w:val="center"/>
          </w:tcPr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00758" w:rsidRPr="00BC4F01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C4F01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600758" w:rsidRPr="00BC4F01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C4F01">
              <w:rPr>
                <w:sz w:val="28"/>
                <w:szCs w:val="28"/>
              </w:rPr>
              <w:t>Э</w:t>
            </w:r>
          </w:p>
        </w:tc>
      </w:tr>
      <w:tr w:rsidR="00600758" w:rsidRPr="00D2714B" w:rsidTr="00C2672C">
        <w:trPr>
          <w:trHeight w:val="70"/>
          <w:jc w:val="center"/>
        </w:trPr>
        <w:tc>
          <w:tcPr>
            <w:tcW w:w="5353" w:type="dxa"/>
            <w:vAlign w:val="center"/>
          </w:tcPr>
          <w:p w:rsidR="00600758" w:rsidRPr="00D2714B" w:rsidRDefault="00600758" w:rsidP="00C267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00758" w:rsidRPr="00D2714B" w:rsidRDefault="00600758" w:rsidP="000D106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600758" w:rsidRPr="00D2714B" w:rsidRDefault="00600758" w:rsidP="000D106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600758" w:rsidRDefault="00600758" w:rsidP="00114FA0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).</w:t>
      </w:r>
    </w:p>
    <w:p w:rsidR="00600758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00758" w:rsidRPr="00D2714B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5953"/>
      </w:tblGrid>
      <w:tr w:rsidR="00600758" w:rsidRPr="00BC4F01" w:rsidTr="00BC4F01">
        <w:trPr>
          <w:tblHeader/>
        </w:trPr>
        <w:tc>
          <w:tcPr>
            <w:tcW w:w="675" w:type="dxa"/>
            <w:vAlign w:val="center"/>
          </w:tcPr>
          <w:p w:rsidR="00600758" w:rsidRPr="00BC4F01" w:rsidRDefault="00600758" w:rsidP="00C2672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4F0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600758" w:rsidRPr="00BC4F01" w:rsidRDefault="00600758" w:rsidP="001D7B7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4F01">
              <w:rPr>
                <w:b/>
                <w:bCs/>
                <w:sz w:val="24"/>
                <w:szCs w:val="24"/>
              </w:rPr>
              <w:t>Наименование раздела работы</w:t>
            </w:r>
          </w:p>
        </w:tc>
        <w:tc>
          <w:tcPr>
            <w:tcW w:w="5953" w:type="dxa"/>
            <w:vAlign w:val="center"/>
          </w:tcPr>
          <w:p w:rsidR="00600758" w:rsidRPr="00BC4F01" w:rsidRDefault="00600758" w:rsidP="001D7B7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4F01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00758" w:rsidRPr="004625B5" w:rsidTr="00BC4F01">
        <w:tc>
          <w:tcPr>
            <w:tcW w:w="675" w:type="dxa"/>
            <w:vAlign w:val="center"/>
          </w:tcPr>
          <w:p w:rsidR="00600758" w:rsidRPr="00BC4F01" w:rsidRDefault="00600758" w:rsidP="001D7B7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C4F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600758" w:rsidRPr="00983AE4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E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и принципы управления строительством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5953" w:type="dxa"/>
          </w:tcPr>
          <w:p w:rsidR="00600758" w:rsidRPr="001D7B79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управлении. Цели. Задачи. Развитие науки об управлении. Управляющая и управляемая системы.</w:t>
            </w:r>
          </w:p>
          <w:p w:rsidR="00600758" w:rsidRPr="00983AE4" w:rsidRDefault="00600758" w:rsidP="00BC4F01">
            <w:pPr>
              <w:pStyle w:val="5"/>
              <w:jc w:val="both"/>
              <w:rPr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Объективные закономерности управления. Основные принципы управления</w:t>
            </w:r>
            <w:r w:rsidRPr="00983AE4">
              <w:rPr>
                <w:sz w:val="24"/>
                <w:szCs w:val="24"/>
              </w:rPr>
              <w:t>.</w:t>
            </w:r>
          </w:p>
        </w:tc>
      </w:tr>
      <w:tr w:rsidR="00600758" w:rsidRPr="004625B5" w:rsidTr="00BC4F01">
        <w:tc>
          <w:tcPr>
            <w:tcW w:w="675" w:type="dxa"/>
            <w:vAlign w:val="center"/>
          </w:tcPr>
          <w:p w:rsidR="00600758" w:rsidRPr="00BC4F01" w:rsidRDefault="00600758" w:rsidP="001D7B7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C4F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600758" w:rsidRPr="001D7B79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управления строительством автомобильных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</w:t>
            </w:r>
          </w:p>
        </w:tc>
        <w:tc>
          <w:tcPr>
            <w:tcW w:w="5953" w:type="dxa"/>
          </w:tcPr>
          <w:p w:rsidR="00600758" w:rsidRPr="00983AE4" w:rsidRDefault="00600758" w:rsidP="00BC4F01">
            <w:pPr>
              <w:pStyle w:val="5"/>
              <w:jc w:val="both"/>
              <w:rPr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управления, их состав и содержание. Виды управленческой деятельности. Понятие о звене, ступени и структуре управления. Виды управления: линейное, функциональное и линейно-штабное. Организационная структура управления.</w:t>
            </w:r>
          </w:p>
        </w:tc>
      </w:tr>
      <w:tr w:rsidR="00600758" w:rsidRPr="004625B5" w:rsidTr="00BC4F01">
        <w:tc>
          <w:tcPr>
            <w:tcW w:w="675" w:type="dxa"/>
            <w:vAlign w:val="center"/>
          </w:tcPr>
          <w:p w:rsidR="00600758" w:rsidRPr="00BC4F01" w:rsidRDefault="00600758" w:rsidP="001D7B7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C4F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600758" w:rsidRPr="001D7B79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управления строительством автомобильных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</w:t>
            </w:r>
          </w:p>
        </w:tc>
        <w:tc>
          <w:tcPr>
            <w:tcW w:w="5953" w:type="dxa"/>
          </w:tcPr>
          <w:p w:rsidR="00600758" w:rsidRPr="001D7B79" w:rsidRDefault="00600758" w:rsidP="00443A9A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</w:t>
            </w: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методах управления строительством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их классифика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</w:t>
            </w: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. Экономические методы управления. Кругооборот производственных фондов в строительстве. Организационно-распорядительные методы 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равления. Организационное воздействие. Распорядительное воздействие.</w:t>
            </w:r>
          </w:p>
        </w:tc>
      </w:tr>
      <w:tr w:rsidR="00600758" w:rsidRPr="004625B5" w:rsidTr="00BC4F01">
        <w:tc>
          <w:tcPr>
            <w:tcW w:w="675" w:type="dxa"/>
            <w:vAlign w:val="center"/>
          </w:tcPr>
          <w:p w:rsidR="00600758" w:rsidRPr="00BC4F01" w:rsidRDefault="00600758" w:rsidP="001D7B7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C4F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00758" w:rsidRPr="001D7B79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хологические аспекты управления</w:t>
            </w:r>
          </w:p>
        </w:tc>
        <w:tc>
          <w:tcPr>
            <w:tcW w:w="5953" w:type="dxa"/>
          </w:tcPr>
          <w:p w:rsidR="00600758" w:rsidRPr="001D7B79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социальной психологии. Методы социологических исследований. Роль и значение морального стимулирования. Основы формирования производственного коллектива. </w:t>
            </w:r>
            <w:r w:rsidRPr="00543151">
              <w:rPr>
                <w:rFonts w:ascii="Times New Roman" w:hAnsi="Times New Roman" w:cs="Times New Roman"/>
                <w:bCs/>
                <w:sz w:val="24"/>
                <w:szCs w:val="24"/>
              </w:rPr>
              <w:t>Типы темпераментов работников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Требования к руководителям. Стили</w:t>
            </w: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руководителей</w:t>
            </w: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00758" w:rsidRPr="004625B5" w:rsidTr="00BC4F01">
        <w:tc>
          <w:tcPr>
            <w:tcW w:w="675" w:type="dxa"/>
          </w:tcPr>
          <w:p w:rsidR="00600758" w:rsidRPr="00BC4F01" w:rsidRDefault="00600758" w:rsidP="001D7B7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C4F0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600758" w:rsidRPr="001D7B79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управления</w:t>
            </w:r>
          </w:p>
        </w:tc>
        <w:tc>
          <w:tcPr>
            <w:tcW w:w="5953" w:type="dxa"/>
          </w:tcPr>
          <w:p w:rsidR="00600758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Роль и значение информации в строительстве. Виды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информации. Сущность</w:t>
            </w: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управленческого решения. Факторы, влияющие на качество решения.</w:t>
            </w:r>
          </w:p>
          <w:p w:rsidR="00600758" w:rsidRPr="001D7B79" w:rsidRDefault="00600758" w:rsidP="00FB6C1E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Решения, принимаемые мастером, прорабом, руководителем строительной организации.</w:t>
            </w: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 принятия решения. Контроль за исполнением решения. Документация и делопроизводство в строительстве. Понятие о делопроизводстве в строительной организации. Виды документов и их назначение.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и уничтожение документов</w:t>
            </w: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. Пути совершенствования документооборота в строительной организации.</w:t>
            </w:r>
          </w:p>
        </w:tc>
      </w:tr>
      <w:tr w:rsidR="00600758" w:rsidRPr="004625B5" w:rsidTr="00BC4F01">
        <w:tc>
          <w:tcPr>
            <w:tcW w:w="675" w:type="dxa"/>
          </w:tcPr>
          <w:p w:rsidR="00600758" w:rsidRPr="00BC4F01" w:rsidRDefault="00600758" w:rsidP="001D7B7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C4F0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600758" w:rsidRPr="001D7B79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AE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ганизации управленческого труда</w:t>
            </w:r>
          </w:p>
        </w:tc>
        <w:tc>
          <w:tcPr>
            <w:tcW w:w="5953" w:type="dxa"/>
          </w:tcPr>
          <w:p w:rsidR="00600758" w:rsidRPr="001D7B79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 и содержание управленческого труда. Затрата времени ИТР и служащих. Планирование личной работы. Методика проведения производственных совещаний; подготовка к выступлению, техника выступления.</w:t>
            </w:r>
          </w:p>
        </w:tc>
      </w:tr>
    </w:tbl>
    <w:p w:rsidR="00600758" w:rsidRPr="00C46DDA" w:rsidRDefault="00600758" w:rsidP="001D7B79">
      <w:pPr>
        <w:widowControl/>
        <w:spacing w:line="240" w:lineRule="auto"/>
        <w:ind w:firstLine="0"/>
        <w:rPr>
          <w:szCs w:val="16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00758" w:rsidRPr="00C46DDA" w:rsidRDefault="00600758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00758" w:rsidRPr="00BC4F01" w:rsidTr="00990DC5">
        <w:trPr>
          <w:jc w:val="center"/>
        </w:trPr>
        <w:tc>
          <w:tcPr>
            <w:tcW w:w="628" w:type="dxa"/>
            <w:vAlign w:val="center"/>
          </w:tcPr>
          <w:p w:rsidR="00600758" w:rsidRPr="00BC4F01" w:rsidRDefault="0060075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4F0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00758" w:rsidRPr="00BC4F01" w:rsidRDefault="0060075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4F0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00758" w:rsidRPr="00BC4F01" w:rsidRDefault="0060075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4F0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00758" w:rsidRPr="00BC4F01" w:rsidRDefault="0060075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4F0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00758" w:rsidRPr="00BC4F01" w:rsidRDefault="0060075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4F0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00758" w:rsidRPr="00BC4F01" w:rsidRDefault="0060075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4F01">
              <w:rPr>
                <w:b/>
                <w:sz w:val="24"/>
                <w:szCs w:val="24"/>
              </w:rPr>
              <w:t>СРС</w:t>
            </w:r>
          </w:p>
        </w:tc>
      </w:tr>
      <w:tr w:rsidR="00600758" w:rsidRPr="00D2714B" w:rsidTr="00C2672C">
        <w:trPr>
          <w:jc w:val="center"/>
        </w:trPr>
        <w:tc>
          <w:tcPr>
            <w:tcW w:w="628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600758" w:rsidRPr="00983AE4" w:rsidRDefault="00600758" w:rsidP="00C2672C"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E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и принципы управления строительством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промышленных предприятий.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0758" w:rsidRPr="00D2714B" w:rsidTr="00C2672C">
        <w:trPr>
          <w:jc w:val="center"/>
        </w:trPr>
        <w:tc>
          <w:tcPr>
            <w:tcW w:w="628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600758" w:rsidRPr="00C2672C" w:rsidRDefault="00600758" w:rsidP="00C2672C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управления строительством автомобильных дорог промышленных предприятий.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0758" w:rsidRPr="00D2714B" w:rsidTr="00990DC5">
        <w:trPr>
          <w:jc w:val="center"/>
        </w:trPr>
        <w:tc>
          <w:tcPr>
            <w:tcW w:w="628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00758" w:rsidRPr="00C2672C" w:rsidRDefault="00600758" w:rsidP="00C2672C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2672C">
              <w:rPr>
                <w:rFonts w:ascii="Times New Roman" w:hAnsi="Times New Roman" w:cs="Times New Roman"/>
                <w:bCs/>
                <w:sz w:val="24"/>
                <w:szCs w:val="24"/>
              </w:rPr>
              <w:t>етоды управления строительством автомобильных дорог промышленных предприятий.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0758" w:rsidRPr="00D2714B" w:rsidTr="00C2672C">
        <w:trPr>
          <w:jc w:val="center"/>
        </w:trPr>
        <w:tc>
          <w:tcPr>
            <w:tcW w:w="628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600758" w:rsidRPr="00C2672C" w:rsidRDefault="00600758" w:rsidP="00C2672C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Социально-психологические аспекты управления.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0758" w:rsidRPr="00D2714B" w:rsidTr="00990DC5">
        <w:trPr>
          <w:jc w:val="center"/>
        </w:trPr>
        <w:tc>
          <w:tcPr>
            <w:tcW w:w="628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600758" w:rsidRPr="00C2672C" w:rsidRDefault="00600758" w:rsidP="00C2672C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управления.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0758" w:rsidRPr="00D2714B" w:rsidTr="00C2672C">
        <w:trPr>
          <w:jc w:val="center"/>
        </w:trPr>
        <w:tc>
          <w:tcPr>
            <w:tcW w:w="628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600758" w:rsidRPr="00983AE4" w:rsidRDefault="00600758" w:rsidP="00C2672C">
            <w:pPr>
              <w:pStyle w:val="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83AE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организации управленческого труда.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075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600758" w:rsidRPr="00C46DDA" w:rsidRDefault="00600758" w:rsidP="0095427B">
      <w:pPr>
        <w:widowControl/>
        <w:spacing w:line="240" w:lineRule="auto"/>
        <w:ind w:firstLine="851"/>
        <w:rPr>
          <w:szCs w:val="16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00758" w:rsidRPr="00C46DDA" w:rsidRDefault="0060075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173"/>
        <w:gridCol w:w="5525"/>
      </w:tblGrid>
      <w:tr w:rsidR="00600758" w:rsidRPr="00BC4F01" w:rsidTr="00AD0D2A">
        <w:trPr>
          <w:jc w:val="center"/>
        </w:trPr>
        <w:tc>
          <w:tcPr>
            <w:tcW w:w="653" w:type="dxa"/>
            <w:vAlign w:val="center"/>
          </w:tcPr>
          <w:p w:rsidR="00600758" w:rsidRPr="00BC4F01" w:rsidRDefault="0060075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4F01">
              <w:rPr>
                <w:b/>
                <w:bCs/>
                <w:sz w:val="24"/>
                <w:szCs w:val="24"/>
              </w:rPr>
              <w:t>№</w:t>
            </w:r>
          </w:p>
          <w:p w:rsidR="00600758" w:rsidRPr="00BC4F01" w:rsidRDefault="0060075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4F0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73" w:type="dxa"/>
            <w:vAlign w:val="center"/>
          </w:tcPr>
          <w:p w:rsidR="00600758" w:rsidRPr="00BC4F01" w:rsidRDefault="0060075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4F0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25" w:type="dxa"/>
            <w:vAlign w:val="center"/>
          </w:tcPr>
          <w:p w:rsidR="00600758" w:rsidRPr="00BC4F01" w:rsidRDefault="0060075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4F0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00758" w:rsidRPr="00D2714B" w:rsidTr="00112A56">
        <w:trPr>
          <w:trHeight w:val="1633"/>
          <w:jc w:val="center"/>
        </w:trPr>
        <w:tc>
          <w:tcPr>
            <w:tcW w:w="653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73" w:type="dxa"/>
          </w:tcPr>
          <w:p w:rsidR="00600758" w:rsidRPr="00112A56" w:rsidRDefault="00600758" w:rsidP="00C2672C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AE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и принципы управления строительством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промышленных предприятий.</w:t>
            </w:r>
          </w:p>
        </w:tc>
        <w:tc>
          <w:tcPr>
            <w:tcW w:w="5525" w:type="dxa"/>
            <w:vMerge w:val="restart"/>
            <w:vAlign w:val="center"/>
          </w:tcPr>
          <w:p w:rsidR="00600758" w:rsidRPr="00114FA0" w:rsidRDefault="00600758" w:rsidP="00AD0D2A">
            <w:pPr>
              <w:pStyle w:val="a"/>
              <w:tabs>
                <w:tab w:val="left" w:pos="290"/>
              </w:tabs>
              <w:ind w:firstLine="0"/>
              <w:rPr>
                <w:bCs/>
                <w:sz w:val="24"/>
                <w:szCs w:val="24"/>
              </w:rPr>
            </w:pPr>
            <w:r w:rsidRPr="00114FA0">
              <w:rPr>
                <w:bCs/>
                <w:sz w:val="24"/>
                <w:szCs w:val="24"/>
              </w:rPr>
              <w:t xml:space="preserve">1. Б1.В.ДВ.9.2 «ОСНОВЫ УПРАВЛЕНИЯ СТРОИТЕЛЬСТВОМ АВТОМОБИЛЬНЫХ ДОРОГ» Конспект лекций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114FA0">
              <w:rPr>
                <w:sz w:val="24"/>
                <w:szCs w:val="24"/>
                <w:lang w:val="en-US"/>
              </w:rPr>
              <w:t>http</w:t>
            </w:r>
            <w:r w:rsidRPr="00114FA0">
              <w:rPr>
                <w:sz w:val="24"/>
                <w:szCs w:val="24"/>
              </w:rPr>
              <w:t>://</w:t>
            </w:r>
            <w:r w:rsidRPr="00114FA0">
              <w:rPr>
                <w:sz w:val="24"/>
                <w:szCs w:val="24"/>
                <w:lang w:val="en-US"/>
              </w:rPr>
              <w:t>sdo</w:t>
            </w:r>
            <w:r w:rsidRPr="00114FA0">
              <w:rPr>
                <w:sz w:val="24"/>
                <w:szCs w:val="24"/>
              </w:rPr>
              <w:t>.</w:t>
            </w:r>
            <w:r w:rsidRPr="00114FA0">
              <w:rPr>
                <w:sz w:val="24"/>
                <w:szCs w:val="24"/>
                <w:lang w:val="en-US"/>
              </w:rPr>
              <w:t>pgups</w:t>
            </w:r>
            <w:r w:rsidRPr="00114FA0">
              <w:rPr>
                <w:sz w:val="24"/>
                <w:szCs w:val="24"/>
              </w:rPr>
              <w:t>.</w:t>
            </w:r>
            <w:r w:rsidRPr="00114FA0">
              <w:rPr>
                <w:sz w:val="24"/>
                <w:szCs w:val="24"/>
                <w:lang w:val="en-US"/>
              </w:rPr>
              <w:t>ru</w:t>
            </w:r>
            <w:r w:rsidRPr="00114FA0">
              <w:rPr>
                <w:sz w:val="24"/>
                <w:szCs w:val="24"/>
              </w:rPr>
              <w:t>/</w:t>
            </w:r>
            <w:r w:rsidRPr="00114FA0">
              <w:rPr>
                <w:bCs/>
                <w:sz w:val="24"/>
                <w:szCs w:val="24"/>
              </w:rPr>
              <w:t xml:space="preserve">, </w:t>
            </w:r>
            <w:r w:rsidRPr="00114FA0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600758" w:rsidRPr="00114FA0" w:rsidRDefault="00600758" w:rsidP="00AD0D2A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14FA0">
              <w:rPr>
                <w:bCs/>
                <w:sz w:val="24"/>
                <w:szCs w:val="24"/>
              </w:rPr>
              <w:t xml:space="preserve">2. Б1.В.ДВ.9.2 «ОСНОВЫ УПРАВЛЕНИЯ СТРОИТЕЛЬСТВОМ АВТОМОБИЛЬНЫХ ДОРОГ»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114FA0">
              <w:rPr>
                <w:sz w:val="24"/>
                <w:szCs w:val="24"/>
                <w:lang w:val="en-US"/>
              </w:rPr>
              <w:t>http</w:t>
            </w:r>
            <w:r w:rsidRPr="00114FA0">
              <w:rPr>
                <w:sz w:val="24"/>
                <w:szCs w:val="24"/>
              </w:rPr>
              <w:t>://</w:t>
            </w:r>
            <w:r w:rsidRPr="00114FA0">
              <w:rPr>
                <w:sz w:val="24"/>
                <w:szCs w:val="24"/>
                <w:lang w:val="en-US"/>
              </w:rPr>
              <w:t>sdo</w:t>
            </w:r>
            <w:r w:rsidRPr="00114FA0">
              <w:rPr>
                <w:sz w:val="24"/>
                <w:szCs w:val="24"/>
              </w:rPr>
              <w:t>.</w:t>
            </w:r>
            <w:r w:rsidRPr="00114FA0">
              <w:rPr>
                <w:sz w:val="24"/>
                <w:szCs w:val="24"/>
                <w:lang w:val="en-US"/>
              </w:rPr>
              <w:t>pgups</w:t>
            </w:r>
            <w:r w:rsidRPr="00114FA0">
              <w:rPr>
                <w:sz w:val="24"/>
                <w:szCs w:val="24"/>
              </w:rPr>
              <w:t>.</w:t>
            </w:r>
            <w:r w:rsidRPr="00114FA0">
              <w:rPr>
                <w:sz w:val="24"/>
                <w:szCs w:val="24"/>
                <w:lang w:val="en-US"/>
              </w:rPr>
              <w:t>ru</w:t>
            </w:r>
            <w:r w:rsidRPr="00114FA0">
              <w:rPr>
                <w:sz w:val="24"/>
                <w:szCs w:val="24"/>
              </w:rPr>
              <w:t>/</w:t>
            </w:r>
            <w:r w:rsidRPr="00114FA0">
              <w:rPr>
                <w:bCs/>
                <w:sz w:val="24"/>
                <w:szCs w:val="24"/>
              </w:rPr>
              <w:t xml:space="preserve">, </w:t>
            </w:r>
            <w:r w:rsidRPr="00114FA0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600758" w:rsidRPr="00114FA0" w:rsidRDefault="00600758" w:rsidP="00AD0D2A">
            <w:pPr>
              <w:pStyle w:val="a"/>
              <w:tabs>
                <w:tab w:val="left" w:pos="290"/>
              </w:tabs>
              <w:ind w:firstLine="0"/>
              <w:rPr>
                <w:sz w:val="24"/>
                <w:szCs w:val="24"/>
              </w:rPr>
            </w:pPr>
            <w:r w:rsidRPr="00114FA0">
              <w:rPr>
                <w:bCs/>
                <w:sz w:val="24"/>
                <w:szCs w:val="24"/>
              </w:rPr>
              <w:t xml:space="preserve">3. Б1.В.ДВ.9.2 «ОСНОВЫ УПРАВЛЕНИЯ СТРОИТЕЛЬСТВОМ АВТОМОБИЛЬНЫХ ДОРОГ»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114FA0">
              <w:rPr>
                <w:sz w:val="24"/>
                <w:szCs w:val="24"/>
                <w:lang w:val="en-US"/>
              </w:rPr>
              <w:t>http</w:t>
            </w:r>
            <w:r w:rsidRPr="00114FA0">
              <w:rPr>
                <w:sz w:val="24"/>
                <w:szCs w:val="24"/>
              </w:rPr>
              <w:t>://</w:t>
            </w:r>
            <w:r w:rsidRPr="00114FA0">
              <w:rPr>
                <w:sz w:val="24"/>
                <w:szCs w:val="24"/>
                <w:lang w:val="en-US"/>
              </w:rPr>
              <w:t>sdo</w:t>
            </w:r>
            <w:r w:rsidRPr="00114FA0">
              <w:rPr>
                <w:sz w:val="24"/>
                <w:szCs w:val="24"/>
              </w:rPr>
              <w:t>.</w:t>
            </w:r>
            <w:r w:rsidRPr="00114FA0">
              <w:rPr>
                <w:sz w:val="24"/>
                <w:szCs w:val="24"/>
                <w:lang w:val="en-US"/>
              </w:rPr>
              <w:t>pgups</w:t>
            </w:r>
            <w:r w:rsidRPr="00114FA0">
              <w:rPr>
                <w:sz w:val="24"/>
                <w:szCs w:val="24"/>
              </w:rPr>
              <w:t>.</w:t>
            </w:r>
            <w:r w:rsidRPr="00114FA0">
              <w:rPr>
                <w:sz w:val="24"/>
                <w:szCs w:val="24"/>
                <w:lang w:val="en-US"/>
              </w:rPr>
              <w:t>ru</w:t>
            </w:r>
            <w:r w:rsidRPr="00114FA0">
              <w:rPr>
                <w:sz w:val="24"/>
                <w:szCs w:val="24"/>
              </w:rPr>
              <w:t>/</w:t>
            </w:r>
            <w:r w:rsidRPr="00114FA0">
              <w:rPr>
                <w:bCs/>
                <w:sz w:val="24"/>
                <w:szCs w:val="24"/>
              </w:rPr>
              <w:t xml:space="preserve">, </w:t>
            </w:r>
            <w:r w:rsidRPr="00114FA0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</w:tc>
      </w:tr>
      <w:tr w:rsidR="00600758" w:rsidRPr="00D2714B" w:rsidTr="00AD0D2A">
        <w:trPr>
          <w:jc w:val="center"/>
        </w:trPr>
        <w:tc>
          <w:tcPr>
            <w:tcW w:w="653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600758" w:rsidRPr="00C2672C" w:rsidRDefault="00600758" w:rsidP="00C2672C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управления строительством автомобильных дорог промышленных предприятий.</w:t>
            </w:r>
          </w:p>
        </w:tc>
        <w:tc>
          <w:tcPr>
            <w:tcW w:w="5525" w:type="dxa"/>
            <w:vMerge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600758" w:rsidRPr="00D2714B" w:rsidTr="00AD0D2A">
        <w:trPr>
          <w:jc w:val="center"/>
        </w:trPr>
        <w:tc>
          <w:tcPr>
            <w:tcW w:w="653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73" w:type="dxa"/>
            <w:vAlign w:val="center"/>
          </w:tcPr>
          <w:p w:rsidR="00600758" w:rsidRPr="00C2672C" w:rsidRDefault="00600758" w:rsidP="00C2672C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2672C">
              <w:rPr>
                <w:rFonts w:ascii="Times New Roman" w:hAnsi="Times New Roman" w:cs="Times New Roman"/>
                <w:bCs/>
                <w:sz w:val="24"/>
                <w:szCs w:val="24"/>
              </w:rPr>
              <w:t>етоды управления строительством автомобильных дорог промышленных предприятий.</w:t>
            </w:r>
          </w:p>
        </w:tc>
        <w:tc>
          <w:tcPr>
            <w:tcW w:w="5525" w:type="dxa"/>
            <w:vMerge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600758" w:rsidRPr="00D2714B" w:rsidTr="00AD0D2A">
        <w:trPr>
          <w:jc w:val="center"/>
        </w:trPr>
        <w:tc>
          <w:tcPr>
            <w:tcW w:w="653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73" w:type="dxa"/>
          </w:tcPr>
          <w:p w:rsidR="00600758" w:rsidRPr="00C2672C" w:rsidRDefault="00600758" w:rsidP="00C2672C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Социально-психологические аспекты управления.</w:t>
            </w:r>
          </w:p>
        </w:tc>
        <w:tc>
          <w:tcPr>
            <w:tcW w:w="5525" w:type="dxa"/>
            <w:vMerge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600758" w:rsidRPr="00D2714B" w:rsidTr="00AD0D2A">
        <w:trPr>
          <w:jc w:val="center"/>
        </w:trPr>
        <w:tc>
          <w:tcPr>
            <w:tcW w:w="653" w:type="dxa"/>
            <w:vAlign w:val="center"/>
          </w:tcPr>
          <w:p w:rsidR="00600758" w:rsidRPr="00D2714B" w:rsidRDefault="00600758" w:rsidP="00C2672C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73" w:type="dxa"/>
          </w:tcPr>
          <w:p w:rsidR="00600758" w:rsidRPr="00C2672C" w:rsidRDefault="00600758" w:rsidP="00C2672C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управления.</w:t>
            </w:r>
          </w:p>
        </w:tc>
        <w:tc>
          <w:tcPr>
            <w:tcW w:w="5525" w:type="dxa"/>
            <w:vMerge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600758" w:rsidRPr="00D2714B" w:rsidTr="00AD0D2A">
        <w:trPr>
          <w:jc w:val="center"/>
        </w:trPr>
        <w:tc>
          <w:tcPr>
            <w:tcW w:w="653" w:type="dxa"/>
            <w:vAlign w:val="center"/>
          </w:tcPr>
          <w:p w:rsidR="00600758" w:rsidRPr="00D2714B" w:rsidRDefault="00600758" w:rsidP="00C2672C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73" w:type="dxa"/>
          </w:tcPr>
          <w:p w:rsidR="00600758" w:rsidRPr="00983AE4" w:rsidRDefault="00600758" w:rsidP="00C2672C">
            <w:pPr>
              <w:pStyle w:val="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83AE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организации управленческого труда.</w:t>
            </w:r>
          </w:p>
        </w:tc>
        <w:tc>
          <w:tcPr>
            <w:tcW w:w="5525" w:type="dxa"/>
            <w:vMerge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00758" w:rsidRPr="00C46DDA" w:rsidRDefault="0060075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00758" w:rsidRPr="00C46DDA" w:rsidRDefault="0060075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00758" w:rsidRPr="00C46DDA" w:rsidRDefault="00600758" w:rsidP="00823DC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600758" w:rsidRPr="00D322E9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00758" w:rsidRDefault="006007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00758" w:rsidRDefault="00600758" w:rsidP="005D34B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>А.Ф. Колос, И.С. Козлов Основы управления железнодорожным строительством. Учебное пособие – СПб, ПГУПС императора Александра I, 2014, 69 с.</w:t>
      </w:r>
    </w:p>
    <w:p w:rsidR="00600758" w:rsidRPr="006B746A" w:rsidRDefault="00600758" w:rsidP="006B746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F0986">
        <w:rPr>
          <w:bCs/>
          <w:sz w:val="28"/>
          <w:szCs w:val="28"/>
        </w:rPr>
        <w:t>И.В. Прокудин, Э.С. Спиридонов, И.А. Грачев, А.Ф. Колос, С.К.Терлецкий. Организация строительства и реконструкции железных дорог. – М.: ГОУ «Учебно-методический центр по образованию на ж.д. транспорте, 2008. – 736с.</w:t>
      </w:r>
    </w:p>
    <w:p w:rsidR="00600758" w:rsidRPr="00636FBE" w:rsidRDefault="00600758" w:rsidP="00636FB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F0986">
        <w:rPr>
          <w:bCs/>
          <w:sz w:val="28"/>
          <w:szCs w:val="28"/>
        </w:rPr>
        <w:t>И.В. Прокудин, И.А. Грачев, А.Ф. Колос. Проектирование организации строительства железных дорог: Учебное пособие /Под ред. И.В. Прокудина. –М.: ГОУ УМЦ, 2012 – 530с.</w:t>
      </w:r>
    </w:p>
    <w:p w:rsidR="00600758" w:rsidRPr="00C46DDA" w:rsidRDefault="00600758" w:rsidP="00BC4F01">
      <w:pPr>
        <w:widowControl/>
        <w:tabs>
          <w:tab w:val="left" w:pos="1418"/>
        </w:tabs>
        <w:spacing w:line="240" w:lineRule="auto"/>
        <w:ind w:left="851" w:firstLine="0"/>
        <w:rPr>
          <w:bCs/>
          <w:szCs w:val="16"/>
        </w:rPr>
      </w:pPr>
    </w:p>
    <w:p w:rsidR="00600758" w:rsidRPr="00C03F12" w:rsidRDefault="00600758" w:rsidP="005D34B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00758" w:rsidRPr="00C03F12" w:rsidRDefault="00600758" w:rsidP="00C03F12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FE1B24">
        <w:rPr>
          <w:bCs/>
          <w:sz w:val="28"/>
          <w:szCs w:val="28"/>
        </w:rPr>
        <w:t>Разработка организационной структуры управления предприятия: учеб.пособие/ И.В.Колос.-СПб.:ФГБОУ ВПО ПГУПС, 2015.-47с.</w:t>
      </w:r>
    </w:p>
    <w:p w:rsidR="00600758" w:rsidRPr="00C46DDA" w:rsidRDefault="00600758" w:rsidP="0095427B">
      <w:pPr>
        <w:widowControl/>
        <w:spacing w:line="240" w:lineRule="auto"/>
        <w:ind w:firstLine="851"/>
        <w:rPr>
          <w:bCs/>
          <w:szCs w:val="16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00758" w:rsidRPr="001F0986" w:rsidRDefault="00600758" w:rsidP="00C03F1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Pr="001F0986">
        <w:rPr>
          <w:bCs/>
          <w:sz w:val="28"/>
          <w:szCs w:val="28"/>
        </w:rPr>
        <w:t>Трудовой кодекс российской федерации" (ТК РФ) от 30.12.2001 № 197-ФЗ.</w:t>
      </w:r>
    </w:p>
    <w:p w:rsidR="00600758" w:rsidRDefault="00600758" w:rsidP="00FE1B2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 </w:t>
      </w:r>
      <w:r w:rsidRPr="00C03F12">
        <w:rPr>
          <w:bCs/>
          <w:sz w:val="28"/>
          <w:szCs w:val="28"/>
        </w:rPr>
        <w:t>Градостроительный кодекс РФ от 29 декабря 2004г. № 190-ФЗ.</w:t>
      </w:r>
    </w:p>
    <w:p w:rsidR="00600758" w:rsidRDefault="00600758" w:rsidP="00FE1B2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r w:rsidRPr="0084552B">
        <w:rPr>
          <w:sz w:val="28"/>
          <w:szCs w:val="24"/>
        </w:rPr>
        <w:t>Федеральный закон "О противодействии коррупции" от 25.12.2008 N 273-ФЗ</w:t>
      </w:r>
      <w:r>
        <w:rPr>
          <w:sz w:val="28"/>
          <w:szCs w:val="24"/>
        </w:rPr>
        <w:t>.</w:t>
      </w:r>
    </w:p>
    <w:p w:rsidR="00600758" w:rsidRPr="004C4C29" w:rsidRDefault="00600758" w:rsidP="00FE1B24">
      <w:pPr>
        <w:widowControl/>
        <w:spacing w:line="240" w:lineRule="auto"/>
        <w:ind w:firstLine="851"/>
        <w:rPr>
          <w:bCs/>
          <w:szCs w:val="16"/>
        </w:rPr>
      </w:pPr>
    </w:p>
    <w:p w:rsidR="00600758" w:rsidRPr="005D34B2" w:rsidRDefault="00600758" w:rsidP="005D34B2">
      <w:pPr>
        <w:pStyle w:val="ListParagraph"/>
        <w:widowControl/>
        <w:numPr>
          <w:ilvl w:val="1"/>
          <w:numId w:val="29"/>
        </w:numPr>
        <w:spacing w:line="240" w:lineRule="auto"/>
        <w:rPr>
          <w:bCs/>
          <w:sz w:val="28"/>
          <w:szCs w:val="28"/>
        </w:rPr>
      </w:pPr>
      <w:r w:rsidRPr="005D34B2">
        <w:rPr>
          <w:bCs/>
          <w:sz w:val="28"/>
          <w:szCs w:val="28"/>
        </w:rPr>
        <w:t>Другие издания, необходимые для освоения дисциплины</w:t>
      </w:r>
    </w:p>
    <w:p w:rsidR="00600758" w:rsidRPr="005D34B2" w:rsidRDefault="00600758" w:rsidP="005D34B2">
      <w:pPr>
        <w:pStyle w:val="ListParagraph"/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D34B2">
        <w:rPr>
          <w:bCs/>
          <w:sz w:val="28"/>
          <w:szCs w:val="28"/>
        </w:rPr>
        <w:t>Степанов И.С. Менеджмент в строительстве: Учебник для вузов (под ред. Степанова И.С.) Изд. 2-е, доп., перераб., 2005 г., – 523с.</w:t>
      </w:r>
    </w:p>
    <w:p w:rsidR="00600758" w:rsidRDefault="00600758" w:rsidP="005D34B2">
      <w:pPr>
        <w:pStyle w:val="ListParagraph"/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>Б.А. Волков, Т.М. Мунджири, И.В. Прокудин. Менеджмент в железнодорожном строительстве. М., Транспорт, 1998г. - 320 с.</w:t>
      </w:r>
    </w:p>
    <w:p w:rsidR="00600758" w:rsidRPr="00C03F12" w:rsidRDefault="00600758" w:rsidP="005D34B2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>В.Н.Майданов «Организация, планирование и управление строительством объектов водоснабжения и канализации». Киев. ВШ. 1986г. - 199 с.</w:t>
      </w:r>
    </w:p>
    <w:p w:rsidR="00600758" w:rsidRPr="00C03F12" w:rsidRDefault="00600758" w:rsidP="00112A56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>И.Д. Ладанов. Практический менеджмент. Психотехника управления и самотренировки. М.: Корпоративные стратегии, 2004. - 496с.</w:t>
      </w:r>
    </w:p>
    <w:p w:rsidR="00600758" w:rsidRPr="00C03F12" w:rsidRDefault="00600758" w:rsidP="005D34B2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>Управление организацией / ред.: М. В. Петрович. - Минск: Дикта, 2008. - 863с.</w:t>
      </w:r>
    </w:p>
    <w:p w:rsidR="00600758" w:rsidRDefault="00600758" w:rsidP="005D34B2">
      <w:pPr>
        <w:pStyle w:val="ListParagraph"/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D34B2">
        <w:rPr>
          <w:bCs/>
          <w:sz w:val="28"/>
          <w:szCs w:val="28"/>
        </w:rPr>
        <w:t>Основы инновационного менеджмента: теория и практика: учебник / Л. С. Барютин, С. В. Валдайцев, А. В. Васильев и др.; под ред. А. К. Казанцева, Л. Э. Миндели. - Изд-е 2-е, перераб. и доп. - М.: Экономика, 2004. - 518 с.</w:t>
      </w:r>
    </w:p>
    <w:p w:rsidR="00600758" w:rsidRPr="00C03F12" w:rsidRDefault="00600758" w:rsidP="006B746A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>Б.Ф. Ширшиков. Организация, планирование и управление строительством: Учебник для вузов.- М.: Издательство АСВ, 2012. - 528с.</w:t>
      </w:r>
    </w:p>
    <w:p w:rsidR="00600758" w:rsidRPr="00C03F12" w:rsidRDefault="00600758" w:rsidP="006B746A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>Э.С. Спиридонов, А.В. Полянский. Интеллектуальные технологии в решении задач транспортного строительства: Учебное пособие. – М.: МИИТ. 2011. – 110с.</w:t>
      </w:r>
    </w:p>
    <w:p w:rsidR="00600758" w:rsidRPr="00C03F12" w:rsidRDefault="00600758" w:rsidP="006B746A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>Э.С. Спиридонов, В.И. Сбитнев, А.В. Полянский. Управление организационно-технологической надежностью: Учебное пособие. – МИИТ, 2012. – 101с.</w:t>
      </w:r>
    </w:p>
    <w:p w:rsidR="00600758" w:rsidRDefault="00600758" w:rsidP="006B746A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>Кибанов А.Я. Управление персоналом организации: Учебник. 4-е изд., доп. и перераб. - М.: 2010. — 695с.</w:t>
      </w:r>
    </w:p>
    <w:p w:rsidR="00600758" w:rsidRDefault="00600758" w:rsidP="009A71B5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>Г.Н. Жинкин, В.П. Великотный, В.В. Бабич, В.В. Калганов и др. Деловые игры в транспортном строительстве./ Под ред. Г.Н. Жинкина, В.П. Великотного.- М: Транспорт,1993, - 159с.</w:t>
      </w:r>
    </w:p>
    <w:p w:rsidR="00600758" w:rsidRPr="00112A56" w:rsidRDefault="00600758" w:rsidP="00112A56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758A8">
        <w:rPr>
          <w:bCs/>
          <w:sz w:val="28"/>
          <w:szCs w:val="28"/>
        </w:rPr>
        <w:t xml:space="preserve">Б1.В.ДВ.9.2 «ОСНОВЫ УПРАВЛЕНИЯ СТРОИТЕЛЬСТВОМ АВТОМОБИЛЬНЫХ ДОРОГ» </w:t>
      </w:r>
      <w:r>
        <w:rPr>
          <w:bCs/>
          <w:sz w:val="28"/>
          <w:szCs w:val="28"/>
        </w:rPr>
        <w:t xml:space="preserve">Конспект лекций </w:t>
      </w:r>
      <w:r w:rsidRPr="00A758A8">
        <w:rPr>
          <w:bCs/>
          <w:sz w:val="28"/>
          <w:szCs w:val="28"/>
        </w:rPr>
        <w:t xml:space="preserve">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00758" w:rsidRDefault="00600758" w:rsidP="00A758A8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758A8">
        <w:rPr>
          <w:bCs/>
          <w:sz w:val="28"/>
          <w:szCs w:val="28"/>
        </w:rPr>
        <w:t xml:space="preserve">Б1.В.ДВ.9.2 «ОСНОВЫ УПРАВЛЕНИЯ СТРОИТЕЛЬСТВОМ АВТОМОБИЛЬНЫХ ДОРОГ»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00758" w:rsidRPr="00A758A8" w:rsidRDefault="00600758" w:rsidP="00A758A8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758A8">
        <w:rPr>
          <w:bCs/>
          <w:sz w:val="28"/>
          <w:szCs w:val="28"/>
        </w:rPr>
        <w:t xml:space="preserve">Б1.В.ДВ.9.2 «ОСНОВЫ УПРАВЛЕНИЯ СТРОИТЕЛЬСТВОМ АВТОМОБИЛЬНЫХ ДОРОГ»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00758" w:rsidRDefault="00600758" w:rsidP="005D34B2">
      <w:pPr>
        <w:widowControl/>
        <w:spacing w:line="240" w:lineRule="auto"/>
        <w:ind w:firstLine="851"/>
        <w:rPr>
          <w:bCs/>
          <w:szCs w:val="16"/>
        </w:rPr>
      </w:pPr>
    </w:p>
    <w:p w:rsidR="00600758" w:rsidRPr="00C46DDA" w:rsidRDefault="00600758" w:rsidP="005D34B2">
      <w:pPr>
        <w:widowControl/>
        <w:spacing w:line="240" w:lineRule="auto"/>
        <w:ind w:firstLine="851"/>
        <w:rPr>
          <w:bCs/>
          <w:szCs w:val="16"/>
        </w:rPr>
      </w:pPr>
    </w:p>
    <w:p w:rsidR="00600758" w:rsidRDefault="0060075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00758" w:rsidRPr="00C46DDA" w:rsidRDefault="00600758" w:rsidP="00C46DDA">
      <w:pPr>
        <w:widowControl/>
        <w:spacing w:line="240" w:lineRule="auto"/>
        <w:ind w:firstLine="851"/>
        <w:rPr>
          <w:b/>
          <w:bCs/>
          <w:szCs w:val="16"/>
        </w:rPr>
      </w:pPr>
    </w:p>
    <w:p w:rsidR="00600758" w:rsidRPr="000705AA" w:rsidRDefault="00600758" w:rsidP="00114FA0">
      <w:pPr>
        <w:pStyle w:val="ListParagraph"/>
        <w:numPr>
          <w:ilvl w:val="0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 w:rsidRPr="00E034AA">
        <w:rPr>
          <w:bCs/>
          <w:sz w:val="28"/>
          <w:szCs w:val="28"/>
        </w:rPr>
        <w:t>Личный кабинет обучающегося и электронная информационно-</w:t>
      </w:r>
      <w:r w:rsidRPr="00114FA0">
        <w:rPr>
          <w:bCs/>
          <w:sz w:val="28"/>
          <w:szCs w:val="28"/>
        </w:rPr>
        <w:t xml:space="preserve"> </w:t>
      </w:r>
      <w:r w:rsidRPr="00E91BC2">
        <w:rPr>
          <w:bCs/>
          <w:sz w:val="28"/>
          <w:szCs w:val="28"/>
        </w:rPr>
        <w:t xml:space="preserve">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600758" w:rsidRPr="00E91BC2" w:rsidRDefault="00600758" w:rsidP="00114FA0">
      <w:pPr>
        <w:pStyle w:val="ListParagraph"/>
        <w:numPr>
          <w:ilvl w:val="0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Электронно0библиотечная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8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600758" w:rsidRDefault="00600758" w:rsidP="00114FA0">
      <w:pPr>
        <w:spacing w:line="240" w:lineRule="auto"/>
        <w:rPr>
          <w:bCs/>
          <w:sz w:val="28"/>
          <w:szCs w:val="28"/>
        </w:rPr>
      </w:pPr>
    </w:p>
    <w:p w:rsidR="00600758" w:rsidRPr="000A4891" w:rsidRDefault="00600758" w:rsidP="00114FA0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600758" w:rsidRPr="000A4891" w:rsidRDefault="00600758" w:rsidP="00114FA0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600758" w:rsidRPr="000A4891" w:rsidRDefault="00600758" w:rsidP="00114FA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00758" w:rsidRPr="000A4891" w:rsidRDefault="00600758" w:rsidP="00114FA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600758" w:rsidRPr="000A4891" w:rsidRDefault="00600758" w:rsidP="00114FA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00758" w:rsidRPr="000A4891" w:rsidRDefault="00600758" w:rsidP="00114FA0">
      <w:pPr>
        <w:rPr>
          <w:b/>
          <w:bCs/>
          <w:szCs w:val="16"/>
        </w:rPr>
      </w:pPr>
    </w:p>
    <w:p w:rsidR="00600758" w:rsidRPr="000A4891" w:rsidRDefault="00600758" w:rsidP="00114FA0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00758" w:rsidRPr="000A4891" w:rsidRDefault="00600758" w:rsidP="00114FA0">
      <w:pPr>
        <w:spacing w:line="240" w:lineRule="auto"/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00758" w:rsidRPr="000A4891" w:rsidRDefault="00600758" w:rsidP="00114FA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600758" w:rsidRPr="000A4891" w:rsidRDefault="00600758" w:rsidP="00114FA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600758" w:rsidRPr="000A4891" w:rsidRDefault="00600758" w:rsidP="00114FA0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600758" w:rsidRPr="000A4891" w:rsidRDefault="00600758" w:rsidP="00114FA0">
      <w:pPr>
        <w:spacing w:line="240" w:lineRule="auto"/>
        <w:rPr>
          <w:b/>
          <w:bCs/>
          <w:szCs w:val="16"/>
        </w:rPr>
      </w:pPr>
    </w:p>
    <w:p w:rsidR="00600758" w:rsidRPr="000A4891" w:rsidRDefault="00600758" w:rsidP="00114FA0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00758" w:rsidRDefault="00600758" w:rsidP="00114FA0">
      <w:pPr>
        <w:spacing w:line="240" w:lineRule="auto"/>
        <w:ind w:firstLine="851"/>
        <w:rPr>
          <w:bCs/>
          <w:sz w:val="28"/>
        </w:rPr>
      </w:pPr>
    </w:p>
    <w:p w:rsidR="00600758" w:rsidRPr="000A4891" w:rsidRDefault="00600758" w:rsidP="00114FA0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600758" w:rsidRPr="000A4891" w:rsidRDefault="00600758" w:rsidP="00114FA0">
      <w:pPr>
        <w:widowControl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>
        <w:rPr>
          <w:noProof/>
        </w:rPr>
        <w:pict>
          <v:shape id="_x0000_s1030" type="#_x0000_t75" style="position:absolute;left:0;text-align:left;margin-left:-9pt;margin-top:-16.65pt;width:495pt;height:382.55pt;z-index:251658752">
            <v:imagedata r:id="rId9" o:title=""/>
          </v:shape>
        </w:pict>
      </w: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00758" w:rsidRPr="000A4891" w:rsidRDefault="00600758" w:rsidP="00AD0D2A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00758" w:rsidRPr="000A4891" w:rsidRDefault="00600758" w:rsidP="00AD0D2A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оборудования, обеспечивающие тематические иллюстрации, </w:t>
      </w:r>
      <w:bookmarkStart w:id="0" w:name="_GoBack"/>
      <w:bookmarkEnd w:id="0"/>
      <w:r w:rsidRPr="000A4891">
        <w:rPr>
          <w:bCs/>
          <w:sz w:val="28"/>
        </w:rPr>
        <w:t>соответствующие примерным программам дисциплин, рабочим учебным программам дисциплин.</w:t>
      </w:r>
    </w:p>
    <w:p w:rsidR="00600758" w:rsidRDefault="00600758" w:rsidP="00AD0D2A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00758" w:rsidRDefault="006007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600758" w:rsidRPr="00D2714B" w:rsidTr="00A15FA9">
        <w:tc>
          <w:tcPr>
            <w:tcW w:w="4786" w:type="dxa"/>
          </w:tcPr>
          <w:p w:rsidR="00600758" w:rsidRPr="00D2714B" w:rsidRDefault="00600758" w:rsidP="00112A5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программы, доцент </w:t>
            </w:r>
          </w:p>
        </w:tc>
        <w:tc>
          <w:tcPr>
            <w:tcW w:w="2977" w:type="dxa"/>
            <w:vAlign w:val="bottom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Козлов</w:t>
            </w:r>
          </w:p>
        </w:tc>
      </w:tr>
      <w:tr w:rsidR="00600758" w:rsidRPr="00D2714B" w:rsidTr="004C4C29">
        <w:trPr>
          <w:trHeight w:val="469"/>
        </w:trPr>
        <w:tc>
          <w:tcPr>
            <w:tcW w:w="4786" w:type="dxa"/>
          </w:tcPr>
          <w:p w:rsidR="00600758" w:rsidRPr="00D2714B" w:rsidRDefault="00600758" w:rsidP="00A92E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A92E80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A92E80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15г.</w:t>
            </w:r>
          </w:p>
        </w:tc>
        <w:tc>
          <w:tcPr>
            <w:tcW w:w="2977" w:type="dxa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0758" w:rsidRDefault="00600758" w:rsidP="0061450E">
      <w:pPr>
        <w:widowControl/>
        <w:spacing w:line="240" w:lineRule="auto"/>
        <w:ind w:firstLine="0"/>
        <w:rPr>
          <w:sz w:val="28"/>
          <w:szCs w:val="28"/>
        </w:rPr>
      </w:pPr>
    </w:p>
    <w:sectPr w:rsidR="0060075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C2006"/>
    <w:multiLevelType w:val="multilevel"/>
    <w:tmpl w:val="8D789A84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EA5B6A"/>
    <w:multiLevelType w:val="hybridMultilevel"/>
    <w:tmpl w:val="962813D8"/>
    <w:lvl w:ilvl="0" w:tplc="75DE30D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537993"/>
    <w:multiLevelType w:val="hybridMultilevel"/>
    <w:tmpl w:val="60007F24"/>
    <w:lvl w:ilvl="0" w:tplc="75DE3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912D3F"/>
    <w:multiLevelType w:val="hybridMultilevel"/>
    <w:tmpl w:val="07AEF684"/>
    <w:lvl w:ilvl="0" w:tplc="75D8631E">
      <w:start w:val="1"/>
      <w:numFmt w:val="decimal"/>
      <w:lvlText w:val="%1."/>
      <w:lvlJc w:val="left"/>
      <w:pPr>
        <w:ind w:left="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1565CD"/>
    <w:multiLevelType w:val="hybridMultilevel"/>
    <w:tmpl w:val="3F16B19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BC2881"/>
    <w:multiLevelType w:val="hybridMultilevel"/>
    <w:tmpl w:val="3154CF82"/>
    <w:lvl w:ilvl="0" w:tplc="4C5A67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0797838"/>
    <w:multiLevelType w:val="hybridMultilevel"/>
    <w:tmpl w:val="CCCAF3F0"/>
    <w:lvl w:ilvl="0" w:tplc="D44A960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6391D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9657F4"/>
    <w:multiLevelType w:val="hybridMultilevel"/>
    <w:tmpl w:val="CE702578"/>
    <w:lvl w:ilvl="0" w:tplc="762E46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14"/>
  </w:num>
  <w:num w:numId="5">
    <w:abstractNumId w:val="2"/>
  </w:num>
  <w:num w:numId="6">
    <w:abstractNumId w:val="18"/>
  </w:num>
  <w:num w:numId="7">
    <w:abstractNumId w:val="3"/>
  </w:num>
  <w:num w:numId="8">
    <w:abstractNumId w:val="15"/>
  </w:num>
  <w:num w:numId="9">
    <w:abstractNumId w:val="22"/>
  </w:num>
  <w:num w:numId="10">
    <w:abstractNumId w:val="12"/>
  </w:num>
  <w:num w:numId="11">
    <w:abstractNumId w:val="11"/>
  </w:num>
  <w:num w:numId="12">
    <w:abstractNumId w:val="32"/>
  </w:num>
  <w:num w:numId="13">
    <w:abstractNumId w:val="28"/>
  </w:num>
  <w:num w:numId="14">
    <w:abstractNumId w:val="30"/>
  </w:num>
  <w:num w:numId="15">
    <w:abstractNumId w:val="29"/>
  </w:num>
  <w:num w:numId="16">
    <w:abstractNumId w:val="21"/>
  </w:num>
  <w:num w:numId="17">
    <w:abstractNumId w:val="6"/>
  </w:num>
  <w:num w:numId="18">
    <w:abstractNumId w:val="24"/>
  </w:num>
  <w:num w:numId="19">
    <w:abstractNumId w:val="4"/>
  </w:num>
  <w:num w:numId="20">
    <w:abstractNumId w:val="9"/>
  </w:num>
  <w:num w:numId="21">
    <w:abstractNumId w:val="0"/>
  </w:num>
  <w:num w:numId="22">
    <w:abstractNumId w:val="26"/>
  </w:num>
  <w:num w:numId="23">
    <w:abstractNumId w:val="20"/>
  </w:num>
  <w:num w:numId="24">
    <w:abstractNumId w:val="5"/>
  </w:num>
  <w:num w:numId="25">
    <w:abstractNumId w:val="7"/>
  </w:num>
  <w:num w:numId="26">
    <w:abstractNumId w:val="33"/>
  </w:num>
  <w:num w:numId="27">
    <w:abstractNumId w:val="23"/>
  </w:num>
  <w:num w:numId="28">
    <w:abstractNumId w:val="8"/>
  </w:num>
  <w:num w:numId="29">
    <w:abstractNumId w:val="1"/>
  </w:num>
  <w:num w:numId="30">
    <w:abstractNumId w:val="19"/>
  </w:num>
  <w:num w:numId="31">
    <w:abstractNumId w:val="31"/>
  </w:num>
  <w:num w:numId="32">
    <w:abstractNumId w:val="17"/>
  </w:num>
  <w:num w:numId="33">
    <w:abstractNumId w:val="25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0F07"/>
    <w:rsid w:val="00055AA8"/>
    <w:rsid w:val="000705AA"/>
    <w:rsid w:val="00072DF0"/>
    <w:rsid w:val="000A1736"/>
    <w:rsid w:val="000A4891"/>
    <w:rsid w:val="000B2834"/>
    <w:rsid w:val="000B6233"/>
    <w:rsid w:val="000C7A90"/>
    <w:rsid w:val="000D0D16"/>
    <w:rsid w:val="000D106A"/>
    <w:rsid w:val="000D1602"/>
    <w:rsid w:val="000D2340"/>
    <w:rsid w:val="000D4F76"/>
    <w:rsid w:val="000E0EC1"/>
    <w:rsid w:val="000E1649"/>
    <w:rsid w:val="000E35E9"/>
    <w:rsid w:val="000E4DE5"/>
    <w:rsid w:val="000F2E20"/>
    <w:rsid w:val="000F7490"/>
    <w:rsid w:val="0010026F"/>
    <w:rsid w:val="00103824"/>
    <w:rsid w:val="00112A56"/>
    <w:rsid w:val="00114FA0"/>
    <w:rsid w:val="00117EDD"/>
    <w:rsid w:val="00122920"/>
    <w:rsid w:val="001267A8"/>
    <w:rsid w:val="0014174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42C1"/>
    <w:rsid w:val="001A78C6"/>
    <w:rsid w:val="001B2F34"/>
    <w:rsid w:val="001C2248"/>
    <w:rsid w:val="001C493F"/>
    <w:rsid w:val="001C6CE7"/>
    <w:rsid w:val="001C7382"/>
    <w:rsid w:val="001D0107"/>
    <w:rsid w:val="001D7B79"/>
    <w:rsid w:val="001E6889"/>
    <w:rsid w:val="001F0986"/>
    <w:rsid w:val="001F3A60"/>
    <w:rsid w:val="002007E7"/>
    <w:rsid w:val="00200A40"/>
    <w:rsid w:val="0023148B"/>
    <w:rsid w:val="0023158F"/>
    <w:rsid w:val="00233DBB"/>
    <w:rsid w:val="00250727"/>
    <w:rsid w:val="00252906"/>
    <w:rsid w:val="00257AAF"/>
    <w:rsid w:val="00257B07"/>
    <w:rsid w:val="00265B74"/>
    <w:rsid w:val="002720D1"/>
    <w:rsid w:val="002766FC"/>
    <w:rsid w:val="002808A5"/>
    <w:rsid w:val="00282FE9"/>
    <w:rsid w:val="00294080"/>
    <w:rsid w:val="0029496E"/>
    <w:rsid w:val="002A228F"/>
    <w:rsid w:val="002A28B2"/>
    <w:rsid w:val="002B04F1"/>
    <w:rsid w:val="002E0DFE"/>
    <w:rsid w:val="002E1FE1"/>
    <w:rsid w:val="002F6403"/>
    <w:rsid w:val="002F74B1"/>
    <w:rsid w:val="00302D2C"/>
    <w:rsid w:val="00303C1A"/>
    <w:rsid w:val="0031788C"/>
    <w:rsid w:val="00320379"/>
    <w:rsid w:val="00322E18"/>
    <w:rsid w:val="00323292"/>
    <w:rsid w:val="00324F90"/>
    <w:rsid w:val="0034314F"/>
    <w:rsid w:val="00345F47"/>
    <w:rsid w:val="003501E6"/>
    <w:rsid w:val="003508D9"/>
    <w:rsid w:val="0035556A"/>
    <w:rsid w:val="003803AB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F0307"/>
    <w:rsid w:val="004039C2"/>
    <w:rsid w:val="0040413D"/>
    <w:rsid w:val="004122E6"/>
    <w:rsid w:val="0041232E"/>
    <w:rsid w:val="00412C37"/>
    <w:rsid w:val="00414729"/>
    <w:rsid w:val="00422B5B"/>
    <w:rsid w:val="00443A9A"/>
    <w:rsid w:val="00443E82"/>
    <w:rsid w:val="00450455"/>
    <w:rsid w:val="004524D2"/>
    <w:rsid w:val="004625B5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4C29"/>
    <w:rsid w:val="004C53DF"/>
    <w:rsid w:val="004E6137"/>
    <w:rsid w:val="004F45B3"/>
    <w:rsid w:val="004F472C"/>
    <w:rsid w:val="0050182F"/>
    <w:rsid w:val="00502576"/>
    <w:rsid w:val="005108CA"/>
    <w:rsid w:val="005128A4"/>
    <w:rsid w:val="00517DB8"/>
    <w:rsid w:val="005220DA"/>
    <w:rsid w:val="005272E2"/>
    <w:rsid w:val="0053702C"/>
    <w:rsid w:val="0054002C"/>
    <w:rsid w:val="00542E1B"/>
    <w:rsid w:val="00543151"/>
    <w:rsid w:val="00545AC9"/>
    <w:rsid w:val="00550681"/>
    <w:rsid w:val="005506C6"/>
    <w:rsid w:val="00567324"/>
    <w:rsid w:val="00574AF6"/>
    <w:rsid w:val="005760C7"/>
    <w:rsid w:val="005820CB"/>
    <w:rsid w:val="005833BA"/>
    <w:rsid w:val="005A73DD"/>
    <w:rsid w:val="005B59F7"/>
    <w:rsid w:val="005B5D66"/>
    <w:rsid w:val="005C203E"/>
    <w:rsid w:val="005C214C"/>
    <w:rsid w:val="005D34B2"/>
    <w:rsid w:val="005D40E9"/>
    <w:rsid w:val="005E4B91"/>
    <w:rsid w:val="005E7600"/>
    <w:rsid w:val="005E7989"/>
    <w:rsid w:val="005F29AD"/>
    <w:rsid w:val="00600758"/>
    <w:rsid w:val="0061450E"/>
    <w:rsid w:val="006146EB"/>
    <w:rsid w:val="006338D7"/>
    <w:rsid w:val="00636FBE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B746A"/>
    <w:rsid w:val="006D42CB"/>
    <w:rsid w:val="006E4AE9"/>
    <w:rsid w:val="006E6582"/>
    <w:rsid w:val="006F033C"/>
    <w:rsid w:val="006F0765"/>
    <w:rsid w:val="006F1EA6"/>
    <w:rsid w:val="006F6A61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4440"/>
    <w:rsid w:val="0076272E"/>
    <w:rsid w:val="00762FB4"/>
    <w:rsid w:val="00764BCC"/>
    <w:rsid w:val="00766ED7"/>
    <w:rsid w:val="00766EE8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4FC9"/>
    <w:rsid w:val="007D7EAC"/>
    <w:rsid w:val="007E3977"/>
    <w:rsid w:val="007E7072"/>
    <w:rsid w:val="007F2B72"/>
    <w:rsid w:val="00800843"/>
    <w:rsid w:val="00814354"/>
    <w:rsid w:val="008147D9"/>
    <w:rsid w:val="00816F43"/>
    <w:rsid w:val="00817395"/>
    <w:rsid w:val="00823DC0"/>
    <w:rsid w:val="008353E1"/>
    <w:rsid w:val="0084552B"/>
    <w:rsid w:val="00846C11"/>
    <w:rsid w:val="008534DF"/>
    <w:rsid w:val="00854E56"/>
    <w:rsid w:val="008633AD"/>
    <w:rsid w:val="008649D8"/>
    <w:rsid w:val="008651E5"/>
    <w:rsid w:val="008724CC"/>
    <w:rsid w:val="008738C0"/>
    <w:rsid w:val="00876F1E"/>
    <w:rsid w:val="008839F8"/>
    <w:rsid w:val="00892C46"/>
    <w:rsid w:val="008A5F29"/>
    <w:rsid w:val="008B3A13"/>
    <w:rsid w:val="008B3C0E"/>
    <w:rsid w:val="008C144C"/>
    <w:rsid w:val="008D697A"/>
    <w:rsid w:val="008E100F"/>
    <w:rsid w:val="008E203C"/>
    <w:rsid w:val="008E3837"/>
    <w:rsid w:val="008F183E"/>
    <w:rsid w:val="009022BA"/>
    <w:rsid w:val="00902896"/>
    <w:rsid w:val="00905F80"/>
    <w:rsid w:val="00906828"/>
    <w:rsid w:val="00907690"/>
    <w:rsid w:val="009114CB"/>
    <w:rsid w:val="009244C4"/>
    <w:rsid w:val="00933EC2"/>
    <w:rsid w:val="00935641"/>
    <w:rsid w:val="00942B00"/>
    <w:rsid w:val="00951DE8"/>
    <w:rsid w:val="0095427B"/>
    <w:rsid w:val="00957562"/>
    <w:rsid w:val="009639BC"/>
    <w:rsid w:val="00973A15"/>
    <w:rsid w:val="00974682"/>
    <w:rsid w:val="00983AE4"/>
    <w:rsid w:val="00985000"/>
    <w:rsid w:val="0098550A"/>
    <w:rsid w:val="00986C41"/>
    <w:rsid w:val="00990DC5"/>
    <w:rsid w:val="009A3C08"/>
    <w:rsid w:val="009A3F8D"/>
    <w:rsid w:val="009A71B5"/>
    <w:rsid w:val="009A7B21"/>
    <w:rsid w:val="009B213E"/>
    <w:rsid w:val="009B66A3"/>
    <w:rsid w:val="009D471B"/>
    <w:rsid w:val="009D66E8"/>
    <w:rsid w:val="009E216E"/>
    <w:rsid w:val="009E5E2B"/>
    <w:rsid w:val="00A01F44"/>
    <w:rsid w:val="00A037C3"/>
    <w:rsid w:val="00A03C11"/>
    <w:rsid w:val="00A06EE7"/>
    <w:rsid w:val="00A078B6"/>
    <w:rsid w:val="00A15FA9"/>
    <w:rsid w:val="00A16963"/>
    <w:rsid w:val="00A17B31"/>
    <w:rsid w:val="00A34065"/>
    <w:rsid w:val="00A42581"/>
    <w:rsid w:val="00A52159"/>
    <w:rsid w:val="00A55036"/>
    <w:rsid w:val="00A603AD"/>
    <w:rsid w:val="00A63776"/>
    <w:rsid w:val="00A7043A"/>
    <w:rsid w:val="00A758A8"/>
    <w:rsid w:val="00A76A47"/>
    <w:rsid w:val="00A84B58"/>
    <w:rsid w:val="00A8508F"/>
    <w:rsid w:val="00A92E80"/>
    <w:rsid w:val="00A96BD2"/>
    <w:rsid w:val="00AB57D4"/>
    <w:rsid w:val="00AB689B"/>
    <w:rsid w:val="00AB7E7E"/>
    <w:rsid w:val="00AD0D2A"/>
    <w:rsid w:val="00AD642A"/>
    <w:rsid w:val="00AE3971"/>
    <w:rsid w:val="00AF34CF"/>
    <w:rsid w:val="00B03720"/>
    <w:rsid w:val="00B054F2"/>
    <w:rsid w:val="00B34881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45F2"/>
    <w:rsid w:val="00B82BA6"/>
    <w:rsid w:val="00B82EAA"/>
    <w:rsid w:val="00B90A68"/>
    <w:rsid w:val="00B940E0"/>
    <w:rsid w:val="00B94327"/>
    <w:rsid w:val="00BC0A74"/>
    <w:rsid w:val="00BC38E9"/>
    <w:rsid w:val="00BC4F01"/>
    <w:rsid w:val="00BC6E47"/>
    <w:rsid w:val="00BD4749"/>
    <w:rsid w:val="00BD7181"/>
    <w:rsid w:val="00BE1890"/>
    <w:rsid w:val="00BE1C33"/>
    <w:rsid w:val="00BE4E4C"/>
    <w:rsid w:val="00BE77FD"/>
    <w:rsid w:val="00BF3513"/>
    <w:rsid w:val="00BF49EC"/>
    <w:rsid w:val="00BF5752"/>
    <w:rsid w:val="00BF58CD"/>
    <w:rsid w:val="00C03E36"/>
    <w:rsid w:val="00C03F12"/>
    <w:rsid w:val="00C0465D"/>
    <w:rsid w:val="00C2672C"/>
    <w:rsid w:val="00C2781E"/>
    <w:rsid w:val="00C31C43"/>
    <w:rsid w:val="00C37D9F"/>
    <w:rsid w:val="00C46DDA"/>
    <w:rsid w:val="00C50101"/>
    <w:rsid w:val="00C51C84"/>
    <w:rsid w:val="00C573A9"/>
    <w:rsid w:val="00C64284"/>
    <w:rsid w:val="00C65508"/>
    <w:rsid w:val="00C72B30"/>
    <w:rsid w:val="00C83D89"/>
    <w:rsid w:val="00C86107"/>
    <w:rsid w:val="00C91F92"/>
    <w:rsid w:val="00C92B9F"/>
    <w:rsid w:val="00C949D8"/>
    <w:rsid w:val="00C9692E"/>
    <w:rsid w:val="00CC6491"/>
    <w:rsid w:val="00CC7B1B"/>
    <w:rsid w:val="00CC7F21"/>
    <w:rsid w:val="00CD0CD3"/>
    <w:rsid w:val="00CD3450"/>
    <w:rsid w:val="00CD3C7D"/>
    <w:rsid w:val="00CD4626"/>
    <w:rsid w:val="00CD5926"/>
    <w:rsid w:val="00CE60BF"/>
    <w:rsid w:val="00CF30A2"/>
    <w:rsid w:val="00CF4A40"/>
    <w:rsid w:val="00CF72AE"/>
    <w:rsid w:val="00D12A03"/>
    <w:rsid w:val="00D1455C"/>
    <w:rsid w:val="00D16774"/>
    <w:rsid w:val="00D1742D"/>
    <w:rsid w:val="00D232BB"/>
    <w:rsid w:val="00D23D0B"/>
    <w:rsid w:val="00D23ED0"/>
    <w:rsid w:val="00D2714B"/>
    <w:rsid w:val="00D322E9"/>
    <w:rsid w:val="00D36ADA"/>
    <w:rsid w:val="00D514C5"/>
    <w:rsid w:val="00D627C4"/>
    <w:rsid w:val="00D679E5"/>
    <w:rsid w:val="00D72828"/>
    <w:rsid w:val="00D75861"/>
    <w:rsid w:val="00D75AB6"/>
    <w:rsid w:val="00D8235F"/>
    <w:rsid w:val="00D84600"/>
    <w:rsid w:val="00D870FA"/>
    <w:rsid w:val="00D92FDE"/>
    <w:rsid w:val="00DA3098"/>
    <w:rsid w:val="00DA40E0"/>
    <w:rsid w:val="00DA4F2C"/>
    <w:rsid w:val="00DA5250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34AA"/>
    <w:rsid w:val="00E05466"/>
    <w:rsid w:val="00E10201"/>
    <w:rsid w:val="00E20F70"/>
    <w:rsid w:val="00E25B65"/>
    <w:rsid w:val="00E357C8"/>
    <w:rsid w:val="00E4212F"/>
    <w:rsid w:val="00E44EBF"/>
    <w:rsid w:val="00E54B80"/>
    <w:rsid w:val="00E6137C"/>
    <w:rsid w:val="00E61448"/>
    <w:rsid w:val="00E64FBC"/>
    <w:rsid w:val="00E661AD"/>
    <w:rsid w:val="00E70167"/>
    <w:rsid w:val="00E73DB7"/>
    <w:rsid w:val="00E74C43"/>
    <w:rsid w:val="00E76DB1"/>
    <w:rsid w:val="00E8050E"/>
    <w:rsid w:val="00E80B23"/>
    <w:rsid w:val="00E8214F"/>
    <w:rsid w:val="00E823E2"/>
    <w:rsid w:val="00E85ECA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70CA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6035"/>
    <w:rsid w:val="00F67C2D"/>
    <w:rsid w:val="00F80065"/>
    <w:rsid w:val="00F83805"/>
    <w:rsid w:val="00F853E5"/>
    <w:rsid w:val="00FA0C8F"/>
    <w:rsid w:val="00FB13BE"/>
    <w:rsid w:val="00FB6A66"/>
    <w:rsid w:val="00FB6C1E"/>
    <w:rsid w:val="00FC3EC0"/>
    <w:rsid w:val="00FE1B24"/>
    <w:rsid w:val="00FE45E8"/>
    <w:rsid w:val="00FE59ED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4">
    <w:name w:val="Без интервала4"/>
    <w:uiPriority w:val="99"/>
    <w:rsid w:val="00E54B80"/>
    <w:rPr>
      <w:rFonts w:eastAsia="Times New Roman" w:cs="Calibri"/>
    </w:rPr>
  </w:style>
  <w:style w:type="paragraph" w:customStyle="1" w:styleId="5">
    <w:name w:val="Без интервала5"/>
    <w:uiPriority w:val="99"/>
    <w:rsid w:val="003F0307"/>
    <w:rPr>
      <w:rFonts w:eastAsia="Times New Roman" w:cs="Calibri"/>
    </w:rPr>
  </w:style>
  <w:style w:type="paragraph" w:customStyle="1" w:styleId="a">
    <w:name w:val="Рабочий"/>
    <w:basedOn w:val="Normal"/>
    <w:uiPriority w:val="99"/>
    <w:rsid w:val="00C2672C"/>
    <w:pPr>
      <w:widowControl/>
      <w:spacing w:line="240" w:lineRule="auto"/>
      <w:ind w:firstLine="720"/>
    </w:pPr>
    <w:rPr>
      <w:sz w:val="28"/>
      <w:szCs w:val="28"/>
    </w:rPr>
  </w:style>
  <w:style w:type="paragraph" w:customStyle="1" w:styleId="3">
    <w:name w:val="Без интервала3"/>
    <w:uiPriority w:val="99"/>
    <w:rsid w:val="006B746A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114F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928</TotalTime>
  <Pages>12</Pages>
  <Words>3007</Words>
  <Characters>17141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29</cp:revision>
  <cp:lastPrinted>2017-11-09T11:54:00Z</cp:lastPrinted>
  <dcterms:created xsi:type="dcterms:W3CDTF">2016-02-04T09:47:00Z</dcterms:created>
  <dcterms:modified xsi:type="dcterms:W3CDTF">2017-11-14T11:38:00Z</dcterms:modified>
</cp:coreProperties>
</file>