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0" w:rsidRPr="00152A7C" w:rsidRDefault="00B33ED0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33ED0" w:rsidRPr="00152A7C" w:rsidRDefault="00B33ED0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33ED0" w:rsidRPr="00152A7C" w:rsidRDefault="00B33ED0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3</w:t>
      </w:r>
      <w:r w:rsidRPr="001450BC">
        <w:rPr>
          <w:rFonts w:ascii="Times New Roman" w:hAnsi="Times New Roman"/>
          <w:sz w:val="24"/>
          <w:szCs w:val="24"/>
        </w:rPr>
        <w:t>.01 «Строительство»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</w:t>
      </w:r>
      <w:r w:rsidRPr="001450BC">
        <w:rPr>
          <w:rFonts w:ascii="Times New Roman" w:hAnsi="Times New Roman"/>
          <w:sz w:val="24"/>
          <w:szCs w:val="24"/>
        </w:rPr>
        <w:t>р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1450BC">
        <w:rPr>
          <w:rFonts w:ascii="Times New Roman" w:hAnsi="Times New Roman"/>
          <w:sz w:val="24"/>
          <w:szCs w:val="24"/>
        </w:rPr>
        <w:t xml:space="preserve"> «</w:t>
      </w:r>
      <w:r w:rsidRPr="000C5B2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1450BC">
        <w:rPr>
          <w:rFonts w:ascii="Times New Roman" w:hAnsi="Times New Roman"/>
          <w:sz w:val="24"/>
          <w:szCs w:val="24"/>
        </w:rPr>
        <w:t xml:space="preserve">» 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Дисциплина 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450BC">
        <w:rPr>
          <w:rFonts w:ascii="Times New Roman" w:hAnsi="Times New Roman"/>
          <w:sz w:val="24"/>
          <w:szCs w:val="24"/>
        </w:rPr>
        <w:t>» (</w:t>
      </w:r>
      <w:r w:rsidRPr="000C5B2B">
        <w:rPr>
          <w:rFonts w:ascii="Times New Roman" w:hAnsi="Times New Roman"/>
          <w:sz w:val="24"/>
          <w:szCs w:val="24"/>
        </w:rPr>
        <w:t>Б1.В.ДВ.9.2</w:t>
      </w:r>
      <w:r w:rsidRPr="001450BC">
        <w:rPr>
          <w:rFonts w:ascii="Times New Roman" w:hAnsi="Times New Roman"/>
          <w:sz w:val="24"/>
          <w:szCs w:val="24"/>
        </w:rPr>
        <w:t xml:space="preserve">) относится к </w:t>
      </w:r>
      <w:r w:rsidRPr="002648A0">
        <w:rPr>
          <w:rFonts w:ascii="Times New Roman" w:hAnsi="Times New Roman"/>
          <w:sz w:val="24"/>
          <w:szCs w:val="24"/>
        </w:rPr>
        <w:t>вариативной части и является дисциплиной по выбору для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B33ED0" w:rsidRPr="001450BC" w:rsidRDefault="00B33ED0" w:rsidP="002648A0">
      <w:pPr>
        <w:pStyle w:val="abzac"/>
        <w:tabs>
          <w:tab w:val="left" w:pos="426"/>
        </w:tabs>
        <w:ind w:firstLine="0"/>
      </w:pPr>
      <w:r w:rsidRPr="002648A0">
        <w:t xml:space="preserve">Целью изучения дисциплины является формирование профессиональных компетенций в области управления </w:t>
      </w:r>
      <w:r w:rsidRPr="002648A0">
        <w:rPr>
          <w:bCs/>
        </w:rPr>
        <w:t xml:space="preserve">строительством </w:t>
      </w:r>
      <w:r>
        <w:rPr>
          <w:bCs/>
        </w:rPr>
        <w:t xml:space="preserve">автомобильных дорог, а также </w:t>
      </w:r>
      <w:r w:rsidRPr="000C5B2B">
        <w:rPr>
          <w:bCs/>
        </w:rPr>
        <w:t>подготовка квалифицированных руководителей, знающих теоретические основы управления строительством и умеющих их использовать в практической деятельности.</w:t>
      </w:r>
    </w:p>
    <w:p w:rsidR="00B33ED0" w:rsidRPr="001450BC" w:rsidRDefault="00B33ED0" w:rsidP="002648A0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B33ED0" w:rsidRPr="000C5B2B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использование методов </w:t>
      </w:r>
      <w:r w:rsidRPr="000C5B2B">
        <w:rPr>
          <w:rFonts w:ascii="Times New Roman" w:hAnsi="Times New Roman"/>
          <w:sz w:val="24"/>
          <w:szCs w:val="24"/>
        </w:rPr>
        <w:t>организации текущего и оперативного планирования;</w:t>
      </w:r>
    </w:p>
    <w:p w:rsidR="00B33ED0" w:rsidRDefault="00B33ED0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3ED0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Изучение дисциплины направл</w:t>
      </w:r>
      <w:r>
        <w:rPr>
          <w:rFonts w:ascii="Times New Roman" w:hAnsi="Times New Roman"/>
          <w:sz w:val="24"/>
          <w:szCs w:val="24"/>
        </w:rPr>
        <w:t>ено на формирование следующих компетенций:</w:t>
      </w:r>
      <w:r w:rsidRPr="00776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ПК-3.</w:t>
      </w:r>
    </w:p>
    <w:p w:rsidR="00B33ED0" w:rsidRPr="001450BC" w:rsidRDefault="00B33ED0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B33ED0" w:rsidRPr="001450BC" w:rsidRDefault="00B33ED0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ЗНАТЬ: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основы организации и управления в строительстве, а также формирования трудовых коллективов специалистов в зависимости от поставленных задач;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методы планирования и организации труда при строительстве автомобильных дорог промышленных предприятий;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научные исследования в области дорожного строительства, обеспечения экологии и качества выполненных работ;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положения по управлению строительством;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закономерности управления дорожным строительством и реконструкцией;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структуры, функции и методы управления строительством и реконструкцией;</w:t>
      </w:r>
    </w:p>
    <w:p w:rsidR="00B33ED0" w:rsidRPr="002648A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требования к надежности и качеству строительства объектов.</w:t>
      </w:r>
    </w:p>
    <w:p w:rsidR="00B33ED0" w:rsidRPr="001450BC" w:rsidRDefault="00B33ED0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УМЕТЬ: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оформлять производственные задания бригадам (рабочим), обоснованно выбирать методы выполнения строительных процессов, осуществлять контроль и приемку работ;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организовывать работу производственного коллектива;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разрабатывать организационные структуры управления строительными организациями;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уметь использовать методы управления строительством, с целью повышения надежности и качества строительства;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B33ED0" w:rsidRPr="002648A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осуществлять мониторинг технико-экономических показателей проектов строительства автомобильных дорог промышленных предприятий.</w:t>
      </w:r>
    </w:p>
    <w:p w:rsidR="00B33ED0" w:rsidRPr="008A2F08" w:rsidRDefault="00B33ED0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08">
        <w:rPr>
          <w:rFonts w:ascii="Times New Roman" w:hAnsi="Times New Roman"/>
          <w:sz w:val="24"/>
          <w:szCs w:val="24"/>
        </w:rPr>
        <w:t>ВЛАДЕТЬ: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приемами правильной и качественной организации работ при строительстве автомобильных дорог промышленных предприятий;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программированием и разработкой организационных моделей, используя системный анализ;</w:t>
      </w:r>
    </w:p>
    <w:p w:rsidR="00B33ED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грамотным использованием технической документации, инструкций, нормативных материалов, стандартов;</w:t>
      </w:r>
    </w:p>
    <w:p w:rsidR="00B33ED0" w:rsidRPr="002648A0" w:rsidRDefault="00B33ED0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техникой управления и технологией принятия управленческих решений.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33ED0" w:rsidRPr="000C5B2B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Основные закономерности и принципы управления строительством автомобильных дорог</w:t>
      </w:r>
    </w:p>
    <w:p w:rsidR="00B33ED0" w:rsidRPr="000C5B2B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управления строительством автомобильных дорог</w:t>
      </w:r>
    </w:p>
    <w:p w:rsidR="00B33ED0" w:rsidRPr="000C5B2B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Методы управления строительством автомобильных дорог</w:t>
      </w:r>
    </w:p>
    <w:p w:rsidR="00B33ED0" w:rsidRPr="000C5B2B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B33ED0" w:rsidRPr="000C5B2B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Технология управления</w:t>
      </w:r>
    </w:p>
    <w:p w:rsidR="00B33ED0" w:rsidRPr="001450BC" w:rsidRDefault="00B33ED0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Основы организации управленческого труда</w:t>
      </w:r>
    </w:p>
    <w:p w:rsidR="00B33ED0" w:rsidRPr="001450BC" w:rsidRDefault="00B33ED0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3ED0" w:rsidRPr="001450BC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1450B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450B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 часов</w:t>
      </w:r>
      <w:r w:rsidRPr="001450BC">
        <w:rPr>
          <w:rFonts w:ascii="Times New Roman" w:hAnsi="Times New Roman"/>
          <w:sz w:val="24"/>
          <w:szCs w:val="24"/>
        </w:rPr>
        <w:t>), в том числе:</w:t>
      </w:r>
    </w:p>
    <w:p w:rsidR="00B33ED0" w:rsidRPr="001450BC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 часов</w:t>
      </w:r>
    </w:p>
    <w:p w:rsidR="00B33ED0" w:rsidRPr="001450BC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1450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54</w:t>
      </w:r>
      <w:r w:rsidRPr="001450B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B33ED0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 часов</w:t>
      </w:r>
    </w:p>
    <w:p w:rsidR="00B33ED0" w:rsidRPr="001450BC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C0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– 54 часа</w:t>
      </w:r>
    </w:p>
    <w:p w:rsidR="00B33ED0" w:rsidRDefault="00B33ED0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экзамен.</w:t>
      </w:r>
      <w:bookmarkStart w:id="0" w:name="_GoBack"/>
      <w:bookmarkEnd w:id="0"/>
    </w:p>
    <w:sectPr w:rsidR="00B33ED0" w:rsidSect="00B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27"/>
    <w:rsid w:val="00064D04"/>
    <w:rsid w:val="00085208"/>
    <w:rsid w:val="000C5B2B"/>
    <w:rsid w:val="001450BC"/>
    <w:rsid w:val="00152A7C"/>
    <w:rsid w:val="00194D0D"/>
    <w:rsid w:val="002648A0"/>
    <w:rsid w:val="002D3DFA"/>
    <w:rsid w:val="00704F08"/>
    <w:rsid w:val="00776831"/>
    <w:rsid w:val="007C7C07"/>
    <w:rsid w:val="008A2F08"/>
    <w:rsid w:val="00B33ED0"/>
    <w:rsid w:val="00B949DC"/>
    <w:rsid w:val="00BF5480"/>
    <w:rsid w:val="00E34C3D"/>
    <w:rsid w:val="00F9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8A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Normal"/>
    <w:uiPriority w:val="99"/>
    <w:rsid w:val="002648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2648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648A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729</Words>
  <Characters>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nemo</cp:lastModifiedBy>
  <cp:revision>8</cp:revision>
  <dcterms:created xsi:type="dcterms:W3CDTF">2017-09-07T07:09:00Z</dcterms:created>
  <dcterms:modified xsi:type="dcterms:W3CDTF">2017-09-28T15:32:00Z</dcterms:modified>
</cp:coreProperties>
</file>