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8" w:rsidRDefault="002B5CE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2B5CE8" w:rsidRDefault="002B5CE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2B5CE8" w:rsidRDefault="002B5CE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«ГЕОСИНТЕТИЧЕСКИЕ МАТЕРИАЛЫ В КОНСТРУКЦИЯХ АВТОМОБИЛЬНЫХ ДОРОГ»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140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Дисциплина «</w:t>
      </w:r>
      <w:r w:rsidRPr="00AB1400">
        <w:rPr>
          <w:rFonts w:ascii="Times New Roman" w:hAnsi="Times New Roman"/>
          <w:noProof/>
          <w:sz w:val="24"/>
          <w:szCs w:val="24"/>
        </w:rPr>
        <w:t>Геосинтетические материалы в конструкциях автомобильных дорог</w:t>
      </w:r>
      <w:r w:rsidRPr="00AB1400">
        <w:rPr>
          <w:rFonts w:ascii="Times New Roman" w:hAnsi="Times New Roman"/>
          <w:sz w:val="24"/>
          <w:szCs w:val="24"/>
        </w:rPr>
        <w:t>» (Б1.В.ДВ.2.1) относится к вариативной части и является дисциплиной по выбору обучающегося.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1400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B5CE8" w:rsidRPr="00AB1400" w:rsidRDefault="002B5CE8" w:rsidP="00AB1400">
      <w:pPr>
        <w:pStyle w:val="Default"/>
        <w:tabs>
          <w:tab w:val="left" w:pos="284"/>
        </w:tabs>
        <w:jc w:val="both"/>
      </w:pPr>
      <w:r w:rsidRPr="00AB1400">
        <w:t>Целью изучения дисциплины является приобретение знаний в области применения геосинтетических материалов, в том числе геотекстильных нетканых и тканых материалов, георешеток, геокомпозитов, геооболочек в дорожном строительстве - при выполнении работ по реконструкции, капитальному ремонту автомобильных дорог.</w:t>
      </w:r>
    </w:p>
    <w:p w:rsidR="002B5CE8" w:rsidRPr="00AB1400" w:rsidRDefault="002B5CE8" w:rsidP="00AB1400">
      <w:pPr>
        <w:pStyle w:val="Default"/>
        <w:tabs>
          <w:tab w:val="left" w:pos="284"/>
        </w:tabs>
        <w:jc w:val="both"/>
        <w:rPr>
          <w:color w:val="auto"/>
        </w:rPr>
      </w:pPr>
      <w:r w:rsidRPr="00AB1400">
        <w:t>Для достижения поставленной цели решаются следующие задачи:</w:t>
      </w:r>
    </w:p>
    <w:p w:rsidR="002B5CE8" w:rsidRPr="00AB1400" w:rsidRDefault="002B5CE8" w:rsidP="00AB1400">
      <w:pPr>
        <w:pStyle w:val="2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B1400">
        <w:rPr>
          <w:rFonts w:cs="Times New Roman"/>
          <w:sz w:val="24"/>
          <w:szCs w:val="24"/>
        </w:rPr>
        <w:t>ознакомить обучающихся сгеосинтетическими материалами, применяемыми в конструкциях автомобильных дорог;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научить обучающихся использовать полученные знания в дальнейшей профессиональной деятельности с помощью решения практических задач.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140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ОПК-1, ПК-13.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B5CE8" w:rsidRPr="00AB1400" w:rsidRDefault="002B5CE8" w:rsidP="00AB140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ЗНАТЬ:</w:t>
      </w:r>
    </w:p>
    <w:p w:rsidR="002B5CE8" w:rsidRPr="00AB1400" w:rsidRDefault="002B5CE8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виды геосинтетических материалов;</w:t>
      </w:r>
    </w:p>
    <w:p w:rsidR="002B5CE8" w:rsidRPr="00AB1400" w:rsidRDefault="002B5CE8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особенности работы геосинтетических материалов в конструкциях автомобильных дорог;</w:t>
      </w:r>
    </w:p>
    <w:p w:rsidR="002B5CE8" w:rsidRPr="00AB1400" w:rsidRDefault="002B5CE8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сферы рационального использования геосинтетических материалов;</w:t>
      </w:r>
    </w:p>
    <w:p w:rsidR="002B5CE8" w:rsidRPr="00AB1400" w:rsidRDefault="002B5CE8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опыт использования геосинтетических материалов.</w:t>
      </w:r>
    </w:p>
    <w:p w:rsidR="002B5CE8" w:rsidRPr="00AB1400" w:rsidRDefault="002B5CE8" w:rsidP="00AB14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400">
        <w:rPr>
          <w:rFonts w:ascii="Times New Roman" w:hAnsi="Times New Roman"/>
          <w:bCs/>
          <w:sz w:val="24"/>
          <w:szCs w:val="24"/>
        </w:rPr>
        <w:t>УМЕТЬ:</w:t>
      </w:r>
    </w:p>
    <w:p w:rsidR="002B5CE8" w:rsidRPr="00AB1400" w:rsidRDefault="002B5CE8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выполнять расчеты конструкций автомобильных дорог с использованием геосинтетических материалов;</w:t>
      </w:r>
    </w:p>
    <w:p w:rsidR="002B5CE8" w:rsidRPr="00AB1400" w:rsidRDefault="002B5CE8" w:rsidP="00AB1400">
      <w:pPr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разрабатывать проектную документацию для конструкций автомобильных дорог с применением геосинтетических материалов.</w:t>
      </w:r>
    </w:p>
    <w:p w:rsidR="002B5CE8" w:rsidRPr="00AB1400" w:rsidRDefault="002B5CE8" w:rsidP="00AB14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400">
        <w:rPr>
          <w:rFonts w:ascii="Times New Roman" w:hAnsi="Times New Roman"/>
          <w:bCs/>
          <w:sz w:val="24"/>
          <w:szCs w:val="24"/>
        </w:rPr>
        <w:t>ВЛАДЕТЬ:</w:t>
      </w:r>
    </w:p>
    <w:p w:rsidR="002B5CE8" w:rsidRPr="00AB1400" w:rsidRDefault="002B5CE8" w:rsidP="00AB1400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навыками экономической оценки целесообразности применения геосинтетических материалов.</w:t>
      </w:r>
    </w:p>
    <w:p w:rsidR="002B5CE8" w:rsidRPr="00AB1400" w:rsidRDefault="002B5CE8" w:rsidP="00AB140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140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B5CE8" w:rsidRPr="00AB1400" w:rsidRDefault="002B5CE8" w:rsidP="00AB140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Классификация и основные свойства геосинтетических материалов.</w:t>
      </w:r>
    </w:p>
    <w:p w:rsidR="002B5CE8" w:rsidRPr="00AB1400" w:rsidRDefault="002B5CE8" w:rsidP="00AB140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Применение геосинтетических материалов.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140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лекции – 16 час.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 w:rsidRPr="00AB1400">
        <w:rPr>
          <w:rFonts w:ascii="Times New Roman" w:hAnsi="Times New Roman"/>
          <w:sz w:val="24"/>
          <w:szCs w:val="24"/>
        </w:rPr>
        <w:t xml:space="preserve"> час.</w:t>
      </w:r>
    </w:p>
    <w:p w:rsidR="002B5CE8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самостоятельная работа – 5</w:t>
      </w:r>
      <w:r>
        <w:rPr>
          <w:rFonts w:ascii="Times New Roman" w:hAnsi="Times New Roman"/>
          <w:sz w:val="24"/>
          <w:szCs w:val="24"/>
        </w:rPr>
        <w:t>1</w:t>
      </w:r>
      <w:r w:rsidRPr="00AB1400">
        <w:rPr>
          <w:rFonts w:ascii="Times New Roman" w:hAnsi="Times New Roman"/>
          <w:sz w:val="24"/>
          <w:szCs w:val="24"/>
        </w:rPr>
        <w:t xml:space="preserve"> час.</w:t>
      </w:r>
    </w:p>
    <w:p w:rsidR="002B5CE8" w:rsidRPr="00AB1400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2B5CE8" w:rsidRPr="005C45C7" w:rsidRDefault="002B5CE8" w:rsidP="00AB140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1400">
        <w:rPr>
          <w:rFonts w:ascii="Times New Roman" w:hAnsi="Times New Roman"/>
          <w:sz w:val="24"/>
          <w:szCs w:val="24"/>
        </w:rPr>
        <w:t>Форма контроля знаний – зачет, курсовая работа</w:t>
      </w:r>
      <w:r w:rsidRPr="005C45C7">
        <w:rPr>
          <w:rFonts w:ascii="Times New Roman" w:hAnsi="Times New Roman"/>
          <w:sz w:val="24"/>
          <w:szCs w:val="24"/>
        </w:rPr>
        <w:t>.</w:t>
      </w:r>
    </w:p>
    <w:sectPr w:rsidR="002B5CE8" w:rsidRPr="005C45C7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20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733C"/>
    <w:rsid w:val="0011759C"/>
    <w:rsid w:val="001263E0"/>
    <w:rsid w:val="0018685C"/>
    <w:rsid w:val="00217211"/>
    <w:rsid w:val="002B5CE8"/>
    <w:rsid w:val="00306067"/>
    <w:rsid w:val="003879B4"/>
    <w:rsid w:val="00403D4E"/>
    <w:rsid w:val="00433C3B"/>
    <w:rsid w:val="004F1E1D"/>
    <w:rsid w:val="00554D26"/>
    <w:rsid w:val="005A4E15"/>
    <w:rsid w:val="005B2DB5"/>
    <w:rsid w:val="005C45C7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47634"/>
    <w:rsid w:val="00873522"/>
    <w:rsid w:val="0092796A"/>
    <w:rsid w:val="00960B5F"/>
    <w:rsid w:val="009734FF"/>
    <w:rsid w:val="00986C3D"/>
    <w:rsid w:val="00997F95"/>
    <w:rsid w:val="00A3637B"/>
    <w:rsid w:val="00AB1400"/>
    <w:rsid w:val="00BA56A5"/>
    <w:rsid w:val="00C228B9"/>
    <w:rsid w:val="00CA35C1"/>
    <w:rsid w:val="00CF3A24"/>
    <w:rsid w:val="00D06585"/>
    <w:rsid w:val="00D47A14"/>
    <w:rsid w:val="00D5166C"/>
    <w:rsid w:val="00E36911"/>
    <w:rsid w:val="00EB1CDF"/>
    <w:rsid w:val="00F6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Normal"/>
    <w:uiPriority w:val="99"/>
    <w:rsid w:val="00AB140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339</Words>
  <Characters>1934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17</cp:revision>
  <cp:lastPrinted>2016-02-19T06:41:00Z</cp:lastPrinted>
  <dcterms:created xsi:type="dcterms:W3CDTF">2016-04-01T06:09:00Z</dcterms:created>
  <dcterms:modified xsi:type="dcterms:W3CDTF">2017-11-08T13:07:00Z</dcterms:modified>
</cp:coreProperties>
</file>