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A4" w:rsidRPr="00BF2096" w:rsidRDefault="00F52A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F52AA4" w:rsidRDefault="00F52A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52AA4" w:rsidRPr="00F11431" w:rsidRDefault="00F52AA4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</w:t>
      </w:r>
      <w:r w:rsidRPr="00F11431">
        <w:rPr>
          <w:sz w:val="28"/>
          <w:szCs w:val="28"/>
        </w:rPr>
        <w:t>образования</w:t>
      </w:r>
    </w:p>
    <w:p w:rsidR="00F52AA4" w:rsidRPr="00F11431" w:rsidRDefault="00F52A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52AA4" w:rsidRPr="00F11431" w:rsidRDefault="00F52A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F52AA4" w:rsidRPr="00F11431" w:rsidRDefault="00F52AA4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F11431">
        <w:rPr>
          <w:sz w:val="28"/>
          <w:szCs w:val="28"/>
        </w:rPr>
        <w:t>О ПГУПС)</w:t>
      </w: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271DE1">
        <w:rPr>
          <w:sz w:val="28"/>
          <w:szCs w:val="28"/>
        </w:rPr>
        <w:t>Строительство дорог транспортного комплекса</w:t>
      </w:r>
      <w:r w:rsidRPr="00F11431">
        <w:rPr>
          <w:sz w:val="28"/>
          <w:szCs w:val="28"/>
        </w:rPr>
        <w:t>»</w:t>
      </w: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Default="00F52AA4" w:rsidP="00302D96">
      <w:pPr>
        <w:spacing w:line="360" w:lineRule="auto"/>
        <w:ind w:left="5245"/>
        <w:rPr>
          <w:sz w:val="28"/>
          <w:szCs w:val="28"/>
        </w:rPr>
      </w:pPr>
    </w:p>
    <w:p w:rsidR="00F52AA4" w:rsidRDefault="00F52AA4" w:rsidP="00302D96">
      <w:pPr>
        <w:spacing w:line="360" w:lineRule="auto"/>
        <w:ind w:left="5245"/>
        <w:rPr>
          <w:sz w:val="28"/>
          <w:szCs w:val="28"/>
        </w:rPr>
      </w:pPr>
    </w:p>
    <w:p w:rsidR="00F52AA4" w:rsidRDefault="00F52AA4" w:rsidP="00302D96">
      <w:pPr>
        <w:spacing w:line="360" w:lineRule="auto"/>
        <w:ind w:left="5245"/>
        <w:rPr>
          <w:sz w:val="28"/>
          <w:szCs w:val="28"/>
        </w:rPr>
      </w:pPr>
    </w:p>
    <w:p w:rsidR="00F52AA4" w:rsidRDefault="00F52AA4" w:rsidP="00302D96">
      <w:pPr>
        <w:spacing w:line="360" w:lineRule="auto"/>
        <w:ind w:left="5245"/>
        <w:rPr>
          <w:sz w:val="28"/>
          <w:szCs w:val="28"/>
        </w:rPr>
      </w:pPr>
    </w:p>
    <w:p w:rsidR="00F52AA4" w:rsidRPr="00F11431" w:rsidRDefault="00F52AA4" w:rsidP="00302D96">
      <w:pPr>
        <w:spacing w:line="360" w:lineRule="auto"/>
        <w:ind w:left="5245"/>
        <w:rPr>
          <w:sz w:val="28"/>
          <w:szCs w:val="28"/>
        </w:rPr>
      </w:pPr>
    </w:p>
    <w:p w:rsidR="00F52AA4" w:rsidRDefault="00F52AA4" w:rsidP="00302D96">
      <w:pPr>
        <w:spacing w:line="360" w:lineRule="auto"/>
        <w:ind w:left="5245"/>
        <w:rPr>
          <w:sz w:val="28"/>
          <w:szCs w:val="28"/>
        </w:rPr>
      </w:pPr>
    </w:p>
    <w:p w:rsidR="00F52AA4" w:rsidRPr="00F11431" w:rsidRDefault="00F52AA4" w:rsidP="00302D96">
      <w:pPr>
        <w:spacing w:line="360" w:lineRule="auto"/>
        <w:ind w:left="5245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F52AA4" w:rsidRPr="00F11431" w:rsidRDefault="00F52AA4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F52AA4" w:rsidRDefault="00F52AA4" w:rsidP="0003191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ОРГАНИЗАЦИЯ И ПЛАНИРОВАНИЕ ДОРОЖНОГО СТРОИТЕЛЬСТВА</w:t>
      </w:r>
      <w:r w:rsidRPr="00F114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Б1.В.ОД.3</w:t>
      </w:r>
      <w:r w:rsidRPr="00F11431">
        <w:rPr>
          <w:sz w:val="28"/>
          <w:szCs w:val="28"/>
        </w:rPr>
        <w:t>)</w:t>
      </w:r>
    </w:p>
    <w:p w:rsidR="00F52AA4" w:rsidRPr="00F11431" w:rsidRDefault="00F52AA4" w:rsidP="0003191B">
      <w:pPr>
        <w:jc w:val="center"/>
        <w:rPr>
          <w:sz w:val="28"/>
          <w:szCs w:val="28"/>
        </w:rPr>
      </w:pPr>
    </w:p>
    <w:p w:rsidR="00F52AA4" w:rsidRDefault="00F52AA4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</w:p>
    <w:p w:rsidR="00F52AA4" w:rsidRPr="00F11431" w:rsidRDefault="00F52AA4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08.03.01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Строительство»</w:t>
      </w:r>
    </w:p>
    <w:p w:rsidR="00F52AA4" w:rsidRDefault="00F52AA4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F52AA4" w:rsidRPr="00F11431" w:rsidRDefault="00F52A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F11431">
        <w:rPr>
          <w:sz w:val="28"/>
          <w:szCs w:val="28"/>
        </w:rPr>
        <w:t>»</w:t>
      </w:r>
    </w:p>
    <w:p w:rsidR="00F52AA4" w:rsidRPr="00F11431" w:rsidRDefault="00F52AA4" w:rsidP="00302D96">
      <w:pPr>
        <w:jc w:val="center"/>
        <w:rPr>
          <w:i/>
          <w:iCs/>
          <w:sz w:val="28"/>
          <w:szCs w:val="28"/>
        </w:rPr>
      </w:pPr>
    </w:p>
    <w:p w:rsidR="00F52AA4" w:rsidRPr="00F11431" w:rsidRDefault="00F52AA4" w:rsidP="00302D96">
      <w:pPr>
        <w:jc w:val="center"/>
        <w:rPr>
          <w:i/>
          <w:iCs/>
          <w:sz w:val="28"/>
          <w:szCs w:val="28"/>
        </w:rPr>
      </w:pPr>
    </w:p>
    <w:p w:rsidR="00F52AA4" w:rsidRDefault="00F52A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sz w:val="28"/>
          <w:szCs w:val="28"/>
        </w:rPr>
      </w:pPr>
    </w:p>
    <w:p w:rsidR="00F52AA4" w:rsidRDefault="00F52AA4" w:rsidP="00302D96">
      <w:pPr>
        <w:jc w:val="center"/>
        <w:rPr>
          <w:sz w:val="28"/>
          <w:szCs w:val="28"/>
        </w:rPr>
      </w:pPr>
    </w:p>
    <w:p w:rsidR="00F52AA4" w:rsidRDefault="00F52AA4" w:rsidP="00302D96">
      <w:pPr>
        <w:jc w:val="center"/>
        <w:rPr>
          <w:sz w:val="28"/>
          <w:szCs w:val="28"/>
        </w:rPr>
      </w:pPr>
    </w:p>
    <w:p w:rsidR="00F52AA4" w:rsidRDefault="00F52AA4" w:rsidP="00302D96">
      <w:pPr>
        <w:jc w:val="center"/>
        <w:rPr>
          <w:sz w:val="28"/>
          <w:szCs w:val="28"/>
        </w:rPr>
      </w:pPr>
    </w:p>
    <w:p w:rsidR="00F52AA4" w:rsidRPr="00F11431" w:rsidRDefault="00F52AA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F52AA4" w:rsidRPr="00104973" w:rsidRDefault="00F52AA4" w:rsidP="00B973E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F11431">
        <w:rPr>
          <w:sz w:val="28"/>
          <w:szCs w:val="28"/>
        </w:rPr>
        <w:br w:type="pag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0;width:469pt;height:685.9pt;z-index:251657728">
            <v:imagedata r:id="rId7" o:title=""/>
          </v:shape>
        </w:pict>
      </w:r>
    </w:p>
    <w:p w:rsidR="00F52AA4" w:rsidRPr="00104973" w:rsidRDefault="00F52AA4" w:rsidP="00B973E4">
      <w:pPr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F52AA4" w:rsidRDefault="00F52AA4" w:rsidP="00B973E4">
      <w:pPr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F52AA4" w:rsidRPr="00104973" w:rsidRDefault="00F52AA4" w:rsidP="00B973E4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F52AA4" w:rsidRPr="00104973" w:rsidRDefault="00F52AA4" w:rsidP="00B973E4">
      <w:pPr>
        <w:rPr>
          <w:sz w:val="28"/>
          <w:szCs w:val="28"/>
        </w:rPr>
      </w:pPr>
    </w:p>
    <w:p w:rsidR="00F52AA4" w:rsidRPr="00104973" w:rsidRDefault="00F52AA4" w:rsidP="00B973E4">
      <w:pPr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</w:t>
      </w:r>
      <w:r w:rsidRPr="00104973">
        <w:rPr>
          <w:sz w:val="28"/>
          <w:szCs w:val="28"/>
        </w:rPr>
        <w:t>и</w:t>
      </w:r>
      <w:r w:rsidRPr="00104973">
        <w:rPr>
          <w:sz w:val="28"/>
          <w:szCs w:val="28"/>
        </w:rPr>
        <w:t>ложение).</w:t>
      </w:r>
    </w:p>
    <w:p w:rsidR="00F52AA4" w:rsidRPr="00104973" w:rsidRDefault="00F52AA4" w:rsidP="00B973E4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F52AA4" w:rsidRPr="00104973" w:rsidTr="00E11636">
        <w:tc>
          <w:tcPr>
            <w:tcW w:w="5495" w:type="dxa"/>
          </w:tcPr>
          <w:p w:rsidR="00F52AA4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F52AA4" w:rsidRPr="00104973" w:rsidRDefault="00F52AA4" w:rsidP="00E1163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плекса»</w:t>
            </w:r>
          </w:p>
        </w:tc>
        <w:tc>
          <w:tcPr>
            <w:tcW w:w="1896" w:type="dxa"/>
            <w:vAlign w:val="bottom"/>
          </w:tcPr>
          <w:p w:rsidR="00F52AA4" w:rsidRPr="00104973" w:rsidRDefault="00F52AA4" w:rsidP="00E116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F52AA4" w:rsidRPr="00104973" w:rsidRDefault="00F52AA4" w:rsidP="00E116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52AA4" w:rsidRPr="00104973" w:rsidTr="00E11636">
        <w:tc>
          <w:tcPr>
            <w:tcW w:w="5495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52AA4" w:rsidRPr="00104973" w:rsidRDefault="00F52AA4" w:rsidP="00B973E4">
      <w:pPr>
        <w:rPr>
          <w:sz w:val="28"/>
          <w:szCs w:val="28"/>
        </w:rPr>
      </w:pPr>
    </w:p>
    <w:p w:rsidR="00F52AA4" w:rsidRPr="00104973" w:rsidRDefault="00F52AA4" w:rsidP="00B973E4">
      <w:pPr>
        <w:rPr>
          <w:sz w:val="28"/>
          <w:szCs w:val="28"/>
        </w:rPr>
      </w:pPr>
    </w:p>
    <w:p w:rsidR="00F52AA4" w:rsidRDefault="00F52AA4" w:rsidP="00B973E4">
      <w:pPr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F52AA4" w:rsidRPr="00104973" w:rsidRDefault="00F52AA4" w:rsidP="00B973E4">
      <w:pPr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F52AA4" w:rsidRPr="00104973" w:rsidRDefault="00F52AA4" w:rsidP="00B973E4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F52AA4" w:rsidRPr="00104973" w:rsidRDefault="00F52AA4" w:rsidP="00B973E4">
      <w:pPr>
        <w:rPr>
          <w:sz w:val="28"/>
          <w:szCs w:val="28"/>
        </w:rPr>
      </w:pPr>
    </w:p>
    <w:p w:rsidR="00F52AA4" w:rsidRPr="00104973" w:rsidRDefault="00F52AA4" w:rsidP="00B973E4">
      <w:pPr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</w:t>
      </w:r>
      <w:r w:rsidRPr="00104973">
        <w:rPr>
          <w:sz w:val="28"/>
          <w:szCs w:val="28"/>
        </w:rPr>
        <w:t>и</w:t>
      </w:r>
      <w:r w:rsidRPr="00104973">
        <w:rPr>
          <w:sz w:val="28"/>
          <w:szCs w:val="28"/>
        </w:rPr>
        <w:t>ложение).</w:t>
      </w:r>
    </w:p>
    <w:p w:rsidR="00F52AA4" w:rsidRPr="00104973" w:rsidRDefault="00F52AA4" w:rsidP="00B973E4">
      <w:pPr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F52AA4" w:rsidRPr="00104973" w:rsidTr="00E11636">
        <w:tc>
          <w:tcPr>
            <w:tcW w:w="5211" w:type="dxa"/>
          </w:tcPr>
          <w:p w:rsidR="00F52AA4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F52AA4" w:rsidRPr="00D30E05" w:rsidRDefault="00F52AA4" w:rsidP="00E11636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т</w:t>
            </w:r>
            <w:r w:rsidRPr="00D30E05">
              <w:rPr>
                <w:sz w:val="28"/>
                <w:szCs w:val="28"/>
              </w:rPr>
              <w:t>ранспортного комплекса»</w:t>
            </w:r>
          </w:p>
        </w:tc>
        <w:tc>
          <w:tcPr>
            <w:tcW w:w="2410" w:type="dxa"/>
            <w:vAlign w:val="bottom"/>
          </w:tcPr>
          <w:p w:rsidR="00F52AA4" w:rsidRPr="00104973" w:rsidRDefault="00F52AA4" w:rsidP="00E116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F52AA4" w:rsidRPr="00104973" w:rsidRDefault="00F52AA4" w:rsidP="00E116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52AA4" w:rsidRPr="00104973" w:rsidTr="00E11636">
        <w:tc>
          <w:tcPr>
            <w:tcW w:w="5211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52AA4" w:rsidRPr="00104973" w:rsidRDefault="00F52AA4" w:rsidP="00B973E4">
      <w:pPr>
        <w:rPr>
          <w:sz w:val="28"/>
          <w:szCs w:val="28"/>
        </w:rPr>
      </w:pPr>
    </w:p>
    <w:p w:rsidR="00F52AA4" w:rsidRPr="00104973" w:rsidRDefault="00F52AA4" w:rsidP="00B973E4">
      <w:pPr>
        <w:rPr>
          <w:sz w:val="28"/>
          <w:szCs w:val="28"/>
        </w:rPr>
      </w:pPr>
    </w:p>
    <w:p w:rsidR="00F52AA4" w:rsidRDefault="00F52AA4" w:rsidP="00B973E4">
      <w:pPr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F52AA4" w:rsidRPr="00104973" w:rsidRDefault="00F52AA4" w:rsidP="00B973E4">
      <w:pPr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F52AA4" w:rsidRPr="00104973" w:rsidRDefault="00F52AA4" w:rsidP="00B973E4">
      <w:pPr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F52AA4" w:rsidRPr="00104973" w:rsidRDefault="00F52AA4" w:rsidP="00B973E4">
      <w:pPr>
        <w:rPr>
          <w:sz w:val="28"/>
          <w:szCs w:val="28"/>
        </w:rPr>
      </w:pPr>
    </w:p>
    <w:p w:rsidR="00F52AA4" w:rsidRPr="00104973" w:rsidRDefault="00F52AA4" w:rsidP="00B973E4">
      <w:pPr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</w:t>
      </w:r>
      <w:r w:rsidRPr="00104973">
        <w:rPr>
          <w:sz w:val="28"/>
          <w:szCs w:val="28"/>
        </w:rPr>
        <w:t>и</w:t>
      </w:r>
      <w:r w:rsidRPr="00104973">
        <w:rPr>
          <w:sz w:val="28"/>
          <w:szCs w:val="28"/>
        </w:rPr>
        <w:t>ложение).</w:t>
      </w:r>
    </w:p>
    <w:p w:rsidR="00F52AA4" w:rsidRPr="00104973" w:rsidRDefault="00F52AA4" w:rsidP="00B973E4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F52AA4" w:rsidRPr="00104973" w:rsidTr="00E11636">
        <w:tc>
          <w:tcPr>
            <w:tcW w:w="5495" w:type="dxa"/>
          </w:tcPr>
          <w:p w:rsidR="00F52AA4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F52AA4" w:rsidRPr="00D30E05" w:rsidRDefault="00F52AA4" w:rsidP="00E11636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</w:t>
            </w:r>
            <w:r w:rsidRPr="00D30E05">
              <w:rPr>
                <w:sz w:val="28"/>
                <w:szCs w:val="28"/>
              </w:rPr>
              <w:t>м</w:t>
            </w:r>
            <w:r w:rsidRPr="00D30E05">
              <w:rPr>
                <w:sz w:val="28"/>
                <w:szCs w:val="28"/>
              </w:rPr>
              <w:t>плекса»</w:t>
            </w:r>
          </w:p>
        </w:tc>
        <w:tc>
          <w:tcPr>
            <w:tcW w:w="1984" w:type="dxa"/>
            <w:vAlign w:val="bottom"/>
          </w:tcPr>
          <w:p w:rsidR="00F52AA4" w:rsidRPr="00104973" w:rsidRDefault="00F52AA4" w:rsidP="00E11636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F52AA4" w:rsidRPr="00104973" w:rsidRDefault="00F52AA4" w:rsidP="00E11636">
            <w:pPr>
              <w:tabs>
                <w:tab w:val="left" w:pos="-1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52AA4" w:rsidRPr="00104973" w:rsidTr="00E11636">
        <w:tc>
          <w:tcPr>
            <w:tcW w:w="5495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52AA4" w:rsidRPr="00104973" w:rsidRDefault="00F52AA4" w:rsidP="00B973E4">
      <w:pPr>
        <w:rPr>
          <w:sz w:val="28"/>
          <w:szCs w:val="28"/>
        </w:rPr>
      </w:pPr>
    </w:p>
    <w:p w:rsidR="00F52AA4" w:rsidRPr="00104973" w:rsidRDefault="00F52AA4" w:rsidP="00B973E4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  <w:t xml:space="preserve">ЛИСТ СОГЛАСОВАНИЙ </w:t>
      </w:r>
    </w:p>
    <w:p w:rsidR="00F52AA4" w:rsidRPr="00104973" w:rsidRDefault="00F52AA4" w:rsidP="00B973E4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17.25pt;width:477pt;height:477pt;z-index:251656704">
            <v:imagedata r:id="rId8" o:title=""/>
          </v:shape>
        </w:pict>
      </w:r>
    </w:p>
    <w:p w:rsidR="00F52AA4" w:rsidRDefault="00F52AA4" w:rsidP="00B973E4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F52AA4" w:rsidRPr="00104973" w:rsidRDefault="00F52AA4" w:rsidP="00B973E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F52AA4" w:rsidRDefault="00F52AA4" w:rsidP="00B973E4">
      <w:pPr>
        <w:tabs>
          <w:tab w:val="left" w:pos="0"/>
        </w:tabs>
        <w:rPr>
          <w:sz w:val="28"/>
          <w:szCs w:val="28"/>
        </w:rPr>
      </w:pPr>
    </w:p>
    <w:p w:rsidR="00F52AA4" w:rsidRPr="00104973" w:rsidRDefault="00F52AA4" w:rsidP="00B973E4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F52AA4" w:rsidRPr="00104973" w:rsidRDefault="00F52AA4" w:rsidP="00B973E4">
      <w:pPr>
        <w:tabs>
          <w:tab w:val="left" w:pos="851"/>
        </w:tabs>
        <w:rPr>
          <w:sz w:val="28"/>
          <w:szCs w:val="28"/>
        </w:rPr>
      </w:pPr>
    </w:p>
    <w:p w:rsidR="00F52AA4" w:rsidRPr="00104973" w:rsidRDefault="00F52AA4" w:rsidP="00B973E4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F52AA4" w:rsidRPr="00104973" w:rsidTr="00E11636">
        <w:tc>
          <w:tcPr>
            <w:tcW w:w="5070" w:type="dxa"/>
          </w:tcPr>
          <w:p w:rsidR="00F52AA4" w:rsidRDefault="00F52AA4" w:rsidP="00E1163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F52AA4" w:rsidRPr="00D30E05" w:rsidRDefault="00F52AA4" w:rsidP="00E11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F52AA4" w:rsidRPr="00104973" w:rsidRDefault="00F52AA4" w:rsidP="00E11636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52AA4" w:rsidRPr="00104973" w:rsidRDefault="00F52AA4" w:rsidP="00E116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52AA4" w:rsidRPr="00104973" w:rsidTr="00E11636">
        <w:tc>
          <w:tcPr>
            <w:tcW w:w="5070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52AA4" w:rsidRPr="00104973" w:rsidRDefault="00F52AA4" w:rsidP="00B973E4">
      <w:pPr>
        <w:tabs>
          <w:tab w:val="left" w:pos="851"/>
        </w:tabs>
        <w:rPr>
          <w:sz w:val="28"/>
          <w:szCs w:val="28"/>
        </w:rPr>
      </w:pPr>
    </w:p>
    <w:p w:rsidR="00F52AA4" w:rsidRDefault="00F52AA4" w:rsidP="00B973E4">
      <w:pPr>
        <w:tabs>
          <w:tab w:val="left" w:pos="851"/>
        </w:tabs>
        <w:rPr>
          <w:sz w:val="28"/>
          <w:szCs w:val="28"/>
        </w:rPr>
      </w:pPr>
    </w:p>
    <w:p w:rsidR="00F52AA4" w:rsidRDefault="00F52AA4" w:rsidP="00B973E4">
      <w:pPr>
        <w:tabs>
          <w:tab w:val="left" w:pos="851"/>
        </w:tabs>
        <w:rPr>
          <w:sz w:val="28"/>
          <w:szCs w:val="28"/>
        </w:rPr>
      </w:pPr>
    </w:p>
    <w:p w:rsidR="00F52AA4" w:rsidRDefault="00F52AA4" w:rsidP="00B973E4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52AA4" w:rsidRDefault="00F52AA4" w:rsidP="00B973E4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52AA4" w:rsidRPr="00104973" w:rsidTr="00E11636">
        <w:tc>
          <w:tcPr>
            <w:tcW w:w="5070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2AA4" w:rsidRPr="00104973" w:rsidRDefault="00F52AA4" w:rsidP="00E116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52AA4" w:rsidRPr="00104973" w:rsidTr="00E11636">
        <w:tc>
          <w:tcPr>
            <w:tcW w:w="5070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F52AA4" w:rsidRPr="00104973" w:rsidRDefault="00F52AA4" w:rsidP="00E1163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52AA4" w:rsidRPr="00104973" w:rsidRDefault="00F52AA4" w:rsidP="00E1163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52AA4" w:rsidRPr="00104973" w:rsidTr="00E11636">
        <w:tc>
          <w:tcPr>
            <w:tcW w:w="5070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2AA4" w:rsidRPr="00104973" w:rsidRDefault="00F52AA4" w:rsidP="00E116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52AA4" w:rsidRPr="00104973" w:rsidTr="00E11636">
        <w:tc>
          <w:tcPr>
            <w:tcW w:w="5070" w:type="dxa"/>
          </w:tcPr>
          <w:p w:rsidR="00F52AA4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52AA4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52AA4" w:rsidRPr="00D30E05" w:rsidRDefault="00F52AA4" w:rsidP="00E11636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</w:t>
            </w:r>
            <w:r w:rsidRPr="00D30E05">
              <w:rPr>
                <w:sz w:val="28"/>
                <w:szCs w:val="28"/>
              </w:rPr>
              <w:t>ь</w:t>
            </w:r>
            <w:r w:rsidRPr="00D30E05">
              <w:rPr>
                <w:sz w:val="28"/>
                <w:szCs w:val="28"/>
              </w:rPr>
              <w:t>ство»</w:t>
            </w:r>
          </w:p>
        </w:tc>
        <w:tc>
          <w:tcPr>
            <w:tcW w:w="1701" w:type="dxa"/>
            <w:vAlign w:val="bottom"/>
          </w:tcPr>
          <w:p w:rsidR="00F52AA4" w:rsidRPr="00104973" w:rsidRDefault="00F52AA4" w:rsidP="00E11636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52AA4" w:rsidRPr="00104973" w:rsidRDefault="00F52AA4" w:rsidP="00E116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F52AA4" w:rsidRPr="00104973" w:rsidTr="00E11636">
        <w:tc>
          <w:tcPr>
            <w:tcW w:w="5070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52AA4" w:rsidRPr="00104973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52AA4" w:rsidRPr="00104973" w:rsidRDefault="00F52AA4" w:rsidP="00E116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52AA4" w:rsidRPr="00104973" w:rsidRDefault="00F52AA4" w:rsidP="00B973E4">
      <w:pPr>
        <w:tabs>
          <w:tab w:val="left" w:pos="851"/>
        </w:tabs>
        <w:rPr>
          <w:sz w:val="28"/>
          <w:szCs w:val="28"/>
        </w:rPr>
      </w:pPr>
    </w:p>
    <w:p w:rsidR="00F52AA4" w:rsidRDefault="00F52AA4" w:rsidP="00B973E4">
      <w:pPr>
        <w:jc w:val="center"/>
        <w:rPr>
          <w:sz w:val="28"/>
          <w:szCs w:val="28"/>
        </w:rPr>
      </w:pPr>
    </w:p>
    <w:p w:rsidR="00F52AA4" w:rsidRPr="00D2714B" w:rsidRDefault="00F52AA4" w:rsidP="00B973E4">
      <w:pPr>
        <w:spacing w:line="276" w:lineRule="auto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F52AA4" w:rsidRPr="00CA2765" w:rsidRDefault="00F52AA4" w:rsidP="00B973E4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F52AA4" w:rsidRPr="00D2714B" w:rsidRDefault="00F52AA4" w:rsidP="002952E8">
      <w:pPr>
        <w:suppressAutoHyphens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 xml:space="preserve">2015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08.03.01.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Организация и планирование дорожного строительства</w:t>
      </w:r>
      <w:r w:rsidRPr="00D2714B">
        <w:rPr>
          <w:sz w:val="28"/>
          <w:szCs w:val="28"/>
        </w:rPr>
        <w:t>».</w:t>
      </w:r>
    </w:p>
    <w:p w:rsidR="00F52AA4" w:rsidRPr="00D1742D" w:rsidRDefault="00F52AA4" w:rsidP="00C94A41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D1742D">
        <w:rPr>
          <w:sz w:val="28"/>
          <w:szCs w:val="28"/>
        </w:rPr>
        <w:t>подготовка квалифицированных специалистов, знающих теоретические основы органи</w:t>
      </w:r>
      <w:r>
        <w:rPr>
          <w:sz w:val="28"/>
          <w:szCs w:val="28"/>
        </w:rPr>
        <w:t>зации и планирования дорожного</w:t>
      </w:r>
      <w:r w:rsidRPr="00D1742D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Pr="00D1742D">
        <w:rPr>
          <w:sz w:val="28"/>
          <w:szCs w:val="28"/>
        </w:rPr>
        <w:t xml:space="preserve"> и умеющих их использовать в практической деятельности.</w:t>
      </w:r>
    </w:p>
    <w:p w:rsidR="00F52AA4" w:rsidRPr="00082C2B" w:rsidRDefault="00F52AA4" w:rsidP="00C94A41">
      <w:pPr>
        <w:pStyle w:val="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41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F52AA4" w:rsidRPr="00F83DA5" w:rsidRDefault="00F52AA4" w:rsidP="00F83DA5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A5">
        <w:rPr>
          <w:rFonts w:ascii="Times New Roman" w:hAnsi="Times New Roman" w:cs="Times New Roman"/>
          <w:sz w:val="28"/>
          <w:szCs w:val="28"/>
        </w:rPr>
        <w:t>анализ технической и экономической эффективности работы производств</w:t>
      </w:r>
      <w:r>
        <w:rPr>
          <w:rFonts w:ascii="Times New Roman" w:hAnsi="Times New Roman" w:cs="Times New Roman"/>
          <w:sz w:val="28"/>
          <w:szCs w:val="28"/>
        </w:rPr>
        <w:t>енного подразделения и разработка мер</w:t>
      </w:r>
      <w:r w:rsidRPr="00F83DA5">
        <w:rPr>
          <w:rFonts w:ascii="Times New Roman" w:hAnsi="Times New Roman" w:cs="Times New Roman"/>
          <w:sz w:val="28"/>
          <w:szCs w:val="28"/>
        </w:rPr>
        <w:t xml:space="preserve"> по её повышению;</w:t>
      </w:r>
    </w:p>
    <w:p w:rsidR="00F52AA4" w:rsidRPr="00F83DA5" w:rsidRDefault="00F52AA4" w:rsidP="00F83DA5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F83DA5">
        <w:rPr>
          <w:rFonts w:ascii="Times New Roman" w:hAnsi="Times New Roman" w:cs="Times New Roman"/>
          <w:sz w:val="28"/>
          <w:szCs w:val="28"/>
        </w:rPr>
        <w:t xml:space="preserve"> документации по менеджменту качества и типовым методам контроля качества технологических процессов на производственн</w:t>
      </w:r>
      <w:r>
        <w:rPr>
          <w:rFonts w:ascii="Times New Roman" w:hAnsi="Times New Roman" w:cs="Times New Roman"/>
          <w:sz w:val="28"/>
          <w:szCs w:val="28"/>
        </w:rPr>
        <w:t>ых участках, организация рабочих мест, осуществление технического оснащения</w:t>
      </w:r>
      <w:r w:rsidRPr="00F83DA5">
        <w:rPr>
          <w:rFonts w:ascii="Times New Roman" w:hAnsi="Times New Roman" w:cs="Times New Roman"/>
          <w:sz w:val="28"/>
          <w:szCs w:val="28"/>
        </w:rPr>
        <w:t>, размещение и обслуживание технологиче</w:t>
      </w:r>
      <w:r>
        <w:rPr>
          <w:rFonts w:ascii="Times New Roman" w:hAnsi="Times New Roman" w:cs="Times New Roman"/>
          <w:sz w:val="28"/>
          <w:szCs w:val="28"/>
        </w:rPr>
        <w:t>ского оборудования, осуществление контроля</w:t>
      </w:r>
      <w:r w:rsidRPr="00F83DA5">
        <w:rPr>
          <w:rFonts w:ascii="Times New Roman" w:hAnsi="Times New Roman" w:cs="Times New Roman"/>
          <w:sz w:val="28"/>
          <w:szCs w:val="28"/>
        </w:rPr>
        <w:t xml:space="preserve"> соблюдения технологической дисциплины, требований охраны труда и экологической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3DA5">
        <w:rPr>
          <w:rFonts w:ascii="Times New Roman" w:hAnsi="Times New Roman" w:cs="Times New Roman"/>
          <w:sz w:val="28"/>
          <w:szCs w:val="28"/>
        </w:rPr>
        <w:t>;</w:t>
      </w:r>
    </w:p>
    <w:p w:rsidR="00F52AA4" w:rsidRPr="00F83DA5" w:rsidRDefault="00F52AA4" w:rsidP="00F83DA5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Pr="00F83DA5">
        <w:rPr>
          <w:rFonts w:ascii="Times New Roman" w:hAnsi="Times New Roman" w:cs="Times New Roman"/>
          <w:sz w:val="28"/>
          <w:szCs w:val="28"/>
        </w:rPr>
        <w:t xml:space="preserve"> научно-технической информации, отечественного и зарубежного опыта</w:t>
      </w:r>
      <w:r>
        <w:rPr>
          <w:rFonts w:ascii="Times New Roman" w:hAnsi="Times New Roman" w:cs="Times New Roman"/>
          <w:sz w:val="28"/>
          <w:szCs w:val="28"/>
        </w:rPr>
        <w:t xml:space="preserve"> по профилю деятельности (автомобильным дорогам);</w:t>
      </w:r>
    </w:p>
    <w:p w:rsidR="00F52AA4" w:rsidRPr="00907690" w:rsidRDefault="00F52AA4" w:rsidP="00F83DA5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сбор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</w:t>
      </w:r>
    </w:p>
    <w:p w:rsidR="00F52AA4" w:rsidRPr="00907690" w:rsidRDefault="00F52AA4" w:rsidP="00C94A41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подготовка проектной и рабочей документации, оформление законченных проектных и конструкторских работ;</w:t>
      </w:r>
    </w:p>
    <w:p w:rsidR="00F52AA4" w:rsidRPr="00907690" w:rsidRDefault="00F52AA4" w:rsidP="00952AB7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обеспечение соответствия разрабатываемых проектов заданию на проектирование, техническим условиям и другим исполнительным документам;</w:t>
      </w:r>
    </w:p>
    <w:p w:rsidR="00F52AA4" w:rsidRPr="00907690" w:rsidRDefault="00F52AA4" w:rsidP="00C94A41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работы малых коллективов исполнителей, планирование работы персонала и фондов оплаты труда;</w:t>
      </w:r>
    </w:p>
    <w:p w:rsidR="00F52AA4" w:rsidRPr="00907690" w:rsidRDefault="00F52AA4" w:rsidP="00C94A41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составление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F52AA4" w:rsidRPr="00907690" w:rsidRDefault="00F52AA4" w:rsidP="00C94A41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проведение организационно-плановых расчетов по реорганизации производственного участка;</w:t>
      </w:r>
    </w:p>
    <w:p w:rsidR="00F52AA4" w:rsidRPr="00907690" w:rsidRDefault="00F52AA4" w:rsidP="00C94A41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разработка оперативных планов работы первичного производственного подразделения;</w:t>
      </w:r>
    </w:p>
    <w:p w:rsidR="00F52AA4" w:rsidRPr="00907690" w:rsidRDefault="00F52AA4" w:rsidP="00952AB7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проведение анализа затрат и результатов деятельности производственного подразделения;</w:t>
      </w:r>
    </w:p>
    <w:p w:rsidR="00F52AA4" w:rsidRPr="00907690" w:rsidRDefault="00F52AA4" w:rsidP="00952AB7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 xml:space="preserve">использование лицензионных пакетов программ автоматизации </w:t>
      </w:r>
      <w:r>
        <w:rPr>
          <w:rFonts w:ascii="Times New Roman" w:hAnsi="Times New Roman" w:cs="Times New Roman"/>
          <w:sz w:val="28"/>
          <w:szCs w:val="28"/>
        </w:rPr>
        <w:t>проектирования</w:t>
      </w:r>
      <w:r w:rsidRPr="00907690">
        <w:rPr>
          <w:rFonts w:ascii="Times New Roman" w:hAnsi="Times New Roman" w:cs="Times New Roman"/>
          <w:sz w:val="28"/>
          <w:szCs w:val="28"/>
        </w:rPr>
        <w:t>;</w:t>
      </w:r>
    </w:p>
    <w:p w:rsidR="00F52AA4" w:rsidRPr="00907690" w:rsidRDefault="00F52AA4" w:rsidP="00C94A41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приемка и освоение вводимых строительных объектов и оборудования;</w:t>
      </w:r>
    </w:p>
    <w:p w:rsidR="00F52AA4" w:rsidRPr="00907690" w:rsidRDefault="00F52AA4" w:rsidP="00C94A41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организация профилактических осмотров и текущего ремонта;</w:t>
      </w:r>
    </w:p>
    <w:p w:rsidR="00F52AA4" w:rsidRPr="00907690" w:rsidRDefault="00F52AA4" w:rsidP="00952AB7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составление заявок на оборудование и запасные части, подготовка технической документации на ремонт;</w:t>
      </w:r>
    </w:p>
    <w:p w:rsidR="00F52AA4" w:rsidRDefault="00F52AA4" w:rsidP="00C94A41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современных методов ведения строительства, способов выполнения работ; </w:t>
      </w:r>
    </w:p>
    <w:p w:rsidR="00F52AA4" w:rsidRDefault="00F52AA4" w:rsidP="00C94A41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использование  методов  организации текущего и оперативного планирования;</w:t>
      </w:r>
    </w:p>
    <w:p w:rsidR="00F52AA4" w:rsidRDefault="00F52AA4" w:rsidP="00C94A41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бизнес-планов строительной организации;</w:t>
      </w:r>
    </w:p>
    <w:p w:rsidR="00F52AA4" w:rsidRDefault="00F52AA4" w:rsidP="00C94A41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методов моделирования и автоматизированного проектирования организации строительства;</w:t>
      </w:r>
    </w:p>
    <w:p w:rsidR="00F52AA4" w:rsidRDefault="00F52AA4" w:rsidP="00C94A41">
      <w:pPr>
        <w:pStyle w:val="4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материально-технического обеспечения строительства.</w:t>
      </w:r>
    </w:p>
    <w:p w:rsidR="00F52AA4" w:rsidRDefault="00F52AA4" w:rsidP="00C94A41">
      <w:pPr>
        <w:pStyle w:val="11"/>
        <w:suppressAutoHyphens/>
        <w:ind w:left="0" w:firstLine="851"/>
        <w:jc w:val="both"/>
      </w:pPr>
    </w:p>
    <w:p w:rsidR="00F52AA4" w:rsidRPr="00CA2765" w:rsidRDefault="00F52AA4" w:rsidP="00C94A41">
      <w:pPr>
        <w:tabs>
          <w:tab w:val="left" w:pos="851"/>
        </w:tabs>
        <w:suppressAutoHyphens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F52AA4" w:rsidRDefault="00F52AA4" w:rsidP="00C94A41">
      <w:pPr>
        <w:tabs>
          <w:tab w:val="left" w:pos="851"/>
        </w:tabs>
        <w:suppressAutoHyphens/>
        <w:ind w:firstLine="851"/>
        <w:jc w:val="both"/>
        <w:rPr>
          <w:sz w:val="28"/>
          <w:szCs w:val="28"/>
        </w:rPr>
      </w:pPr>
    </w:p>
    <w:p w:rsidR="00F52AA4" w:rsidRDefault="00F52AA4" w:rsidP="00C94A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F52AA4" w:rsidRDefault="00F52AA4" w:rsidP="00C94A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52AA4" w:rsidRDefault="00F52AA4" w:rsidP="00C94A41">
      <w:pPr>
        <w:suppressAutoHyphens/>
        <w:ind w:firstLine="851"/>
        <w:jc w:val="both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52AA4" w:rsidRPr="003A6640" w:rsidRDefault="00F52AA4" w:rsidP="00C252B8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</w:t>
      </w:r>
      <w:r w:rsidRPr="003A6640">
        <w:rPr>
          <w:sz w:val="28"/>
          <w:szCs w:val="28"/>
        </w:rPr>
        <w:t xml:space="preserve"> проводить анализ технической и экономической эффективности работы производственного подразделения и разрабаты</w:t>
      </w:r>
      <w:r>
        <w:rPr>
          <w:sz w:val="28"/>
          <w:szCs w:val="28"/>
        </w:rPr>
        <w:t>вать меры по её повышению</w:t>
      </w:r>
      <w:r w:rsidRPr="003A6640">
        <w:rPr>
          <w:sz w:val="28"/>
          <w:szCs w:val="28"/>
        </w:rPr>
        <w:t>;</w:t>
      </w:r>
    </w:p>
    <w:p w:rsidR="00F52AA4" w:rsidRPr="003A6640" w:rsidRDefault="00F52AA4" w:rsidP="00C252B8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3A6640">
        <w:rPr>
          <w:sz w:val="28"/>
          <w:szCs w:val="28"/>
        </w:rPr>
        <w:t>подготовку документации по менеджменту качества и типовым методам контроля качества технологических процессов на производственных участках, орган</w:t>
      </w:r>
      <w:r>
        <w:rPr>
          <w:sz w:val="28"/>
          <w:szCs w:val="28"/>
        </w:rPr>
        <w:t>изацию рабочих мест, как</w:t>
      </w:r>
      <w:r w:rsidRPr="003A6640">
        <w:rPr>
          <w:sz w:val="28"/>
          <w:szCs w:val="28"/>
        </w:rPr>
        <w:t xml:space="preserve">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</w:t>
      </w:r>
      <w:r>
        <w:rPr>
          <w:sz w:val="28"/>
          <w:szCs w:val="28"/>
        </w:rPr>
        <w:t>и;</w:t>
      </w:r>
    </w:p>
    <w:p w:rsidR="00F52AA4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3A6640">
        <w:rPr>
          <w:sz w:val="28"/>
          <w:szCs w:val="28"/>
        </w:rPr>
        <w:t>научно-техническ</w:t>
      </w:r>
      <w:r>
        <w:rPr>
          <w:sz w:val="28"/>
          <w:szCs w:val="28"/>
        </w:rPr>
        <w:t>ую</w:t>
      </w:r>
      <w:r w:rsidRPr="003A664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3A6640">
        <w:rPr>
          <w:sz w:val="28"/>
          <w:szCs w:val="28"/>
        </w:rPr>
        <w:t>, отечественн</w:t>
      </w:r>
      <w:r>
        <w:rPr>
          <w:sz w:val="28"/>
          <w:szCs w:val="28"/>
        </w:rPr>
        <w:t>ый</w:t>
      </w:r>
      <w:r w:rsidRPr="003A6640">
        <w:rPr>
          <w:sz w:val="28"/>
          <w:szCs w:val="28"/>
        </w:rPr>
        <w:t xml:space="preserve"> и зарубежн</w:t>
      </w:r>
      <w:r>
        <w:rPr>
          <w:sz w:val="28"/>
          <w:szCs w:val="28"/>
        </w:rPr>
        <w:t>ый опыт по профилю деятельности (автомобильным дорогам);</w:t>
      </w:r>
    </w:p>
    <w:p w:rsidR="00F52AA4" w:rsidRPr="00F66035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F66035">
        <w:rPr>
          <w:sz w:val="28"/>
          <w:szCs w:val="28"/>
        </w:rPr>
        <w:t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условиях;</w:t>
      </w:r>
    </w:p>
    <w:p w:rsidR="00F52AA4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основы логистики и организации</w:t>
      </w:r>
      <w:r w:rsidRPr="00F66035">
        <w:rPr>
          <w:sz w:val="28"/>
          <w:szCs w:val="28"/>
        </w:rPr>
        <w:t xml:space="preserve"> в строительстве,  формирования</w:t>
      </w:r>
      <w:r>
        <w:rPr>
          <w:sz w:val="28"/>
          <w:szCs w:val="28"/>
        </w:rPr>
        <w:t xml:space="preserve"> трудовых коллективов специалистов</w:t>
      </w:r>
      <w:r w:rsidRPr="00F66035">
        <w:rPr>
          <w:sz w:val="28"/>
          <w:szCs w:val="28"/>
        </w:rPr>
        <w:t xml:space="preserve"> в зависимости от поставленных задач</w:t>
      </w:r>
      <w:r>
        <w:rPr>
          <w:sz w:val="28"/>
          <w:szCs w:val="28"/>
        </w:rPr>
        <w:t>;</w:t>
      </w:r>
    </w:p>
    <w:p w:rsidR="00F52AA4" w:rsidRPr="006C5318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 xml:space="preserve">методы планирования и организации труда </w:t>
      </w:r>
      <w:r w:rsidRPr="006C5318">
        <w:rPr>
          <w:sz w:val="28"/>
          <w:szCs w:val="28"/>
        </w:rPr>
        <w:t>в дорожном строительстве;</w:t>
      </w:r>
    </w:p>
    <w:p w:rsidR="00F52AA4" w:rsidRPr="00AB7E7E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>машины, механизмы и комплексы для</w:t>
      </w:r>
      <w:r>
        <w:rPr>
          <w:sz w:val="28"/>
          <w:szCs w:val="28"/>
        </w:rPr>
        <w:t xml:space="preserve"> дорожного</w:t>
      </w:r>
      <w:r w:rsidRPr="00AB7E7E">
        <w:rPr>
          <w:sz w:val="28"/>
          <w:szCs w:val="28"/>
        </w:rPr>
        <w:t xml:space="preserve"> строительства</w:t>
      </w:r>
      <w:r w:rsidRPr="006C5318">
        <w:rPr>
          <w:sz w:val="28"/>
          <w:szCs w:val="28"/>
        </w:rPr>
        <w:t>;</w:t>
      </w:r>
    </w:p>
    <w:p w:rsidR="00F52AA4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>основы методики расчета рациональной организации и планирования</w:t>
      </w:r>
      <w:r>
        <w:rPr>
          <w:sz w:val="28"/>
          <w:szCs w:val="28"/>
        </w:rPr>
        <w:t xml:space="preserve"> дорожного</w:t>
      </w:r>
      <w:r w:rsidRPr="00AB7E7E">
        <w:rPr>
          <w:sz w:val="28"/>
          <w:szCs w:val="28"/>
        </w:rPr>
        <w:t xml:space="preserve"> строительства, порядок составления календарных планов и сетевых графиков, принципы построения и взаимодействия производственных коллективов, вопросы техниче</w:t>
      </w:r>
      <w:r>
        <w:rPr>
          <w:sz w:val="28"/>
          <w:szCs w:val="28"/>
        </w:rPr>
        <w:t>ского и тарифного нормирования;</w:t>
      </w:r>
    </w:p>
    <w:p w:rsidR="00F52AA4" w:rsidRPr="00AB7E7E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>материально-техническое обеспечение строительства;</w:t>
      </w:r>
    </w:p>
    <w:p w:rsidR="00F52AA4" w:rsidRPr="00AB7E7E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 xml:space="preserve">единую систему подготовки строительного производства, методы подготовки строительного производства в предстроительный </w:t>
      </w:r>
      <w:r>
        <w:rPr>
          <w:sz w:val="28"/>
          <w:szCs w:val="28"/>
        </w:rPr>
        <w:t>период и в ходе организационно-</w:t>
      </w:r>
      <w:r w:rsidRPr="00AB7E7E">
        <w:rPr>
          <w:sz w:val="28"/>
          <w:szCs w:val="28"/>
        </w:rPr>
        <w:t>технологической подг</w:t>
      </w:r>
      <w:r>
        <w:rPr>
          <w:sz w:val="28"/>
          <w:szCs w:val="28"/>
        </w:rPr>
        <w:t>отовки</w:t>
      </w:r>
      <w:r w:rsidRPr="00AB7E7E">
        <w:rPr>
          <w:sz w:val="28"/>
          <w:szCs w:val="28"/>
        </w:rPr>
        <w:t>;</w:t>
      </w:r>
    </w:p>
    <w:p w:rsidR="00F52AA4" w:rsidRPr="00AB7E7E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>динамические модели комплекса</w:t>
      </w:r>
      <w:r>
        <w:rPr>
          <w:sz w:val="28"/>
          <w:szCs w:val="28"/>
        </w:rPr>
        <w:t xml:space="preserve"> дорожного</w:t>
      </w:r>
      <w:r w:rsidRPr="00AB7E7E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</w:t>
      </w:r>
      <w:r w:rsidRPr="00AB7E7E">
        <w:rPr>
          <w:sz w:val="28"/>
          <w:szCs w:val="28"/>
        </w:rPr>
        <w:t>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F52AA4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>научны</w:t>
      </w:r>
      <w:r>
        <w:rPr>
          <w:sz w:val="28"/>
          <w:szCs w:val="28"/>
        </w:rPr>
        <w:t xml:space="preserve">е исследования в области </w:t>
      </w:r>
      <w:r w:rsidRPr="00AB7E7E">
        <w:rPr>
          <w:sz w:val="28"/>
          <w:szCs w:val="28"/>
        </w:rPr>
        <w:t>дорожного строительства, обеспечения экологии и качества выполненных работ</w:t>
      </w:r>
      <w:r>
        <w:rPr>
          <w:sz w:val="28"/>
          <w:szCs w:val="28"/>
        </w:rPr>
        <w:t>.</w:t>
      </w:r>
    </w:p>
    <w:p w:rsidR="00F52AA4" w:rsidRPr="00B66F1A" w:rsidRDefault="00F52AA4" w:rsidP="00C94A41">
      <w:pPr>
        <w:tabs>
          <w:tab w:val="left" w:pos="0"/>
        </w:tabs>
        <w:suppressAutoHyphens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УМЕТЬ:</w:t>
      </w:r>
    </w:p>
    <w:p w:rsidR="00F52AA4" w:rsidRPr="003A6640" w:rsidRDefault="00F52AA4" w:rsidP="00C252B8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3A6640">
        <w:rPr>
          <w:sz w:val="28"/>
          <w:szCs w:val="28"/>
        </w:rPr>
        <w:t>проводить анализ технической и экономической эффективности работы производственного подразделения и разрабаты</w:t>
      </w:r>
      <w:r>
        <w:rPr>
          <w:sz w:val="28"/>
          <w:szCs w:val="28"/>
        </w:rPr>
        <w:t>вать меры по её повышению</w:t>
      </w:r>
      <w:r w:rsidRPr="003A6640">
        <w:rPr>
          <w:sz w:val="28"/>
          <w:szCs w:val="28"/>
        </w:rPr>
        <w:t>;</w:t>
      </w:r>
    </w:p>
    <w:p w:rsidR="00F52AA4" w:rsidRPr="003A6640" w:rsidRDefault="00F52AA4" w:rsidP="00C252B8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</w:t>
      </w:r>
      <w:r w:rsidRPr="003A6640">
        <w:rPr>
          <w:sz w:val="28"/>
          <w:szCs w:val="28"/>
        </w:rPr>
        <w:t>подготовку документации по менеджменту качества и типовым методам контроля качества технологических процессов на производственных участках, орган</w:t>
      </w:r>
      <w:r>
        <w:rPr>
          <w:sz w:val="28"/>
          <w:szCs w:val="28"/>
        </w:rPr>
        <w:t>изацию рабочих мест,</w:t>
      </w:r>
      <w:r w:rsidRPr="003A6640">
        <w:rPr>
          <w:sz w:val="28"/>
          <w:szCs w:val="28"/>
        </w:rPr>
        <w:t xml:space="preserve">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</w:t>
      </w:r>
      <w:r>
        <w:rPr>
          <w:sz w:val="28"/>
          <w:szCs w:val="28"/>
        </w:rPr>
        <w:t>и;</w:t>
      </w:r>
    </w:p>
    <w:p w:rsidR="00F52AA4" w:rsidRDefault="00F52AA4" w:rsidP="00C252B8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 </w:t>
      </w:r>
      <w:r w:rsidRPr="003A6640">
        <w:rPr>
          <w:sz w:val="28"/>
          <w:szCs w:val="28"/>
        </w:rPr>
        <w:t>научно-техническ</w:t>
      </w:r>
      <w:r>
        <w:rPr>
          <w:sz w:val="28"/>
          <w:szCs w:val="28"/>
        </w:rPr>
        <w:t>ую</w:t>
      </w:r>
      <w:r w:rsidRPr="003A664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3A6640">
        <w:rPr>
          <w:sz w:val="28"/>
          <w:szCs w:val="28"/>
        </w:rPr>
        <w:t>, отечественн</w:t>
      </w:r>
      <w:r>
        <w:rPr>
          <w:sz w:val="28"/>
          <w:szCs w:val="28"/>
        </w:rPr>
        <w:t>ый</w:t>
      </w:r>
      <w:r w:rsidRPr="003A6640">
        <w:rPr>
          <w:sz w:val="28"/>
          <w:szCs w:val="28"/>
        </w:rPr>
        <w:t xml:space="preserve"> и зарубежн</w:t>
      </w:r>
      <w:r>
        <w:rPr>
          <w:sz w:val="28"/>
          <w:szCs w:val="28"/>
        </w:rPr>
        <w:t>ый опыт по профилю деятельности (автомобильным дорогам);</w:t>
      </w:r>
    </w:p>
    <w:p w:rsidR="00F52AA4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754440">
        <w:rPr>
          <w:sz w:val="28"/>
          <w:szCs w:val="28"/>
        </w:rPr>
        <w:t>устанавливать состав рабочих</w:t>
      </w:r>
      <w:r>
        <w:rPr>
          <w:sz w:val="28"/>
          <w:szCs w:val="28"/>
        </w:rPr>
        <w:t xml:space="preserve"> операций</w:t>
      </w:r>
      <w:r w:rsidRPr="007544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4440">
        <w:rPr>
          <w:sz w:val="28"/>
          <w:szCs w:val="28"/>
        </w:rPr>
        <w:t>трудоемкость</w:t>
      </w:r>
      <w:r>
        <w:rPr>
          <w:sz w:val="28"/>
          <w:szCs w:val="28"/>
        </w:rPr>
        <w:t xml:space="preserve">, </w:t>
      </w:r>
      <w:r w:rsidRPr="00754440">
        <w:rPr>
          <w:sz w:val="28"/>
          <w:szCs w:val="28"/>
        </w:rPr>
        <w:t>потребное</w:t>
      </w:r>
      <w:r>
        <w:rPr>
          <w:sz w:val="28"/>
          <w:szCs w:val="28"/>
        </w:rPr>
        <w:t xml:space="preserve"> число строительных процессов, определять объемы работ, строительных процессов </w:t>
      </w:r>
      <w:r w:rsidRPr="00754440">
        <w:rPr>
          <w:sz w:val="28"/>
          <w:szCs w:val="28"/>
        </w:rPr>
        <w:t>и количество работников,</w:t>
      </w:r>
      <w:r>
        <w:rPr>
          <w:sz w:val="28"/>
          <w:szCs w:val="28"/>
        </w:rPr>
        <w:t xml:space="preserve"> </w:t>
      </w:r>
      <w:r w:rsidRPr="00754440">
        <w:rPr>
          <w:sz w:val="28"/>
          <w:szCs w:val="28"/>
        </w:rPr>
        <w:t>специализированных машин, оборудования, материалов, полуфабрикатов и изд</w:t>
      </w:r>
      <w:r>
        <w:rPr>
          <w:sz w:val="28"/>
          <w:szCs w:val="28"/>
        </w:rPr>
        <w:t>елий</w:t>
      </w:r>
      <w:r w:rsidRPr="00754440">
        <w:rPr>
          <w:sz w:val="28"/>
          <w:szCs w:val="28"/>
        </w:rPr>
        <w:t>, оформлять производственные задания бригадам (рабочим), осуществлять контроль и приемку работ;</w:t>
      </w:r>
    </w:p>
    <w:p w:rsidR="00F52AA4" w:rsidRPr="00AB7E7E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 xml:space="preserve">разрабатывать проекты организации строительства </w:t>
      </w:r>
      <w:r w:rsidRPr="006C5318">
        <w:rPr>
          <w:sz w:val="28"/>
          <w:szCs w:val="28"/>
        </w:rPr>
        <w:t>дорог</w:t>
      </w:r>
      <w:r w:rsidRPr="00AB7E7E">
        <w:rPr>
          <w:sz w:val="28"/>
          <w:szCs w:val="28"/>
        </w:rPr>
        <w:t>;</w:t>
      </w:r>
    </w:p>
    <w:p w:rsidR="00F52AA4" w:rsidRPr="00AB7E7E" w:rsidRDefault="00F52AA4" w:rsidP="00EE16B9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 xml:space="preserve">проектировать </w:t>
      </w:r>
      <w:r w:rsidRPr="006C5318">
        <w:rPr>
          <w:sz w:val="28"/>
          <w:szCs w:val="28"/>
        </w:rPr>
        <w:t>организационно-технологические схемы</w:t>
      </w:r>
      <w:r>
        <w:rPr>
          <w:sz w:val="28"/>
          <w:szCs w:val="28"/>
        </w:rPr>
        <w:t xml:space="preserve"> </w:t>
      </w:r>
      <w:r w:rsidRPr="00AB7E7E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6C5318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AB7E7E">
        <w:rPr>
          <w:sz w:val="28"/>
          <w:szCs w:val="28"/>
        </w:rPr>
        <w:t>с оценкой их технико-экономической эффективности и возможных рисков;</w:t>
      </w:r>
    </w:p>
    <w:p w:rsidR="00F52AA4" w:rsidRPr="00AB7E7E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>организовывать работу производственного коллектива;</w:t>
      </w:r>
    </w:p>
    <w:p w:rsidR="00F52AA4" w:rsidRPr="00AB7E7E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F52AA4" w:rsidRPr="006C5318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AB7E7E">
        <w:rPr>
          <w:sz w:val="28"/>
          <w:szCs w:val="28"/>
        </w:rPr>
        <w:t xml:space="preserve">осуществлять мониторинг технико-экономических показателей проектов строительства </w:t>
      </w:r>
      <w:r w:rsidRPr="006C5318">
        <w:rPr>
          <w:sz w:val="28"/>
          <w:szCs w:val="28"/>
        </w:rPr>
        <w:t>дорог.</w:t>
      </w:r>
    </w:p>
    <w:p w:rsidR="00F52AA4" w:rsidRDefault="00F52AA4" w:rsidP="00C94A41">
      <w:pPr>
        <w:tabs>
          <w:tab w:val="left" w:pos="-4820"/>
        </w:tabs>
        <w:suppressAutoHyphens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ВЛАДЕТЬ:</w:t>
      </w:r>
    </w:p>
    <w:p w:rsidR="00F52AA4" w:rsidRPr="003A6640" w:rsidRDefault="00F52AA4" w:rsidP="00EE16B9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3A6640">
        <w:rPr>
          <w:sz w:val="28"/>
          <w:szCs w:val="28"/>
        </w:rPr>
        <w:t>анализ</w:t>
      </w:r>
      <w:r>
        <w:rPr>
          <w:sz w:val="28"/>
          <w:szCs w:val="28"/>
        </w:rPr>
        <w:t>ом</w:t>
      </w:r>
      <w:r w:rsidRPr="003A6640">
        <w:rPr>
          <w:sz w:val="28"/>
          <w:szCs w:val="28"/>
        </w:rPr>
        <w:t xml:space="preserve"> технической и экономической эффективности работы производств</w:t>
      </w:r>
      <w:r>
        <w:rPr>
          <w:sz w:val="28"/>
          <w:szCs w:val="28"/>
        </w:rPr>
        <w:t>енного подразделения и разработкой мер по её повышению</w:t>
      </w:r>
      <w:r w:rsidRPr="003A6640">
        <w:rPr>
          <w:sz w:val="28"/>
          <w:szCs w:val="28"/>
        </w:rPr>
        <w:t>;</w:t>
      </w:r>
    </w:p>
    <w:p w:rsidR="00F52AA4" w:rsidRPr="003A6640" w:rsidRDefault="00F52AA4" w:rsidP="00EE16B9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подготовкой</w:t>
      </w:r>
      <w:r w:rsidRPr="003A6640">
        <w:rPr>
          <w:sz w:val="28"/>
          <w:szCs w:val="28"/>
        </w:rPr>
        <w:t xml:space="preserve"> документации по менеджменту качества и типовым методам контроля качества технологических процессов на производственных участках, орган</w:t>
      </w:r>
      <w:r>
        <w:rPr>
          <w:sz w:val="28"/>
          <w:szCs w:val="28"/>
        </w:rPr>
        <w:t>изацией рабочих мест, осуществлением технического оснащения, размещения и обслуживания</w:t>
      </w:r>
      <w:r w:rsidRPr="003A6640">
        <w:rPr>
          <w:sz w:val="28"/>
          <w:szCs w:val="28"/>
        </w:rPr>
        <w:t xml:space="preserve"> технологиче</w:t>
      </w:r>
      <w:r>
        <w:rPr>
          <w:sz w:val="28"/>
          <w:szCs w:val="28"/>
        </w:rPr>
        <w:t>ского оборудования, осуществлением контроля</w:t>
      </w:r>
      <w:r w:rsidRPr="003A6640">
        <w:rPr>
          <w:sz w:val="28"/>
          <w:szCs w:val="28"/>
        </w:rPr>
        <w:t xml:space="preserve"> соблюдения технологической дисциплины, требований охраны труда и экологической безопасност</w:t>
      </w:r>
      <w:r>
        <w:rPr>
          <w:sz w:val="28"/>
          <w:szCs w:val="28"/>
        </w:rPr>
        <w:t>и;</w:t>
      </w:r>
    </w:p>
    <w:p w:rsidR="00F52AA4" w:rsidRDefault="00F52AA4" w:rsidP="00EE16B9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3A6640">
        <w:rPr>
          <w:sz w:val="28"/>
          <w:szCs w:val="28"/>
        </w:rPr>
        <w:t>научно-техническ</w:t>
      </w:r>
      <w:r>
        <w:rPr>
          <w:sz w:val="28"/>
          <w:szCs w:val="28"/>
        </w:rPr>
        <w:t>ой</w:t>
      </w:r>
      <w:r w:rsidRPr="003A664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ей</w:t>
      </w:r>
      <w:r w:rsidRPr="003A6640">
        <w:rPr>
          <w:sz w:val="28"/>
          <w:szCs w:val="28"/>
        </w:rPr>
        <w:t>, отечественн</w:t>
      </w:r>
      <w:r>
        <w:rPr>
          <w:sz w:val="28"/>
          <w:szCs w:val="28"/>
        </w:rPr>
        <w:t>ым</w:t>
      </w:r>
      <w:r w:rsidRPr="003A6640">
        <w:rPr>
          <w:sz w:val="28"/>
          <w:szCs w:val="28"/>
        </w:rPr>
        <w:t xml:space="preserve"> и зарубежн</w:t>
      </w:r>
      <w:r>
        <w:rPr>
          <w:sz w:val="28"/>
          <w:szCs w:val="28"/>
        </w:rPr>
        <w:t>ым опытом по профилю деятельности (автомобильным дорогам);</w:t>
      </w:r>
    </w:p>
    <w:p w:rsidR="00F52AA4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754440">
        <w:rPr>
          <w:sz w:val="28"/>
          <w:szCs w:val="28"/>
        </w:rPr>
        <w:t>основами современных методов проектирования и расчета систем инженерного оборудования зданий, сооружений, населенных мест и городов</w:t>
      </w:r>
      <w:r>
        <w:rPr>
          <w:sz w:val="28"/>
          <w:szCs w:val="28"/>
        </w:rPr>
        <w:t>;</w:t>
      </w:r>
    </w:p>
    <w:p w:rsidR="00F52AA4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приемами правильной и качественной организации работ при строительстве </w:t>
      </w:r>
      <w:r w:rsidRPr="006C5318">
        <w:rPr>
          <w:sz w:val="28"/>
          <w:szCs w:val="28"/>
        </w:rPr>
        <w:t>дорог</w:t>
      </w:r>
      <w:r>
        <w:rPr>
          <w:sz w:val="28"/>
          <w:szCs w:val="28"/>
        </w:rPr>
        <w:t>;</w:t>
      </w:r>
    </w:p>
    <w:p w:rsidR="00F52AA4" w:rsidRDefault="00F52AA4" w:rsidP="00EE16B9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методиками составления проектов организации строительства </w:t>
      </w:r>
      <w:r w:rsidRPr="006C5318">
        <w:rPr>
          <w:sz w:val="28"/>
          <w:szCs w:val="28"/>
        </w:rPr>
        <w:t xml:space="preserve">дорог </w:t>
      </w:r>
      <w:r>
        <w:rPr>
          <w:sz w:val="28"/>
          <w:szCs w:val="28"/>
        </w:rPr>
        <w:t>с учетом экологии;</w:t>
      </w:r>
    </w:p>
    <w:p w:rsidR="00F52AA4" w:rsidRDefault="00F52AA4" w:rsidP="00C94A41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грамотным использованием технической документации, инструкций, нормативных материалов, стандартов.</w:t>
      </w:r>
    </w:p>
    <w:p w:rsidR="00F52AA4" w:rsidRDefault="00F52AA4" w:rsidP="00C94A41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F52AA4" w:rsidRPr="00C94A41" w:rsidRDefault="00F52AA4" w:rsidP="00C94A41">
      <w:pPr>
        <w:tabs>
          <w:tab w:val="left" w:pos="851"/>
        </w:tabs>
        <w:suppressAutoHyphens/>
        <w:ind w:firstLine="854"/>
        <w:jc w:val="both"/>
        <w:rPr>
          <w:sz w:val="28"/>
          <w:szCs w:val="28"/>
        </w:rPr>
      </w:pPr>
      <w:r w:rsidRPr="00C94A41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C94A41">
        <w:rPr>
          <w:sz w:val="28"/>
          <w:szCs w:val="28"/>
        </w:rPr>
        <w:t>основной профессиональной образовательной программы (ОПОП).</w:t>
      </w:r>
    </w:p>
    <w:p w:rsidR="00F52AA4" w:rsidRPr="00B958ED" w:rsidRDefault="00F52AA4" w:rsidP="00B958ED">
      <w:pPr>
        <w:tabs>
          <w:tab w:val="left" w:pos="851"/>
        </w:tabs>
        <w:suppressAutoHyphens/>
        <w:ind w:firstLine="854"/>
        <w:jc w:val="both"/>
        <w:rPr>
          <w:sz w:val="28"/>
          <w:szCs w:val="28"/>
        </w:rPr>
      </w:pPr>
      <w:r w:rsidRPr="00B958E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B958ED">
        <w:rPr>
          <w:b/>
          <w:bCs/>
          <w:sz w:val="28"/>
          <w:szCs w:val="28"/>
        </w:rPr>
        <w:t>профессиональных компетенций (ПК),</w:t>
      </w:r>
      <w:r w:rsidRPr="00B958ED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F52AA4" w:rsidRPr="00B973E4" w:rsidRDefault="00F52AA4" w:rsidP="00B958ED">
      <w:pPr>
        <w:suppressAutoHyphens/>
        <w:ind w:firstLine="851"/>
        <w:rPr>
          <w:i/>
          <w:color w:val="000000"/>
          <w:sz w:val="28"/>
          <w:szCs w:val="28"/>
        </w:rPr>
      </w:pPr>
      <w:r w:rsidRPr="00B973E4">
        <w:rPr>
          <w:i/>
          <w:color w:val="000000"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F52AA4" w:rsidRPr="00B958ED" w:rsidRDefault="00F52AA4" w:rsidP="00B958ED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B958ED">
        <w:rPr>
          <w:sz w:val="28"/>
          <w:szCs w:val="28"/>
        </w:rPr>
        <w:t>способность проводить анализ технической и экономической эффективности работы производственного подразделения и разрабатывать меры по её повышению (ПК-7);</w:t>
      </w:r>
    </w:p>
    <w:p w:rsidR="00F52AA4" w:rsidRPr="00B958ED" w:rsidRDefault="00F52AA4" w:rsidP="00B958ED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B958ED">
        <w:rPr>
          <w:sz w:val="28"/>
          <w:szCs w:val="28"/>
        </w:rPr>
        <w:t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(ПК-9);</w:t>
      </w:r>
    </w:p>
    <w:p w:rsidR="00F52AA4" w:rsidRPr="00B973E4" w:rsidRDefault="00F52AA4" w:rsidP="00B958ED">
      <w:pPr>
        <w:suppressAutoHyphens/>
        <w:ind w:firstLine="851"/>
        <w:rPr>
          <w:i/>
          <w:color w:val="000000"/>
          <w:sz w:val="28"/>
          <w:szCs w:val="28"/>
        </w:rPr>
      </w:pPr>
      <w:r w:rsidRPr="00B973E4">
        <w:rPr>
          <w:i/>
          <w:color w:val="000000"/>
          <w:sz w:val="28"/>
          <w:szCs w:val="28"/>
        </w:rPr>
        <w:t>экспериментально-исследовательская деятельность:</w:t>
      </w:r>
    </w:p>
    <w:p w:rsidR="00F52AA4" w:rsidRPr="00B958ED" w:rsidRDefault="00F52AA4" w:rsidP="00B958ED">
      <w:pPr>
        <w:numPr>
          <w:ilvl w:val="0"/>
          <w:numId w:val="8"/>
        </w:numPr>
        <w:tabs>
          <w:tab w:val="left" w:pos="851"/>
        </w:tabs>
        <w:suppressAutoHyphens/>
        <w:ind w:left="0" w:firstLine="851"/>
        <w:jc w:val="both"/>
        <w:rPr>
          <w:sz w:val="28"/>
          <w:szCs w:val="28"/>
        </w:rPr>
      </w:pPr>
      <w:r w:rsidRPr="00B958ED">
        <w:rPr>
          <w:sz w:val="28"/>
          <w:szCs w:val="28"/>
        </w:rPr>
        <w:t>знание научно-технической информации, отечественного и зарубежного опыта по профилю деятельности (ПК-13).</w:t>
      </w:r>
    </w:p>
    <w:p w:rsidR="00F52AA4" w:rsidRPr="00B958ED" w:rsidRDefault="00F52AA4" w:rsidP="00B958ED">
      <w:pPr>
        <w:ind w:firstLine="851"/>
        <w:rPr>
          <w:sz w:val="28"/>
          <w:szCs w:val="28"/>
        </w:rPr>
      </w:pPr>
      <w:r w:rsidRPr="00B958ED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B958ED">
        <w:rPr>
          <w:sz w:val="28"/>
          <w:szCs w:val="28"/>
        </w:rPr>
        <w:t>ОПОП.</w:t>
      </w:r>
    </w:p>
    <w:p w:rsidR="00F52AA4" w:rsidRPr="00B958ED" w:rsidRDefault="00F52AA4" w:rsidP="00B958ED">
      <w:pPr>
        <w:ind w:firstLine="851"/>
        <w:rPr>
          <w:sz w:val="28"/>
          <w:szCs w:val="28"/>
        </w:rPr>
      </w:pPr>
      <w:r w:rsidRPr="00B958ED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B958ED">
        <w:rPr>
          <w:sz w:val="28"/>
          <w:szCs w:val="28"/>
        </w:rPr>
        <w:t>ОПОП.</w:t>
      </w:r>
    </w:p>
    <w:p w:rsidR="00F52AA4" w:rsidRPr="003A6640" w:rsidRDefault="00F52AA4" w:rsidP="003A6640">
      <w:pPr>
        <w:tabs>
          <w:tab w:val="left" w:pos="0"/>
        </w:tabs>
        <w:suppressAutoHyphens/>
        <w:jc w:val="both"/>
        <w:rPr>
          <w:color w:val="000000"/>
          <w:spacing w:val="-1"/>
          <w:sz w:val="28"/>
          <w:szCs w:val="28"/>
        </w:rPr>
      </w:pPr>
    </w:p>
    <w:p w:rsidR="00F52AA4" w:rsidRPr="008E3C5A" w:rsidRDefault="00F52AA4" w:rsidP="00C94A41">
      <w:pPr>
        <w:suppressAutoHyphens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F52AA4" w:rsidRDefault="00F52AA4" w:rsidP="00C94A41">
      <w:pPr>
        <w:suppressAutoHyphens/>
        <w:ind w:firstLine="851"/>
        <w:jc w:val="both"/>
        <w:rPr>
          <w:sz w:val="28"/>
          <w:szCs w:val="28"/>
        </w:rPr>
      </w:pPr>
    </w:p>
    <w:p w:rsidR="00F52AA4" w:rsidRPr="00897C6B" w:rsidRDefault="00F52AA4" w:rsidP="00C94A41">
      <w:pPr>
        <w:suppressAutoHyphens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Организация и планирование дорожного строительства</w:t>
      </w:r>
      <w:r w:rsidRPr="008E3C5A">
        <w:rPr>
          <w:sz w:val="28"/>
          <w:szCs w:val="28"/>
        </w:rPr>
        <w:t>» (</w:t>
      </w:r>
      <w:r>
        <w:rPr>
          <w:color w:val="000000"/>
          <w:sz w:val="28"/>
          <w:szCs w:val="28"/>
        </w:rPr>
        <w:t>Б1.В.ОД.3</w:t>
      </w:r>
      <w:r w:rsidRPr="008E3C5A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 части</w:t>
      </w:r>
      <w:r w:rsidRPr="008E3C5A">
        <w:rPr>
          <w:sz w:val="28"/>
          <w:szCs w:val="28"/>
        </w:rPr>
        <w:t xml:space="preserve"> и является обязательной</w:t>
      </w:r>
      <w:r>
        <w:rPr>
          <w:sz w:val="28"/>
          <w:szCs w:val="28"/>
        </w:rPr>
        <w:t xml:space="preserve"> для обучающегося.</w:t>
      </w:r>
    </w:p>
    <w:p w:rsidR="00F52AA4" w:rsidRPr="00897C6B" w:rsidRDefault="00F52AA4" w:rsidP="00C94A41">
      <w:pPr>
        <w:suppressAutoHyphens/>
        <w:ind w:firstLine="851"/>
        <w:jc w:val="both"/>
        <w:rPr>
          <w:sz w:val="28"/>
          <w:szCs w:val="28"/>
        </w:rPr>
      </w:pPr>
    </w:p>
    <w:p w:rsidR="00F52AA4" w:rsidRPr="008E3C5A" w:rsidRDefault="00F52AA4" w:rsidP="00C94A41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F52AA4" w:rsidRPr="00276A47" w:rsidRDefault="00F52AA4" w:rsidP="00C213DF">
      <w:pPr>
        <w:tabs>
          <w:tab w:val="left" w:pos="851"/>
        </w:tabs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F52AA4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F52AA4" w:rsidRPr="00D2714B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52AA4" w:rsidRPr="00D2714B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52AA4" w:rsidRPr="00D2714B" w:rsidRDefault="00F52AA4" w:rsidP="002B4382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F52AA4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F52AA4" w:rsidRPr="00D2714B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52AA4" w:rsidRPr="00D2714B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52AA4" w:rsidRPr="00D2714B" w:rsidRDefault="00F52AA4" w:rsidP="002B4382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52AA4" w:rsidRPr="00D2714B">
        <w:trPr>
          <w:trHeight w:val="1935"/>
          <w:jc w:val="center"/>
        </w:trPr>
        <w:tc>
          <w:tcPr>
            <w:tcW w:w="5353" w:type="dxa"/>
          </w:tcPr>
          <w:p w:rsidR="00F52AA4" w:rsidRPr="00D2714B" w:rsidRDefault="00F52AA4" w:rsidP="002B43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F52AA4" w:rsidRPr="00D2714B" w:rsidRDefault="00F52AA4" w:rsidP="002B43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52AA4" w:rsidRPr="00D2714B" w:rsidRDefault="00F52AA4" w:rsidP="00C213D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52AA4" w:rsidRPr="00D2714B" w:rsidRDefault="00F52AA4" w:rsidP="00C213D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52AA4" w:rsidRPr="00D2714B" w:rsidRDefault="00F52AA4" w:rsidP="00C213DF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F52AA4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2AA4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F52AA4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2AA4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52AA4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52AA4" w:rsidRPr="00D2714B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F52AA4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2AA4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F52AA4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2AA4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52AA4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52AA4" w:rsidRPr="00D2714B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2AA4" w:rsidRPr="00D2714B">
        <w:trPr>
          <w:trHeight w:val="70"/>
          <w:jc w:val="center"/>
        </w:trPr>
        <w:tc>
          <w:tcPr>
            <w:tcW w:w="5353" w:type="dxa"/>
            <w:vAlign w:val="center"/>
          </w:tcPr>
          <w:p w:rsidR="00F52AA4" w:rsidRPr="00D2714B" w:rsidRDefault="00F52AA4" w:rsidP="002B43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52AA4" w:rsidRPr="00D2714B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F52AA4" w:rsidRPr="00D2714B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52AA4" w:rsidRPr="00D2714B">
        <w:trPr>
          <w:jc w:val="center"/>
        </w:trPr>
        <w:tc>
          <w:tcPr>
            <w:tcW w:w="5353" w:type="dxa"/>
            <w:vAlign w:val="center"/>
          </w:tcPr>
          <w:p w:rsidR="00F52AA4" w:rsidRPr="00D2714B" w:rsidRDefault="00F52AA4" w:rsidP="002B43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52AA4" w:rsidRPr="00D2714B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F52AA4" w:rsidRPr="00D2714B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52AA4" w:rsidRPr="00D2714B">
        <w:trPr>
          <w:jc w:val="center"/>
        </w:trPr>
        <w:tc>
          <w:tcPr>
            <w:tcW w:w="5353" w:type="dxa"/>
            <w:vAlign w:val="center"/>
          </w:tcPr>
          <w:p w:rsidR="00F52AA4" w:rsidRPr="00D2714B" w:rsidRDefault="00F52AA4" w:rsidP="002B43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52AA4" w:rsidRPr="00FC2479" w:rsidRDefault="00F52AA4" w:rsidP="002B4382">
            <w:pPr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F52AA4" w:rsidRPr="00FC2479" w:rsidRDefault="00F52AA4" w:rsidP="002B4382">
            <w:pPr>
              <w:tabs>
                <w:tab w:val="left" w:pos="851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Э, КП</w:t>
            </w:r>
          </w:p>
        </w:tc>
      </w:tr>
      <w:tr w:rsidR="00F52AA4" w:rsidRPr="00D2714B">
        <w:trPr>
          <w:trHeight w:val="70"/>
          <w:jc w:val="center"/>
        </w:trPr>
        <w:tc>
          <w:tcPr>
            <w:tcW w:w="5353" w:type="dxa"/>
            <w:vAlign w:val="center"/>
          </w:tcPr>
          <w:p w:rsidR="00F52AA4" w:rsidRPr="00D2714B" w:rsidRDefault="00F52AA4" w:rsidP="002B438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F52AA4" w:rsidRPr="00D2714B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F52AA4" w:rsidRPr="00D2714B" w:rsidRDefault="00F52AA4" w:rsidP="002B438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F52AA4" w:rsidRDefault="00F52AA4" w:rsidP="00254C61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экзамен</w:t>
      </w:r>
      <w:r w:rsidRPr="00951D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(Э</w:t>
      </w:r>
      <w:r w:rsidRPr="00951D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курсовой пр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ект (КП)</w:t>
      </w:r>
      <w:r w:rsidRPr="00951DE8">
        <w:rPr>
          <w:i/>
          <w:sz w:val="28"/>
          <w:szCs w:val="28"/>
        </w:rPr>
        <w:t>.</w:t>
      </w:r>
    </w:p>
    <w:p w:rsidR="00F52AA4" w:rsidRDefault="00F52AA4" w:rsidP="00C94A41">
      <w:pPr>
        <w:suppressAutoHyphens/>
        <w:ind w:firstLine="851"/>
        <w:jc w:val="center"/>
        <w:rPr>
          <w:b/>
          <w:bCs/>
          <w:sz w:val="28"/>
          <w:szCs w:val="28"/>
        </w:rPr>
      </w:pPr>
    </w:p>
    <w:p w:rsidR="00F52AA4" w:rsidRPr="00994E94" w:rsidRDefault="00F52AA4" w:rsidP="00C94A41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F52AA4" w:rsidRPr="00CE4572" w:rsidRDefault="00F52AA4" w:rsidP="00C94A41">
      <w:pPr>
        <w:suppressAutoHyphens/>
        <w:ind w:firstLine="851"/>
        <w:jc w:val="both"/>
        <w:rPr>
          <w:sz w:val="28"/>
          <w:szCs w:val="28"/>
        </w:rPr>
      </w:pPr>
    </w:p>
    <w:p w:rsidR="00F52AA4" w:rsidRDefault="00F52AA4" w:rsidP="00C94A41">
      <w:pPr>
        <w:suppressAutoHyphens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F52AA4" w:rsidRPr="00CE4572" w:rsidRDefault="00F52AA4" w:rsidP="00C94A41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631"/>
        <w:gridCol w:w="6449"/>
      </w:tblGrid>
      <w:tr w:rsidR="00F52AA4" w:rsidRPr="00450494" w:rsidTr="00235CEB">
        <w:trPr>
          <w:tblHeader/>
        </w:trPr>
        <w:tc>
          <w:tcPr>
            <w:tcW w:w="560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50494">
              <w:rPr>
                <w:b/>
                <w:bCs/>
                <w:sz w:val="24"/>
                <w:szCs w:val="24"/>
              </w:rPr>
              <w:t>№ п</w:t>
            </w:r>
            <w:r w:rsidRPr="00450494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450494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50494">
              <w:rPr>
                <w:b/>
                <w:bCs/>
                <w:sz w:val="24"/>
                <w:szCs w:val="24"/>
              </w:rPr>
              <w:t>Наименование раздела работы</w:t>
            </w:r>
          </w:p>
        </w:tc>
        <w:tc>
          <w:tcPr>
            <w:tcW w:w="6449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5049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1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Инвестиционная деятельность строительства.</w:t>
            </w:r>
          </w:p>
          <w:p w:rsidR="00F52AA4" w:rsidRPr="00450494" w:rsidRDefault="00F52AA4" w:rsidP="00C94A41">
            <w:pPr>
              <w:pStyle w:val="5"/>
              <w:suppressAutoHyphens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Задача изучения дисциплины. Основные понятия, применяемые в строительстве, термины и определения. Перспективы строительства автомобильных дорог в Северо-Западном регионе и России.</w:t>
            </w:r>
            <w:r>
              <w:rPr>
                <w:sz w:val="24"/>
                <w:szCs w:val="24"/>
              </w:rPr>
              <w:t xml:space="preserve"> </w:t>
            </w:r>
            <w:r w:rsidRPr="00450494">
              <w:rPr>
                <w:sz w:val="24"/>
                <w:szCs w:val="24"/>
              </w:rPr>
              <w:t>Основные термины и их определение. Понятие проекта. Виды проектов. Жизненный цикл проекта. Источники и участники инвестиционной деятельности. Управление проектами строительства.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2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rPr>
                <w:rFonts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Основы организации строительства.</w:t>
            </w:r>
          </w:p>
        </w:tc>
        <w:tc>
          <w:tcPr>
            <w:tcW w:w="6449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Классификация строительных объектов. Нормативная база и техническое регулирование в строительстве. Организационные формы реализации инвестиционных проектов в строительстве и реконструкции автомобильных дорог. Система заказчика и его функции. Тендерная документация и организация торгов. Договор подряда. Государственное регулирование строительного производства. Саморегулируемые организации в строительстве. Организация труда и заработной платы в строительстве. Техническое нормирование. Основные понятия. Классификация затрат рабочего времени. Виды нормативных наблюдений. Обработка нормативных наблюдений и последовательность проектирования норм. Тарифное нормирование. Тарифные сетки. Формы и системы оплаты труда. Договорные работы и их оплата. Оплата труда аппарата управления, специалистов и служащих. Материальное стимулирование труда.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3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организации проектирования автомобильных дорог.</w:t>
            </w:r>
          </w:p>
          <w:p w:rsidR="00F52AA4" w:rsidRPr="00450494" w:rsidRDefault="00F52AA4" w:rsidP="00C94A41">
            <w:pPr>
              <w:pStyle w:val="5"/>
              <w:suppressAutoHyphens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Порядок разработки проектной документации. Особенности состава и содержания разделов проектной документации для линейных объектов. Обоснование инвестиций в строительство. Комплекс организационных решений при строительстве автомобильных дорог. Применение интеллектуальных технологий при проектировании автодорожного строительства. Проект организации строительства, его назначение, состав и порядок разработки. Проекты производства работ, их назначение, состав и порядок разработки. Строительные генеральные планы. Проект организации работ. Экспертиза проектной документации и ее назначение.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4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Планирование дорожного строительства.</w:t>
            </w:r>
          </w:p>
          <w:p w:rsidR="00F52AA4" w:rsidRPr="00450494" w:rsidRDefault="00F52AA4" w:rsidP="00C94A41">
            <w:pPr>
              <w:pStyle w:val="5"/>
              <w:suppressAutoHyphens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F52AA4" w:rsidRPr="00450494" w:rsidRDefault="00F52AA4" w:rsidP="0058436C">
            <w:pPr>
              <w:tabs>
                <w:tab w:val="left" w:pos="0"/>
              </w:tabs>
              <w:suppressAutoHyphens/>
              <w:ind w:left="-2"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Перспективное, текущее и оперативное планирование. Бизнес-планы строительных организаций. Надежность организационных решений. Учет рисков при планировании строительства. Программно-информационное обеспечение при планировании строительства.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5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строительного производства. </w:t>
            </w:r>
          </w:p>
          <w:p w:rsidR="00F52AA4" w:rsidRPr="00450494" w:rsidRDefault="00F52AA4" w:rsidP="00C94A41">
            <w:pPr>
              <w:pStyle w:val="5"/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Виды подготовки строительного производства. Единая система подготовки строительного производства. Предстроительная подготовка заказчика и генерального подрядчика. Техническая и инженерно-производственная подготовка. Строительные работы подготовительного периода, очередность.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6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строительства. </w:t>
            </w:r>
          </w:p>
          <w:p w:rsidR="00F52AA4" w:rsidRPr="00450494" w:rsidRDefault="00F52AA4" w:rsidP="00C94A41">
            <w:pPr>
              <w:pStyle w:val="5"/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Организация материально-технической базы строительства. Логистика в строительстве. Материальные ресурсы строительства автомобильных дорог. Нормирование расхода строительных материалов, изделий и конструкций. Определение потребности в материальных ресурсах. Предприятия строительной  индустрии. Организация построечного транспорта. Склады и складское хозяйство. Учет и контроль расхода строительных материалов.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7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Организация эксплуатации парка строительных машин.</w:t>
            </w:r>
          </w:p>
          <w:p w:rsidR="00F52AA4" w:rsidRPr="00450494" w:rsidRDefault="00F52AA4" w:rsidP="00C94A41">
            <w:pPr>
              <w:pStyle w:val="5"/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Расчет эксплуатационной производительности и потребного числа строительных машин. Показатели механизации строительного производства и использования парка строительных машин. Организационные формы эксплуатации машинного парка. Применение математических методов при выборе оптимальных решений использования и развития парка строительных машин. Экономическая эффективность применения средств механизации. Структура планово-предупредительных мероприятий. Годовые планы технического обслуживания и ремонта машин и механизмов. Диагностирование.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8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  <w:p w:rsidR="00F52AA4" w:rsidRPr="00450494" w:rsidRDefault="00F52AA4" w:rsidP="00C94A41">
            <w:pPr>
              <w:pStyle w:val="5"/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F52AA4" w:rsidRPr="00450494" w:rsidRDefault="00F52AA4" w:rsidP="0058436C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 xml:space="preserve">Классификация видов контроля, внутренний и внешний контроль качества строительной продукции. Государственный строительный надзор. Строительный надзор. Авторский надзор. Показатели качества. Управление качеством строительства. 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9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среды.</w:t>
            </w:r>
          </w:p>
          <w:p w:rsidR="00F52AA4" w:rsidRPr="00450494" w:rsidRDefault="00F52AA4" w:rsidP="00C94A41">
            <w:pPr>
              <w:pStyle w:val="5"/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49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Воздействие строительных машин и транспорта на окружающую среду. Использование современных технологий на уменьшение ущерба. Рекультивация земель. Сокращение полосы отвода. Меры по снижению вредных воздействий на животный мир. Экологический надзор.</w:t>
            </w:r>
          </w:p>
        </w:tc>
      </w:tr>
      <w:tr w:rsidR="00F52AA4" w:rsidRPr="00450494" w:rsidTr="00235CEB">
        <w:tc>
          <w:tcPr>
            <w:tcW w:w="560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10</w:t>
            </w:r>
          </w:p>
        </w:tc>
        <w:tc>
          <w:tcPr>
            <w:tcW w:w="263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Сдача и приемка в эксплуатацию объектов дорожного строительства.</w:t>
            </w:r>
          </w:p>
        </w:tc>
        <w:tc>
          <w:tcPr>
            <w:tcW w:w="6449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ind w:hanging="2"/>
              <w:jc w:val="both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Организация ввода автомобильных дорог в эксплуатацию. Законодательная основа взаимодействия заказчика и подрядчика после сдачи объекта в эксплуатацию.</w:t>
            </w:r>
          </w:p>
        </w:tc>
      </w:tr>
    </w:tbl>
    <w:p w:rsidR="00F52AA4" w:rsidRDefault="00F52AA4" w:rsidP="00C94A41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F52AA4" w:rsidRPr="009C6FF0" w:rsidRDefault="00F52AA4" w:rsidP="00C94A4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F52AA4" w:rsidRPr="00CE4572" w:rsidRDefault="00F52AA4" w:rsidP="00C94A41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5237"/>
        <w:gridCol w:w="1063"/>
        <w:gridCol w:w="851"/>
        <w:gridCol w:w="957"/>
        <w:gridCol w:w="892"/>
      </w:tblGrid>
      <w:tr w:rsidR="00F52AA4" w:rsidRPr="009F761D">
        <w:trPr>
          <w:jc w:val="center"/>
        </w:trPr>
        <w:tc>
          <w:tcPr>
            <w:tcW w:w="646" w:type="dxa"/>
            <w:vAlign w:val="center"/>
          </w:tcPr>
          <w:p w:rsidR="00F52AA4" w:rsidRPr="009F761D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37" w:type="dxa"/>
            <w:vAlign w:val="center"/>
          </w:tcPr>
          <w:p w:rsidR="00F52AA4" w:rsidRPr="009F761D" w:rsidRDefault="00F52AA4" w:rsidP="00C94A41">
            <w:pPr>
              <w:tabs>
                <w:tab w:val="left" w:pos="0"/>
              </w:tabs>
              <w:suppressAutoHyphens/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63" w:type="dxa"/>
            <w:vAlign w:val="center"/>
          </w:tcPr>
          <w:p w:rsidR="00F52AA4" w:rsidRPr="009F761D" w:rsidRDefault="00F52AA4" w:rsidP="00C94A4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F52AA4" w:rsidRPr="009F761D" w:rsidRDefault="00F52AA4" w:rsidP="00C94A4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57" w:type="dxa"/>
            <w:vAlign w:val="center"/>
          </w:tcPr>
          <w:p w:rsidR="00F52AA4" w:rsidRPr="009F761D" w:rsidRDefault="00F52AA4" w:rsidP="00C94A4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92" w:type="dxa"/>
            <w:vAlign w:val="center"/>
          </w:tcPr>
          <w:p w:rsidR="00F52AA4" w:rsidRPr="009F761D" w:rsidRDefault="00F52AA4" w:rsidP="00C94A4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F52AA4" w:rsidRPr="009F761D">
        <w:trPr>
          <w:jc w:val="center"/>
        </w:trPr>
        <w:tc>
          <w:tcPr>
            <w:tcW w:w="646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Инвестиционная деятельность строительства.</w:t>
            </w:r>
          </w:p>
        </w:tc>
        <w:tc>
          <w:tcPr>
            <w:tcW w:w="1063" w:type="dxa"/>
            <w:vAlign w:val="center"/>
          </w:tcPr>
          <w:p w:rsidR="00F52AA4" w:rsidRPr="005A363C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52AA4" w:rsidRPr="005A363C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F52AA4" w:rsidRPr="005A363C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F52AA4" w:rsidRPr="005A363C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2AA4" w:rsidRPr="009F761D">
        <w:trPr>
          <w:jc w:val="center"/>
        </w:trPr>
        <w:tc>
          <w:tcPr>
            <w:tcW w:w="646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rPr>
                <w:rFonts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Основы организации строительства.</w:t>
            </w:r>
          </w:p>
        </w:tc>
        <w:tc>
          <w:tcPr>
            <w:tcW w:w="1063" w:type="dxa"/>
            <w:vAlign w:val="center"/>
          </w:tcPr>
          <w:p w:rsidR="00F52AA4" w:rsidRPr="005A363C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52AA4" w:rsidRPr="005A363C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F52AA4" w:rsidRPr="005A363C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F52AA4" w:rsidRPr="005A363C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2AA4" w:rsidRPr="009F761D">
        <w:trPr>
          <w:jc w:val="center"/>
        </w:trPr>
        <w:tc>
          <w:tcPr>
            <w:tcW w:w="646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организации проектирования автомобильных дорог.</w:t>
            </w:r>
          </w:p>
        </w:tc>
        <w:tc>
          <w:tcPr>
            <w:tcW w:w="1063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52AA4" w:rsidRPr="009F761D">
        <w:trPr>
          <w:jc w:val="center"/>
        </w:trPr>
        <w:tc>
          <w:tcPr>
            <w:tcW w:w="646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Планирование дорожного строительства.</w:t>
            </w:r>
          </w:p>
        </w:tc>
        <w:tc>
          <w:tcPr>
            <w:tcW w:w="1063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52AA4" w:rsidRPr="009F761D">
        <w:trPr>
          <w:jc w:val="center"/>
        </w:trPr>
        <w:tc>
          <w:tcPr>
            <w:tcW w:w="646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строительного производства. </w:t>
            </w:r>
          </w:p>
        </w:tc>
        <w:tc>
          <w:tcPr>
            <w:tcW w:w="1063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2AA4" w:rsidRPr="009F761D">
        <w:trPr>
          <w:jc w:val="center"/>
        </w:trPr>
        <w:tc>
          <w:tcPr>
            <w:tcW w:w="646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строительства. </w:t>
            </w:r>
          </w:p>
        </w:tc>
        <w:tc>
          <w:tcPr>
            <w:tcW w:w="1063" w:type="dxa"/>
            <w:vAlign w:val="center"/>
          </w:tcPr>
          <w:p w:rsidR="00F52AA4" w:rsidRPr="005A363C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52AA4" w:rsidRPr="005A363C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F52AA4" w:rsidRPr="005A363C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F52AA4" w:rsidRPr="005A363C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2AA4" w:rsidRPr="009F761D">
        <w:trPr>
          <w:jc w:val="center"/>
        </w:trPr>
        <w:tc>
          <w:tcPr>
            <w:tcW w:w="646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Организация эксплуатации парка строительных машин.</w:t>
            </w:r>
          </w:p>
        </w:tc>
        <w:tc>
          <w:tcPr>
            <w:tcW w:w="1063" w:type="dxa"/>
            <w:vAlign w:val="center"/>
          </w:tcPr>
          <w:p w:rsidR="00F52AA4" w:rsidRPr="005A363C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52AA4" w:rsidRPr="005A363C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F52AA4" w:rsidRPr="005A363C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F52AA4" w:rsidRPr="005A363C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2AA4" w:rsidRPr="009F761D">
        <w:trPr>
          <w:jc w:val="center"/>
        </w:trPr>
        <w:tc>
          <w:tcPr>
            <w:tcW w:w="646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8</w:t>
            </w:r>
          </w:p>
        </w:tc>
        <w:tc>
          <w:tcPr>
            <w:tcW w:w="5237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</w:tc>
        <w:tc>
          <w:tcPr>
            <w:tcW w:w="1063" w:type="dxa"/>
            <w:vAlign w:val="center"/>
          </w:tcPr>
          <w:p w:rsidR="00F52AA4" w:rsidRPr="005A363C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F52AA4" w:rsidRPr="005A363C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2AA4" w:rsidRPr="009F761D">
        <w:trPr>
          <w:jc w:val="center"/>
        </w:trPr>
        <w:tc>
          <w:tcPr>
            <w:tcW w:w="646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9</w:t>
            </w:r>
          </w:p>
        </w:tc>
        <w:tc>
          <w:tcPr>
            <w:tcW w:w="5237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1063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2AA4" w:rsidRPr="009F761D">
        <w:trPr>
          <w:jc w:val="center"/>
        </w:trPr>
        <w:tc>
          <w:tcPr>
            <w:tcW w:w="646" w:type="dxa"/>
            <w:vAlign w:val="center"/>
          </w:tcPr>
          <w:p w:rsidR="00F52AA4" w:rsidRPr="00450494" w:rsidRDefault="00F52AA4" w:rsidP="00A87881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10</w:t>
            </w:r>
          </w:p>
        </w:tc>
        <w:tc>
          <w:tcPr>
            <w:tcW w:w="5237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Сдача и приемка в эксплуатацию объектов дорожного строительства.</w:t>
            </w:r>
          </w:p>
        </w:tc>
        <w:tc>
          <w:tcPr>
            <w:tcW w:w="1063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52AA4" w:rsidRPr="009F761D">
        <w:trPr>
          <w:jc w:val="center"/>
        </w:trPr>
        <w:tc>
          <w:tcPr>
            <w:tcW w:w="5883" w:type="dxa"/>
            <w:gridSpan w:val="2"/>
            <w:vAlign w:val="center"/>
          </w:tcPr>
          <w:p w:rsidR="00F52AA4" w:rsidRPr="00A87881" w:rsidRDefault="00F52AA4" w:rsidP="00A87881">
            <w:pPr>
              <w:pStyle w:val="5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63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57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2" w:type="dxa"/>
            <w:vAlign w:val="center"/>
          </w:tcPr>
          <w:p w:rsidR="00F52AA4" w:rsidRDefault="00F52AA4" w:rsidP="00C94A41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F52AA4" w:rsidRDefault="00F52AA4" w:rsidP="00C94A41">
      <w:pPr>
        <w:suppressAutoHyphens/>
        <w:ind w:firstLine="851"/>
        <w:jc w:val="both"/>
        <w:rPr>
          <w:sz w:val="28"/>
          <w:szCs w:val="28"/>
        </w:rPr>
      </w:pPr>
    </w:p>
    <w:p w:rsidR="00F52AA4" w:rsidRDefault="00F52AA4" w:rsidP="00C94A41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635"/>
      </w:tblGrid>
      <w:tr w:rsidR="00F52AA4" w:rsidRPr="00036EA2" w:rsidTr="00235CEB">
        <w:trPr>
          <w:jc w:val="center"/>
        </w:trPr>
        <w:tc>
          <w:tcPr>
            <w:tcW w:w="675" w:type="dxa"/>
            <w:vAlign w:val="center"/>
          </w:tcPr>
          <w:p w:rsidR="00F52AA4" w:rsidRPr="00757EE1" w:rsidRDefault="00F52AA4" w:rsidP="00C94A4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57EE1">
              <w:rPr>
                <w:b/>
                <w:bCs/>
                <w:sz w:val="24"/>
                <w:szCs w:val="24"/>
              </w:rPr>
              <w:t>№</w:t>
            </w:r>
          </w:p>
          <w:p w:rsidR="00F52AA4" w:rsidRPr="00757EE1" w:rsidRDefault="00F52AA4" w:rsidP="00C94A4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57EE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F52AA4" w:rsidRPr="00757EE1" w:rsidRDefault="00F52AA4" w:rsidP="00C94A4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57EE1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F52AA4" w:rsidRPr="00757EE1" w:rsidRDefault="00F52AA4" w:rsidP="00C94A4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57EE1">
              <w:rPr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5635" w:type="dxa"/>
            <w:vAlign w:val="center"/>
          </w:tcPr>
          <w:p w:rsidR="00F52AA4" w:rsidRPr="00757EE1" w:rsidRDefault="00F52AA4" w:rsidP="00C94A41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757EE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52AA4" w:rsidRPr="00036EA2" w:rsidTr="00235CEB">
        <w:trPr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F52AA4" w:rsidRPr="003E1C5C" w:rsidRDefault="00F52AA4" w:rsidP="00C94A41">
            <w:pPr>
              <w:pStyle w:val="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E1C5C">
              <w:rPr>
                <w:rFonts w:ascii="Times New Roman" w:hAnsi="Times New Roman" w:cs="Times New Roman"/>
                <w:sz w:val="24"/>
                <w:szCs w:val="24"/>
              </w:rPr>
              <w:t>Введение. Инвестиционная деятельность строительства.</w:t>
            </w:r>
          </w:p>
        </w:tc>
        <w:tc>
          <w:tcPr>
            <w:tcW w:w="5635" w:type="dxa"/>
            <w:vMerge w:val="restart"/>
            <w:vAlign w:val="center"/>
          </w:tcPr>
          <w:p w:rsidR="00F52AA4" w:rsidRPr="00254C61" w:rsidRDefault="00F52AA4" w:rsidP="003E1C5C">
            <w:pPr>
              <w:jc w:val="both"/>
              <w:rPr>
                <w:bCs/>
                <w:sz w:val="24"/>
                <w:szCs w:val="24"/>
              </w:rPr>
            </w:pPr>
            <w:r w:rsidRPr="003E1C5C">
              <w:rPr>
                <w:bCs/>
                <w:sz w:val="24"/>
                <w:szCs w:val="24"/>
              </w:rPr>
              <w:t>1.</w:t>
            </w:r>
            <w:r w:rsidRPr="003E1C5C">
              <w:rPr>
                <w:bCs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Б1.В.ОД.3</w:t>
            </w:r>
            <w:r w:rsidRPr="003E1C5C">
              <w:rPr>
                <w:spacing w:val="-4"/>
                <w:sz w:val="24"/>
                <w:szCs w:val="24"/>
              </w:rPr>
              <w:t xml:space="preserve"> «</w:t>
            </w:r>
            <w:r w:rsidRPr="003E1C5C">
              <w:rPr>
                <w:sz w:val="24"/>
                <w:szCs w:val="24"/>
              </w:rPr>
              <w:t>ОРГАНИЗАЦИЯ И ПЛАНИРОВАНИЕ ДОРОЖНОГО СТРОИТЕЛЬСТВА</w:t>
            </w:r>
            <w:r w:rsidRPr="003E1C5C">
              <w:rPr>
                <w:spacing w:val="-4"/>
                <w:sz w:val="24"/>
                <w:szCs w:val="24"/>
              </w:rPr>
              <w:t>»</w:t>
            </w:r>
            <w:r w:rsidRPr="003E1C5C">
              <w:rPr>
                <w:bCs/>
                <w:sz w:val="24"/>
                <w:szCs w:val="24"/>
              </w:rPr>
              <w:t xml:space="preserve"> Методические рекомендации для практических занятий по направлению подг</w:t>
            </w:r>
            <w:r w:rsidRPr="003E1C5C">
              <w:rPr>
                <w:bCs/>
                <w:sz w:val="24"/>
                <w:szCs w:val="24"/>
              </w:rPr>
              <w:t>о</w:t>
            </w:r>
            <w:r w:rsidRPr="003E1C5C">
              <w:rPr>
                <w:bCs/>
                <w:sz w:val="24"/>
                <w:szCs w:val="24"/>
              </w:rPr>
              <w:t>товки 08.03.01 «Строительство» профиль «Автом</w:t>
            </w:r>
            <w:r w:rsidRPr="003E1C5C">
              <w:rPr>
                <w:bCs/>
                <w:sz w:val="24"/>
                <w:szCs w:val="24"/>
              </w:rPr>
              <w:t>о</w:t>
            </w:r>
            <w:r w:rsidRPr="003E1C5C">
              <w:rPr>
                <w:bCs/>
                <w:sz w:val="24"/>
                <w:szCs w:val="24"/>
              </w:rPr>
              <w:t xml:space="preserve">бильные </w:t>
            </w:r>
            <w:r w:rsidRPr="00254C61">
              <w:rPr>
                <w:bCs/>
                <w:sz w:val="24"/>
                <w:szCs w:val="24"/>
              </w:rPr>
              <w:t>дороги и аэродромы» [электронный р</w:t>
            </w:r>
            <w:r w:rsidRPr="00254C61">
              <w:rPr>
                <w:bCs/>
                <w:sz w:val="24"/>
                <w:szCs w:val="24"/>
              </w:rPr>
              <w:t>е</w:t>
            </w:r>
            <w:r w:rsidRPr="00254C61">
              <w:rPr>
                <w:bCs/>
                <w:sz w:val="24"/>
                <w:szCs w:val="24"/>
              </w:rPr>
              <w:t xml:space="preserve">сурс], режим доступа: </w:t>
            </w:r>
            <w:r w:rsidRPr="00254C61">
              <w:rPr>
                <w:sz w:val="24"/>
                <w:szCs w:val="24"/>
                <w:lang w:val="en-US"/>
              </w:rPr>
              <w:t>http</w:t>
            </w:r>
            <w:r w:rsidRPr="00254C61">
              <w:rPr>
                <w:sz w:val="24"/>
                <w:szCs w:val="24"/>
              </w:rPr>
              <w:t>://</w:t>
            </w:r>
            <w:r w:rsidRPr="00254C61">
              <w:rPr>
                <w:sz w:val="24"/>
                <w:szCs w:val="24"/>
                <w:lang w:val="en-US"/>
              </w:rPr>
              <w:t>sdo</w:t>
            </w:r>
            <w:r w:rsidRPr="00254C61">
              <w:rPr>
                <w:sz w:val="24"/>
                <w:szCs w:val="24"/>
              </w:rPr>
              <w:t>.</w:t>
            </w:r>
            <w:r w:rsidRPr="00254C61">
              <w:rPr>
                <w:sz w:val="24"/>
                <w:szCs w:val="24"/>
                <w:lang w:val="en-US"/>
              </w:rPr>
              <w:t>pgups</w:t>
            </w:r>
            <w:r w:rsidRPr="00254C61">
              <w:rPr>
                <w:sz w:val="24"/>
                <w:szCs w:val="24"/>
              </w:rPr>
              <w:t>.</w:t>
            </w:r>
            <w:r w:rsidRPr="00254C61">
              <w:rPr>
                <w:sz w:val="24"/>
                <w:szCs w:val="24"/>
                <w:lang w:val="en-US"/>
              </w:rPr>
              <w:t>ru</w:t>
            </w:r>
            <w:r w:rsidRPr="00254C61">
              <w:rPr>
                <w:sz w:val="24"/>
                <w:szCs w:val="24"/>
              </w:rPr>
              <w:t>/  (для до</w:t>
            </w:r>
            <w:r w:rsidRPr="00254C61">
              <w:rPr>
                <w:sz w:val="24"/>
                <w:szCs w:val="24"/>
              </w:rPr>
              <w:t>с</w:t>
            </w:r>
            <w:r w:rsidRPr="00254C61">
              <w:rPr>
                <w:sz w:val="24"/>
                <w:szCs w:val="24"/>
              </w:rPr>
              <w:t>тупа к полнотекстовым документам требуется авт</w:t>
            </w:r>
            <w:r w:rsidRPr="00254C61">
              <w:rPr>
                <w:sz w:val="24"/>
                <w:szCs w:val="24"/>
              </w:rPr>
              <w:t>о</w:t>
            </w:r>
            <w:r w:rsidRPr="00254C61">
              <w:rPr>
                <w:sz w:val="24"/>
                <w:szCs w:val="24"/>
              </w:rPr>
              <w:t>ризация).</w:t>
            </w:r>
          </w:p>
          <w:p w:rsidR="00F52AA4" w:rsidRPr="00254C61" w:rsidRDefault="00F52AA4" w:rsidP="003E1C5C">
            <w:pPr>
              <w:jc w:val="both"/>
              <w:rPr>
                <w:bCs/>
                <w:sz w:val="24"/>
                <w:szCs w:val="24"/>
              </w:rPr>
            </w:pPr>
            <w:r w:rsidRPr="00254C61">
              <w:rPr>
                <w:bCs/>
                <w:sz w:val="24"/>
                <w:szCs w:val="24"/>
              </w:rPr>
              <w:t>2.</w:t>
            </w:r>
            <w:r w:rsidRPr="00254C61">
              <w:rPr>
                <w:bCs/>
                <w:sz w:val="24"/>
                <w:szCs w:val="24"/>
              </w:rPr>
              <w:tab/>
            </w:r>
            <w:r w:rsidRPr="00254C61">
              <w:rPr>
                <w:color w:val="000000"/>
                <w:sz w:val="24"/>
                <w:szCs w:val="24"/>
              </w:rPr>
              <w:t>Б1.В.ОД.3</w:t>
            </w:r>
            <w:r w:rsidRPr="00254C61">
              <w:rPr>
                <w:spacing w:val="-4"/>
                <w:sz w:val="24"/>
                <w:szCs w:val="24"/>
              </w:rPr>
              <w:t xml:space="preserve"> «</w:t>
            </w:r>
            <w:r w:rsidRPr="00254C61">
              <w:rPr>
                <w:sz w:val="24"/>
                <w:szCs w:val="24"/>
              </w:rPr>
              <w:t>ОРГАНИЗАЦИЯ И ПЛАНИРОВАНИЕ ДОРОЖНОГО СТРОИТЕЛЬСТВА</w:t>
            </w:r>
            <w:r w:rsidRPr="00254C61">
              <w:rPr>
                <w:spacing w:val="-4"/>
                <w:sz w:val="24"/>
                <w:szCs w:val="24"/>
              </w:rPr>
              <w:t>»</w:t>
            </w:r>
            <w:r w:rsidRPr="00254C61">
              <w:rPr>
                <w:bCs/>
                <w:sz w:val="24"/>
                <w:szCs w:val="24"/>
              </w:rPr>
              <w:t xml:space="preserve"> Методические рекомендации по организации самостоятельной работы обуча</w:t>
            </w:r>
            <w:r w:rsidRPr="00254C61">
              <w:rPr>
                <w:bCs/>
                <w:sz w:val="24"/>
                <w:szCs w:val="24"/>
              </w:rPr>
              <w:t>ю</w:t>
            </w:r>
            <w:r w:rsidRPr="00254C61">
              <w:rPr>
                <w:bCs/>
                <w:sz w:val="24"/>
                <w:szCs w:val="24"/>
              </w:rPr>
              <w:t>щихся по направлению подготовки 08.03.01 «Строительство» профиль «Автомобильные дороги и аэродромы» [электронный ресурс], режим дост</w:t>
            </w:r>
            <w:r w:rsidRPr="00254C61">
              <w:rPr>
                <w:bCs/>
                <w:sz w:val="24"/>
                <w:szCs w:val="24"/>
              </w:rPr>
              <w:t>у</w:t>
            </w:r>
            <w:r w:rsidRPr="00254C61">
              <w:rPr>
                <w:bCs/>
                <w:sz w:val="24"/>
                <w:szCs w:val="24"/>
              </w:rPr>
              <w:t xml:space="preserve">па: </w:t>
            </w:r>
            <w:r w:rsidRPr="00254C61">
              <w:rPr>
                <w:sz w:val="24"/>
                <w:szCs w:val="24"/>
                <w:lang w:val="en-US"/>
              </w:rPr>
              <w:t>http</w:t>
            </w:r>
            <w:r w:rsidRPr="00254C61">
              <w:rPr>
                <w:sz w:val="24"/>
                <w:szCs w:val="24"/>
              </w:rPr>
              <w:t>://</w:t>
            </w:r>
            <w:r w:rsidRPr="00254C61">
              <w:rPr>
                <w:sz w:val="24"/>
                <w:szCs w:val="24"/>
                <w:lang w:val="en-US"/>
              </w:rPr>
              <w:t>sdo</w:t>
            </w:r>
            <w:r w:rsidRPr="00254C61">
              <w:rPr>
                <w:sz w:val="24"/>
                <w:szCs w:val="24"/>
              </w:rPr>
              <w:t>.</w:t>
            </w:r>
            <w:r w:rsidRPr="00254C61">
              <w:rPr>
                <w:sz w:val="24"/>
                <w:szCs w:val="24"/>
                <w:lang w:val="en-US"/>
              </w:rPr>
              <w:t>pgups</w:t>
            </w:r>
            <w:r w:rsidRPr="00254C61">
              <w:rPr>
                <w:sz w:val="24"/>
                <w:szCs w:val="24"/>
              </w:rPr>
              <w:t>.</w:t>
            </w:r>
            <w:r w:rsidRPr="00254C61">
              <w:rPr>
                <w:sz w:val="24"/>
                <w:szCs w:val="24"/>
                <w:lang w:val="en-US"/>
              </w:rPr>
              <w:t>ru</w:t>
            </w:r>
            <w:r w:rsidRPr="00254C61">
              <w:rPr>
                <w:sz w:val="24"/>
                <w:szCs w:val="24"/>
              </w:rPr>
              <w:t>/  (для доступа к полнотекст</w:t>
            </w:r>
            <w:r w:rsidRPr="00254C61">
              <w:rPr>
                <w:sz w:val="24"/>
                <w:szCs w:val="24"/>
              </w:rPr>
              <w:t>о</w:t>
            </w:r>
            <w:r w:rsidRPr="00254C61">
              <w:rPr>
                <w:sz w:val="24"/>
                <w:szCs w:val="24"/>
              </w:rPr>
              <w:t>вым документам требуется авторизация).</w:t>
            </w:r>
          </w:p>
          <w:p w:rsidR="00F52AA4" w:rsidRPr="003E1C5C" w:rsidRDefault="00F52AA4" w:rsidP="003E1C5C">
            <w:pPr>
              <w:jc w:val="both"/>
              <w:rPr>
                <w:spacing w:val="-4"/>
                <w:sz w:val="24"/>
                <w:szCs w:val="24"/>
              </w:rPr>
            </w:pPr>
            <w:r w:rsidRPr="00254C61">
              <w:rPr>
                <w:bCs/>
                <w:sz w:val="24"/>
                <w:szCs w:val="24"/>
              </w:rPr>
              <w:t xml:space="preserve">3. </w:t>
            </w:r>
            <w:r w:rsidRPr="00254C61">
              <w:rPr>
                <w:color w:val="000000"/>
                <w:sz w:val="24"/>
                <w:szCs w:val="24"/>
              </w:rPr>
              <w:t>Б1.В.ОД.3</w:t>
            </w:r>
            <w:r w:rsidRPr="00254C61">
              <w:rPr>
                <w:spacing w:val="-4"/>
                <w:sz w:val="24"/>
                <w:szCs w:val="24"/>
              </w:rPr>
              <w:t xml:space="preserve"> «</w:t>
            </w:r>
            <w:r w:rsidRPr="00254C61">
              <w:rPr>
                <w:sz w:val="24"/>
                <w:szCs w:val="24"/>
              </w:rPr>
              <w:t>ОРГАНИЗАЦИЯ И ПЛАНИРОВАНИЕ ДОРОЖНОГО СТРОИТЕЛЬСТВА</w:t>
            </w:r>
            <w:r w:rsidRPr="00254C61">
              <w:rPr>
                <w:spacing w:val="-4"/>
                <w:sz w:val="24"/>
                <w:szCs w:val="24"/>
              </w:rPr>
              <w:t>»</w:t>
            </w:r>
            <w:r w:rsidRPr="00254C61">
              <w:rPr>
                <w:bCs/>
                <w:sz w:val="24"/>
                <w:szCs w:val="24"/>
              </w:rPr>
              <w:t xml:space="preserve"> </w:t>
            </w:r>
            <w:r w:rsidRPr="00254C61">
              <w:rPr>
                <w:spacing w:val="-4"/>
                <w:sz w:val="24"/>
                <w:szCs w:val="24"/>
              </w:rPr>
              <w:t xml:space="preserve">Методические рекомендации по выполнению курсового проекта по направлению 08.03.01 «Строительство» профиль «Автомобильные дороги и аэродромы» [электронный ресурс], режим доступа: </w:t>
            </w:r>
            <w:r w:rsidRPr="00254C61">
              <w:rPr>
                <w:sz w:val="24"/>
                <w:szCs w:val="24"/>
                <w:lang w:val="en-US"/>
              </w:rPr>
              <w:t>http</w:t>
            </w:r>
            <w:r w:rsidRPr="00254C61">
              <w:rPr>
                <w:sz w:val="24"/>
                <w:szCs w:val="24"/>
              </w:rPr>
              <w:t>://</w:t>
            </w:r>
            <w:r w:rsidRPr="00254C61">
              <w:rPr>
                <w:sz w:val="24"/>
                <w:szCs w:val="24"/>
                <w:lang w:val="en-US"/>
              </w:rPr>
              <w:t>sdo</w:t>
            </w:r>
            <w:r w:rsidRPr="00254C61">
              <w:rPr>
                <w:sz w:val="24"/>
                <w:szCs w:val="24"/>
              </w:rPr>
              <w:t>.</w:t>
            </w:r>
            <w:r w:rsidRPr="00254C61">
              <w:rPr>
                <w:sz w:val="24"/>
                <w:szCs w:val="24"/>
                <w:lang w:val="en-US"/>
              </w:rPr>
              <w:t>pgups</w:t>
            </w:r>
            <w:r w:rsidRPr="00254C61">
              <w:rPr>
                <w:sz w:val="24"/>
                <w:szCs w:val="24"/>
              </w:rPr>
              <w:t>.</w:t>
            </w:r>
            <w:r w:rsidRPr="00254C61">
              <w:rPr>
                <w:sz w:val="24"/>
                <w:szCs w:val="24"/>
                <w:lang w:val="en-US"/>
              </w:rPr>
              <w:t>ru</w:t>
            </w:r>
            <w:r w:rsidRPr="00254C61">
              <w:rPr>
                <w:sz w:val="24"/>
                <w:szCs w:val="24"/>
              </w:rPr>
              <w:t>/  (для доступа к полн</w:t>
            </w:r>
            <w:r w:rsidRPr="00254C61">
              <w:rPr>
                <w:sz w:val="24"/>
                <w:szCs w:val="24"/>
              </w:rPr>
              <w:t>о</w:t>
            </w:r>
            <w:r w:rsidRPr="00254C61">
              <w:rPr>
                <w:sz w:val="24"/>
                <w:szCs w:val="24"/>
              </w:rPr>
              <w:t>текстовым документам требуется авторизация).</w:t>
            </w:r>
          </w:p>
        </w:tc>
      </w:tr>
      <w:tr w:rsidR="00F52AA4" w:rsidRPr="00036EA2" w:rsidTr="00235CEB">
        <w:trPr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rPr>
                <w:rFonts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Основы организации строительства.</w:t>
            </w:r>
          </w:p>
        </w:tc>
        <w:tc>
          <w:tcPr>
            <w:tcW w:w="5635" w:type="dxa"/>
            <w:vMerge/>
            <w:vAlign w:val="center"/>
          </w:tcPr>
          <w:p w:rsidR="00F52AA4" w:rsidRPr="00AA723A" w:rsidRDefault="00F52AA4" w:rsidP="00CE4572">
            <w:pPr>
              <w:pStyle w:val="a0"/>
              <w:tabs>
                <w:tab w:val="left" w:pos="410"/>
              </w:tabs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F52AA4" w:rsidRPr="00036EA2" w:rsidTr="00235CEB">
        <w:trPr>
          <w:trHeight w:val="950"/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организации проектирования автомобильных дорог.</w:t>
            </w:r>
          </w:p>
        </w:tc>
        <w:tc>
          <w:tcPr>
            <w:tcW w:w="5635" w:type="dxa"/>
            <w:vMerge/>
            <w:vAlign w:val="center"/>
          </w:tcPr>
          <w:p w:rsidR="00F52AA4" w:rsidRPr="00AA723A" w:rsidRDefault="00F52AA4" w:rsidP="00B27135">
            <w:pPr>
              <w:pStyle w:val="a0"/>
              <w:tabs>
                <w:tab w:val="left" w:pos="279"/>
                <w:tab w:val="left" w:pos="410"/>
              </w:tabs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F52AA4" w:rsidRPr="00036EA2" w:rsidTr="00235CEB">
        <w:trPr>
          <w:trHeight w:val="695"/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Планирование дорожного строительства.</w:t>
            </w:r>
          </w:p>
        </w:tc>
        <w:tc>
          <w:tcPr>
            <w:tcW w:w="5635" w:type="dxa"/>
            <w:vMerge/>
            <w:vAlign w:val="center"/>
          </w:tcPr>
          <w:p w:rsidR="00F52AA4" w:rsidRPr="00AA723A" w:rsidRDefault="00F52AA4" w:rsidP="00B27135">
            <w:pPr>
              <w:pStyle w:val="a0"/>
              <w:tabs>
                <w:tab w:val="left" w:pos="279"/>
                <w:tab w:val="left" w:pos="410"/>
              </w:tabs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F52AA4" w:rsidRPr="00036EA2" w:rsidTr="00235CEB">
        <w:trPr>
          <w:trHeight w:val="677"/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строительного производства. </w:t>
            </w:r>
          </w:p>
        </w:tc>
        <w:tc>
          <w:tcPr>
            <w:tcW w:w="5635" w:type="dxa"/>
            <w:vMerge/>
            <w:vAlign w:val="center"/>
          </w:tcPr>
          <w:p w:rsidR="00F52AA4" w:rsidRPr="00AA723A" w:rsidRDefault="00F52AA4" w:rsidP="00B27135">
            <w:pPr>
              <w:pStyle w:val="a0"/>
              <w:tabs>
                <w:tab w:val="left" w:pos="410"/>
              </w:tabs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F52AA4" w:rsidRPr="00036EA2" w:rsidTr="00235CEB">
        <w:trPr>
          <w:trHeight w:val="714"/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строительства. </w:t>
            </w:r>
          </w:p>
        </w:tc>
        <w:tc>
          <w:tcPr>
            <w:tcW w:w="5635" w:type="dxa"/>
            <w:vMerge/>
            <w:vAlign w:val="center"/>
          </w:tcPr>
          <w:p w:rsidR="00F52AA4" w:rsidRPr="00AA723A" w:rsidRDefault="00F52AA4" w:rsidP="00B27135">
            <w:pPr>
              <w:pStyle w:val="a0"/>
              <w:tabs>
                <w:tab w:val="left" w:pos="279"/>
                <w:tab w:val="left" w:pos="410"/>
                <w:tab w:val="left" w:pos="988"/>
              </w:tabs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F52AA4" w:rsidRPr="00036EA2" w:rsidTr="00235CEB">
        <w:trPr>
          <w:trHeight w:val="697"/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Организация эксплуатации парка строительных машин.</w:t>
            </w:r>
          </w:p>
        </w:tc>
        <w:tc>
          <w:tcPr>
            <w:tcW w:w="5635" w:type="dxa"/>
            <w:vMerge/>
            <w:vAlign w:val="center"/>
          </w:tcPr>
          <w:p w:rsidR="00F52AA4" w:rsidRPr="00AA723A" w:rsidRDefault="00F52AA4" w:rsidP="00B27135">
            <w:pPr>
              <w:pStyle w:val="a0"/>
              <w:tabs>
                <w:tab w:val="left" w:pos="410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F52AA4" w:rsidRPr="00036EA2" w:rsidTr="00235CEB">
        <w:trPr>
          <w:trHeight w:val="707"/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качества строительства. </w:t>
            </w:r>
          </w:p>
        </w:tc>
        <w:tc>
          <w:tcPr>
            <w:tcW w:w="5635" w:type="dxa"/>
            <w:vMerge/>
            <w:vAlign w:val="center"/>
          </w:tcPr>
          <w:p w:rsidR="00F52AA4" w:rsidRPr="005D59D1" w:rsidRDefault="00F52AA4" w:rsidP="00B27135">
            <w:pPr>
              <w:pStyle w:val="a0"/>
              <w:tabs>
                <w:tab w:val="left" w:pos="279"/>
                <w:tab w:val="left" w:pos="410"/>
                <w:tab w:val="left" w:pos="988"/>
              </w:tabs>
              <w:suppressAutoHyphens/>
              <w:ind w:firstLine="0"/>
            </w:pPr>
          </w:p>
        </w:tc>
      </w:tr>
      <w:tr w:rsidR="00F52AA4" w:rsidRPr="00036EA2" w:rsidTr="00235CEB">
        <w:trPr>
          <w:trHeight w:val="419"/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5635" w:type="dxa"/>
            <w:vMerge/>
            <w:vAlign w:val="center"/>
          </w:tcPr>
          <w:p w:rsidR="00F52AA4" w:rsidRPr="00AA723A" w:rsidRDefault="00F52AA4" w:rsidP="00B27135">
            <w:pPr>
              <w:pStyle w:val="a0"/>
              <w:tabs>
                <w:tab w:val="left" w:pos="279"/>
                <w:tab w:val="left" w:pos="410"/>
                <w:tab w:val="left" w:pos="988"/>
              </w:tabs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F52AA4" w:rsidRPr="00036EA2" w:rsidTr="00235CEB">
        <w:trPr>
          <w:jc w:val="center"/>
        </w:trPr>
        <w:tc>
          <w:tcPr>
            <w:tcW w:w="675" w:type="dxa"/>
            <w:vAlign w:val="center"/>
          </w:tcPr>
          <w:p w:rsidR="00F52AA4" w:rsidRPr="00450494" w:rsidRDefault="00F52AA4" w:rsidP="00C94A41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450494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F52AA4" w:rsidRPr="00450494" w:rsidRDefault="00F52AA4" w:rsidP="00C94A41">
            <w:pPr>
              <w:pStyle w:val="5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94">
              <w:rPr>
                <w:rFonts w:ascii="Times New Roman" w:hAnsi="Times New Roman" w:cs="Times New Roman"/>
                <w:sz w:val="24"/>
                <w:szCs w:val="24"/>
              </w:rPr>
              <w:t>Сдача и приемка в эксплуатацию объектов дорожного строительства.</w:t>
            </w:r>
          </w:p>
        </w:tc>
        <w:tc>
          <w:tcPr>
            <w:tcW w:w="5635" w:type="dxa"/>
            <w:vMerge/>
            <w:vAlign w:val="center"/>
          </w:tcPr>
          <w:p w:rsidR="00F52AA4" w:rsidRPr="00AA723A" w:rsidRDefault="00F52AA4" w:rsidP="00B27135">
            <w:pPr>
              <w:pStyle w:val="a0"/>
              <w:tabs>
                <w:tab w:val="left" w:pos="279"/>
                <w:tab w:val="left" w:pos="410"/>
                <w:tab w:val="left" w:pos="988"/>
              </w:tabs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:rsidR="00F52AA4" w:rsidRDefault="00F52AA4" w:rsidP="00C94A41">
      <w:pPr>
        <w:suppressAutoHyphens/>
        <w:ind w:firstLine="851"/>
        <w:jc w:val="center"/>
        <w:rPr>
          <w:b/>
          <w:bCs/>
          <w:sz w:val="28"/>
          <w:szCs w:val="28"/>
        </w:rPr>
      </w:pPr>
    </w:p>
    <w:p w:rsidR="00F52AA4" w:rsidRPr="00372721" w:rsidRDefault="00F52AA4" w:rsidP="00C94A41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F52AA4" w:rsidRDefault="00F52AA4" w:rsidP="00CE4572">
      <w:pPr>
        <w:suppressAutoHyphens/>
        <w:ind w:firstLine="851"/>
        <w:jc w:val="both"/>
        <w:rPr>
          <w:sz w:val="28"/>
          <w:szCs w:val="28"/>
        </w:rPr>
      </w:pPr>
    </w:p>
    <w:p w:rsidR="00F52AA4" w:rsidRDefault="00F52AA4" w:rsidP="00CE4572">
      <w:pPr>
        <w:suppressAutoHyphens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52AA4" w:rsidRPr="00D2714B" w:rsidRDefault="00F52AA4" w:rsidP="00CE4572">
      <w:pPr>
        <w:suppressAutoHyphens/>
        <w:ind w:firstLine="851"/>
        <w:jc w:val="both"/>
        <w:rPr>
          <w:sz w:val="28"/>
          <w:szCs w:val="28"/>
        </w:rPr>
      </w:pPr>
    </w:p>
    <w:p w:rsidR="00F52AA4" w:rsidRPr="00D322E9" w:rsidRDefault="00F52AA4" w:rsidP="00CE4572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52AA4" w:rsidRPr="00CE4572" w:rsidRDefault="00F52AA4" w:rsidP="00C94A41">
      <w:pPr>
        <w:suppressAutoHyphens/>
        <w:ind w:firstLine="851"/>
        <w:jc w:val="both"/>
        <w:rPr>
          <w:sz w:val="16"/>
          <w:szCs w:val="16"/>
        </w:rPr>
      </w:pPr>
    </w:p>
    <w:p w:rsidR="00F52AA4" w:rsidRPr="00CE4572" w:rsidRDefault="00F52AA4" w:rsidP="00CE457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CE4572">
        <w:rPr>
          <w:sz w:val="28"/>
          <w:szCs w:val="28"/>
        </w:rPr>
        <w:t>Перечень основной учебной литературы, необходимой для осво</w:t>
      </w:r>
      <w:r w:rsidRPr="00CE4572">
        <w:rPr>
          <w:sz w:val="28"/>
          <w:szCs w:val="28"/>
        </w:rPr>
        <w:t>е</w:t>
      </w:r>
      <w:r w:rsidRPr="00CE4572">
        <w:rPr>
          <w:sz w:val="28"/>
          <w:szCs w:val="28"/>
        </w:rPr>
        <w:t>ния дисциплины</w:t>
      </w:r>
    </w:p>
    <w:p w:rsidR="00F52AA4" w:rsidRPr="003329F5" w:rsidRDefault="00F52AA4" w:rsidP="003329F5">
      <w:pPr>
        <w:pStyle w:val="a0"/>
        <w:numPr>
          <w:ilvl w:val="0"/>
          <w:numId w:val="17"/>
        </w:numPr>
        <w:tabs>
          <w:tab w:val="left" w:pos="426"/>
        </w:tabs>
        <w:suppressAutoHyphens/>
        <w:ind w:left="0" w:firstLine="0"/>
      </w:pPr>
      <w:r w:rsidRPr="001F0986">
        <w:t xml:space="preserve">И.В. Прокудин, И.А. Грачев, А.Ф. Колос. </w:t>
      </w:r>
      <w:r>
        <w:t>О</w:t>
      </w:r>
      <w:r w:rsidRPr="001F0986">
        <w:t>рганизаци</w:t>
      </w:r>
      <w:r>
        <w:t>я</w:t>
      </w:r>
      <w:r w:rsidRPr="001F0986">
        <w:t xml:space="preserve"> строительства железных дорог: Учебное пособие /</w:t>
      </w:r>
      <w:r>
        <w:t xml:space="preserve"> </w:t>
      </w:r>
      <w:r w:rsidRPr="001F0986">
        <w:t>Под ред. И.В. Прокудина. –</w:t>
      </w:r>
      <w:r>
        <w:t xml:space="preserve"> М.: ГОУ УМЦ, 2013 – 567</w:t>
      </w:r>
      <w:r w:rsidRPr="001F0986">
        <w:t>с.</w:t>
      </w:r>
    </w:p>
    <w:p w:rsidR="00F52AA4" w:rsidRDefault="00F52AA4" w:rsidP="00C94A41">
      <w:pPr>
        <w:pStyle w:val="a0"/>
        <w:suppressAutoHyphens/>
        <w:ind w:firstLine="0"/>
      </w:pPr>
    </w:p>
    <w:p w:rsidR="00F52AA4" w:rsidRPr="00CE4572" w:rsidRDefault="00F52AA4" w:rsidP="00CE457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Pr="00CE4572">
        <w:rPr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F52AA4" w:rsidRPr="005D59D1" w:rsidRDefault="00F52AA4" w:rsidP="00C94A41">
      <w:pPr>
        <w:pStyle w:val="a0"/>
        <w:numPr>
          <w:ilvl w:val="0"/>
          <w:numId w:val="18"/>
        </w:numPr>
        <w:tabs>
          <w:tab w:val="left" w:pos="426"/>
        </w:tabs>
        <w:suppressAutoHyphens/>
        <w:ind w:left="0" w:firstLine="0"/>
      </w:pPr>
      <w:r w:rsidRPr="005A10D4">
        <w:t>И.В. Прокудин, Э.С. Спиридонов, И.А. Грачев, А.Ф. Колос, С.К. Терлецкий</w:t>
      </w:r>
      <w:r w:rsidRPr="006E098B">
        <w:t>. Организация строительства и реконструкции железных дорог. – М.: ГОУ «Учебно-методический центр по образованию на ж.д. транспорте, 2008. – 736с.</w:t>
      </w:r>
    </w:p>
    <w:p w:rsidR="00F52AA4" w:rsidRDefault="00F52AA4" w:rsidP="005D59D1">
      <w:pPr>
        <w:pStyle w:val="a0"/>
        <w:numPr>
          <w:ilvl w:val="0"/>
          <w:numId w:val="18"/>
        </w:numPr>
        <w:tabs>
          <w:tab w:val="left" w:pos="426"/>
        </w:tabs>
        <w:suppressAutoHyphens/>
        <w:ind w:left="0" w:firstLine="0"/>
      </w:pPr>
      <w:r w:rsidRPr="005A10D4">
        <w:t>Е.С. Свинцов, О.Б.Суровцева, М.В. Тишкина.</w:t>
      </w:r>
      <w:r>
        <w:t xml:space="preserve"> Экологическое обоснование проектных решений: Учебное пособие для студентов вузов ж.д. транспорта / Под ред. Е.С. Свинцова – М.: Маршрут, 2006, - 302с.</w:t>
      </w:r>
    </w:p>
    <w:p w:rsidR="00F52AA4" w:rsidRPr="00FE1A94" w:rsidRDefault="00F52AA4" w:rsidP="00C94A41">
      <w:pPr>
        <w:pStyle w:val="a0"/>
        <w:tabs>
          <w:tab w:val="left" w:pos="1134"/>
        </w:tabs>
        <w:suppressAutoHyphens/>
      </w:pPr>
    </w:p>
    <w:p w:rsidR="00F52AA4" w:rsidRPr="00D2714B" w:rsidRDefault="00F52AA4" w:rsidP="00CE4572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F52AA4" w:rsidRDefault="00F52AA4" w:rsidP="003329F5">
      <w:pPr>
        <w:pStyle w:val="a0"/>
        <w:numPr>
          <w:ilvl w:val="0"/>
          <w:numId w:val="31"/>
        </w:numPr>
        <w:tabs>
          <w:tab w:val="left" w:pos="426"/>
        </w:tabs>
        <w:suppressAutoHyphens/>
        <w:ind w:left="0" w:firstLine="0"/>
      </w:pPr>
      <w:r>
        <w:t>Градостроительный кодекс РФ от 29 декабря 2004г. № 190-ФЗ.</w:t>
      </w:r>
    </w:p>
    <w:p w:rsidR="00F52AA4" w:rsidRPr="0054142C" w:rsidRDefault="00F52AA4" w:rsidP="003329F5">
      <w:pPr>
        <w:pStyle w:val="a0"/>
        <w:numPr>
          <w:ilvl w:val="0"/>
          <w:numId w:val="31"/>
        </w:numPr>
        <w:tabs>
          <w:tab w:val="left" w:pos="426"/>
        </w:tabs>
        <w:suppressAutoHyphens/>
        <w:ind w:left="0" w:firstLine="0"/>
      </w:pPr>
      <w:r w:rsidRPr="0054142C">
        <w:t>Постановление Правительства РФ от 16 февраля 2008 г. N 87 "О составе разделов проектной документации и требованиях к их со</w:t>
      </w:r>
      <w:r>
        <w:t>держанию"</w:t>
      </w:r>
      <w:r w:rsidRPr="0054142C">
        <w:t>.</w:t>
      </w:r>
    </w:p>
    <w:p w:rsidR="00F52AA4" w:rsidRDefault="00F52AA4" w:rsidP="00C94A41">
      <w:pPr>
        <w:suppressAutoHyphens/>
        <w:jc w:val="both"/>
        <w:rPr>
          <w:sz w:val="28"/>
          <w:szCs w:val="28"/>
        </w:rPr>
      </w:pPr>
    </w:p>
    <w:p w:rsidR="00F52AA4" w:rsidRPr="00E521B5" w:rsidRDefault="00F52AA4" w:rsidP="00CE4572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 </w:t>
      </w:r>
      <w:r w:rsidRPr="005B5D66">
        <w:rPr>
          <w:sz w:val="28"/>
          <w:szCs w:val="28"/>
        </w:rPr>
        <w:t>Другие издания, необходимые для освоения дисциплины</w:t>
      </w:r>
    </w:p>
    <w:p w:rsidR="00F52AA4" w:rsidRDefault="00F52AA4" w:rsidP="00C94A41">
      <w:pPr>
        <w:suppressAutoHyphens/>
        <w:jc w:val="both"/>
        <w:rPr>
          <w:sz w:val="28"/>
          <w:szCs w:val="28"/>
        </w:rPr>
      </w:pPr>
    </w:p>
    <w:p w:rsidR="00F52AA4" w:rsidRPr="003E1C5C" w:rsidRDefault="00F52AA4" w:rsidP="003E1C5C">
      <w:pPr>
        <w:pStyle w:val="ListParagraph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Б1.В.ОД.3</w:t>
      </w:r>
      <w:r w:rsidRPr="003E1C5C">
        <w:rPr>
          <w:rFonts w:ascii="Times New Roman" w:hAnsi="Times New Roman" w:cs="Times New Roman"/>
          <w:sz w:val="28"/>
          <w:szCs w:val="28"/>
        </w:rPr>
        <w:t xml:space="preserve"> «ОРГАНИЗАЦИЯ И ПЛАНИРОВАНИЕ ДОРОЖНОГО СТРОИТЕЛЬСТВА»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</w:t>
      </w:r>
      <w:r>
        <w:rPr>
          <w:rFonts w:ascii="Times New Roman" w:hAnsi="Times New Roman" w:cs="Times New Roman"/>
          <w:sz w:val="28"/>
          <w:szCs w:val="28"/>
        </w:rPr>
        <w:t xml:space="preserve">ный ресурс], режим доступа: 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54C61">
        <w:rPr>
          <w:rFonts w:ascii="Times New Roman" w:hAnsi="Times New Roman" w:cs="Times New Roman"/>
          <w:sz w:val="28"/>
          <w:szCs w:val="28"/>
        </w:rPr>
        <w:t>://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sdo</w:t>
      </w:r>
      <w:r w:rsidRPr="00254C61">
        <w:rPr>
          <w:rFonts w:ascii="Times New Roman" w:hAnsi="Times New Roman" w:cs="Times New Roman"/>
          <w:sz w:val="28"/>
          <w:szCs w:val="28"/>
        </w:rPr>
        <w:t>.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pgups</w:t>
      </w:r>
      <w:r w:rsidRPr="00254C61">
        <w:rPr>
          <w:rFonts w:ascii="Times New Roman" w:hAnsi="Times New Roman" w:cs="Times New Roman"/>
          <w:sz w:val="28"/>
          <w:szCs w:val="28"/>
        </w:rPr>
        <w:t>.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54C61">
        <w:rPr>
          <w:rFonts w:ascii="Times New Roman" w:hAnsi="Times New Roman" w:cs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F52AA4" w:rsidRPr="003E1C5C" w:rsidRDefault="00F52AA4" w:rsidP="003E1C5C">
      <w:pPr>
        <w:pStyle w:val="ListParagraph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Б1.В.ОД.3</w:t>
      </w:r>
      <w:r w:rsidRPr="003E1C5C">
        <w:rPr>
          <w:rFonts w:ascii="Times New Roman" w:hAnsi="Times New Roman" w:cs="Times New Roman"/>
          <w:sz w:val="28"/>
          <w:szCs w:val="28"/>
        </w:rPr>
        <w:t xml:space="preserve"> «ОРГАНИЗАЦИЯ И ПЛАНИРОВАНИЕ ДОРОЖНОГО СТРОИТЕЛЬСТВА»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54C61">
        <w:rPr>
          <w:rFonts w:ascii="Times New Roman" w:hAnsi="Times New Roman" w:cs="Times New Roman"/>
          <w:sz w:val="28"/>
          <w:szCs w:val="28"/>
        </w:rPr>
        <w:t>://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sdo</w:t>
      </w:r>
      <w:r w:rsidRPr="00254C61">
        <w:rPr>
          <w:rFonts w:ascii="Times New Roman" w:hAnsi="Times New Roman" w:cs="Times New Roman"/>
          <w:sz w:val="28"/>
          <w:szCs w:val="28"/>
        </w:rPr>
        <w:t>.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pgups</w:t>
      </w:r>
      <w:r w:rsidRPr="00254C61">
        <w:rPr>
          <w:rFonts w:ascii="Times New Roman" w:hAnsi="Times New Roman" w:cs="Times New Roman"/>
          <w:sz w:val="28"/>
          <w:szCs w:val="28"/>
        </w:rPr>
        <w:t>.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54C61">
        <w:rPr>
          <w:rFonts w:ascii="Times New Roman" w:hAnsi="Times New Roman" w:cs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F52AA4" w:rsidRDefault="00F52AA4" w:rsidP="003E1C5C">
      <w:pPr>
        <w:pStyle w:val="ListParagraph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Б1.В.ОД.3</w:t>
      </w:r>
      <w:r w:rsidRPr="003E1C5C">
        <w:rPr>
          <w:rFonts w:ascii="Times New Roman" w:hAnsi="Times New Roman" w:cs="Times New Roman"/>
          <w:sz w:val="28"/>
          <w:szCs w:val="28"/>
        </w:rPr>
        <w:t xml:space="preserve"> «ОРГАНИЗАЦИЯ И ПЛАНИРОВАНИЕ ДОРОЖНОГО СТРОИТЕЛЬСТВА» Методические рекомендации по выполнению курсового проекта по направлению 08.03.01 «Строительство» профиль «Автомобильные дороги и аэродромы» [электронный ресурс], режим доступа: 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54C61">
        <w:rPr>
          <w:rFonts w:ascii="Times New Roman" w:hAnsi="Times New Roman" w:cs="Times New Roman"/>
          <w:sz w:val="28"/>
          <w:szCs w:val="28"/>
        </w:rPr>
        <w:t>://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sdo</w:t>
      </w:r>
      <w:r w:rsidRPr="00254C61">
        <w:rPr>
          <w:rFonts w:ascii="Times New Roman" w:hAnsi="Times New Roman" w:cs="Times New Roman"/>
          <w:sz w:val="28"/>
          <w:szCs w:val="28"/>
        </w:rPr>
        <w:t>.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pgups</w:t>
      </w:r>
      <w:r w:rsidRPr="00254C61">
        <w:rPr>
          <w:rFonts w:ascii="Times New Roman" w:hAnsi="Times New Roman" w:cs="Times New Roman"/>
          <w:sz w:val="28"/>
          <w:szCs w:val="28"/>
        </w:rPr>
        <w:t>.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54C61">
        <w:rPr>
          <w:rFonts w:ascii="Times New Roman" w:hAnsi="Times New Roman" w:cs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F52AA4" w:rsidRPr="005D59D1" w:rsidRDefault="00F52AA4" w:rsidP="00B973E4">
      <w:pPr>
        <w:pStyle w:val="ListParagraph"/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9F5">
        <w:rPr>
          <w:rFonts w:ascii="Times New Roman" w:hAnsi="Times New Roman" w:cs="Times New Roman"/>
          <w:sz w:val="28"/>
          <w:szCs w:val="28"/>
        </w:rPr>
        <w:t>Справочник дорожного мастера: строительство, эксплуатация и ремонт автомобильных дорог : учеб.-практ. пособие / С. Г. Цупиков [и др.] ; ред. С. Г. Цупиков. - М. : Инфра-Инженерия, 2007. - 925 с.</w:t>
      </w:r>
    </w:p>
    <w:p w:rsidR="00F52AA4" w:rsidRDefault="00F52AA4" w:rsidP="005D59D1">
      <w:pPr>
        <w:pStyle w:val="a0"/>
        <w:numPr>
          <w:ilvl w:val="0"/>
          <w:numId w:val="26"/>
        </w:numPr>
        <w:tabs>
          <w:tab w:val="left" w:pos="426"/>
        </w:tabs>
        <w:suppressAutoHyphens/>
        <w:ind w:left="0" w:firstLine="0"/>
      </w:pPr>
      <w:r>
        <w:t>Справочная энциклопедия дорожника</w:t>
      </w:r>
      <w:r w:rsidRPr="002E5188">
        <w:t>.</w:t>
      </w:r>
      <w:r>
        <w:t xml:space="preserve"> Строительство и реконструкция автомобильных дорог. Том I / А.П. Васильев, Б.С. Марышев, В.В. Силкин и др., под ред. А. П. Васильева./ - М.: Информавтодор, 2005.- 560 с.</w:t>
      </w:r>
    </w:p>
    <w:p w:rsidR="00F52AA4" w:rsidRDefault="00F52AA4" w:rsidP="005D59D1">
      <w:pPr>
        <w:pStyle w:val="a0"/>
        <w:numPr>
          <w:ilvl w:val="0"/>
          <w:numId w:val="26"/>
        </w:numPr>
        <w:tabs>
          <w:tab w:val="left" w:pos="426"/>
        </w:tabs>
        <w:suppressAutoHyphens/>
        <w:ind w:left="0" w:firstLine="0"/>
      </w:pPr>
      <w:r w:rsidRPr="002E5188">
        <w:t>Справочная</w:t>
      </w:r>
      <w:r>
        <w:t xml:space="preserve"> энциклопедия дорожника</w:t>
      </w:r>
      <w:r w:rsidRPr="00B24086">
        <w:t>.</w:t>
      </w:r>
      <w:r w:rsidRPr="002E5188">
        <w:t xml:space="preserve"> Ремонт и содержание автомобильных дорог. </w:t>
      </w:r>
      <w:r>
        <w:t xml:space="preserve">Том </w:t>
      </w:r>
      <w:r w:rsidRPr="00A41694">
        <w:t>I</w:t>
      </w:r>
      <w:r>
        <w:t>I / А.П. Васильев, Б.С. Марышев, В.В. Силкин и др., под ред. А.П. Васильева./ - М.: Информавтодор, 2006. - 496 с.</w:t>
      </w:r>
    </w:p>
    <w:p w:rsidR="00F52AA4" w:rsidRDefault="00F52AA4" w:rsidP="005D59D1">
      <w:pPr>
        <w:pStyle w:val="a0"/>
        <w:numPr>
          <w:ilvl w:val="0"/>
          <w:numId w:val="26"/>
        </w:numPr>
        <w:tabs>
          <w:tab w:val="left" w:pos="426"/>
        </w:tabs>
        <w:suppressAutoHyphens/>
        <w:ind w:left="0" w:firstLine="0"/>
      </w:pPr>
      <w:r>
        <w:t>Справочная энциклопедия дорожника. Дорожно-строительные материалы. Том III. / Н.В. Быстров, Э.М. Добров, Б.И. Петрянин и др. под ред. Н.В. Быстрова – М.: Информавтодор, 2004 – 384 с.</w:t>
      </w:r>
    </w:p>
    <w:p w:rsidR="00F52AA4" w:rsidRDefault="00F52AA4" w:rsidP="005D59D1">
      <w:pPr>
        <w:pStyle w:val="a0"/>
        <w:numPr>
          <w:ilvl w:val="0"/>
          <w:numId w:val="26"/>
        </w:numPr>
        <w:tabs>
          <w:tab w:val="left" w:pos="426"/>
        </w:tabs>
        <w:suppressAutoHyphens/>
        <w:ind w:left="0" w:firstLine="0"/>
      </w:pPr>
      <w:r>
        <w:t>Справочная энциклопедия дорожника. Дорожная наука. Том IV / А.П. Васильев, В.Д. Казарновский, В.П. Носов и др.под ред.А.П. Васильева/ - М.: Информавтодор, 2006. – 460 с.</w:t>
      </w:r>
    </w:p>
    <w:p w:rsidR="00F52AA4" w:rsidRPr="005D59D1" w:rsidRDefault="00F52AA4" w:rsidP="005D59D1">
      <w:pPr>
        <w:pStyle w:val="a0"/>
        <w:numPr>
          <w:ilvl w:val="0"/>
          <w:numId w:val="26"/>
        </w:numPr>
        <w:tabs>
          <w:tab w:val="left" w:pos="426"/>
        </w:tabs>
        <w:suppressAutoHyphens/>
        <w:ind w:left="0" w:firstLine="0"/>
      </w:pPr>
      <w:r>
        <w:t xml:space="preserve">Справочная энциклопедия дорожника. Проектирование автомобильных дорог. Том V </w:t>
      </w:r>
      <w:r w:rsidRPr="00B24086">
        <w:t>/</w:t>
      </w:r>
      <w:r>
        <w:t xml:space="preserve"> Под ред. Федотова Г.А., Поспелова П.И. М.: 2007. -815 с.</w:t>
      </w:r>
    </w:p>
    <w:p w:rsidR="00F52AA4" w:rsidRPr="002E5188" w:rsidRDefault="00F52AA4" w:rsidP="005D59D1">
      <w:pPr>
        <w:pStyle w:val="a0"/>
        <w:numPr>
          <w:ilvl w:val="0"/>
          <w:numId w:val="26"/>
        </w:numPr>
        <w:tabs>
          <w:tab w:val="left" w:pos="426"/>
        </w:tabs>
        <w:suppressAutoHyphens/>
        <w:ind w:left="0" w:firstLine="0"/>
      </w:pPr>
      <w:r w:rsidRPr="002E5188">
        <w:t>Организация, планирование и управление строител</w:t>
      </w:r>
      <w:r>
        <w:t>ьством автомобильных дорог / В.М. Сиденко, Г.Е. Липский, О.Т. Батраков. — К.</w:t>
      </w:r>
      <w:r w:rsidRPr="002E5188">
        <w:t>: Вища шк. Головное изд-во, 1987.</w:t>
      </w:r>
      <w:r>
        <w:t xml:space="preserve"> -</w:t>
      </w:r>
      <w:r w:rsidRPr="002E5188">
        <w:t xml:space="preserve"> 263 с.</w:t>
      </w:r>
    </w:p>
    <w:p w:rsidR="00F52AA4" w:rsidRPr="003329F5" w:rsidRDefault="00F52AA4" w:rsidP="005D59D1">
      <w:pPr>
        <w:pStyle w:val="a0"/>
        <w:numPr>
          <w:ilvl w:val="0"/>
          <w:numId w:val="26"/>
        </w:numPr>
        <w:tabs>
          <w:tab w:val="left" w:pos="426"/>
        </w:tabs>
        <w:suppressAutoHyphens/>
        <w:ind w:left="0" w:firstLine="0"/>
      </w:pPr>
      <w:r>
        <w:t>Андрианов К.А., Воронков А.Г. Проектирование участка автомобильной дороги  / Тамбов: Изд-во Тамб. гос. техн. ун-та, 2007. - 32 с.</w:t>
      </w:r>
    </w:p>
    <w:p w:rsidR="00F52AA4" w:rsidRDefault="00F52AA4" w:rsidP="003329F5">
      <w:pPr>
        <w:pStyle w:val="ListParagraph"/>
        <w:numPr>
          <w:ilvl w:val="0"/>
          <w:numId w:val="2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81C89">
        <w:rPr>
          <w:rFonts w:ascii="Times New Roman" w:hAnsi="Times New Roman" w:cs="Times New Roman"/>
          <w:sz w:val="28"/>
          <w:szCs w:val="28"/>
        </w:rPr>
        <w:t>Проектирование мероприятий по охране окружающей среды в составе проекта организации строительства. Метод. указания. СПб.: ПГУПС, 2009г.</w:t>
      </w:r>
      <w:r>
        <w:rPr>
          <w:rFonts w:ascii="Times New Roman" w:hAnsi="Times New Roman" w:cs="Times New Roman"/>
          <w:sz w:val="28"/>
          <w:szCs w:val="28"/>
        </w:rPr>
        <w:t xml:space="preserve"> – 31 с.</w:t>
      </w:r>
    </w:p>
    <w:p w:rsidR="00F52AA4" w:rsidRDefault="00F52AA4" w:rsidP="00CE4572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AA4" w:rsidRPr="006338D7" w:rsidRDefault="00F52AA4" w:rsidP="0054142C">
      <w:pPr>
        <w:suppressAutoHyphens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52AA4" w:rsidRDefault="00F52AA4" w:rsidP="0054142C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AA4" w:rsidRPr="00254C61" w:rsidRDefault="00F52AA4" w:rsidP="00254C61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C61">
        <w:rPr>
          <w:rFonts w:ascii="Times New Roman" w:hAnsi="Times New Roman" w:cs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254C61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54C61">
        <w:rPr>
          <w:rFonts w:ascii="Times New Roman" w:hAnsi="Times New Roman" w:cs="Times New Roman"/>
          <w:sz w:val="28"/>
          <w:szCs w:val="28"/>
        </w:rPr>
        <w:t>://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sdo</w:t>
      </w:r>
      <w:r w:rsidRPr="00254C61">
        <w:rPr>
          <w:rFonts w:ascii="Times New Roman" w:hAnsi="Times New Roman" w:cs="Times New Roman"/>
          <w:sz w:val="28"/>
          <w:szCs w:val="28"/>
        </w:rPr>
        <w:t>.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pgups</w:t>
      </w:r>
      <w:r w:rsidRPr="00254C61">
        <w:rPr>
          <w:rFonts w:ascii="Times New Roman" w:hAnsi="Times New Roman" w:cs="Times New Roman"/>
          <w:sz w:val="28"/>
          <w:szCs w:val="28"/>
        </w:rPr>
        <w:t>.</w:t>
      </w:r>
      <w:r w:rsidRPr="00254C6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54C61">
        <w:rPr>
          <w:rFonts w:ascii="Times New Roman" w:hAnsi="Times New Roman" w:cs="Times New Roman"/>
          <w:sz w:val="28"/>
          <w:szCs w:val="28"/>
        </w:rPr>
        <w:t>/  (для доступа к полнотекстовым документам требуется а</w:t>
      </w:r>
      <w:r w:rsidRPr="00254C61">
        <w:rPr>
          <w:rFonts w:ascii="Times New Roman" w:hAnsi="Times New Roman" w:cs="Times New Roman"/>
          <w:sz w:val="28"/>
          <w:szCs w:val="28"/>
        </w:rPr>
        <w:t>в</w:t>
      </w:r>
      <w:r w:rsidRPr="00254C61">
        <w:rPr>
          <w:rFonts w:ascii="Times New Roman" w:hAnsi="Times New Roman" w:cs="Times New Roman"/>
          <w:sz w:val="28"/>
          <w:szCs w:val="28"/>
        </w:rPr>
        <w:t>торизация).</w:t>
      </w:r>
    </w:p>
    <w:p w:rsidR="00F52AA4" w:rsidRPr="00254C61" w:rsidRDefault="00F52AA4" w:rsidP="00254C61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C61">
        <w:rPr>
          <w:rFonts w:ascii="Times New Roman" w:hAnsi="Times New Roman" w:cs="Times New Roman"/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9" w:history="1">
        <w:r w:rsidRPr="00254C61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254C61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254C61">
          <w:rPr>
            <w:rStyle w:val="Hyperlink"/>
            <w:rFonts w:ascii="Times New Roman" w:hAnsi="Times New Roman"/>
            <w:sz w:val="28"/>
            <w:szCs w:val="28"/>
            <w:lang w:val="en-US"/>
          </w:rPr>
          <w:t>e</w:t>
        </w:r>
        <w:r w:rsidRPr="00254C6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54C61">
          <w:rPr>
            <w:rStyle w:val="Hyperlink"/>
            <w:rFonts w:ascii="Times New Roman" w:hAnsi="Times New Roman"/>
            <w:sz w:val="28"/>
            <w:szCs w:val="28"/>
            <w:lang w:val="en-US"/>
          </w:rPr>
          <w:t>lanbook</w:t>
        </w:r>
        <w:r w:rsidRPr="00254C6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54C61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254C61">
        <w:rPr>
          <w:rFonts w:ascii="Times New Roman" w:hAnsi="Times New Roman" w:cs="Times New Roman"/>
          <w:sz w:val="28"/>
          <w:szCs w:val="28"/>
        </w:rPr>
        <w:t xml:space="preserve"> – Загл. с экрана.</w:t>
      </w:r>
    </w:p>
    <w:p w:rsidR="00F52AA4" w:rsidRPr="00254C61" w:rsidRDefault="00F52AA4" w:rsidP="00254C61">
      <w:pPr>
        <w:rPr>
          <w:bCs/>
          <w:sz w:val="28"/>
          <w:szCs w:val="28"/>
        </w:rPr>
      </w:pPr>
    </w:p>
    <w:p w:rsidR="00F52AA4" w:rsidRPr="000A4891" w:rsidRDefault="00F52AA4" w:rsidP="00254C61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F52AA4" w:rsidRPr="000A4891" w:rsidRDefault="00F52AA4" w:rsidP="00254C61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F52AA4" w:rsidRPr="000A4891" w:rsidRDefault="00F52AA4" w:rsidP="00254C61">
      <w:pPr>
        <w:numPr>
          <w:ilvl w:val="0"/>
          <w:numId w:val="2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52AA4" w:rsidRPr="000A4891" w:rsidRDefault="00F52AA4" w:rsidP="00254C61">
      <w:pPr>
        <w:numPr>
          <w:ilvl w:val="0"/>
          <w:numId w:val="2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F52AA4" w:rsidRPr="000A4891" w:rsidRDefault="00F52AA4" w:rsidP="00254C61">
      <w:pPr>
        <w:numPr>
          <w:ilvl w:val="0"/>
          <w:numId w:val="2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52AA4" w:rsidRPr="000A4891" w:rsidRDefault="00F52AA4" w:rsidP="00254C61">
      <w:pPr>
        <w:rPr>
          <w:b/>
          <w:bCs/>
          <w:szCs w:val="16"/>
        </w:rPr>
      </w:pPr>
    </w:p>
    <w:p w:rsidR="00F52AA4" w:rsidRPr="000A4891" w:rsidRDefault="00F52AA4" w:rsidP="00254C61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</w:t>
      </w:r>
      <w:r w:rsidRPr="000A4891">
        <w:rPr>
          <w:b/>
          <w:bCs/>
          <w:sz w:val="28"/>
          <w:szCs w:val="28"/>
        </w:rPr>
        <w:t>т</w:t>
      </w:r>
      <w:r w:rsidRPr="000A4891">
        <w:rPr>
          <w:b/>
          <w:bCs/>
          <w:sz w:val="28"/>
          <w:szCs w:val="28"/>
        </w:rPr>
        <w:t>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52AA4" w:rsidRPr="000A4891" w:rsidRDefault="00F52AA4" w:rsidP="00254C61">
      <w:pPr>
        <w:ind w:firstLine="851"/>
        <w:jc w:val="both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C86107">
        <w:rPr>
          <w:bCs/>
          <w:sz w:val="28"/>
          <w:szCs w:val="28"/>
        </w:rPr>
        <w:t>с</w:t>
      </w:r>
      <w:r w:rsidRPr="00C86107">
        <w:rPr>
          <w:bCs/>
          <w:sz w:val="28"/>
          <w:szCs w:val="28"/>
        </w:rPr>
        <w:t>пользуются следующие информационные технологии:</w:t>
      </w:r>
    </w:p>
    <w:p w:rsidR="00F52AA4" w:rsidRPr="000A4891" w:rsidRDefault="00F52AA4" w:rsidP="00254C61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F52AA4" w:rsidRPr="000A4891" w:rsidRDefault="00F52AA4" w:rsidP="00254C61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F52AA4" w:rsidRPr="000A4891" w:rsidRDefault="00F52AA4" w:rsidP="00254C61">
      <w:pPr>
        <w:ind w:firstLine="851"/>
        <w:jc w:val="both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7.2pt;margin-top:-.55pt;width:485.55pt;height:576.55pt;z-index:251658752">
            <v:imagedata r:id="rId10" o:title=""/>
          </v:shape>
        </w:pict>
      </w: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</w:t>
      </w:r>
      <w:r w:rsidRPr="000A4891">
        <w:rPr>
          <w:bCs/>
          <w:sz w:val="28"/>
          <w:szCs w:val="28"/>
        </w:rPr>
        <w:t>ь</w:t>
      </w:r>
      <w:r w:rsidRPr="000A4891">
        <w:rPr>
          <w:bCs/>
          <w:sz w:val="28"/>
          <w:szCs w:val="28"/>
        </w:rPr>
        <w:t>ных помещениях и помещениях для самостоятельной работы в соответствии с расписанием занятий.</w:t>
      </w:r>
    </w:p>
    <w:p w:rsidR="00F52AA4" w:rsidRPr="000A4891" w:rsidRDefault="00F52AA4" w:rsidP="00254C61">
      <w:pPr>
        <w:rPr>
          <w:b/>
          <w:bCs/>
          <w:szCs w:val="16"/>
        </w:rPr>
      </w:pPr>
    </w:p>
    <w:p w:rsidR="00F52AA4" w:rsidRPr="000A4891" w:rsidRDefault="00F52AA4" w:rsidP="00254C61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</w:t>
      </w:r>
      <w:r w:rsidRPr="000A4891">
        <w:rPr>
          <w:b/>
          <w:bCs/>
          <w:sz w:val="28"/>
          <w:szCs w:val="28"/>
        </w:rPr>
        <w:t>т</w:t>
      </w:r>
      <w:r w:rsidRPr="000A4891">
        <w:rPr>
          <w:b/>
          <w:bCs/>
          <w:sz w:val="28"/>
          <w:szCs w:val="28"/>
        </w:rPr>
        <w:t>вления образовательного процесса по дисциплине</w:t>
      </w:r>
    </w:p>
    <w:p w:rsidR="00F52AA4" w:rsidRDefault="00F52AA4" w:rsidP="00254C61">
      <w:pPr>
        <w:ind w:firstLine="851"/>
        <w:rPr>
          <w:bCs/>
          <w:sz w:val="28"/>
        </w:rPr>
      </w:pPr>
    </w:p>
    <w:p w:rsidR="00F52AA4" w:rsidRPr="000A4891" w:rsidRDefault="00F52AA4" w:rsidP="00254C61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F52AA4" w:rsidRPr="000A4891" w:rsidRDefault="00F52AA4" w:rsidP="003E1C5C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52AA4" w:rsidRPr="000A4891" w:rsidRDefault="00F52AA4" w:rsidP="003E1C5C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F52AA4" w:rsidRPr="000A4891" w:rsidRDefault="00F52AA4" w:rsidP="003E1C5C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монстрационного оборудования, обеспечивающие тематические иллюстр</w:t>
      </w:r>
      <w:r w:rsidRPr="000A4891">
        <w:rPr>
          <w:bCs/>
          <w:sz w:val="28"/>
        </w:rPr>
        <w:t>а</w:t>
      </w:r>
      <w:r w:rsidRPr="000A4891">
        <w:rPr>
          <w:bCs/>
          <w:sz w:val="28"/>
        </w:rPr>
        <w:t>ции, соответствующие примерным программам дисциплин, рабочим уче</w:t>
      </w:r>
      <w:r w:rsidRPr="000A4891">
        <w:rPr>
          <w:bCs/>
          <w:sz w:val="28"/>
        </w:rPr>
        <w:t>б</w:t>
      </w:r>
      <w:r w:rsidRPr="000A4891">
        <w:rPr>
          <w:bCs/>
          <w:sz w:val="28"/>
        </w:rPr>
        <w:t>ным программам дисциплин.</w:t>
      </w:r>
    </w:p>
    <w:p w:rsidR="00F52AA4" w:rsidRPr="000A4891" w:rsidRDefault="00F52AA4" w:rsidP="003E1C5C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F52AA4" w:rsidRPr="000A4891" w:rsidRDefault="00F52AA4" w:rsidP="003E1C5C">
      <w:pPr>
        <w:ind w:firstLine="851"/>
        <w:rPr>
          <w:bCs/>
          <w:sz w:val="28"/>
        </w:rPr>
      </w:pPr>
    </w:p>
    <w:p w:rsidR="00F52AA4" w:rsidRDefault="00F52AA4" w:rsidP="003E07B0">
      <w:pPr>
        <w:ind w:firstLine="851"/>
        <w:rPr>
          <w:bCs/>
          <w:sz w:val="28"/>
          <w:szCs w:val="28"/>
        </w:rPr>
      </w:pPr>
    </w:p>
    <w:p w:rsidR="00F52AA4" w:rsidRPr="00D2714B" w:rsidRDefault="00F52AA4" w:rsidP="003E07B0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F52AA4" w:rsidRPr="00D2714B" w:rsidTr="00E11636">
        <w:tc>
          <w:tcPr>
            <w:tcW w:w="4786" w:type="dxa"/>
          </w:tcPr>
          <w:p w:rsidR="00F52AA4" w:rsidRPr="00D2714B" w:rsidRDefault="00F52AA4" w:rsidP="003E07B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F52AA4" w:rsidRPr="00D2714B" w:rsidRDefault="00F52AA4" w:rsidP="00E116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F52AA4" w:rsidRPr="00D2714B" w:rsidRDefault="00F52AA4" w:rsidP="00E116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Козлов</w:t>
            </w:r>
          </w:p>
        </w:tc>
      </w:tr>
      <w:tr w:rsidR="00F52AA4" w:rsidRPr="00D2714B" w:rsidTr="00E11636">
        <w:tc>
          <w:tcPr>
            <w:tcW w:w="4786" w:type="dxa"/>
          </w:tcPr>
          <w:p w:rsidR="00F52AA4" w:rsidRPr="00D2714B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91A96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1_</w:t>
            </w:r>
            <w:r w:rsidRPr="00091A9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F52AA4" w:rsidRPr="00D2714B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52AA4" w:rsidRPr="00D2714B" w:rsidRDefault="00F52AA4" w:rsidP="00E116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52AA4" w:rsidRDefault="00F52AA4" w:rsidP="003E07B0">
      <w:pPr>
        <w:rPr>
          <w:sz w:val="28"/>
          <w:szCs w:val="28"/>
        </w:rPr>
      </w:pPr>
    </w:p>
    <w:p w:rsidR="00F52AA4" w:rsidRPr="00205F3F" w:rsidRDefault="00F52AA4" w:rsidP="003E1C5C">
      <w:pPr>
        <w:rPr>
          <w:sz w:val="28"/>
          <w:szCs w:val="28"/>
        </w:rPr>
      </w:pPr>
      <w:bookmarkStart w:id="0" w:name="_GoBack"/>
      <w:bookmarkEnd w:id="0"/>
    </w:p>
    <w:p w:rsidR="00F52AA4" w:rsidRPr="00A81C89" w:rsidRDefault="00F52AA4" w:rsidP="003E07B0">
      <w:pPr>
        <w:suppressAutoHyphens/>
        <w:ind w:firstLine="851"/>
        <w:jc w:val="both"/>
      </w:pPr>
    </w:p>
    <w:sectPr w:rsidR="00F52AA4" w:rsidRPr="00A81C89" w:rsidSect="001F3173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A4" w:rsidRDefault="00F52AA4" w:rsidP="00FC1BEB">
      <w:r>
        <w:separator/>
      </w:r>
    </w:p>
  </w:endnote>
  <w:endnote w:type="continuationSeparator" w:id="0">
    <w:p w:rsidR="00F52AA4" w:rsidRDefault="00F52AA4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AA4" w:rsidRDefault="00F52AA4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F52AA4" w:rsidRDefault="00F52A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A4" w:rsidRDefault="00F52AA4" w:rsidP="00FC1BEB">
      <w:r>
        <w:separator/>
      </w:r>
    </w:p>
  </w:footnote>
  <w:footnote w:type="continuationSeparator" w:id="0">
    <w:p w:rsidR="00F52AA4" w:rsidRDefault="00F52AA4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CC312C"/>
    <w:multiLevelType w:val="hybridMultilevel"/>
    <w:tmpl w:val="20246CC4"/>
    <w:lvl w:ilvl="0" w:tplc="C3E479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51C06"/>
    <w:multiLevelType w:val="hybridMultilevel"/>
    <w:tmpl w:val="87B470E6"/>
    <w:lvl w:ilvl="0" w:tplc="794CCB3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4F6382E"/>
    <w:multiLevelType w:val="hybridMultilevel"/>
    <w:tmpl w:val="10D4D2A8"/>
    <w:lvl w:ilvl="0" w:tplc="5832ECF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2A2760FE"/>
    <w:multiLevelType w:val="hybridMultilevel"/>
    <w:tmpl w:val="6DAAA720"/>
    <w:lvl w:ilvl="0" w:tplc="A2D8E0E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7CE223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8182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9C5056"/>
    <w:multiLevelType w:val="hybridMultilevel"/>
    <w:tmpl w:val="8BCCA9B2"/>
    <w:lvl w:ilvl="0" w:tplc="C040D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947BF"/>
    <w:multiLevelType w:val="hybridMultilevel"/>
    <w:tmpl w:val="668EF622"/>
    <w:lvl w:ilvl="0" w:tplc="5832ECF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3A6F64"/>
    <w:multiLevelType w:val="hybridMultilevel"/>
    <w:tmpl w:val="3F8C5500"/>
    <w:lvl w:ilvl="0" w:tplc="0F824A8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137353"/>
    <w:multiLevelType w:val="hybridMultilevel"/>
    <w:tmpl w:val="FD1239EE"/>
    <w:lvl w:ilvl="0" w:tplc="EB20DA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D74A2E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E5568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707FA9"/>
    <w:multiLevelType w:val="hybridMultilevel"/>
    <w:tmpl w:val="B8CC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D1E0194"/>
    <w:multiLevelType w:val="hybridMultilevel"/>
    <w:tmpl w:val="6A8E56FC"/>
    <w:lvl w:ilvl="0" w:tplc="0F824A8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45B0B"/>
    <w:multiLevelType w:val="hybridMultilevel"/>
    <w:tmpl w:val="E5184FAE"/>
    <w:lvl w:ilvl="0" w:tplc="43047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B74526"/>
    <w:multiLevelType w:val="hybridMultilevel"/>
    <w:tmpl w:val="DF8EECB8"/>
    <w:lvl w:ilvl="0" w:tplc="7382B8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4977E0"/>
    <w:multiLevelType w:val="hybridMultilevel"/>
    <w:tmpl w:val="40E299FE"/>
    <w:lvl w:ilvl="0" w:tplc="FCA87BF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25726F"/>
    <w:multiLevelType w:val="hybridMultilevel"/>
    <w:tmpl w:val="C2D02CF4"/>
    <w:lvl w:ilvl="0" w:tplc="C3E479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1"/>
  </w:num>
  <w:num w:numId="3">
    <w:abstractNumId w:val="27"/>
  </w:num>
  <w:num w:numId="4">
    <w:abstractNumId w:val="11"/>
  </w:num>
  <w:num w:numId="5">
    <w:abstractNumId w:val="3"/>
  </w:num>
  <w:num w:numId="6">
    <w:abstractNumId w:val="14"/>
  </w:num>
  <w:num w:numId="7">
    <w:abstractNumId w:val="0"/>
  </w:num>
  <w:num w:numId="8">
    <w:abstractNumId w:val="21"/>
  </w:num>
  <w:num w:numId="9">
    <w:abstractNumId w:val="12"/>
  </w:num>
  <w:num w:numId="10">
    <w:abstractNumId w:val="20"/>
  </w:num>
  <w:num w:numId="11">
    <w:abstractNumId w:val="18"/>
  </w:num>
  <w:num w:numId="12">
    <w:abstractNumId w:val="28"/>
  </w:num>
  <w:num w:numId="13">
    <w:abstractNumId w:val="25"/>
  </w:num>
  <w:num w:numId="14">
    <w:abstractNumId w:val="19"/>
  </w:num>
  <w:num w:numId="15">
    <w:abstractNumId w:val="10"/>
  </w:num>
  <w:num w:numId="16">
    <w:abstractNumId w:val="9"/>
  </w:num>
  <w:num w:numId="17">
    <w:abstractNumId w:val="32"/>
  </w:num>
  <w:num w:numId="18">
    <w:abstractNumId w:val="5"/>
  </w:num>
  <w:num w:numId="19">
    <w:abstractNumId w:val="7"/>
  </w:num>
  <w:num w:numId="20">
    <w:abstractNumId w:val="1"/>
  </w:num>
  <w:num w:numId="21">
    <w:abstractNumId w:val="13"/>
  </w:num>
  <w:num w:numId="22">
    <w:abstractNumId w:val="29"/>
  </w:num>
  <w:num w:numId="23">
    <w:abstractNumId w:val="17"/>
  </w:num>
  <w:num w:numId="24">
    <w:abstractNumId w:val="23"/>
  </w:num>
  <w:num w:numId="25">
    <w:abstractNumId w:val="2"/>
  </w:num>
  <w:num w:numId="26">
    <w:abstractNumId w:val="30"/>
  </w:num>
  <w:num w:numId="27">
    <w:abstractNumId w:val="6"/>
  </w:num>
  <w:num w:numId="28">
    <w:abstractNumId w:val="4"/>
  </w:num>
  <w:num w:numId="29">
    <w:abstractNumId w:val="33"/>
  </w:num>
  <w:num w:numId="30">
    <w:abstractNumId w:val="22"/>
  </w:num>
  <w:num w:numId="31">
    <w:abstractNumId w:val="15"/>
  </w:num>
  <w:num w:numId="32">
    <w:abstractNumId w:val="16"/>
  </w:num>
  <w:num w:numId="33">
    <w:abstractNumId w:val="26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912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1C42"/>
    <w:rsid w:val="00022A03"/>
    <w:rsid w:val="00022A40"/>
    <w:rsid w:val="00022CC3"/>
    <w:rsid w:val="0002487E"/>
    <w:rsid w:val="00024DEE"/>
    <w:rsid w:val="00025C24"/>
    <w:rsid w:val="00027D0D"/>
    <w:rsid w:val="0003027C"/>
    <w:rsid w:val="00031499"/>
    <w:rsid w:val="0003191B"/>
    <w:rsid w:val="00031E85"/>
    <w:rsid w:val="000322F7"/>
    <w:rsid w:val="00032892"/>
    <w:rsid w:val="00033017"/>
    <w:rsid w:val="00034883"/>
    <w:rsid w:val="00034AAB"/>
    <w:rsid w:val="00036CF1"/>
    <w:rsid w:val="00036EA2"/>
    <w:rsid w:val="00037A8C"/>
    <w:rsid w:val="00037D32"/>
    <w:rsid w:val="00040DFD"/>
    <w:rsid w:val="00041BFC"/>
    <w:rsid w:val="00042D5D"/>
    <w:rsid w:val="00043FE0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29F"/>
    <w:rsid w:val="00055FA6"/>
    <w:rsid w:val="0006013E"/>
    <w:rsid w:val="00060680"/>
    <w:rsid w:val="000606B1"/>
    <w:rsid w:val="000622AD"/>
    <w:rsid w:val="000622E1"/>
    <w:rsid w:val="00062ECE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9B3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C2B"/>
    <w:rsid w:val="00082FD1"/>
    <w:rsid w:val="000837FC"/>
    <w:rsid w:val="000845CA"/>
    <w:rsid w:val="00084647"/>
    <w:rsid w:val="00085633"/>
    <w:rsid w:val="000858A3"/>
    <w:rsid w:val="000876B4"/>
    <w:rsid w:val="00087D75"/>
    <w:rsid w:val="000900EE"/>
    <w:rsid w:val="00090750"/>
    <w:rsid w:val="00090860"/>
    <w:rsid w:val="00090E80"/>
    <w:rsid w:val="000912DA"/>
    <w:rsid w:val="00091A96"/>
    <w:rsid w:val="00093089"/>
    <w:rsid w:val="000931C6"/>
    <w:rsid w:val="00093D7A"/>
    <w:rsid w:val="000941B6"/>
    <w:rsid w:val="000953DE"/>
    <w:rsid w:val="00095511"/>
    <w:rsid w:val="00095D8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0DE"/>
    <w:rsid w:val="000A4891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ABA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4F0E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652"/>
    <w:rsid w:val="000D174A"/>
    <w:rsid w:val="000D1EAE"/>
    <w:rsid w:val="000D54B3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CBC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D7B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4EB"/>
    <w:rsid w:val="00116C63"/>
    <w:rsid w:val="0011708E"/>
    <w:rsid w:val="001205E7"/>
    <w:rsid w:val="00121992"/>
    <w:rsid w:val="00121EFA"/>
    <w:rsid w:val="00122DE9"/>
    <w:rsid w:val="00122E31"/>
    <w:rsid w:val="00123039"/>
    <w:rsid w:val="00123D4E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4D2A"/>
    <w:rsid w:val="00135717"/>
    <w:rsid w:val="00136364"/>
    <w:rsid w:val="001407EA"/>
    <w:rsid w:val="00142AEF"/>
    <w:rsid w:val="00143936"/>
    <w:rsid w:val="00147843"/>
    <w:rsid w:val="00147E8A"/>
    <w:rsid w:val="00150E66"/>
    <w:rsid w:val="00152395"/>
    <w:rsid w:val="00152542"/>
    <w:rsid w:val="00153DB4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BA9"/>
    <w:rsid w:val="0016108A"/>
    <w:rsid w:val="001612BE"/>
    <w:rsid w:val="00162BA5"/>
    <w:rsid w:val="00163082"/>
    <w:rsid w:val="00163509"/>
    <w:rsid w:val="00163A7F"/>
    <w:rsid w:val="001645A9"/>
    <w:rsid w:val="00164EE1"/>
    <w:rsid w:val="00165746"/>
    <w:rsid w:val="00165C5B"/>
    <w:rsid w:val="00165CA3"/>
    <w:rsid w:val="0016686B"/>
    <w:rsid w:val="00166897"/>
    <w:rsid w:val="001677B3"/>
    <w:rsid w:val="001679FE"/>
    <w:rsid w:val="00167E32"/>
    <w:rsid w:val="00170E53"/>
    <w:rsid w:val="001710F5"/>
    <w:rsid w:val="0017188C"/>
    <w:rsid w:val="001725FB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C12"/>
    <w:rsid w:val="00184B58"/>
    <w:rsid w:val="00184F36"/>
    <w:rsid w:val="00185082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C00"/>
    <w:rsid w:val="001A0ED8"/>
    <w:rsid w:val="001A1762"/>
    <w:rsid w:val="001A2927"/>
    <w:rsid w:val="001A2BA1"/>
    <w:rsid w:val="001A3162"/>
    <w:rsid w:val="001A3270"/>
    <w:rsid w:val="001A3E39"/>
    <w:rsid w:val="001A4100"/>
    <w:rsid w:val="001A41E7"/>
    <w:rsid w:val="001A48F3"/>
    <w:rsid w:val="001A4949"/>
    <w:rsid w:val="001A55CD"/>
    <w:rsid w:val="001A6E1A"/>
    <w:rsid w:val="001B1217"/>
    <w:rsid w:val="001B14F8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719"/>
    <w:rsid w:val="001B7DAE"/>
    <w:rsid w:val="001C0307"/>
    <w:rsid w:val="001C10A6"/>
    <w:rsid w:val="001C16A8"/>
    <w:rsid w:val="001C199D"/>
    <w:rsid w:val="001C1CF9"/>
    <w:rsid w:val="001C1D13"/>
    <w:rsid w:val="001C319F"/>
    <w:rsid w:val="001C38A2"/>
    <w:rsid w:val="001C7492"/>
    <w:rsid w:val="001D00B7"/>
    <w:rsid w:val="001D1CD8"/>
    <w:rsid w:val="001D239E"/>
    <w:rsid w:val="001D2427"/>
    <w:rsid w:val="001D25CA"/>
    <w:rsid w:val="001D5AF0"/>
    <w:rsid w:val="001D787C"/>
    <w:rsid w:val="001E1638"/>
    <w:rsid w:val="001E16B6"/>
    <w:rsid w:val="001E171D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986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443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6AB"/>
    <w:rsid w:val="00204016"/>
    <w:rsid w:val="002052DE"/>
    <w:rsid w:val="002058F6"/>
    <w:rsid w:val="002059F4"/>
    <w:rsid w:val="00205F3F"/>
    <w:rsid w:val="00210742"/>
    <w:rsid w:val="002117F9"/>
    <w:rsid w:val="00212CCC"/>
    <w:rsid w:val="00212DF3"/>
    <w:rsid w:val="0021345E"/>
    <w:rsid w:val="002137A0"/>
    <w:rsid w:val="00213B60"/>
    <w:rsid w:val="00213C55"/>
    <w:rsid w:val="00215654"/>
    <w:rsid w:val="002159BF"/>
    <w:rsid w:val="00216EFA"/>
    <w:rsid w:val="0022099F"/>
    <w:rsid w:val="002213DF"/>
    <w:rsid w:val="0022164C"/>
    <w:rsid w:val="00221680"/>
    <w:rsid w:val="00221B99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3D2"/>
    <w:rsid w:val="00233E0D"/>
    <w:rsid w:val="0023541E"/>
    <w:rsid w:val="00235830"/>
    <w:rsid w:val="00235CEB"/>
    <w:rsid w:val="002368F2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02F"/>
    <w:rsid w:val="00253445"/>
    <w:rsid w:val="00253728"/>
    <w:rsid w:val="002538D4"/>
    <w:rsid w:val="00253EE9"/>
    <w:rsid w:val="00253EF3"/>
    <w:rsid w:val="002542DC"/>
    <w:rsid w:val="0025439B"/>
    <w:rsid w:val="002546D3"/>
    <w:rsid w:val="00254C61"/>
    <w:rsid w:val="00255D99"/>
    <w:rsid w:val="00257348"/>
    <w:rsid w:val="00257D28"/>
    <w:rsid w:val="00260597"/>
    <w:rsid w:val="00261906"/>
    <w:rsid w:val="002619E2"/>
    <w:rsid w:val="00261C12"/>
    <w:rsid w:val="00261F5D"/>
    <w:rsid w:val="002634E6"/>
    <w:rsid w:val="002635F7"/>
    <w:rsid w:val="00263CCB"/>
    <w:rsid w:val="002670B9"/>
    <w:rsid w:val="0026729F"/>
    <w:rsid w:val="00271341"/>
    <w:rsid w:val="00271DE1"/>
    <w:rsid w:val="002724A8"/>
    <w:rsid w:val="002732E7"/>
    <w:rsid w:val="002750F3"/>
    <w:rsid w:val="002754E4"/>
    <w:rsid w:val="00275D07"/>
    <w:rsid w:val="00276048"/>
    <w:rsid w:val="0027688A"/>
    <w:rsid w:val="00276A47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2E8"/>
    <w:rsid w:val="00295EC5"/>
    <w:rsid w:val="002965E2"/>
    <w:rsid w:val="00296842"/>
    <w:rsid w:val="002968AB"/>
    <w:rsid w:val="00297432"/>
    <w:rsid w:val="0029767C"/>
    <w:rsid w:val="0029791A"/>
    <w:rsid w:val="00297F86"/>
    <w:rsid w:val="002A1AFF"/>
    <w:rsid w:val="002A3AA9"/>
    <w:rsid w:val="002A4758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4382"/>
    <w:rsid w:val="002B5987"/>
    <w:rsid w:val="002B7036"/>
    <w:rsid w:val="002B76A7"/>
    <w:rsid w:val="002B7B10"/>
    <w:rsid w:val="002B7DD6"/>
    <w:rsid w:val="002C089E"/>
    <w:rsid w:val="002C15B7"/>
    <w:rsid w:val="002C174D"/>
    <w:rsid w:val="002C215F"/>
    <w:rsid w:val="002C325C"/>
    <w:rsid w:val="002C3BA7"/>
    <w:rsid w:val="002C47F9"/>
    <w:rsid w:val="002C4863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5BB5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4F35"/>
    <w:rsid w:val="002E5188"/>
    <w:rsid w:val="002E5754"/>
    <w:rsid w:val="002E63AC"/>
    <w:rsid w:val="002E664C"/>
    <w:rsid w:val="002E6C41"/>
    <w:rsid w:val="002E7341"/>
    <w:rsid w:val="002E756C"/>
    <w:rsid w:val="002F04F8"/>
    <w:rsid w:val="002F0D2E"/>
    <w:rsid w:val="002F2420"/>
    <w:rsid w:val="002F2B9F"/>
    <w:rsid w:val="002F33A7"/>
    <w:rsid w:val="002F411E"/>
    <w:rsid w:val="002F4920"/>
    <w:rsid w:val="002F5768"/>
    <w:rsid w:val="002F6162"/>
    <w:rsid w:val="002F72CE"/>
    <w:rsid w:val="002F7FA1"/>
    <w:rsid w:val="00300235"/>
    <w:rsid w:val="0030142E"/>
    <w:rsid w:val="00302BC1"/>
    <w:rsid w:val="00302D96"/>
    <w:rsid w:val="0030326C"/>
    <w:rsid w:val="00303CA9"/>
    <w:rsid w:val="0030422A"/>
    <w:rsid w:val="00304733"/>
    <w:rsid w:val="003107B9"/>
    <w:rsid w:val="00310D76"/>
    <w:rsid w:val="00311D96"/>
    <w:rsid w:val="00311DB2"/>
    <w:rsid w:val="00312E1F"/>
    <w:rsid w:val="00312ED2"/>
    <w:rsid w:val="00313AC1"/>
    <w:rsid w:val="00316345"/>
    <w:rsid w:val="00316D3C"/>
    <w:rsid w:val="00316F03"/>
    <w:rsid w:val="00320027"/>
    <w:rsid w:val="003204FF"/>
    <w:rsid w:val="00320D70"/>
    <w:rsid w:val="00322833"/>
    <w:rsid w:val="00322906"/>
    <w:rsid w:val="003235FF"/>
    <w:rsid w:val="00323CA9"/>
    <w:rsid w:val="00323F5A"/>
    <w:rsid w:val="003249FA"/>
    <w:rsid w:val="00324F1B"/>
    <w:rsid w:val="00325082"/>
    <w:rsid w:val="003256B1"/>
    <w:rsid w:val="00325E3F"/>
    <w:rsid w:val="0032602D"/>
    <w:rsid w:val="00326A33"/>
    <w:rsid w:val="0032743B"/>
    <w:rsid w:val="00330820"/>
    <w:rsid w:val="00331470"/>
    <w:rsid w:val="00331496"/>
    <w:rsid w:val="00331968"/>
    <w:rsid w:val="00331CB5"/>
    <w:rsid w:val="003329F5"/>
    <w:rsid w:val="00332B6C"/>
    <w:rsid w:val="00332BBE"/>
    <w:rsid w:val="003332E2"/>
    <w:rsid w:val="00335D9C"/>
    <w:rsid w:val="00336BEE"/>
    <w:rsid w:val="00337198"/>
    <w:rsid w:val="003405A4"/>
    <w:rsid w:val="00340B87"/>
    <w:rsid w:val="00342455"/>
    <w:rsid w:val="00342624"/>
    <w:rsid w:val="00342C0C"/>
    <w:rsid w:val="00342D9F"/>
    <w:rsid w:val="00344270"/>
    <w:rsid w:val="003446D7"/>
    <w:rsid w:val="00344793"/>
    <w:rsid w:val="0034482C"/>
    <w:rsid w:val="00344948"/>
    <w:rsid w:val="003456E9"/>
    <w:rsid w:val="00346648"/>
    <w:rsid w:val="003468F7"/>
    <w:rsid w:val="0034731C"/>
    <w:rsid w:val="00347E54"/>
    <w:rsid w:val="00347F1F"/>
    <w:rsid w:val="00350987"/>
    <w:rsid w:val="00350C4E"/>
    <w:rsid w:val="00351403"/>
    <w:rsid w:val="00351542"/>
    <w:rsid w:val="00351640"/>
    <w:rsid w:val="00352781"/>
    <w:rsid w:val="00353826"/>
    <w:rsid w:val="00353AF6"/>
    <w:rsid w:val="0035481A"/>
    <w:rsid w:val="00355478"/>
    <w:rsid w:val="00355C14"/>
    <w:rsid w:val="00356546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193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3C32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2A8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40"/>
    <w:rsid w:val="003A635F"/>
    <w:rsid w:val="003A64EF"/>
    <w:rsid w:val="003A6640"/>
    <w:rsid w:val="003A7210"/>
    <w:rsid w:val="003A77E1"/>
    <w:rsid w:val="003A79D7"/>
    <w:rsid w:val="003B0140"/>
    <w:rsid w:val="003B1186"/>
    <w:rsid w:val="003B1573"/>
    <w:rsid w:val="003B21B0"/>
    <w:rsid w:val="003B251B"/>
    <w:rsid w:val="003B268C"/>
    <w:rsid w:val="003B4359"/>
    <w:rsid w:val="003B4544"/>
    <w:rsid w:val="003B4B0F"/>
    <w:rsid w:val="003B7369"/>
    <w:rsid w:val="003B7F61"/>
    <w:rsid w:val="003B7FDD"/>
    <w:rsid w:val="003C0DAF"/>
    <w:rsid w:val="003C2F03"/>
    <w:rsid w:val="003C2FE9"/>
    <w:rsid w:val="003C2FEF"/>
    <w:rsid w:val="003C32DD"/>
    <w:rsid w:val="003C3830"/>
    <w:rsid w:val="003C4349"/>
    <w:rsid w:val="003C5186"/>
    <w:rsid w:val="003C5349"/>
    <w:rsid w:val="003C54E5"/>
    <w:rsid w:val="003C59FE"/>
    <w:rsid w:val="003C69DE"/>
    <w:rsid w:val="003C775B"/>
    <w:rsid w:val="003C7D4F"/>
    <w:rsid w:val="003D096B"/>
    <w:rsid w:val="003D0A1B"/>
    <w:rsid w:val="003D2877"/>
    <w:rsid w:val="003D3896"/>
    <w:rsid w:val="003D4193"/>
    <w:rsid w:val="003D470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7B0"/>
    <w:rsid w:val="003E1B31"/>
    <w:rsid w:val="003E1C5C"/>
    <w:rsid w:val="003E25E8"/>
    <w:rsid w:val="003E2BAC"/>
    <w:rsid w:val="003E3390"/>
    <w:rsid w:val="003E348C"/>
    <w:rsid w:val="003E4184"/>
    <w:rsid w:val="003E58B3"/>
    <w:rsid w:val="003F0033"/>
    <w:rsid w:val="003F0B68"/>
    <w:rsid w:val="003F1873"/>
    <w:rsid w:val="003F2A3A"/>
    <w:rsid w:val="003F3E63"/>
    <w:rsid w:val="003F46D7"/>
    <w:rsid w:val="003F4F5D"/>
    <w:rsid w:val="003F5A02"/>
    <w:rsid w:val="003F62B4"/>
    <w:rsid w:val="003F6448"/>
    <w:rsid w:val="003F6E20"/>
    <w:rsid w:val="003F73AF"/>
    <w:rsid w:val="004000BE"/>
    <w:rsid w:val="00400343"/>
    <w:rsid w:val="00400EB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698"/>
    <w:rsid w:val="00413913"/>
    <w:rsid w:val="0041412E"/>
    <w:rsid w:val="0041601D"/>
    <w:rsid w:val="00417BCA"/>
    <w:rsid w:val="004200BD"/>
    <w:rsid w:val="004206B3"/>
    <w:rsid w:val="00420EE3"/>
    <w:rsid w:val="004210B7"/>
    <w:rsid w:val="004210FF"/>
    <w:rsid w:val="00421ADD"/>
    <w:rsid w:val="00421C96"/>
    <w:rsid w:val="004224F1"/>
    <w:rsid w:val="004230F9"/>
    <w:rsid w:val="0042559C"/>
    <w:rsid w:val="004266E4"/>
    <w:rsid w:val="00427188"/>
    <w:rsid w:val="0042735E"/>
    <w:rsid w:val="00431BF8"/>
    <w:rsid w:val="00432A2D"/>
    <w:rsid w:val="00433A0B"/>
    <w:rsid w:val="00433D37"/>
    <w:rsid w:val="00433EA8"/>
    <w:rsid w:val="004347F1"/>
    <w:rsid w:val="0043491C"/>
    <w:rsid w:val="00435286"/>
    <w:rsid w:val="00435E90"/>
    <w:rsid w:val="00435E91"/>
    <w:rsid w:val="00437938"/>
    <w:rsid w:val="00440840"/>
    <w:rsid w:val="00440C3C"/>
    <w:rsid w:val="00441CE0"/>
    <w:rsid w:val="00442115"/>
    <w:rsid w:val="004432BB"/>
    <w:rsid w:val="004433BA"/>
    <w:rsid w:val="004434C4"/>
    <w:rsid w:val="0044444E"/>
    <w:rsid w:val="0044456F"/>
    <w:rsid w:val="004447C3"/>
    <w:rsid w:val="00444D3E"/>
    <w:rsid w:val="00444D56"/>
    <w:rsid w:val="004450E5"/>
    <w:rsid w:val="00446175"/>
    <w:rsid w:val="00450494"/>
    <w:rsid w:val="00451A30"/>
    <w:rsid w:val="00453116"/>
    <w:rsid w:val="00453A92"/>
    <w:rsid w:val="00453EED"/>
    <w:rsid w:val="00454C34"/>
    <w:rsid w:val="00454D67"/>
    <w:rsid w:val="00455553"/>
    <w:rsid w:val="00455BD0"/>
    <w:rsid w:val="004561F4"/>
    <w:rsid w:val="00456858"/>
    <w:rsid w:val="0045693D"/>
    <w:rsid w:val="00456C9E"/>
    <w:rsid w:val="0045704A"/>
    <w:rsid w:val="00457603"/>
    <w:rsid w:val="0045799C"/>
    <w:rsid w:val="004600F8"/>
    <w:rsid w:val="00460901"/>
    <w:rsid w:val="00460EEF"/>
    <w:rsid w:val="004612F6"/>
    <w:rsid w:val="0046140D"/>
    <w:rsid w:val="004614A3"/>
    <w:rsid w:val="004619D4"/>
    <w:rsid w:val="004625B5"/>
    <w:rsid w:val="004628F9"/>
    <w:rsid w:val="004634F4"/>
    <w:rsid w:val="00463B9D"/>
    <w:rsid w:val="00464175"/>
    <w:rsid w:val="004645D1"/>
    <w:rsid w:val="00466B7E"/>
    <w:rsid w:val="00466B91"/>
    <w:rsid w:val="00466BE1"/>
    <w:rsid w:val="00466CD0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395"/>
    <w:rsid w:val="004857ED"/>
    <w:rsid w:val="004863A0"/>
    <w:rsid w:val="00486E70"/>
    <w:rsid w:val="00490574"/>
    <w:rsid w:val="00490C89"/>
    <w:rsid w:val="00491627"/>
    <w:rsid w:val="00492171"/>
    <w:rsid w:val="00492214"/>
    <w:rsid w:val="004931C0"/>
    <w:rsid w:val="00493666"/>
    <w:rsid w:val="00493B5F"/>
    <w:rsid w:val="004943E2"/>
    <w:rsid w:val="0049490C"/>
    <w:rsid w:val="0049627E"/>
    <w:rsid w:val="004967D4"/>
    <w:rsid w:val="00496BE3"/>
    <w:rsid w:val="0049773A"/>
    <w:rsid w:val="00497AB5"/>
    <w:rsid w:val="004A0099"/>
    <w:rsid w:val="004A145F"/>
    <w:rsid w:val="004A1643"/>
    <w:rsid w:val="004A1AAF"/>
    <w:rsid w:val="004A274A"/>
    <w:rsid w:val="004A2E8E"/>
    <w:rsid w:val="004A477F"/>
    <w:rsid w:val="004A68A8"/>
    <w:rsid w:val="004A77ED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656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2D5"/>
    <w:rsid w:val="004F248E"/>
    <w:rsid w:val="004F5425"/>
    <w:rsid w:val="004F6C42"/>
    <w:rsid w:val="004F7793"/>
    <w:rsid w:val="004F7A7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5FA"/>
    <w:rsid w:val="005079A9"/>
    <w:rsid w:val="00507C81"/>
    <w:rsid w:val="00510342"/>
    <w:rsid w:val="00510561"/>
    <w:rsid w:val="005116FF"/>
    <w:rsid w:val="0051415C"/>
    <w:rsid w:val="005141D2"/>
    <w:rsid w:val="0051472E"/>
    <w:rsid w:val="0051491C"/>
    <w:rsid w:val="00515C9D"/>
    <w:rsid w:val="00515EEA"/>
    <w:rsid w:val="00516006"/>
    <w:rsid w:val="00516359"/>
    <w:rsid w:val="00516810"/>
    <w:rsid w:val="00516C4F"/>
    <w:rsid w:val="00517277"/>
    <w:rsid w:val="005173DA"/>
    <w:rsid w:val="0052062F"/>
    <w:rsid w:val="00520CDE"/>
    <w:rsid w:val="00521994"/>
    <w:rsid w:val="00521E26"/>
    <w:rsid w:val="005223F1"/>
    <w:rsid w:val="0052290C"/>
    <w:rsid w:val="00522943"/>
    <w:rsid w:val="00522C2A"/>
    <w:rsid w:val="005233A2"/>
    <w:rsid w:val="00523C76"/>
    <w:rsid w:val="00523EE6"/>
    <w:rsid w:val="00526D20"/>
    <w:rsid w:val="00526D8C"/>
    <w:rsid w:val="0052710B"/>
    <w:rsid w:val="00527A62"/>
    <w:rsid w:val="00527A95"/>
    <w:rsid w:val="005302E2"/>
    <w:rsid w:val="00530549"/>
    <w:rsid w:val="005308FF"/>
    <w:rsid w:val="0053111A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4740"/>
    <w:rsid w:val="00535783"/>
    <w:rsid w:val="0053590D"/>
    <w:rsid w:val="00536CE3"/>
    <w:rsid w:val="0053723C"/>
    <w:rsid w:val="0053739F"/>
    <w:rsid w:val="0054142C"/>
    <w:rsid w:val="005421FD"/>
    <w:rsid w:val="005423AF"/>
    <w:rsid w:val="005425B4"/>
    <w:rsid w:val="0054268B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8E4"/>
    <w:rsid w:val="00547C01"/>
    <w:rsid w:val="00547D4F"/>
    <w:rsid w:val="00550B08"/>
    <w:rsid w:val="00550D61"/>
    <w:rsid w:val="00550D67"/>
    <w:rsid w:val="0055194E"/>
    <w:rsid w:val="00552E54"/>
    <w:rsid w:val="00553B7D"/>
    <w:rsid w:val="00553C18"/>
    <w:rsid w:val="00555412"/>
    <w:rsid w:val="005564FB"/>
    <w:rsid w:val="00557511"/>
    <w:rsid w:val="005575E4"/>
    <w:rsid w:val="005575EA"/>
    <w:rsid w:val="00560700"/>
    <w:rsid w:val="0056116E"/>
    <w:rsid w:val="00561ABC"/>
    <w:rsid w:val="00562AF5"/>
    <w:rsid w:val="005631CD"/>
    <w:rsid w:val="00563BFB"/>
    <w:rsid w:val="00563F1E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1A5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2172"/>
    <w:rsid w:val="005836B2"/>
    <w:rsid w:val="00583EA9"/>
    <w:rsid w:val="0058436C"/>
    <w:rsid w:val="00585118"/>
    <w:rsid w:val="005854A5"/>
    <w:rsid w:val="00585C66"/>
    <w:rsid w:val="00586869"/>
    <w:rsid w:val="00586B54"/>
    <w:rsid w:val="00586EE0"/>
    <w:rsid w:val="00586F66"/>
    <w:rsid w:val="00587EAA"/>
    <w:rsid w:val="00587F5A"/>
    <w:rsid w:val="00591330"/>
    <w:rsid w:val="00591415"/>
    <w:rsid w:val="00591B3B"/>
    <w:rsid w:val="005929F1"/>
    <w:rsid w:val="00593659"/>
    <w:rsid w:val="005943E1"/>
    <w:rsid w:val="00594B10"/>
    <w:rsid w:val="005953F1"/>
    <w:rsid w:val="0059549A"/>
    <w:rsid w:val="00595E68"/>
    <w:rsid w:val="0059629D"/>
    <w:rsid w:val="0059682A"/>
    <w:rsid w:val="005971CF"/>
    <w:rsid w:val="005A00A1"/>
    <w:rsid w:val="005A00FB"/>
    <w:rsid w:val="005A0DB4"/>
    <w:rsid w:val="005A0F7B"/>
    <w:rsid w:val="005A1004"/>
    <w:rsid w:val="005A10D4"/>
    <w:rsid w:val="005A230E"/>
    <w:rsid w:val="005A2A40"/>
    <w:rsid w:val="005A2BEF"/>
    <w:rsid w:val="005A363C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5D66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9D1"/>
    <w:rsid w:val="005D5F66"/>
    <w:rsid w:val="005D77C9"/>
    <w:rsid w:val="005D7869"/>
    <w:rsid w:val="005D7A95"/>
    <w:rsid w:val="005D7D68"/>
    <w:rsid w:val="005E0447"/>
    <w:rsid w:val="005E0B26"/>
    <w:rsid w:val="005E1C12"/>
    <w:rsid w:val="005E2B22"/>
    <w:rsid w:val="005E2D42"/>
    <w:rsid w:val="005E2F2D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1CBC"/>
    <w:rsid w:val="005F235F"/>
    <w:rsid w:val="005F2C8C"/>
    <w:rsid w:val="005F2E28"/>
    <w:rsid w:val="005F2E6B"/>
    <w:rsid w:val="005F4E9F"/>
    <w:rsid w:val="005F5C46"/>
    <w:rsid w:val="005F6DB7"/>
    <w:rsid w:val="005F7BBB"/>
    <w:rsid w:val="005F7BBF"/>
    <w:rsid w:val="005F7C31"/>
    <w:rsid w:val="006013D2"/>
    <w:rsid w:val="00602AD8"/>
    <w:rsid w:val="00604E5A"/>
    <w:rsid w:val="00606221"/>
    <w:rsid w:val="006067B0"/>
    <w:rsid w:val="006108D7"/>
    <w:rsid w:val="00612426"/>
    <w:rsid w:val="00612B75"/>
    <w:rsid w:val="00612E8E"/>
    <w:rsid w:val="00614AC1"/>
    <w:rsid w:val="00614C4D"/>
    <w:rsid w:val="00615E6B"/>
    <w:rsid w:val="006174ED"/>
    <w:rsid w:val="00617C57"/>
    <w:rsid w:val="00620EB8"/>
    <w:rsid w:val="006210C4"/>
    <w:rsid w:val="00621396"/>
    <w:rsid w:val="0062184C"/>
    <w:rsid w:val="00623E8D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8D7"/>
    <w:rsid w:val="00633947"/>
    <w:rsid w:val="00633BB8"/>
    <w:rsid w:val="00634EFF"/>
    <w:rsid w:val="00635C56"/>
    <w:rsid w:val="00635DB9"/>
    <w:rsid w:val="00636085"/>
    <w:rsid w:val="0063720B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B1C"/>
    <w:rsid w:val="00647E13"/>
    <w:rsid w:val="006501A8"/>
    <w:rsid w:val="00651312"/>
    <w:rsid w:val="0065223C"/>
    <w:rsid w:val="0065421D"/>
    <w:rsid w:val="006544C4"/>
    <w:rsid w:val="00654CF4"/>
    <w:rsid w:val="00654F2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67E31"/>
    <w:rsid w:val="006703AD"/>
    <w:rsid w:val="006706CB"/>
    <w:rsid w:val="006706EC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05C2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1957"/>
    <w:rsid w:val="006B2CA2"/>
    <w:rsid w:val="006B3114"/>
    <w:rsid w:val="006B35C2"/>
    <w:rsid w:val="006B3721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318"/>
    <w:rsid w:val="006C5866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7E0"/>
    <w:rsid w:val="006D0A99"/>
    <w:rsid w:val="006D126A"/>
    <w:rsid w:val="006D1C13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098B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47D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89E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760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50CC"/>
    <w:rsid w:val="00716CCB"/>
    <w:rsid w:val="00717B11"/>
    <w:rsid w:val="00717C24"/>
    <w:rsid w:val="007203B6"/>
    <w:rsid w:val="00720B0B"/>
    <w:rsid w:val="00720C52"/>
    <w:rsid w:val="00720D5E"/>
    <w:rsid w:val="007214EC"/>
    <w:rsid w:val="00721535"/>
    <w:rsid w:val="00721704"/>
    <w:rsid w:val="00722D06"/>
    <w:rsid w:val="0072412D"/>
    <w:rsid w:val="00725334"/>
    <w:rsid w:val="00725B38"/>
    <w:rsid w:val="0072670F"/>
    <w:rsid w:val="00727ACF"/>
    <w:rsid w:val="00727CC1"/>
    <w:rsid w:val="00731E5D"/>
    <w:rsid w:val="007327BF"/>
    <w:rsid w:val="00733AC4"/>
    <w:rsid w:val="007345EA"/>
    <w:rsid w:val="00735105"/>
    <w:rsid w:val="007356F9"/>
    <w:rsid w:val="007358B1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6C2"/>
    <w:rsid w:val="00742FA2"/>
    <w:rsid w:val="0074328C"/>
    <w:rsid w:val="0074352C"/>
    <w:rsid w:val="00743F85"/>
    <w:rsid w:val="0074474F"/>
    <w:rsid w:val="007467BD"/>
    <w:rsid w:val="00747382"/>
    <w:rsid w:val="007502FB"/>
    <w:rsid w:val="007513FE"/>
    <w:rsid w:val="00751FE8"/>
    <w:rsid w:val="007539A7"/>
    <w:rsid w:val="00754360"/>
    <w:rsid w:val="0075444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57EE1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6DB4"/>
    <w:rsid w:val="0077155E"/>
    <w:rsid w:val="007718C0"/>
    <w:rsid w:val="00773952"/>
    <w:rsid w:val="007757F3"/>
    <w:rsid w:val="00775974"/>
    <w:rsid w:val="00776A03"/>
    <w:rsid w:val="007772DC"/>
    <w:rsid w:val="00777BC7"/>
    <w:rsid w:val="00777BF2"/>
    <w:rsid w:val="00780A66"/>
    <w:rsid w:val="00781E6B"/>
    <w:rsid w:val="00784AC1"/>
    <w:rsid w:val="00784D80"/>
    <w:rsid w:val="007862B3"/>
    <w:rsid w:val="0078634F"/>
    <w:rsid w:val="00786ACD"/>
    <w:rsid w:val="007878F3"/>
    <w:rsid w:val="007907A1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5AE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D30"/>
    <w:rsid w:val="007B5A28"/>
    <w:rsid w:val="007B5FF7"/>
    <w:rsid w:val="007B6BB1"/>
    <w:rsid w:val="007B7B28"/>
    <w:rsid w:val="007B7BC7"/>
    <w:rsid w:val="007B7BFD"/>
    <w:rsid w:val="007C0E75"/>
    <w:rsid w:val="007C124A"/>
    <w:rsid w:val="007C1945"/>
    <w:rsid w:val="007C2409"/>
    <w:rsid w:val="007C2E5E"/>
    <w:rsid w:val="007C3592"/>
    <w:rsid w:val="007C35BA"/>
    <w:rsid w:val="007C4127"/>
    <w:rsid w:val="007C54EB"/>
    <w:rsid w:val="007C5770"/>
    <w:rsid w:val="007C6D80"/>
    <w:rsid w:val="007C72B8"/>
    <w:rsid w:val="007D0A85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E7877"/>
    <w:rsid w:val="007F2D7A"/>
    <w:rsid w:val="007F31B7"/>
    <w:rsid w:val="007F35AC"/>
    <w:rsid w:val="007F411B"/>
    <w:rsid w:val="007F5AA9"/>
    <w:rsid w:val="007F6576"/>
    <w:rsid w:val="007F6C6C"/>
    <w:rsid w:val="007F7194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9E4"/>
    <w:rsid w:val="00823377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1C5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D86"/>
    <w:rsid w:val="00840811"/>
    <w:rsid w:val="008416C3"/>
    <w:rsid w:val="008417A2"/>
    <w:rsid w:val="00841CC3"/>
    <w:rsid w:val="00842224"/>
    <w:rsid w:val="00843AEB"/>
    <w:rsid w:val="00844BE3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51F9"/>
    <w:rsid w:val="0085540F"/>
    <w:rsid w:val="00855A9C"/>
    <w:rsid w:val="00857443"/>
    <w:rsid w:val="0085767C"/>
    <w:rsid w:val="00860D14"/>
    <w:rsid w:val="0086243C"/>
    <w:rsid w:val="0086392C"/>
    <w:rsid w:val="00865A24"/>
    <w:rsid w:val="0086615B"/>
    <w:rsid w:val="0086678D"/>
    <w:rsid w:val="00866ABE"/>
    <w:rsid w:val="00866C2E"/>
    <w:rsid w:val="00866EE6"/>
    <w:rsid w:val="00867564"/>
    <w:rsid w:val="008706CA"/>
    <w:rsid w:val="008709B7"/>
    <w:rsid w:val="008718E6"/>
    <w:rsid w:val="00871C56"/>
    <w:rsid w:val="00872149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1BBA"/>
    <w:rsid w:val="00883057"/>
    <w:rsid w:val="008830DC"/>
    <w:rsid w:val="00883470"/>
    <w:rsid w:val="0088391F"/>
    <w:rsid w:val="00885411"/>
    <w:rsid w:val="0088560A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97C6B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6F9B"/>
    <w:rsid w:val="008B053F"/>
    <w:rsid w:val="008B0626"/>
    <w:rsid w:val="008B094E"/>
    <w:rsid w:val="008B17A2"/>
    <w:rsid w:val="008B1F24"/>
    <w:rsid w:val="008B2655"/>
    <w:rsid w:val="008B2878"/>
    <w:rsid w:val="008B28FC"/>
    <w:rsid w:val="008B332C"/>
    <w:rsid w:val="008B372B"/>
    <w:rsid w:val="008B4419"/>
    <w:rsid w:val="008B47FC"/>
    <w:rsid w:val="008B50F4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2FD7"/>
    <w:rsid w:val="008D3274"/>
    <w:rsid w:val="008D3F81"/>
    <w:rsid w:val="008D4C70"/>
    <w:rsid w:val="008D5C7D"/>
    <w:rsid w:val="008D74CE"/>
    <w:rsid w:val="008D7603"/>
    <w:rsid w:val="008E0AE2"/>
    <w:rsid w:val="008E1774"/>
    <w:rsid w:val="008E203C"/>
    <w:rsid w:val="008E2104"/>
    <w:rsid w:val="008E321A"/>
    <w:rsid w:val="008E34DD"/>
    <w:rsid w:val="008E37B3"/>
    <w:rsid w:val="008E3837"/>
    <w:rsid w:val="008E38FF"/>
    <w:rsid w:val="008E3C5A"/>
    <w:rsid w:val="008E3FB0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8AA"/>
    <w:rsid w:val="008F7E14"/>
    <w:rsid w:val="00900473"/>
    <w:rsid w:val="009004D2"/>
    <w:rsid w:val="00900ABE"/>
    <w:rsid w:val="00901D30"/>
    <w:rsid w:val="00902838"/>
    <w:rsid w:val="00904795"/>
    <w:rsid w:val="00905714"/>
    <w:rsid w:val="00906FE7"/>
    <w:rsid w:val="00907391"/>
    <w:rsid w:val="00907690"/>
    <w:rsid w:val="009101EA"/>
    <w:rsid w:val="009106D3"/>
    <w:rsid w:val="00910816"/>
    <w:rsid w:val="00911CA9"/>
    <w:rsid w:val="009121F7"/>
    <w:rsid w:val="009132A1"/>
    <w:rsid w:val="009144A6"/>
    <w:rsid w:val="00914D8F"/>
    <w:rsid w:val="009153D3"/>
    <w:rsid w:val="00915B8E"/>
    <w:rsid w:val="0091637E"/>
    <w:rsid w:val="0091691C"/>
    <w:rsid w:val="00916FE2"/>
    <w:rsid w:val="00916FED"/>
    <w:rsid w:val="009174E7"/>
    <w:rsid w:val="00917F8D"/>
    <w:rsid w:val="00920CBE"/>
    <w:rsid w:val="00921525"/>
    <w:rsid w:val="00922649"/>
    <w:rsid w:val="0092478A"/>
    <w:rsid w:val="00925C21"/>
    <w:rsid w:val="009264D2"/>
    <w:rsid w:val="00926A6D"/>
    <w:rsid w:val="0092730B"/>
    <w:rsid w:val="00927336"/>
    <w:rsid w:val="00927868"/>
    <w:rsid w:val="00930C74"/>
    <w:rsid w:val="00931FDE"/>
    <w:rsid w:val="00932162"/>
    <w:rsid w:val="00932BC1"/>
    <w:rsid w:val="00932EF8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56"/>
    <w:rsid w:val="00943485"/>
    <w:rsid w:val="009435EC"/>
    <w:rsid w:val="00943939"/>
    <w:rsid w:val="009443E6"/>
    <w:rsid w:val="009448AC"/>
    <w:rsid w:val="009458BC"/>
    <w:rsid w:val="009470CD"/>
    <w:rsid w:val="009477AF"/>
    <w:rsid w:val="00950290"/>
    <w:rsid w:val="009504EC"/>
    <w:rsid w:val="00950E69"/>
    <w:rsid w:val="00951CDD"/>
    <w:rsid w:val="00951D86"/>
    <w:rsid w:val="00951DE8"/>
    <w:rsid w:val="00952241"/>
    <w:rsid w:val="00952AB7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4DC"/>
    <w:rsid w:val="00957CEA"/>
    <w:rsid w:val="009600BC"/>
    <w:rsid w:val="009606D1"/>
    <w:rsid w:val="00960A7E"/>
    <w:rsid w:val="00960CE0"/>
    <w:rsid w:val="00960D1A"/>
    <w:rsid w:val="009629B4"/>
    <w:rsid w:val="00963DCE"/>
    <w:rsid w:val="00963F76"/>
    <w:rsid w:val="0096485B"/>
    <w:rsid w:val="0096486B"/>
    <w:rsid w:val="00964E2A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B6D"/>
    <w:rsid w:val="00974C52"/>
    <w:rsid w:val="00975D1D"/>
    <w:rsid w:val="009761BF"/>
    <w:rsid w:val="00976259"/>
    <w:rsid w:val="009767B0"/>
    <w:rsid w:val="00977167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0278"/>
    <w:rsid w:val="00992BA0"/>
    <w:rsid w:val="00992C09"/>
    <w:rsid w:val="0099490D"/>
    <w:rsid w:val="00994E94"/>
    <w:rsid w:val="00995E76"/>
    <w:rsid w:val="00996837"/>
    <w:rsid w:val="009973EA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A04"/>
    <w:rsid w:val="009A3F40"/>
    <w:rsid w:val="009A4932"/>
    <w:rsid w:val="009A531D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C24"/>
    <w:rsid w:val="009B1F9E"/>
    <w:rsid w:val="009B2749"/>
    <w:rsid w:val="009B293B"/>
    <w:rsid w:val="009B2E80"/>
    <w:rsid w:val="009B43EE"/>
    <w:rsid w:val="009B4912"/>
    <w:rsid w:val="009B52D7"/>
    <w:rsid w:val="009B5A63"/>
    <w:rsid w:val="009B5B9D"/>
    <w:rsid w:val="009B5DDE"/>
    <w:rsid w:val="009B691E"/>
    <w:rsid w:val="009B6AF9"/>
    <w:rsid w:val="009C0B02"/>
    <w:rsid w:val="009C0D57"/>
    <w:rsid w:val="009C2A25"/>
    <w:rsid w:val="009C2E36"/>
    <w:rsid w:val="009C2E94"/>
    <w:rsid w:val="009C30D1"/>
    <w:rsid w:val="009C46F4"/>
    <w:rsid w:val="009C601D"/>
    <w:rsid w:val="009C6123"/>
    <w:rsid w:val="009C6FB4"/>
    <w:rsid w:val="009C6FF0"/>
    <w:rsid w:val="009C7063"/>
    <w:rsid w:val="009C743A"/>
    <w:rsid w:val="009D05D6"/>
    <w:rsid w:val="009D181C"/>
    <w:rsid w:val="009D2E93"/>
    <w:rsid w:val="009D58D9"/>
    <w:rsid w:val="009D63CC"/>
    <w:rsid w:val="009D7B8A"/>
    <w:rsid w:val="009E0ECA"/>
    <w:rsid w:val="009E13DA"/>
    <w:rsid w:val="009E196E"/>
    <w:rsid w:val="009E3FB0"/>
    <w:rsid w:val="009E4CAB"/>
    <w:rsid w:val="009E551D"/>
    <w:rsid w:val="009E566C"/>
    <w:rsid w:val="009E56F4"/>
    <w:rsid w:val="009F0BBE"/>
    <w:rsid w:val="009F0C26"/>
    <w:rsid w:val="009F19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1B85"/>
    <w:rsid w:val="00A01DAC"/>
    <w:rsid w:val="00A021E3"/>
    <w:rsid w:val="00A04447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6C5"/>
    <w:rsid w:val="00A2194E"/>
    <w:rsid w:val="00A22352"/>
    <w:rsid w:val="00A22CBA"/>
    <w:rsid w:val="00A25E96"/>
    <w:rsid w:val="00A2625B"/>
    <w:rsid w:val="00A26617"/>
    <w:rsid w:val="00A27B0B"/>
    <w:rsid w:val="00A3017C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024"/>
    <w:rsid w:val="00A357DC"/>
    <w:rsid w:val="00A36258"/>
    <w:rsid w:val="00A36E56"/>
    <w:rsid w:val="00A374DC"/>
    <w:rsid w:val="00A402F1"/>
    <w:rsid w:val="00A40C7B"/>
    <w:rsid w:val="00A41694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4A3C"/>
    <w:rsid w:val="00A551BC"/>
    <w:rsid w:val="00A55FA8"/>
    <w:rsid w:val="00A56238"/>
    <w:rsid w:val="00A5701F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4B1A"/>
    <w:rsid w:val="00A65916"/>
    <w:rsid w:val="00A65ACE"/>
    <w:rsid w:val="00A6633D"/>
    <w:rsid w:val="00A666B6"/>
    <w:rsid w:val="00A66B07"/>
    <w:rsid w:val="00A702CA"/>
    <w:rsid w:val="00A71AD6"/>
    <w:rsid w:val="00A731EB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1C89"/>
    <w:rsid w:val="00A831B9"/>
    <w:rsid w:val="00A835D8"/>
    <w:rsid w:val="00A84194"/>
    <w:rsid w:val="00A8495F"/>
    <w:rsid w:val="00A84E65"/>
    <w:rsid w:val="00A8585B"/>
    <w:rsid w:val="00A86081"/>
    <w:rsid w:val="00A86854"/>
    <w:rsid w:val="00A86FE7"/>
    <w:rsid w:val="00A8783E"/>
    <w:rsid w:val="00A87881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5D5"/>
    <w:rsid w:val="00AA26FF"/>
    <w:rsid w:val="00AA2A8D"/>
    <w:rsid w:val="00AA5C3B"/>
    <w:rsid w:val="00AA68EB"/>
    <w:rsid w:val="00AA723A"/>
    <w:rsid w:val="00AA7E1D"/>
    <w:rsid w:val="00AB1086"/>
    <w:rsid w:val="00AB1AB3"/>
    <w:rsid w:val="00AB23AA"/>
    <w:rsid w:val="00AB2D7A"/>
    <w:rsid w:val="00AB2F40"/>
    <w:rsid w:val="00AB4646"/>
    <w:rsid w:val="00AB4791"/>
    <w:rsid w:val="00AB49B1"/>
    <w:rsid w:val="00AB5185"/>
    <w:rsid w:val="00AB5BDD"/>
    <w:rsid w:val="00AB5C20"/>
    <w:rsid w:val="00AB628C"/>
    <w:rsid w:val="00AB6A15"/>
    <w:rsid w:val="00AB7245"/>
    <w:rsid w:val="00AB797C"/>
    <w:rsid w:val="00AB7990"/>
    <w:rsid w:val="00AB7E7E"/>
    <w:rsid w:val="00AC0861"/>
    <w:rsid w:val="00AC0DE5"/>
    <w:rsid w:val="00AC1B1B"/>
    <w:rsid w:val="00AC1FFE"/>
    <w:rsid w:val="00AC34F5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512"/>
    <w:rsid w:val="00AD3844"/>
    <w:rsid w:val="00AD3B8B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1DC"/>
    <w:rsid w:val="00AE6BE8"/>
    <w:rsid w:val="00AF0BE9"/>
    <w:rsid w:val="00AF3422"/>
    <w:rsid w:val="00AF34A5"/>
    <w:rsid w:val="00AF3519"/>
    <w:rsid w:val="00AF3DBD"/>
    <w:rsid w:val="00AF41A3"/>
    <w:rsid w:val="00AF4470"/>
    <w:rsid w:val="00AF61A0"/>
    <w:rsid w:val="00AF65F7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53B"/>
    <w:rsid w:val="00B0570E"/>
    <w:rsid w:val="00B057C9"/>
    <w:rsid w:val="00B05976"/>
    <w:rsid w:val="00B07055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0056"/>
    <w:rsid w:val="00B21914"/>
    <w:rsid w:val="00B21C60"/>
    <w:rsid w:val="00B227FE"/>
    <w:rsid w:val="00B22BE1"/>
    <w:rsid w:val="00B24086"/>
    <w:rsid w:val="00B24B81"/>
    <w:rsid w:val="00B256AC"/>
    <w:rsid w:val="00B27135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776"/>
    <w:rsid w:val="00B42EA2"/>
    <w:rsid w:val="00B4304A"/>
    <w:rsid w:val="00B447F2"/>
    <w:rsid w:val="00B46ED9"/>
    <w:rsid w:val="00B47849"/>
    <w:rsid w:val="00B47A1C"/>
    <w:rsid w:val="00B50651"/>
    <w:rsid w:val="00B515A3"/>
    <w:rsid w:val="00B51616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4927"/>
    <w:rsid w:val="00B6577E"/>
    <w:rsid w:val="00B65A14"/>
    <w:rsid w:val="00B66C7B"/>
    <w:rsid w:val="00B66D67"/>
    <w:rsid w:val="00B66D91"/>
    <w:rsid w:val="00B66F1A"/>
    <w:rsid w:val="00B6738D"/>
    <w:rsid w:val="00B679FD"/>
    <w:rsid w:val="00B70A4D"/>
    <w:rsid w:val="00B70E74"/>
    <w:rsid w:val="00B70FE9"/>
    <w:rsid w:val="00B71D3E"/>
    <w:rsid w:val="00B722FC"/>
    <w:rsid w:val="00B72FD4"/>
    <w:rsid w:val="00B73495"/>
    <w:rsid w:val="00B743DD"/>
    <w:rsid w:val="00B74465"/>
    <w:rsid w:val="00B745F2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3E6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10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8ED"/>
    <w:rsid w:val="00B96180"/>
    <w:rsid w:val="00B96223"/>
    <w:rsid w:val="00B96AA5"/>
    <w:rsid w:val="00B96B6F"/>
    <w:rsid w:val="00B973E4"/>
    <w:rsid w:val="00B977B0"/>
    <w:rsid w:val="00B97812"/>
    <w:rsid w:val="00B97E4B"/>
    <w:rsid w:val="00BA0B90"/>
    <w:rsid w:val="00BA1C16"/>
    <w:rsid w:val="00BA1C21"/>
    <w:rsid w:val="00BA4761"/>
    <w:rsid w:val="00BA4A8B"/>
    <w:rsid w:val="00BA4AD5"/>
    <w:rsid w:val="00BA4DF4"/>
    <w:rsid w:val="00BA508B"/>
    <w:rsid w:val="00BA5433"/>
    <w:rsid w:val="00BA5C19"/>
    <w:rsid w:val="00BA658A"/>
    <w:rsid w:val="00BA715F"/>
    <w:rsid w:val="00BB0107"/>
    <w:rsid w:val="00BB01CB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4FC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46F5"/>
    <w:rsid w:val="00BC5977"/>
    <w:rsid w:val="00BC60A7"/>
    <w:rsid w:val="00BC6B8E"/>
    <w:rsid w:val="00BC6D5B"/>
    <w:rsid w:val="00BC6E37"/>
    <w:rsid w:val="00BC6FE6"/>
    <w:rsid w:val="00BC79CF"/>
    <w:rsid w:val="00BC7B38"/>
    <w:rsid w:val="00BD0655"/>
    <w:rsid w:val="00BD0818"/>
    <w:rsid w:val="00BD1155"/>
    <w:rsid w:val="00BD1765"/>
    <w:rsid w:val="00BD1CE5"/>
    <w:rsid w:val="00BD2056"/>
    <w:rsid w:val="00BD3EF3"/>
    <w:rsid w:val="00BD3F01"/>
    <w:rsid w:val="00BD52D6"/>
    <w:rsid w:val="00BD58D8"/>
    <w:rsid w:val="00BD60C3"/>
    <w:rsid w:val="00BD67E0"/>
    <w:rsid w:val="00BD6D07"/>
    <w:rsid w:val="00BD732D"/>
    <w:rsid w:val="00BD7505"/>
    <w:rsid w:val="00BE055B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096"/>
    <w:rsid w:val="00BF2677"/>
    <w:rsid w:val="00BF2B37"/>
    <w:rsid w:val="00BF301C"/>
    <w:rsid w:val="00BF37CC"/>
    <w:rsid w:val="00BF3940"/>
    <w:rsid w:val="00BF4645"/>
    <w:rsid w:val="00BF4CBC"/>
    <w:rsid w:val="00BF5EA0"/>
    <w:rsid w:val="00BF6219"/>
    <w:rsid w:val="00BF738D"/>
    <w:rsid w:val="00BF79EF"/>
    <w:rsid w:val="00C00253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35B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32E"/>
    <w:rsid w:val="00C13757"/>
    <w:rsid w:val="00C142B1"/>
    <w:rsid w:val="00C1501C"/>
    <w:rsid w:val="00C15229"/>
    <w:rsid w:val="00C15361"/>
    <w:rsid w:val="00C15C65"/>
    <w:rsid w:val="00C1606A"/>
    <w:rsid w:val="00C161CD"/>
    <w:rsid w:val="00C20AA6"/>
    <w:rsid w:val="00C213DF"/>
    <w:rsid w:val="00C21562"/>
    <w:rsid w:val="00C216DC"/>
    <w:rsid w:val="00C2174F"/>
    <w:rsid w:val="00C223AB"/>
    <w:rsid w:val="00C22D04"/>
    <w:rsid w:val="00C23C48"/>
    <w:rsid w:val="00C24B57"/>
    <w:rsid w:val="00C25145"/>
    <w:rsid w:val="00C252B8"/>
    <w:rsid w:val="00C255C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0942"/>
    <w:rsid w:val="00C4217B"/>
    <w:rsid w:val="00C42FE7"/>
    <w:rsid w:val="00C43518"/>
    <w:rsid w:val="00C440AA"/>
    <w:rsid w:val="00C44E06"/>
    <w:rsid w:val="00C46C1B"/>
    <w:rsid w:val="00C472B0"/>
    <w:rsid w:val="00C47663"/>
    <w:rsid w:val="00C47D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23AA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A2F"/>
    <w:rsid w:val="00C81C24"/>
    <w:rsid w:val="00C82CD4"/>
    <w:rsid w:val="00C8375D"/>
    <w:rsid w:val="00C8426C"/>
    <w:rsid w:val="00C84854"/>
    <w:rsid w:val="00C84CE5"/>
    <w:rsid w:val="00C84DF3"/>
    <w:rsid w:val="00C86107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A41"/>
    <w:rsid w:val="00C94B47"/>
    <w:rsid w:val="00C958B9"/>
    <w:rsid w:val="00C96662"/>
    <w:rsid w:val="00C96BFF"/>
    <w:rsid w:val="00C96DA0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3691"/>
    <w:rsid w:val="00CA43F4"/>
    <w:rsid w:val="00CA45A1"/>
    <w:rsid w:val="00CA5161"/>
    <w:rsid w:val="00CB05AB"/>
    <w:rsid w:val="00CB0C75"/>
    <w:rsid w:val="00CB1380"/>
    <w:rsid w:val="00CB15E3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414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572"/>
    <w:rsid w:val="00CE5B70"/>
    <w:rsid w:val="00CE5DD2"/>
    <w:rsid w:val="00CE6192"/>
    <w:rsid w:val="00CE6591"/>
    <w:rsid w:val="00CE6954"/>
    <w:rsid w:val="00CE77DE"/>
    <w:rsid w:val="00CE7863"/>
    <w:rsid w:val="00CE7ADA"/>
    <w:rsid w:val="00CE7FA8"/>
    <w:rsid w:val="00CF0297"/>
    <w:rsid w:val="00CF056F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075C1"/>
    <w:rsid w:val="00D0777B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42D"/>
    <w:rsid w:val="00D21261"/>
    <w:rsid w:val="00D22DE7"/>
    <w:rsid w:val="00D23207"/>
    <w:rsid w:val="00D23A9E"/>
    <w:rsid w:val="00D24A5E"/>
    <w:rsid w:val="00D2714B"/>
    <w:rsid w:val="00D27367"/>
    <w:rsid w:val="00D30E05"/>
    <w:rsid w:val="00D30E61"/>
    <w:rsid w:val="00D31A52"/>
    <w:rsid w:val="00D3210A"/>
    <w:rsid w:val="00D322E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0C09"/>
    <w:rsid w:val="00D41600"/>
    <w:rsid w:val="00D41859"/>
    <w:rsid w:val="00D41874"/>
    <w:rsid w:val="00D425A9"/>
    <w:rsid w:val="00D42D8C"/>
    <w:rsid w:val="00D436D8"/>
    <w:rsid w:val="00D44022"/>
    <w:rsid w:val="00D44071"/>
    <w:rsid w:val="00D4521C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0FB"/>
    <w:rsid w:val="00D612CF"/>
    <w:rsid w:val="00D61FB7"/>
    <w:rsid w:val="00D621DA"/>
    <w:rsid w:val="00D62EE1"/>
    <w:rsid w:val="00D6346A"/>
    <w:rsid w:val="00D6370D"/>
    <w:rsid w:val="00D63B43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2D15"/>
    <w:rsid w:val="00D730F0"/>
    <w:rsid w:val="00D7417D"/>
    <w:rsid w:val="00D74304"/>
    <w:rsid w:val="00D75C93"/>
    <w:rsid w:val="00D76AD1"/>
    <w:rsid w:val="00D77570"/>
    <w:rsid w:val="00D8011F"/>
    <w:rsid w:val="00D813F8"/>
    <w:rsid w:val="00D81E0E"/>
    <w:rsid w:val="00D8254E"/>
    <w:rsid w:val="00D82CB9"/>
    <w:rsid w:val="00D8377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863"/>
    <w:rsid w:val="00D93EED"/>
    <w:rsid w:val="00D94BFA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D0"/>
    <w:rsid w:val="00DA7D01"/>
    <w:rsid w:val="00DB1211"/>
    <w:rsid w:val="00DB17D2"/>
    <w:rsid w:val="00DB1AB4"/>
    <w:rsid w:val="00DB1BFC"/>
    <w:rsid w:val="00DB2650"/>
    <w:rsid w:val="00DB3370"/>
    <w:rsid w:val="00DB5A87"/>
    <w:rsid w:val="00DB68C1"/>
    <w:rsid w:val="00DC02F6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38D7"/>
    <w:rsid w:val="00DD44B3"/>
    <w:rsid w:val="00DD7063"/>
    <w:rsid w:val="00DE06E9"/>
    <w:rsid w:val="00DE0AA6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12E5"/>
    <w:rsid w:val="00E02405"/>
    <w:rsid w:val="00E030C6"/>
    <w:rsid w:val="00E04986"/>
    <w:rsid w:val="00E04B60"/>
    <w:rsid w:val="00E04D80"/>
    <w:rsid w:val="00E05CD1"/>
    <w:rsid w:val="00E06A64"/>
    <w:rsid w:val="00E06D25"/>
    <w:rsid w:val="00E079D8"/>
    <w:rsid w:val="00E10149"/>
    <w:rsid w:val="00E10FDE"/>
    <w:rsid w:val="00E1105A"/>
    <w:rsid w:val="00E11636"/>
    <w:rsid w:val="00E120B0"/>
    <w:rsid w:val="00E158FD"/>
    <w:rsid w:val="00E15FD9"/>
    <w:rsid w:val="00E16181"/>
    <w:rsid w:val="00E167AC"/>
    <w:rsid w:val="00E16DE8"/>
    <w:rsid w:val="00E170E9"/>
    <w:rsid w:val="00E2078A"/>
    <w:rsid w:val="00E21E18"/>
    <w:rsid w:val="00E21E1B"/>
    <w:rsid w:val="00E22061"/>
    <w:rsid w:val="00E22563"/>
    <w:rsid w:val="00E2272A"/>
    <w:rsid w:val="00E2325A"/>
    <w:rsid w:val="00E25153"/>
    <w:rsid w:val="00E25686"/>
    <w:rsid w:val="00E25F93"/>
    <w:rsid w:val="00E3007F"/>
    <w:rsid w:val="00E30B12"/>
    <w:rsid w:val="00E31530"/>
    <w:rsid w:val="00E32539"/>
    <w:rsid w:val="00E3270B"/>
    <w:rsid w:val="00E33528"/>
    <w:rsid w:val="00E3553B"/>
    <w:rsid w:val="00E35CB4"/>
    <w:rsid w:val="00E36052"/>
    <w:rsid w:val="00E360DF"/>
    <w:rsid w:val="00E362E7"/>
    <w:rsid w:val="00E37028"/>
    <w:rsid w:val="00E37F62"/>
    <w:rsid w:val="00E414CC"/>
    <w:rsid w:val="00E41825"/>
    <w:rsid w:val="00E427D1"/>
    <w:rsid w:val="00E44176"/>
    <w:rsid w:val="00E4431E"/>
    <w:rsid w:val="00E447C3"/>
    <w:rsid w:val="00E4503C"/>
    <w:rsid w:val="00E45927"/>
    <w:rsid w:val="00E4631D"/>
    <w:rsid w:val="00E4728D"/>
    <w:rsid w:val="00E47B03"/>
    <w:rsid w:val="00E50CAD"/>
    <w:rsid w:val="00E513E8"/>
    <w:rsid w:val="00E51F20"/>
    <w:rsid w:val="00E521B5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020"/>
    <w:rsid w:val="00E657BD"/>
    <w:rsid w:val="00E659D4"/>
    <w:rsid w:val="00E65C61"/>
    <w:rsid w:val="00E66756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29D0"/>
    <w:rsid w:val="00E836B3"/>
    <w:rsid w:val="00E844B6"/>
    <w:rsid w:val="00E85B04"/>
    <w:rsid w:val="00E85BCB"/>
    <w:rsid w:val="00E86047"/>
    <w:rsid w:val="00E86077"/>
    <w:rsid w:val="00E8672B"/>
    <w:rsid w:val="00E8691D"/>
    <w:rsid w:val="00E86E51"/>
    <w:rsid w:val="00E935FA"/>
    <w:rsid w:val="00E93982"/>
    <w:rsid w:val="00E9573D"/>
    <w:rsid w:val="00E9636F"/>
    <w:rsid w:val="00E9717B"/>
    <w:rsid w:val="00E9786C"/>
    <w:rsid w:val="00EA14B1"/>
    <w:rsid w:val="00EA1D8B"/>
    <w:rsid w:val="00EA26E9"/>
    <w:rsid w:val="00EA35D3"/>
    <w:rsid w:val="00EA4F08"/>
    <w:rsid w:val="00EA58B3"/>
    <w:rsid w:val="00EA5FC4"/>
    <w:rsid w:val="00EA7577"/>
    <w:rsid w:val="00EA7AF4"/>
    <w:rsid w:val="00EA7F3C"/>
    <w:rsid w:val="00EB11A7"/>
    <w:rsid w:val="00EB2D7A"/>
    <w:rsid w:val="00EB361B"/>
    <w:rsid w:val="00EB3634"/>
    <w:rsid w:val="00EB43D6"/>
    <w:rsid w:val="00EB4FD5"/>
    <w:rsid w:val="00EB661B"/>
    <w:rsid w:val="00EB6827"/>
    <w:rsid w:val="00EB691C"/>
    <w:rsid w:val="00EB6D20"/>
    <w:rsid w:val="00EB7110"/>
    <w:rsid w:val="00EB751C"/>
    <w:rsid w:val="00EB7C6D"/>
    <w:rsid w:val="00EB7EB9"/>
    <w:rsid w:val="00EC00EC"/>
    <w:rsid w:val="00EC04A9"/>
    <w:rsid w:val="00EC08B2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256"/>
    <w:rsid w:val="00EC67F6"/>
    <w:rsid w:val="00EC71A5"/>
    <w:rsid w:val="00EC7678"/>
    <w:rsid w:val="00EC77B7"/>
    <w:rsid w:val="00ED0481"/>
    <w:rsid w:val="00ED1BC7"/>
    <w:rsid w:val="00ED21F4"/>
    <w:rsid w:val="00ED3C95"/>
    <w:rsid w:val="00ED449E"/>
    <w:rsid w:val="00ED4A73"/>
    <w:rsid w:val="00ED4B2E"/>
    <w:rsid w:val="00ED5BDA"/>
    <w:rsid w:val="00ED5ED5"/>
    <w:rsid w:val="00ED69B0"/>
    <w:rsid w:val="00ED70B6"/>
    <w:rsid w:val="00ED75EF"/>
    <w:rsid w:val="00ED79A8"/>
    <w:rsid w:val="00ED7C14"/>
    <w:rsid w:val="00ED7F9E"/>
    <w:rsid w:val="00EE001C"/>
    <w:rsid w:val="00EE0395"/>
    <w:rsid w:val="00EE0C81"/>
    <w:rsid w:val="00EE1444"/>
    <w:rsid w:val="00EE16B9"/>
    <w:rsid w:val="00EE229A"/>
    <w:rsid w:val="00EE3571"/>
    <w:rsid w:val="00EE3774"/>
    <w:rsid w:val="00EE37F3"/>
    <w:rsid w:val="00EE3827"/>
    <w:rsid w:val="00EE3974"/>
    <w:rsid w:val="00EE3BF4"/>
    <w:rsid w:val="00EE4831"/>
    <w:rsid w:val="00EE4E8B"/>
    <w:rsid w:val="00EE57F4"/>
    <w:rsid w:val="00EE6332"/>
    <w:rsid w:val="00EE776F"/>
    <w:rsid w:val="00EE7F3C"/>
    <w:rsid w:val="00EF0818"/>
    <w:rsid w:val="00EF255A"/>
    <w:rsid w:val="00EF3468"/>
    <w:rsid w:val="00EF384B"/>
    <w:rsid w:val="00EF5317"/>
    <w:rsid w:val="00EF68A2"/>
    <w:rsid w:val="00EF6993"/>
    <w:rsid w:val="00EF7A7C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C0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6A4"/>
    <w:rsid w:val="00F370D0"/>
    <w:rsid w:val="00F40A1F"/>
    <w:rsid w:val="00F416EF"/>
    <w:rsid w:val="00F44138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AA4"/>
    <w:rsid w:val="00F5348B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1793"/>
    <w:rsid w:val="00F63480"/>
    <w:rsid w:val="00F6562E"/>
    <w:rsid w:val="00F65817"/>
    <w:rsid w:val="00F6591A"/>
    <w:rsid w:val="00F66035"/>
    <w:rsid w:val="00F66454"/>
    <w:rsid w:val="00F6662E"/>
    <w:rsid w:val="00F67068"/>
    <w:rsid w:val="00F67505"/>
    <w:rsid w:val="00F70683"/>
    <w:rsid w:val="00F71034"/>
    <w:rsid w:val="00F712DF"/>
    <w:rsid w:val="00F722ED"/>
    <w:rsid w:val="00F724C4"/>
    <w:rsid w:val="00F72A85"/>
    <w:rsid w:val="00F73004"/>
    <w:rsid w:val="00F73CF2"/>
    <w:rsid w:val="00F755F4"/>
    <w:rsid w:val="00F75F2C"/>
    <w:rsid w:val="00F76CC2"/>
    <w:rsid w:val="00F7758F"/>
    <w:rsid w:val="00F77AAC"/>
    <w:rsid w:val="00F77DE9"/>
    <w:rsid w:val="00F811E6"/>
    <w:rsid w:val="00F8294F"/>
    <w:rsid w:val="00F82C4E"/>
    <w:rsid w:val="00F82CE7"/>
    <w:rsid w:val="00F83D66"/>
    <w:rsid w:val="00F83DA5"/>
    <w:rsid w:val="00F8448C"/>
    <w:rsid w:val="00F84646"/>
    <w:rsid w:val="00F848F3"/>
    <w:rsid w:val="00F853E5"/>
    <w:rsid w:val="00F85BC8"/>
    <w:rsid w:val="00F85EA4"/>
    <w:rsid w:val="00F866F9"/>
    <w:rsid w:val="00F869AB"/>
    <w:rsid w:val="00F86ED0"/>
    <w:rsid w:val="00F87A61"/>
    <w:rsid w:val="00F9111A"/>
    <w:rsid w:val="00F92097"/>
    <w:rsid w:val="00F945E3"/>
    <w:rsid w:val="00F948F7"/>
    <w:rsid w:val="00F9571E"/>
    <w:rsid w:val="00F9752D"/>
    <w:rsid w:val="00FA0AC2"/>
    <w:rsid w:val="00FA1B39"/>
    <w:rsid w:val="00FA1F68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B72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479"/>
    <w:rsid w:val="00FC256B"/>
    <w:rsid w:val="00FC29D6"/>
    <w:rsid w:val="00FC3543"/>
    <w:rsid w:val="00FC3631"/>
    <w:rsid w:val="00FC3729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67C"/>
    <w:rsid w:val="00FD5CD1"/>
    <w:rsid w:val="00FE0053"/>
    <w:rsid w:val="00FE01DE"/>
    <w:rsid w:val="00FE0461"/>
    <w:rsid w:val="00FE0476"/>
    <w:rsid w:val="00FE0FD5"/>
    <w:rsid w:val="00FE111A"/>
    <w:rsid w:val="00FE1406"/>
    <w:rsid w:val="00FE16E8"/>
    <w:rsid w:val="00FE1A94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2AE"/>
    <w:rsid w:val="00FE7721"/>
    <w:rsid w:val="00FE7D8E"/>
    <w:rsid w:val="00FF2D4E"/>
    <w:rsid w:val="00FF449C"/>
    <w:rsid w:val="00FF449D"/>
    <w:rsid w:val="00FF4518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E664C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">
    <w:name w:val="Мой"/>
    <w:basedOn w:val="Normal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</w:pPr>
    <w:rPr>
      <w:sz w:val="28"/>
      <w:szCs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semiHidden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semiHidden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rsid w:val="00C5231B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D94BFA"/>
    <w:rPr>
      <w:rFonts w:eastAsia="Times New Roman" w:cs="Calibri"/>
    </w:rPr>
  </w:style>
  <w:style w:type="paragraph" w:customStyle="1" w:styleId="a0">
    <w:name w:val="Рабочий"/>
    <w:basedOn w:val="Normal"/>
    <w:uiPriority w:val="99"/>
    <w:rsid w:val="00BF3940"/>
    <w:pPr>
      <w:ind w:firstLine="720"/>
      <w:jc w:val="both"/>
    </w:pPr>
    <w:rPr>
      <w:rFonts w:eastAsia="Times New Roman"/>
      <w:sz w:val="28"/>
      <w:szCs w:val="28"/>
    </w:rPr>
  </w:style>
  <w:style w:type="character" w:customStyle="1" w:styleId="ecattext">
    <w:name w:val="ecattext"/>
    <w:basedOn w:val="DefaultParagraphFont"/>
    <w:uiPriority w:val="99"/>
    <w:rsid w:val="008311C5"/>
    <w:rPr>
      <w:rFonts w:cs="Times New Roman"/>
    </w:rPr>
  </w:style>
  <w:style w:type="character" w:customStyle="1" w:styleId="FontStyle36">
    <w:name w:val="Font Style36"/>
    <w:uiPriority w:val="99"/>
    <w:rsid w:val="0045799C"/>
    <w:rPr>
      <w:rFonts w:ascii="Times New Roman" w:hAnsi="Times New Roman"/>
      <w:sz w:val="26"/>
    </w:rPr>
  </w:style>
  <w:style w:type="character" w:customStyle="1" w:styleId="bolighting">
    <w:name w:val="bo_lighting"/>
    <w:basedOn w:val="DefaultParagraphFont"/>
    <w:uiPriority w:val="99"/>
    <w:rsid w:val="00550D61"/>
    <w:rPr>
      <w:rFonts w:cs="Times New Roman"/>
    </w:rPr>
  </w:style>
  <w:style w:type="character" w:customStyle="1" w:styleId="FontStyle47">
    <w:name w:val="Font Style47"/>
    <w:uiPriority w:val="99"/>
    <w:rsid w:val="001612BE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1612BE"/>
    <w:rPr>
      <w:rFonts w:ascii="Times New Roman" w:hAnsi="Times New Roman"/>
      <w:sz w:val="26"/>
    </w:rPr>
  </w:style>
  <w:style w:type="paragraph" w:customStyle="1" w:styleId="13">
    <w:name w:val="Без интервала1"/>
    <w:uiPriority w:val="99"/>
    <w:rsid w:val="008E34DD"/>
    <w:rPr>
      <w:rFonts w:eastAsia="Times New Roman" w:cs="Calibri"/>
    </w:rPr>
  </w:style>
  <w:style w:type="character" w:styleId="Emphasis">
    <w:name w:val="Emphasis"/>
    <w:basedOn w:val="DefaultParagraphFont"/>
    <w:uiPriority w:val="99"/>
    <w:qFormat/>
    <w:rsid w:val="005564FB"/>
    <w:rPr>
      <w:rFonts w:cs="Times New Roman"/>
      <w:i/>
    </w:rPr>
  </w:style>
  <w:style w:type="paragraph" w:customStyle="1" w:styleId="20">
    <w:name w:val="Без интервала2"/>
    <w:uiPriority w:val="99"/>
    <w:rsid w:val="00FC3631"/>
    <w:rPr>
      <w:rFonts w:eastAsia="Times New Roman" w:cs="Calibri"/>
    </w:rPr>
  </w:style>
  <w:style w:type="paragraph" w:customStyle="1" w:styleId="3">
    <w:name w:val="Без интервала3"/>
    <w:uiPriority w:val="99"/>
    <w:rsid w:val="004625B5"/>
    <w:rPr>
      <w:rFonts w:eastAsia="Times New Roman" w:cs="Calibri"/>
    </w:rPr>
  </w:style>
  <w:style w:type="paragraph" w:styleId="EndnoteText">
    <w:name w:val="endnote text"/>
    <w:basedOn w:val="Normal"/>
    <w:link w:val="EndnoteTextChar"/>
    <w:uiPriority w:val="99"/>
    <w:semiHidden/>
    <w:rsid w:val="00C81A2F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81A2F"/>
    <w:rPr>
      <w:rFonts w:ascii="Times New Roman" w:hAnsi="Times New Roman" w:cs="Times New Roman"/>
    </w:rPr>
  </w:style>
  <w:style w:type="paragraph" w:customStyle="1" w:styleId="4">
    <w:name w:val="Без интервала4"/>
    <w:uiPriority w:val="99"/>
    <w:rsid w:val="00082C2B"/>
    <w:rPr>
      <w:rFonts w:eastAsia="Times New Roman" w:cs="Calibri"/>
    </w:rPr>
  </w:style>
  <w:style w:type="paragraph" w:customStyle="1" w:styleId="5">
    <w:name w:val="Без интервала5"/>
    <w:uiPriority w:val="99"/>
    <w:rsid w:val="00450494"/>
    <w:rPr>
      <w:rFonts w:eastAsia="Times New Roman" w:cs="Calibri"/>
    </w:rPr>
  </w:style>
  <w:style w:type="numbering" w:customStyle="1" w:styleId="1">
    <w:name w:val="Список1"/>
    <w:rsid w:val="00D5002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391</TotalTime>
  <Pages>14</Pages>
  <Words>3951</Words>
  <Characters>22527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nemo</cp:lastModifiedBy>
  <cp:revision>32</cp:revision>
  <cp:lastPrinted>2017-11-08T14:48:00Z</cp:lastPrinted>
  <dcterms:created xsi:type="dcterms:W3CDTF">2015-03-26T13:57:00Z</dcterms:created>
  <dcterms:modified xsi:type="dcterms:W3CDTF">2017-11-13T08:28:00Z</dcterms:modified>
</cp:coreProperties>
</file>