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F" w:rsidRDefault="008018E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8018EF" w:rsidRDefault="008018E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8018EF" w:rsidRPr="00DE282F" w:rsidRDefault="008018E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DE282F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DE282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ПЛАНИРОВАНИЕ</w:t>
      </w:r>
      <w:r w:rsidRPr="00DE2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ДОРОЖНОГО</w:t>
      </w:r>
      <w:r w:rsidRPr="00DE282F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Дисциплина «Организация и планирование дор</w:t>
      </w:r>
      <w:r>
        <w:rPr>
          <w:rFonts w:ascii="Times New Roman" w:hAnsi="Times New Roman"/>
          <w:sz w:val="24"/>
          <w:szCs w:val="24"/>
        </w:rPr>
        <w:t>ожного строительства» (Б1.В.ОД.</w:t>
      </w:r>
      <w:r w:rsidRPr="0095510A">
        <w:rPr>
          <w:rFonts w:ascii="Times New Roman" w:hAnsi="Times New Roman"/>
          <w:sz w:val="24"/>
          <w:szCs w:val="24"/>
        </w:rPr>
        <w:t>3) относится к вариативной части и является обязательной дисциплиной.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018EF" w:rsidRPr="0095510A" w:rsidRDefault="008018EF" w:rsidP="0095510A">
      <w:p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планирования дорожного строительства и умеющих их использовать в практической деятельности.</w:t>
      </w:r>
    </w:p>
    <w:p w:rsidR="008018EF" w:rsidRPr="0095510A" w:rsidRDefault="008018EF" w:rsidP="0095510A">
      <w:pPr>
        <w:pStyle w:val="4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анализ технической и экономической эффективности работы производственного подразделения и разработка мер по её повышению;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подготовка документации по менеджменту качества и типовым методам контроля качества технологических процессов на производственных участках, организация рабочих мест, осуществление технического оснащения, размещение и обслуживание технологического оборудования, осуществление контроля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профилю деятельности (автомобильным дорогам);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организация профилактических осмотров и текущего ремонта;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рациональное использование  методов  организации текущего и оперативного планирования;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бизнес-планов строительной организации;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использование методов моделирования и автоматизированного проектирования организации строительства;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ПК-7, ПК-9, ПК-13.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018EF" w:rsidRPr="0095510A" w:rsidRDefault="008018EF" w:rsidP="0095510A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ЗНАТЬ: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как проводить анализ технической и экономической эффективности работы производственного подразделения и разрабатывать меры по её повышению;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как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научно-техническую информацию, отечественный и зарубежный опыт по профилю деятельности (автомобильным дорогам);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логистики и организации в строительстве,  формирования трудовых коллективов специалистов в зависимости от поставленных задач;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методы планирования и организации труда в дорожном строительстве;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машины, механизмы и комплексы для дорожного строительства;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дорожного строительства,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материально-техническое обеспечение строительства;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единую систему подготовки строительного производства, методы подготовки строительного производства в предстроительный период и в ходе организационно-технологической подготовки;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динамические модели комплекса дорожного строительства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8018EF" w:rsidRPr="0095510A" w:rsidRDefault="008018EF" w:rsidP="0095510A">
      <w:pPr>
        <w:tabs>
          <w:tab w:val="left" w:pos="-5387"/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bCs/>
          <w:sz w:val="24"/>
          <w:szCs w:val="24"/>
        </w:rPr>
        <w:t>УМЕТЬ: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проводить анализ технической и экономической эффективности работы производственного подразделения и разрабатывать меры по её повышению;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находить научно-техническую информацию, отечественный и зарубежный опыт по профилю деятельности (автомобильным дорогам);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устанавливать состав рабочих операций, трудоемкость, потребное число строительных процессов, определять объемы работ, строительных процессов и количество работников, специализированных машин, оборудования, материалов, полуфабрикатов и изделий, оформлять производственные задания бригадам (рабочим), осуществлять контроль и приемку работ;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разрабатывать проекты организации строительства дорог;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проектировать организационно-технологические схемы строительства дорог с оценкой их технико-экономической эффективности и возможных рисков;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дорог.</w:t>
      </w:r>
    </w:p>
    <w:p w:rsidR="008018EF" w:rsidRPr="0095510A" w:rsidRDefault="008018EF" w:rsidP="0095510A">
      <w:pPr>
        <w:tabs>
          <w:tab w:val="left" w:pos="-5387"/>
          <w:tab w:val="left" w:pos="-482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bCs/>
          <w:sz w:val="24"/>
          <w:szCs w:val="24"/>
        </w:rPr>
        <w:t>ВЛАДЕТЬ: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анализом технической и экономической эффективности работы производственного подразделения и разработкой мер по её повышению;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подготовкой документации по менеджменту качества и типовым методам контроля качества технологических процессов на производственных участках, организацией рабочих мест, осуществлением технического оснащения, размещения и обслуживания технологического оборудования, осуществлением контроля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научно-технической информацией, отечественным и зарубежным опытом по профилю деятельности (автомобильным дорогам);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дорог;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дорог с учетом экологии;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организации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Основные сведения об организации проектирования автомобильных дорог.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Планирование дорожного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Подготовка строительного производства.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Организация эксплуатации парка строительных машин</w:t>
      </w:r>
      <w:r w:rsidRPr="0095510A">
        <w:rPr>
          <w:rFonts w:ascii="Times New Roman" w:hAnsi="Times New Roman"/>
          <w:bCs/>
          <w:sz w:val="24"/>
          <w:szCs w:val="24"/>
        </w:rPr>
        <w:t>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Охрана окружающей среды.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Сдача и приемка в эксплуатацию объектов дорожного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95510A">
        <w:rPr>
          <w:rFonts w:ascii="Times New Roman" w:hAnsi="Times New Roman"/>
          <w:sz w:val="24"/>
          <w:szCs w:val="24"/>
        </w:rPr>
        <w:t xml:space="preserve"> 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95510A">
        <w:rPr>
          <w:rFonts w:ascii="Times New Roman" w:hAnsi="Times New Roman"/>
          <w:sz w:val="24"/>
          <w:szCs w:val="24"/>
        </w:rPr>
        <w:t xml:space="preserve"> 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95510A">
        <w:rPr>
          <w:rFonts w:ascii="Times New Roman" w:hAnsi="Times New Roman"/>
          <w:sz w:val="24"/>
          <w:szCs w:val="24"/>
        </w:rPr>
        <w:t xml:space="preserve"> 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>45</w:t>
      </w:r>
      <w:r w:rsidRPr="0095510A">
        <w:rPr>
          <w:rFonts w:ascii="Times New Roman" w:hAnsi="Times New Roman"/>
          <w:sz w:val="24"/>
          <w:szCs w:val="24"/>
        </w:rPr>
        <w:t>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8EF" w:rsidRPr="0095510A" w:rsidRDefault="008018EF" w:rsidP="009551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018EF" w:rsidRPr="0095510A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215B92"/>
    <w:rsid w:val="00257DE9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8018EF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856F5"/>
    <w:rsid w:val="009900BD"/>
    <w:rsid w:val="009C029E"/>
    <w:rsid w:val="009D7DE8"/>
    <w:rsid w:val="00A73521"/>
    <w:rsid w:val="00A95BC4"/>
    <w:rsid w:val="00AB7B75"/>
    <w:rsid w:val="00AE1040"/>
    <w:rsid w:val="00AE3A0F"/>
    <w:rsid w:val="00B073C1"/>
    <w:rsid w:val="00B26E6B"/>
    <w:rsid w:val="00B44C0C"/>
    <w:rsid w:val="00BA44AF"/>
    <w:rsid w:val="00BB3513"/>
    <w:rsid w:val="00BD0060"/>
    <w:rsid w:val="00BD2851"/>
    <w:rsid w:val="00BE1065"/>
    <w:rsid w:val="00BE11C0"/>
    <w:rsid w:val="00BF30DF"/>
    <w:rsid w:val="00C2784B"/>
    <w:rsid w:val="00C43639"/>
    <w:rsid w:val="00D26B4F"/>
    <w:rsid w:val="00DA166C"/>
    <w:rsid w:val="00DB4D5C"/>
    <w:rsid w:val="00DC6739"/>
    <w:rsid w:val="00DE282F"/>
    <w:rsid w:val="00E018A1"/>
    <w:rsid w:val="00E67A6A"/>
    <w:rsid w:val="00E76DB3"/>
    <w:rsid w:val="00E80B0E"/>
    <w:rsid w:val="00EA5623"/>
    <w:rsid w:val="00F4534C"/>
    <w:rsid w:val="00F71AE1"/>
    <w:rsid w:val="00F754A0"/>
    <w:rsid w:val="00F76715"/>
    <w:rsid w:val="00F84072"/>
    <w:rsid w:val="00F8442C"/>
    <w:rsid w:val="00FD6055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8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1282</Words>
  <Characters>7312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9</cp:revision>
  <cp:lastPrinted>2017-10-10T13:58:00Z</cp:lastPrinted>
  <dcterms:created xsi:type="dcterms:W3CDTF">2017-03-22T04:09:00Z</dcterms:created>
  <dcterms:modified xsi:type="dcterms:W3CDTF">2017-11-07T08:41:00Z</dcterms:modified>
</cp:coreProperties>
</file>