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99" w:rsidRPr="00104973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25pt;margin-top:0;width:504.35pt;height:10in;z-index:251657216">
            <v:imagedata r:id="rId5" o:title=""/>
          </v:shape>
        </w:pict>
      </w: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254E99" w:rsidRPr="00104973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104973">
        <w:rPr>
          <w:sz w:val="28"/>
          <w:szCs w:val="28"/>
        </w:rPr>
        <w:t>образования</w:t>
      </w:r>
    </w:p>
    <w:p w:rsidR="00254E99" w:rsidRPr="00104973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54E99" w:rsidRPr="00104973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254E99" w:rsidRPr="00104973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104973">
        <w:rPr>
          <w:sz w:val="28"/>
          <w:szCs w:val="28"/>
        </w:rPr>
        <w:t>О ПГУПС)</w:t>
      </w:r>
    </w:p>
    <w:p w:rsidR="00254E99" w:rsidRPr="00104973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254E99" w:rsidRPr="00104973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254E99" w:rsidRPr="00104973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254E99" w:rsidRPr="00104973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254E99" w:rsidRPr="00104973" w:rsidRDefault="00254E99" w:rsidP="00197926">
      <w:pPr>
        <w:spacing w:line="240" w:lineRule="auto"/>
        <w:ind w:firstLine="0"/>
        <w:rPr>
          <w:sz w:val="28"/>
          <w:szCs w:val="28"/>
        </w:rPr>
      </w:pPr>
    </w:p>
    <w:p w:rsidR="00254E99" w:rsidRPr="00104973" w:rsidRDefault="00254E99" w:rsidP="00197926">
      <w:pPr>
        <w:spacing w:line="240" w:lineRule="auto"/>
        <w:ind w:firstLine="0"/>
        <w:rPr>
          <w:sz w:val="28"/>
          <w:szCs w:val="28"/>
        </w:rPr>
      </w:pPr>
    </w:p>
    <w:p w:rsidR="00254E99" w:rsidRPr="00104973" w:rsidRDefault="00254E99" w:rsidP="00197926">
      <w:pPr>
        <w:spacing w:line="240" w:lineRule="auto"/>
        <w:ind w:firstLine="0"/>
        <w:rPr>
          <w:sz w:val="28"/>
          <w:szCs w:val="28"/>
        </w:rPr>
      </w:pPr>
    </w:p>
    <w:p w:rsidR="00254E99" w:rsidRPr="00104973" w:rsidRDefault="00254E99" w:rsidP="00197926">
      <w:pPr>
        <w:spacing w:line="240" w:lineRule="auto"/>
        <w:ind w:firstLine="0"/>
        <w:rPr>
          <w:sz w:val="28"/>
          <w:szCs w:val="28"/>
        </w:rPr>
      </w:pPr>
    </w:p>
    <w:p w:rsidR="00254E99" w:rsidRPr="00104973" w:rsidRDefault="00254E99" w:rsidP="00197926">
      <w:pPr>
        <w:spacing w:line="240" w:lineRule="auto"/>
        <w:ind w:firstLine="0"/>
        <w:rPr>
          <w:sz w:val="28"/>
          <w:szCs w:val="28"/>
        </w:rPr>
      </w:pPr>
    </w:p>
    <w:p w:rsidR="00254E99" w:rsidRPr="00104973" w:rsidRDefault="00254E99" w:rsidP="00197926">
      <w:pPr>
        <w:spacing w:line="240" w:lineRule="auto"/>
        <w:ind w:firstLine="0"/>
        <w:rPr>
          <w:sz w:val="28"/>
          <w:szCs w:val="28"/>
        </w:rPr>
      </w:pPr>
    </w:p>
    <w:p w:rsidR="00254E99" w:rsidRPr="00104973" w:rsidRDefault="00254E99" w:rsidP="00197926">
      <w:pPr>
        <w:spacing w:line="240" w:lineRule="auto"/>
        <w:ind w:firstLine="0"/>
        <w:rPr>
          <w:sz w:val="28"/>
          <w:szCs w:val="28"/>
        </w:rPr>
      </w:pPr>
    </w:p>
    <w:p w:rsidR="00254E99" w:rsidRPr="00104973" w:rsidRDefault="00254E99" w:rsidP="00197926">
      <w:pPr>
        <w:spacing w:line="240" w:lineRule="auto"/>
        <w:ind w:firstLine="0"/>
        <w:rPr>
          <w:sz w:val="28"/>
          <w:szCs w:val="28"/>
        </w:rPr>
      </w:pPr>
    </w:p>
    <w:p w:rsidR="00254E99" w:rsidRPr="00104973" w:rsidRDefault="00254E99" w:rsidP="00197926">
      <w:pPr>
        <w:spacing w:line="240" w:lineRule="auto"/>
        <w:ind w:firstLine="0"/>
        <w:rPr>
          <w:sz w:val="28"/>
          <w:szCs w:val="28"/>
        </w:rPr>
      </w:pPr>
    </w:p>
    <w:p w:rsidR="00254E99" w:rsidRPr="00104973" w:rsidRDefault="00254E99" w:rsidP="00197926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254E99" w:rsidRPr="00104973" w:rsidRDefault="00254E99" w:rsidP="00197926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254E99" w:rsidRPr="00197926" w:rsidRDefault="00254E99" w:rsidP="00197926">
      <w:pPr>
        <w:spacing w:line="240" w:lineRule="auto"/>
        <w:ind w:firstLine="0"/>
        <w:jc w:val="center"/>
        <w:rPr>
          <w:sz w:val="32"/>
          <w:szCs w:val="32"/>
        </w:rPr>
      </w:pPr>
      <w:r w:rsidRPr="00197926">
        <w:rPr>
          <w:sz w:val="32"/>
          <w:szCs w:val="32"/>
        </w:rPr>
        <w:t>«СИСТЕМЫ АВТОМАТИЗИРОВАННОГО ПРОЕКТИРОВАНИЯ АВТОМОБИЛЬНЫХ ДОРОГ» (Б1.В.ДВ.7.1</w:t>
      </w:r>
      <w:r>
        <w:rPr>
          <w:sz w:val="32"/>
          <w:szCs w:val="32"/>
        </w:rPr>
        <w:t>)</w:t>
      </w:r>
    </w:p>
    <w:p w:rsidR="00254E99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подготовки</w:t>
      </w:r>
    </w:p>
    <w:p w:rsidR="00254E99" w:rsidRPr="00104973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254E99" w:rsidRPr="00104973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10497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0497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104973">
        <w:rPr>
          <w:sz w:val="28"/>
          <w:szCs w:val="28"/>
        </w:rPr>
        <w:t xml:space="preserve">» </w:t>
      </w:r>
    </w:p>
    <w:p w:rsidR="00254E99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254E99" w:rsidRPr="00104973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254E99" w:rsidRPr="00104973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104973">
        <w:rPr>
          <w:sz w:val="28"/>
          <w:szCs w:val="28"/>
        </w:rPr>
        <w:t xml:space="preserve">» </w:t>
      </w:r>
    </w:p>
    <w:p w:rsidR="00254E99" w:rsidRPr="00104973" w:rsidRDefault="00254E99" w:rsidP="00197926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254E99" w:rsidRPr="00104973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</w:p>
    <w:p w:rsidR="00254E99" w:rsidRPr="00104973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254E99" w:rsidRPr="00104973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254E99" w:rsidRPr="00104973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254E99" w:rsidRPr="00104973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254E99" w:rsidRPr="00104973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254E99" w:rsidRPr="00104973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254E99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254E99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254E99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254E99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254E99" w:rsidRPr="00104973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254E99" w:rsidRPr="00104973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254E99" w:rsidRPr="00104973" w:rsidRDefault="00254E99" w:rsidP="001979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104973">
        <w:rPr>
          <w:sz w:val="28"/>
          <w:szCs w:val="28"/>
        </w:rPr>
        <w:br w:type="page"/>
      </w:r>
    </w:p>
    <w:p w:rsidR="00254E99" w:rsidRPr="00104973" w:rsidRDefault="00254E99" w:rsidP="00197926">
      <w:pPr>
        <w:spacing w:line="240" w:lineRule="auto"/>
        <w:ind w:firstLine="0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.05pt;margin-top:0;width:469pt;height:685.9pt;z-index:251658240">
            <v:imagedata r:id="rId6" o:title=""/>
          </v:shape>
        </w:pict>
      </w: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254E99" w:rsidRDefault="00254E99" w:rsidP="0019792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</w:t>
      </w:r>
    </w:p>
    <w:p w:rsidR="00254E99" w:rsidRPr="00104973" w:rsidRDefault="00254E99" w:rsidP="00197926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254E99" w:rsidRPr="00104973" w:rsidRDefault="00254E99" w:rsidP="00197926">
      <w:pPr>
        <w:ind w:firstLine="0"/>
        <w:rPr>
          <w:sz w:val="28"/>
          <w:szCs w:val="28"/>
        </w:rPr>
      </w:pPr>
    </w:p>
    <w:p w:rsidR="00254E99" w:rsidRPr="00104973" w:rsidRDefault="00254E99" w:rsidP="00197926">
      <w:pPr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254E99" w:rsidRPr="00104973" w:rsidRDefault="00254E99" w:rsidP="00197926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896"/>
        <w:gridCol w:w="2073"/>
      </w:tblGrid>
      <w:tr w:rsidR="00254E99" w:rsidRPr="00104973" w:rsidTr="00E34A10">
        <w:tc>
          <w:tcPr>
            <w:tcW w:w="5495" w:type="dxa"/>
          </w:tcPr>
          <w:p w:rsidR="00254E99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vAlign w:val="bottom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54E99" w:rsidRPr="00104973" w:rsidTr="00E34A10">
        <w:tc>
          <w:tcPr>
            <w:tcW w:w="5495" w:type="dxa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54E99" w:rsidRPr="00104973" w:rsidRDefault="00254E99" w:rsidP="00197926">
      <w:pPr>
        <w:ind w:firstLine="0"/>
        <w:rPr>
          <w:sz w:val="28"/>
          <w:szCs w:val="28"/>
        </w:rPr>
      </w:pPr>
    </w:p>
    <w:p w:rsidR="00254E99" w:rsidRPr="00104973" w:rsidRDefault="00254E99" w:rsidP="00197926">
      <w:pPr>
        <w:ind w:firstLine="0"/>
        <w:rPr>
          <w:sz w:val="28"/>
          <w:szCs w:val="28"/>
        </w:rPr>
      </w:pPr>
    </w:p>
    <w:p w:rsidR="00254E99" w:rsidRDefault="00254E99" w:rsidP="00197926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254E99" w:rsidRPr="00104973" w:rsidRDefault="00254E99" w:rsidP="0019792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254E99" w:rsidRPr="00104973" w:rsidRDefault="00254E99" w:rsidP="00197926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254E99" w:rsidRPr="00104973" w:rsidRDefault="00254E99" w:rsidP="00197926">
      <w:pPr>
        <w:ind w:firstLine="0"/>
        <w:rPr>
          <w:sz w:val="28"/>
          <w:szCs w:val="28"/>
        </w:rPr>
      </w:pPr>
    </w:p>
    <w:p w:rsidR="00254E99" w:rsidRPr="00104973" w:rsidRDefault="00254E99" w:rsidP="00197926">
      <w:pPr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254E99" w:rsidRPr="00104973" w:rsidRDefault="00254E99" w:rsidP="00197926">
      <w:pPr>
        <w:ind w:firstLine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5211"/>
        <w:gridCol w:w="2410"/>
        <w:gridCol w:w="1985"/>
      </w:tblGrid>
      <w:tr w:rsidR="00254E99" w:rsidRPr="00104973" w:rsidTr="00E34A10">
        <w:tc>
          <w:tcPr>
            <w:tcW w:w="5211" w:type="dxa"/>
          </w:tcPr>
          <w:p w:rsidR="00254E99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254E99" w:rsidRPr="00D30E05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</w:t>
            </w:r>
            <w:r>
              <w:rPr>
                <w:sz w:val="28"/>
                <w:szCs w:val="28"/>
              </w:rPr>
              <w:t xml:space="preserve"> т</w:t>
            </w:r>
            <w:r w:rsidRPr="00D30E05">
              <w:rPr>
                <w:sz w:val="28"/>
                <w:szCs w:val="28"/>
              </w:rPr>
              <w:t>ранспортного комплекса»</w:t>
            </w:r>
          </w:p>
        </w:tc>
        <w:tc>
          <w:tcPr>
            <w:tcW w:w="2410" w:type="dxa"/>
            <w:vAlign w:val="bottom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54E99" w:rsidRPr="00104973" w:rsidTr="00E34A10">
        <w:tc>
          <w:tcPr>
            <w:tcW w:w="5211" w:type="dxa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410" w:type="dxa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54E99" w:rsidRPr="00104973" w:rsidRDefault="00254E99" w:rsidP="00197926">
      <w:pPr>
        <w:ind w:firstLine="0"/>
        <w:rPr>
          <w:sz w:val="28"/>
          <w:szCs w:val="28"/>
        </w:rPr>
      </w:pPr>
    </w:p>
    <w:p w:rsidR="00254E99" w:rsidRPr="00104973" w:rsidRDefault="00254E99" w:rsidP="00197926">
      <w:pPr>
        <w:ind w:firstLine="0"/>
        <w:rPr>
          <w:sz w:val="28"/>
          <w:szCs w:val="28"/>
        </w:rPr>
      </w:pPr>
    </w:p>
    <w:p w:rsidR="00254E99" w:rsidRDefault="00254E99" w:rsidP="00197926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254E99" w:rsidRPr="00104973" w:rsidRDefault="00254E99" w:rsidP="0019792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254E99" w:rsidRPr="00104973" w:rsidRDefault="00254E99" w:rsidP="00197926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254E99" w:rsidRPr="00104973" w:rsidRDefault="00254E99" w:rsidP="00197926">
      <w:pPr>
        <w:ind w:firstLine="0"/>
        <w:rPr>
          <w:sz w:val="28"/>
          <w:szCs w:val="28"/>
        </w:rPr>
      </w:pPr>
    </w:p>
    <w:p w:rsidR="00254E99" w:rsidRPr="00104973" w:rsidRDefault="00254E99" w:rsidP="00197926">
      <w:pPr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254E99" w:rsidRPr="00104973" w:rsidRDefault="00254E99" w:rsidP="00197926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984"/>
        <w:gridCol w:w="1843"/>
      </w:tblGrid>
      <w:tr w:rsidR="00254E99" w:rsidRPr="00104973" w:rsidTr="00E34A10">
        <w:tc>
          <w:tcPr>
            <w:tcW w:w="5495" w:type="dxa"/>
          </w:tcPr>
          <w:p w:rsidR="00254E99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254E99" w:rsidRPr="00D30E05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254E99" w:rsidRPr="00104973" w:rsidRDefault="00254E99" w:rsidP="00E34A10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843" w:type="dxa"/>
            <w:vAlign w:val="bottom"/>
          </w:tcPr>
          <w:p w:rsidR="00254E99" w:rsidRPr="00104973" w:rsidRDefault="00254E99" w:rsidP="00E34A10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54E99" w:rsidRPr="00104973" w:rsidTr="00E34A10">
        <w:tc>
          <w:tcPr>
            <w:tcW w:w="5495" w:type="dxa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54E99" w:rsidRPr="00104973" w:rsidRDefault="00254E99" w:rsidP="00197926">
      <w:pPr>
        <w:ind w:firstLine="0"/>
        <w:rPr>
          <w:sz w:val="28"/>
          <w:szCs w:val="28"/>
        </w:rPr>
      </w:pPr>
    </w:p>
    <w:p w:rsidR="00254E99" w:rsidRPr="00104973" w:rsidRDefault="00254E99" w:rsidP="00197926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  <w:r>
        <w:rPr>
          <w:noProof/>
        </w:rPr>
        <w:pict>
          <v:group id="_x0000_s1028" style="position:absolute;left:0;text-align:left;margin-left:-.3pt;margin-top:0;width:468.45pt;height:451.15pt;z-index:251656192" coordorigin="1695,1134" coordsize="9369,9023">
            <v:shape id="_x0000_s1029" type="#_x0000_t75" style="position:absolute;left:1695;top:1134;width:9369;height:9023">
              <v:imagedata r:id="rId7" o:title=""/>
            </v:shape>
            <v:shape id="_x0000_s1030" type="#_x0000_t75" style="position:absolute;left:6921;top:8888;width:1836;height:1066">
              <v:imagedata r:id="rId8" o:title=""/>
            </v:shape>
          </v:group>
        </w:pict>
      </w:r>
      <w:r w:rsidRPr="00104973">
        <w:rPr>
          <w:sz w:val="28"/>
          <w:szCs w:val="28"/>
        </w:rPr>
        <w:t xml:space="preserve">ЛИСТ СОГЛАСОВАНИЙ </w:t>
      </w:r>
    </w:p>
    <w:p w:rsidR="00254E99" w:rsidRPr="00104973" w:rsidRDefault="00254E99" w:rsidP="00197926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254E99" w:rsidRDefault="00254E99" w:rsidP="0019792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254E99" w:rsidRPr="00104973" w:rsidRDefault="00254E99" w:rsidP="0019792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254E99" w:rsidRDefault="00254E99" w:rsidP="0019792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54E99" w:rsidRPr="00104973" w:rsidRDefault="00254E99" w:rsidP="0019792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254E99" w:rsidRPr="00104973" w:rsidRDefault="00254E99" w:rsidP="00197926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254E99" w:rsidRPr="00104973" w:rsidRDefault="00254E99" w:rsidP="00197926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254E99" w:rsidRPr="00104973" w:rsidTr="00E34A10">
        <w:tc>
          <w:tcPr>
            <w:tcW w:w="5070" w:type="dxa"/>
          </w:tcPr>
          <w:p w:rsidR="00254E99" w:rsidRDefault="00254E99" w:rsidP="00E34A10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254E99" w:rsidRPr="00D30E05" w:rsidRDefault="00254E99" w:rsidP="00E34A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254E99" w:rsidRPr="00104973" w:rsidRDefault="00254E99" w:rsidP="00E34A10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54E99" w:rsidRPr="00104973" w:rsidTr="00E34A10">
        <w:tc>
          <w:tcPr>
            <w:tcW w:w="5070" w:type="dxa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54E99" w:rsidRPr="00104973" w:rsidRDefault="00254E99" w:rsidP="0019792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54E99" w:rsidRDefault="00254E99" w:rsidP="0019792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54E99" w:rsidRDefault="00254E99" w:rsidP="0019792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54E99" w:rsidRDefault="00254E99" w:rsidP="0019792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54E99" w:rsidRDefault="00254E99" w:rsidP="0019792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254E99" w:rsidRPr="00104973" w:rsidTr="00E34A10">
        <w:tc>
          <w:tcPr>
            <w:tcW w:w="5070" w:type="dxa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54E99" w:rsidRPr="00104973" w:rsidTr="00E34A10">
        <w:tc>
          <w:tcPr>
            <w:tcW w:w="5070" w:type="dxa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254E99" w:rsidRPr="00104973" w:rsidRDefault="00254E99" w:rsidP="00E34A1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54E99" w:rsidRPr="00104973" w:rsidRDefault="00254E99" w:rsidP="00E34A1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54E99" w:rsidRPr="00104973" w:rsidTr="00E34A10">
        <w:tc>
          <w:tcPr>
            <w:tcW w:w="5070" w:type="dxa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54E99" w:rsidRPr="00104973" w:rsidTr="00E34A10">
        <w:tc>
          <w:tcPr>
            <w:tcW w:w="5070" w:type="dxa"/>
          </w:tcPr>
          <w:p w:rsidR="00254E99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54E99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54E99" w:rsidRPr="00D30E05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254E99" w:rsidRPr="00104973" w:rsidRDefault="00254E99" w:rsidP="00E34A10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254E99" w:rsidRPr="00104973" w:rsidTr="00E34A10">
        <w:tc>
          <w:tcPr>
            <w:tcW w:w="5070" w:type="dxa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54E99" w:rsidRPr="00104973" w:rsidRDefault="00254E9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54E99" w:rsidRPr="00104973" w:rsidRDefault="00254E99" w:rsidP="00197926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254E99" w:rsidRDefault="00254E99" w:rsidP="00791F5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54E99" w:rsidRPr="006E4F7D" w:rsidRDefault="00254E99" w:rsidP="00791F5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1. Цели и задачи дисциплины</w:t>
      </w:r>
    </w:p>
    <w:p w:rsidR="00254E99" w:rsidRPr="006E4F7D" w:rsidRDefault="00254E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54E99" w:rsidRPr="006E4F7D" w:rsidRDefault="00254E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 xml:space="preserve">Рабочая программа составлена в соответствии с ФГОС ВО, утвержденным «12» марта </w:t>
      </w:r>
      <w:smartTag w:uri="urn:schemas-microsoft-com:office:smarttags" w:element="metricconverter">
        <w:smartTagPr>
          <w:attr w:name="ProductID" w:val="2015 г"/>
        </w:smartTagPr>
        <w:r w:rsidRPr="006E4F7D">
          <w:rPr>
            <w:sz w:val="28"/>
            <w:szCs w:val="28"/>
          </w:rPr>
          <w:t>2015 г</w:t>
        </w:r>
      </w:smartTag>
      <w:r w:rsidRPr="006E4F7D">
        <w:rPr>
          <w:sz w:val="28"/>
          <w:szCs w:val="28"/>
        </w:rPr>
        <w:t>., приказ № 201 по направлению  08.03.01 «Строительство», по дисциплине «</w:t>
      </w:r>
      <w:r w:rsidRPr="005D7F80">
        <w:rPr>
          <w:sz w:val="28"/>
          <w:szCs w:val="28"/>
        </w:rPr>
        <w:t>Системы автоматизированного проектирования автомобильных дорог</w:t>
      </w:r>
      <w:r w:rsidRPr="006E4F7D">
        <w:rPr>
          <w:sz w:val="28"/>
          <w:szCs w:val="28"/>
        </w:rPr>
        <w:t>».</w:t>
      </w:r>
    </w:p>
    <w:p w:rsidR="00254E99" w:rsidRDefault="00254E99" w:rsidP="00050DE6">
      <w:pPr>
        <w:widowControl/>
        <w:spacing w:line="240" w:lineRule="auto"/>
        <w:ind w:firstLine="851"/>
        <w:rPr>
          <w:rFonts w:cs="Tahoma"/>
          <w:sz w:val="28"/>
          <w:szCs w:val="28"/>
        </w:rPr>
      </w:pPr>
      <w:r w:rsidRPr="006E4F7D">
        <w:rPr>
          <w:sz w:val="28"/>
          <w:szCs w:val="28"/>
        </w:rPr>
        <w:t xml:space="preserve">Целью изучения дисциплины является </w:t>
      </w:r>
      <w:r w:rsidRPr="006E4F7D">
        <w:rPr>
          <w:rFonts w:cs="Tahoma"/>
          <w:sz w:val="28"/>
          <w:szCs w:val="28"/>
        </w:rPr>
        <w:t xml:space="preserve">получение обучающимися знаний </w:t>
      </w:r>
      <w:r>
        <w:rPr>
          <w:rFonts w:cs="Tahoma"/>
          <w:sz w:val="28"/>
          <w:szCs w:val="28"/>
        </w:rPr>
        <w:t xml:space="preserve">и умений </w:t>
      </w:r>
      <w:r w:rsidRPr="006E4F7D">
        <w:rPr>
          <w:rFonts w:cs="Tahoma"/>
          <w:sz w:val="28"/>
          <w:szCs w:val="28"/>
        </w:rPr>
        <w:t xml:space="preserve">по </w:t>
      </w:r>
      <w:r>
        <w:rPr>
          <w:rFonts w:cs="Tahoma"/>
          <w:sz w:val="28"/>
          <w:szCs w:val="28"/>
        </w:rPr>
        <w:t xml:space="preserve">основам теории и практики автоматизированного проектирования </w:t>
      </w:r>
      <w:r w:rsidRPr="006E4F7D">
        <w:rPr>
          <w:rFonts w:cs="Tahoma"/>
          <w:sz w:val="28"/>
          <w:szCs w:val="28"/>
        </w:rPr>
        <w:t>автомобильных дорог</w:t>
      </w:r>
      <w:r>
        <w:rPr>
          <w:rFonts w:cs="Tahoma"/>
          <w:sz w:val="28"/>
          <w:szCs w:val="28"/>
        </w:rPr>
        <w:t xml:space="preserve"> на современном уровне</w:t>
      </w:r>
      <w:r w:rsidRPr="006E4F7D">
        <w:rPr>
          <w:rFonts w:cs="Tahoma"/>
          <w:sz w:val="28"/>
          <w:szCs w:val="28"/>
        </w:rPr>
        <w:t>.</w:t>
      </w:r>
    </w:p>
    <w:p w:rsidR="00254E99" w:rsidRPr="006E4F7D" w:rsidRDefault="00254E99" w:rsidP="00050DE6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Для достижения поставленной цели решаются следующие задачи:</w:t>
      </w:r>
    </w:p>
    <w:p w:rsidR="00254E99" w:rsidRPr="00D134B1" w:rsidRDefault="00254E99" w:rsidP="00050DE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rFonts w:cs="Tahoma"/>
          <w:sz w:val="28"/>
          <w:szCs w:val="28"/>
        </w:rPr>
        <w:t>изучение систем автоматизированного проектирования автомобильных дорог;</w:t>
      </w:r>
    </w:p>
    <w:p w:rsidR="00254E99" w:rsidRPr="00D134B1" w:rsidRDefault="00254E99" w:rsidP="00050DE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применение полученных знаний </w:t>
      </w:r>
      <w:r w:rsidRPr="00615F77">
        <w:rPr>
          <w:rFonts w:cs="Tahoma"/>
          <w:color w:val="000000"/>
          <w:sz w:val="28"/>
          <w:szCs w:val="28"/>
        </w:rPr>
        <w:t>при проектировании дорог на основе систем автоматизированного проектирования</w:t>
      </w:r>
      <w:r>
        <w:rPr>
          <w:rFonts w:cs="Tahoma"/>
          <w:color w:val="000000"/>
          <w:sz w:val="28"/>
          <w:szCs w:val="28"/>
        </w:rPr>
        <w:t>.</w:t>
      </w:r>
    </w:p>
    <w:p w:rsidR="00254E99" w:rsidRPr="006E4F7D" w:rsidRDefault="00254E99" w:rsidP="00050DE6">
      <w:pPr>
        <w:widowControl/>
        <w:spacing w:line="240" w:lineRule="auto"/>
        <w:ind w:firstLine="851"/>
        <w:rPr>
          <w:sz w:val="28"/>
          <w:szCs w:val="28"/>
        </w:rPr>
      </w:pPr>
    </w:p>
    <w:p w:rsidR="00254E99" w:rsidRPr="006E4F7D" w:rsidRDefault="00254E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54E99" w:rsidRPr="006E4F7D" w:rsidRDefault="00254E99" w:rsidP="00016E8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54E99" w:rsidRPr="006E4F7D" w:rsidRDefault="00254E99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54E99" w:rsidRPr="006E4F7D" w:rsidRDefault="00254E99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В результате освоения дисциплины обучающийся должен:</w:t>
      </w:r>
    </w:p>
    <w:p w:rsidR="00254E99" w:rsidRPr="006E4F7D" w:rsidRDefault="00254E99" w:rsidP="00016E82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ЗНАТЬ</w:t>
      </w:r>
      <w:r w:rsidRPr="006E4F7D">
        <w:rPr>
          <w:bCs/>
          <w:sz w:val="28"/>
          <w:szCs w:val="28"/>
        </w:rPr>
        <w:t>:</w:t>
      </w:r>
    </w:p>
    <w:p w:rsidR="00254E99" w:rsidRPr="00D134B1" w:rsidRDefault="00254E99" w:rsidP="00016E82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615F77">
        <w:rPr>
          <w:sz w:val="28"/>
          <w:szCs w:val="28"/>
        </w:rPr>
        <w:t>ормативные требования и методы автоматизированного проектирования</w:t>
      </w:r>
      <w:r>
        <w:rPr>
          <w:sz w:val="28"/>
          <w:szCs w:val="28"/>
        </w:rPr>
        <w:t xml:space="preserve"> автомобильных дорог.</w:t>
      </w:r>
    </w:p>
    <w:p w:rsidR="00254E99" w:rsidRDefault="00254E99" w:rsidP="00016E82">
      <w:pPr>
        <w:widowControl/>
        <w:tabs>
          <w:tab w:val="left" w:pos="851"/>
        </w:tabs>
        <w:spacing w:line="240" w:lineRule="auto"/>
        <w:ind w:firstLine="0"/>
        <w:rPr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УМЕТЬ</w:t>
      </w:r>
      <w:r w:rsidRPr="006E4F7D">
        <w:rPr>
          <w:bCs/>
          <w:sz w:val="28"/>
          <w:szCs w:val="28"/>
        </w:rPr>
        <w:t>:</w:t>
      </w:r>
    </w:p>
    <w:p w:rsidR="00254E99" w:rsidRPr="00615F77" w:rsidRDefault="00254E99" w:rsidP="00016E82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615F77">
        <w:rPr>
          <w:sz w:val="28"/>
          <w:szCs w:val="28"/>
        </w:rPr>
        <w:t>спользовать современные средства вычислительной техник</w:t>
      </w:r>
      <w:r>
        <w:rPr>
          <w:sz w:val="28"/>
          <w:szCs w:val="28"/>
        </w:rPr>
        <w:t>и и программного обеспечения при проектировании автомобильных дорог.</w:t>
      </w:r>
    </w:p>
    <w:p w:rsidR="00254E99" w:rsidRPr="00CA2765" w:rsidRDefault="00254E99" w:rsidP="00016E82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254E99" w:rsidRPr="00615F77" w:rsidRDefault="00254E99" w:rsidP="00016E82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615F77">
        <w:rPr>
          <w:sz w:val="28"/>
          <w:szCs w:val="28"/>
        </w:rPr>
        <w:t>овременной вычислительной и графопостроительной техникой.</w:t>
      </w:r>
    </w:p>
    <w:p w:rsidR="00254E99" w:rsidRPr="00554DE5" w:rsidRDefault="00254E99" w:rsidP="00016E82">
      <w:pPr>
        <w:widowControl/>
        <w:spacing w:line="240" w:lineRule="auto"/>
        <w:ind w:firstLine="851"/>
        <w:rPr>
          <w:sz w:val="10"/>
          <w:szCs w:val="10"/>
        </w:rPr>
      </w:pPr>
    </w:p>
    <w:p w:rsidR="00254E99" w:rsidRPr="006E4F7D" w:rsidRDefault="00254E99" w:rsidP="00016E82">
      <w:pPr>
        <w:widowControl/>
        <w:spacing w:line="240" w:lineRule="auto"/>
        <w:ind w:firstLine="851"/>
        <w:rPr>
          <w:i/>
          <w:sz w:val="28"/>
          <w:szCs w:val="28"/>
        </w:rPr>
      </w:pPr>
      <w:r w:rsidRPr="006E4F7D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>
        <w:rPr>
          <w:sz w:val="28"/>
          <w:szCs w:val="28"/>
        </w:rPr>
        <w:t xml:space="preserve"> общей характеристики</w:t>
      </w:r>
      <w:r w:rsidRPr="006E4F7D">
        <w:rPr>
          <w:sz w:val="28"/>
          <w:szCs w:val="28"/>
        </w:rPr>
        <w:t xml:space="preserve"> основной профессиональной образовательной программы (ОПОП). </w:t>
      </w:r>
    </w:p>
    <w:p w:rsidR="00254E99" w:rsidRPr="00554DE5" w:rsidRDefault="00254E99" w:rsidP="00016E82">
      <w:pPr>
        <w:widowControl/>
        <w:spacing w:line="240" w:lineRule="auto"/>
        <w:ind w:firstLine="851"/>
        <w:rPr>
          <w:sz w:val="10"/>
          <w:szCs w:val="10"/>
        </w:rPr>
      </w:pPr>
    </w:p>
    <w:p w:rsidR="00254E99" w:rsidRPr="006E4F7D" w:rsidRDefault="00254E99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>ей</w:t>
      </w:r>
      <w:r w:rsidRPr="006E4F7D">
        <w:rPr>
          <w:sz w:val="28"/>
          <w:szCs w:val="28"/>
        </w:rPr>
        <w:t xml:space="preserve"> </w:t>
      </w:r>
      <w:r w:rsidRPr="006E4F7D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 w:rsidRPr="006E4F7D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6E4F7D">
        <w:rPr>
          <w:b/>
          <w:sz w:val="28"/>
          <w:szCs w:val="28"/>
        </w:rPr>
        <w:t xml:space="preserve"> (ОПК)</w:t>
      </w:r>
      <w:r w:rsidRPr="006E4F7D">
        <w:rPr>
          <w:sz w:val="28"/>
          <w:szCs w:val="28"/>
        </w:rPr>
        <w:t>:</w:t>
      </w:r>
    </w:p>
    <w:p w:rsidR="00254E99" w:rsidRPr="006E4F7D" w:rsidRDefault="00254E99" w:rsidP="00016E8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sz w:val="28"/>
          <w:szCs w:val="28"/>
        </w:rPr>
        <w:t>умение использовать нормативные правовые документы в профессиональной деятельности (ОПК-8).</w:t>
      </w:r>
    </w:p>
    <w:p w:rsidR="00254E99" w:rsidRPr="00016E82" w:rsidRDefault="00254E99" w:rsidP="00016E82">
      <w:pPr>
        <w:widowControl/>
        <w:spacing w:line="240" w:lineRule="auto"/>
        <w:ind w:firstLine="851"/>
        <w:rPr>
          <w:sz w:val="10"/>
          <w:szCs w:val="10"/>
        </w:rPr>
      </w:pPr>
    </w:p>
    <w:p w:rsidR="00254E99" w:rsidRPr="006E4F7D" w:rsidRDefault="00254E99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6E4F7D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ой</w:t>
      </w:r>
      <w:r w:rsidRPr="006E4F7D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6E4F7D">
        <w:rPr>
          <w:b/>
          <w:sz w:val="28"/>
          <w:szCs w:val="28"/>
        </w:rPr>
        <w:t xml:space="preserve"> (ПК)</w:t>
      </w:r>
      <w:r w:rsidRPr="006E4F7D">
        <w:rPr>
          <w:sz w:val="28"/>
          <w:szCs w:val="28"/>
        </w:rPr>
        <w:t xml:space="preserve">, </w:t>
      </w:r>
      <w:r w:rsidRPr="006E4F7D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</w:t>
      </w:r>
      <w:r w:rsidRPr="006E4F7D">
        <w:rPr>
          <w:bCs/>
          <w:sz w:val="28"/>
          <w:szCs w:val="28"/>
        </w:rPr>
        <w:t xml:space="preserve"> вид</w:t>
      </w:r>
      <w:r>
        <w:rPr>
          <w:bCs/>
          <w:sz w:val="28"/>
          <w:szCs w:val="28"/>
        </w:rPr>
        <w:t>у</w:t>
      </w:r>
      <w:r w:rsidRPr="006E4F7D">
        <w:rPr>
          <w:bCs/>
          <w:sz w:val="28"/>
          <w:szCs w:val="28"/>
        </w:rPr>
        <w:t xml:space="preserve"> профессиональной деятельности, на котор</w:t>
      </w:r>
      <w:r>
        <w:rPr>
          <w:bCs/>
          <w:sz w:val="28"/>
          <w:szCs w:val="28"/>
        </w:rPr>
        <w:t>ую</w:t>
      </w:r>
      <w:r w:rsidRPr="006E4F7D">
        <w:rPr>
          <w:bCs/>
          <w:sz w:val="28"/>
          <w:szCs w:val="28"/>
        </w:rPr>
        <w:t xml:space="preserve"> ориентирована программа бакалавриата:</w:t>
      </w:r>
    </w:p>
    <w:p w:rsidR="00254E99" w:rsidRPr="00554DE5" w:rsidRDefault="00254E99" w:rsidP="00016E82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554DE5">
        <w:rPr>
          <w:bCs/>
          <w:i/>
          <w:sz w:val="28"/>
          <w:szCs w:val="28"/>
        </w:rPr>
        <w:t>изыскательская и проектно-конструкторская деятельность:</w:t>
      </w:r>
    </w:p>
    <w:p w:rsidR="00254E99" w:rsidRDefault="00254E99" w:rsidP="00016E8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sz w:val="28"/>
          <w:szCs w:val="28"/>
        </w:rPr>
        <w:t>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</w:t>
      </w:r>
      <w:r>
        <w:rPr>
          <w:sz w:val="28"/>
          <w:szCs w:val="28"/>
        </w:rPr>
        <w:t>ированных проектирования (ПК-2).</w:t>
      </w:r>
    </w:p>
    <w:p w:rsidR="00254E99" w:rsidRPr="006E4F7D" w:rsidRDefault="00254E99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>
        <w:rPr>
          <w:sz w:val="28"/>
          <w:szCs w:val="28"/>
        </w:rPr>
        <w:t xml:space="preserve"> общей характеристики</w:t>
      </w:r>
      <w:r w:rsidRPr="006E4F7D">
        <w:rPr>
          <w:sz w:val="28"/>
          <w:szCs w:val="28"/>
        </w:rPr>
        <w:t xml:space="preserve"> ОПОП.</w:t>
      </w:r>
    </w:p>
    <w:p w:rsidR="00254E99" w:rsidRPr="006E4F7D" w:rsidRDefault="00254E99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 общей характеристики </w:t>
      </w:r>
      <w:r w:rsidRPr="006E4F7D">
        <w:rPr>
          <w:sz w:val="28"/>
          <w:szCs w:val="28"/>
        </w:rPr>
        <w:t>ОПОП.</w:t>
      </w:r>
    </w:p>
    <w:p w:rsidR="00254E99" w:rsidRPr="006E4F7D" w:rsidRDefault="00254E99" w:rsidP="00016E8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54E99" w:rsidRPr="006E4F7D" w:rsidRDefault="00254E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54E99" w:rsidRPr="006E4F7D" w:rsidRDefault="00254E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54E99" w:rsidRPr="006E4F7D" w:rsidRDefault="00254E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Дисциплина «</w:t>
      </w:r>
      <w:r w:rsidRPr="005D7F80">
        <w:rPr>
          <w:sz w:val="28"/>
          <w:szCs w:val="28"/>
        </w:rPr>
        <w:t>Системы автоматизированного проектирования автомобильных дорог</w:t>
      </w:r>
      <w:r w:rsidRPr="006E4F7D">
        <w:rPr>
          <w:sz w:val="28"/>
          <w:szCs w:val="28"/>
        </w:rPr>
        <w:t>» (Б1.В.ДВ.7.</w:t>
      </w:r>
      <w:r>
        <w:rPr>
          <w:sz w:val="28"/>
          <w:szCs w:val="28"/>
        </w:rPr>
        <w:t>1</w:t>
      </w:r>
      <w:r w:rsidRPr="006E4F7D">
        <w:rPr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254E99" w:rsidRDefault="00254E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54E99" w:rsidRPr="006E4F7D" w:rsidRDefault="00254E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4. Объем дисциплины и виды учебной работы</w:t>
      </w:r>
    </w:p>
    <w:p w:rsidR="00254E99" w:rsidRPr="006E4F7D" w:rsidRDefault="00254E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993"/>
        <w:gridCol w:w="1099"/>
      </w:tblGrid>
      <w:tr w:rsidR="00254E99" w:rsidRPr="006E4F7D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E4F7D">
              <w:rPr>
                <w:b/>
                <w:sz w:val="28"/>
                <w:szCs w:val="28"/>
              </w:rPr>
              <w:t>Семестр</w:t>
            </w:r>
          </w:p>
        </w:tc>
      </w:tr>
      <w:tr w:rsidR="00254E99" w:rsidRPr="006E4F7D" w:rsidTr="002F5B32">
        <w:trPr>
          <w:jc w:val="center"/>
        </w:trPr>
        <w:tc>
          <w:tcPr>
            <w:tcW w:w="5353" w:type="dxa"/>
            <w:vMerge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99" w:type="dxa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54E99" w:rsidRPr="006E4F7D" w:rsidTr="002F5B32">
        <w:trPr>
          <w:jc w:val="center"/>
        </w:trPr>
        <w:tc>
          <w:tcPr>
            <w:tcW w:w="5353" w:type="dxa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В том числе:</w:t>
            </w:r>
          </w:p>
          <w:p w:rsidR="00254E99" w:rsidRPr="006E4F7D" w:rsidRDefault="00254E9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лекции (Л)</w:t>
            </w:r>
          </w:p>
          <w:p w:rsidR="00254E99" w:rsidRPr="006E4F7D" w:rsidRDefault="00254E9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практические занятия (ПЗ)</w:t>
            </w:r>
          </w:p>
          <w:p w:rsidR="00254E99" w:rsidRPr="006E4F7D" w:rsidRDefault="00254E9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98</w:t>
            </w:r>
          </w:p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18</w:t>
            </w:r>
          </w:p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80</w:t>
            </w:r>
          </w:p>
          <w:p w:rsidR="00254E99" w:rsidRPr="006E4F7D" w:rsidRDefault="00254E99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72</w:t>
            </w:r>
          </w:p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18</w:t>
            </w:r>
          </w:p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54</w:t>
            </w:r>
          </w:p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26</w:t>
            </w:r>
          </w:p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-</w:t>
            </w:r>
          </w:p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26</w:t>
            </w:r>
          </w:p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-</w:t>
            </w:r>
          </w:p>
        </w:tc>
      </w:tr>
      <w:tr w:rsidR="00254E99" w:rsidRPr="006E4F7D" w:rsidTr="002F5B32">
        <w:trPr>
          <w:jc w:val="center"/>
        </w:trPr>
        <w:tc>
          <w:tcPr>
            <w:tcW w:w="5353" w:type="dxa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127</w:t>
            </w:r>
          </w:p>
        </w:tc>
        <w:tc>
          <w:tcPr>
            <w:tcW w:w="993" w:type="dxa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81</w:t>
            </w:r>
          </w:p>
        </w:tc>
        <w:tc>
          <w:tcPr>
            <w:tcW w:w="1099" w:type="dxa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46</w:t>
            </w:r>
          </w:p>
        </w:tc>
      </w:tr>
      <w:tr w:rsidR="00254E99" w:rsidRPr="006E4F7D" w:rsidTr="002F5B32">
        <w:trPr>
          <w:jc w:val="center"/>
        </w:trPr>
        <w:tc>
          <w:tcPr>
            <w:tcW w:w="5353" w:type="dxa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27</w:t>
            </w:r>
          </w:p>
        </w:tc>
        <w:tc>
          <w:tcPr>
            <w:tcW w:w="993" w:type="dxa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27</w:t>
            </w:r>
          </w:p>
        </w:tc>
        <w:tc>
          <w:tcPr>
            <w:tcW w:w="1099" w:type="dxa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-</w:t>
            </w:r>
          </w:p>
        </w:tc>
      </w:tr>
      <w:tr w:rsidR="00254E99" w:rsidRPr="006E4F7D" w:rsidTr="002F5B32">
        <w:trPr>
          <w:jc w:val="center"/>
        </w:trPr>
        <w:tc>
          <w:tcPr>
            <w:tcW w:w="5353" w:type="dxa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Э, КР</w:t>
            </w:r>
          </w:p>
        </w:tc>
        <w:tc>
          <w:tcPr>
            <w:tcW w:w="993" w:type="dxa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Э</w:t>
            </w:r>
          </w:p>
        </w:tc>
        <w:tc>
          <w:tcPr>
            <w:tcW w:w="1099" w:type="dxa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З, </w:t>
            </w:r>
            <w:r w:rsidRPr="006E4F7D">
              <w:rPr>
                <w:sz w:val="28"/>
                <w:szCs w:val="28"/>
              </w:rPr>
              <w:t>КР</w:t>
            </w:r>
          </w:p>
        </w:tc>
      </w:tr>
      <w:tr w:rsidR="00254E99" w:rsidRPr="006E4F7D" w:rsidTr="002F5B32">
        <w:trPr>
          <w:jc w:val="center"/>
        </w:trPr>
        <w:tc>
          <w:tcPr>
            <w:tcW w:w="5353" w:type="dxa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E4F7D">
              <w:rPr>
                <w:sz w:val="28"/>
                <w:szCs w:val="28"/>
              </w:rPr>
              <w:t>52/7</w:t>
            </w:r>
          </w:p>
        </w:tc>
        <w:tc>
          <w:tcPr>
            <w:tcW w:w="993" w:type="dxa"/>
            <w:vAlign w:val="center"/>
          </w:tcPr>
          <w:p w:rsidR="00254E99" w:rsidRPr="006E4F7D" w:rsidRDefault="00254E99" w:rsidP="001C3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180/5</w:t>
            </w:r>
          </w:p>
        </w:tc>
        <w:tc>
          <w:tcPr>
            <w:tcW w:w="1099" w:type="dxa"/>
            <w:vAlign w:val="center"/>
          </w:tcPr>
          <w:p w:rsidR="00254E99" w:rsidRPr="006E4F7D" w:rsidRDefault="00254E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72/2</w:t>
            </w:r>
          </w:p>
        </w:tc>
      </w:tr>
    </w:tbl>
    <w:p w:rsidR="00254E99" w:rsidRDefault="00254E99" w:rsidP="0069414F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>Примечание: «Фор</w:t>
      </w:r>
      <w:r>
        <w:rPr>
          <w:i/>
          <w:sz w:val="28"/>
          <w:szCs w:val="28"/>
        </w:rPr>
        <w:t>ма контроля знаний» - зачет (З), экзамен (Э), курсовая работа (КР).</w:t>
      </w:r>
    </w:p>
    <w:p w:rsidR="00254E99" w:rsidRDefault="00254E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54E99" w:rsidRPr="006E4F7D" w:rsidRDefault="00254E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5. Содержание и структура дисциплины</w:t>
      </w:r>
    </w:p>
    <w:p w:rsidR="00254E99" w:rsidRPr="00847842" w:rsidRDefault="00254E99" w:rsidP="002007E7">
      <w:pPr>
        <w:widowControl/>
        <w:spacing w:line="240" w:lineRule="auto"/>
        <w:ind w:firstLine="851"/>
        <w:rPr>
          <w:szCs w:val="16"/>
        </w:rPr>
      </w:pPr>
    </w:p>
    <w:p w:rsidR="00254E99" w:rsidRPr="006E4F7D" w:rsidRDefault="00254E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5.1 Содержание дисциплины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626"/>
        <w:gridCol w:w="5465"/>
      </w:tblGrid>
      <w:tr w:rsidR="00254E99" w:rsidRPr="000D799A" w:rsidTr="00847842">
        <w:trPr>
          <w:jc w:val="center"/>
        </w:trPr>
        <w:tc>
          <w:tcPr>
            <w:tcW w:w="622" w:type="dxa"/>
            <w:vAlign w:val="center"/>
          </w:tcPr>
          <w:p w:rsidR="00254E99" w:rsidRPr="000D799A" w:rsidRDefault="00254E99" w:rsidP="000D799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799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26" w:type="dxa"/>
            <w:vAlign w:val="center"/>
          </w:tcPr>
          <w:p w:rsidR="00254E99" w:rsidRPr="000D799A" w:rsidRDefault="00254E99" w:rsidP="000D799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799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65" w:type="dxa"/>
            <w:vAlign w:val="center"/>
          </w:tcPr>
          <w:p w:rsidR="00254E99" w:rsidRPr="000D799A" w:rsidRDefault="00254E99" w:rsidP="000D799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799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254E99" w:rsidRPr="000D799A" w:rsidTr="00847842">
        <w:trPr>
          <w:jc w:val="center"/>
        </w:trPr>
        <w:tc>
          <w:tcPr>
            <w:tcW w:w="622" w:type="dxa"/>
            <w:vAlign w:val="center"/>
          </w:tcPr>
          <w:p w:rsidR="00254E99" w:rsidRPr="00D21354" w:rsidRDefault="00254E99" w:rsidP="000D79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1</w:t>
            </w:r>
          </w:p>
        </w:tc>
        <w:tc>
          <w:tcPr>
            <w:tcW w:w="3626" w:type="dxa"/>
            <w:vAlign w:val="center"/>
          </w:tcPr>
          <w:p w:rsidR="00254E99" w:rsidRPr="00D21354" w:rsidRDefault="00254E99" w:rsidP="000D799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Классификация, структура и принципы функционирования систем автоматизированного проектирования</w:t>
            </w:r>
          </w:p>
        </w:tc>
        <w:tc>
          <w:tcPr>
            <w:tcW w:w="5465" w:type="dxa"/>
            <w:vAlign w:val="center"/>
          </w:tcPr>
          <w:p w:rsidR="00254E99" w:rsidRPr="00D21354" w:rsidRDefault="00254E99" w:rsidP="00CA6D8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34394">
              <w:rPr>
                <w:sz w:val="26"/>
                <w:szCs w:val="26"/>
              </w:rPr>
              <w:t>Функциональная структура САПР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Виды обеспечения САПР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Классификация САПР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Функциональное разделение и характеристики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САПР в машиностроении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Понятие о CALS-технологии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254E99" w:rsidRPr="000D799A" w:rsidTr="00847842">
        <w:trPr>
          <w:jc w:val="center"/>
        </w:trPr>
        <w:tc>
          <w:tcPr>
            <w:tcW w:w="622" w:type="dxa"/>
            <w:vAlign w:val="center"/>
          </w:tcPr>
          <w:p w:rsidR="00254E99" w:rsidRPr="00D21354" w:rsidRDefault="00254E99" w:rsidP="000D79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2</w:t>
            </w:r>
          </w:p>
        </w:tc>
        <w:tc>
          <w:tcPr>
            <w:tcW w:w="3626" w:type="dxa"/>
            <w:vAlign w:val="center"/>
          </w:tcPr>
          <w:p w:rsidR="00254E99" w:rsidRPr="00D21354" w:rsidRDefault="00254E99" w:rsidP="00D2135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1FC9">
              <w:rPr>
                <w:sz w:val="24"/>
                <w:szCs w:val="24"/>
              </w:rPr>
              <w:t>Системы автоматизированного проектирования автомобильных дорог. CREDO ДОРОГИ.</w:t>
            </w:r>
          </w:p>
        </w:tc>
        <w:tc>
          <w:tcPr>
            <w:tcW w:w="5465" w:type="dxa"/>
            <w:vAlign w:val="center"/>
          </w:tcPr>
          <w:p w:rsidR="00254E99" w:rsidRPr="00D21354" w:rsidRDefault="00254E99" w:rsidP="00CA6D8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1FC9">
              <w:rPr>
                <w:sz w:val="24"/>
                <w:szCs w:val="24"/>
              </w:rPr>
              <w:t>оздание проектов, импорт различных данных в системе CREDO ДОРОГИ</w:t>
            </w:r>
            <w:r>
              <w:rPr>
                <w:sz w:val="24"/>
                <w:szCs w:val="24"/>
              </w:rPr>
              <w:t xml:space="preserve">. </w:t>
            </w:r>
            <w:r w:rsidRPr="000A1FC9">
              <w:rPr>
                <w:sz w:val="24"/>
                <w:szCs w:val="24"/>
              </w:rPr>
              <w:t>Геометрические построения</w:t>
            </w:r>
            <w:r>
              <w:rPr>
                <w:sz w:val="24"/>
                <w:szCs w:val="24"/>
              </w:rPr>
              <w:t>.</w:t>
            </w:r>
            <w:r w:rsidRPr="000A1FC9">
              <w:rPr>
                <w:sz w:val="24"/>
                <w:szCs w:val="24"/>
              </w:rPr>
              <w:t xml:space="preserve"> Цифровая модель ситуации. Создание топографических планов. Создание поверхностей в системе CREDO ДОРОГИ.  Создание и редактирование трассы  ав</w:t>
            </w:r>
            <w:r>
              <w:rPr>
                <w:sz w:val="24"/>
                <w:szCs w:val="24"/>
              </w:rPr>
              <w:t xml:space="preserve">томобильной дороги. </w:t>
            </w:r>
            <w:r w:rsidRPr="000A1FC9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ектирование продольного профиля. </w:t>
            </w:r>
            <w:r w:rsidRPr="000A1FC9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ектирование поперечного профиля. </w:t>
            </w:r>
            <w:r w:rsidRPr="000A1FC9">
              <w:rPr>
                <w:sz w:val="24"/>
                <w:szCs w:val="24"/>
              </w:rPr>
              <w:t>Дорожная одежда. Земляное полотно</w:t>
            </w:r>
            <w:r>
              <w:rPr>
                <w:sz w:val="24"/>
                <w:szCs w:val="24"/>
              </w:rPr>
              <w:t>. Продольный водоотвод</w:t>
            </w:r>
            <w:r w:rsidRPr="000A1FC9">
              <w:rPr>
                <w:sz w:val="24"/>
                <w:szCs w:val="24"/>
              </w:rPr>
              <w:t>. Подсчет объемов работ. Цифровая модель проекта. Чертежи. Ремонт автомобильных дорог. Работа в окне плана.  Ремонт автомобильных дорог. Работа в окне профиля</w:t>
            </w:r>
            <w:r>
              <w:rPr>
                <w:sz w:val="24"/>
                <w:szCs w:val="24"/>
              </w:rPr>
              <w:t xml:space="preserve">. </w:t>
            </w:r>
            <w:r w:rsidRPr="000A1FC9">
              <w:rPr>
                <w:sz w:val="24"/>
                <w:szCs w:val="24"/>
              </w:rPr>
              <w:t xml:space="preserve"> Проектирование земляного полотна при ремонте. Работа с откосами</w:t>
            </w:r>
            <w:r>
              <w:rPr>
                <w:sz w:val="24"/>
                <w:szCs w:val="24"/>
              </w:rPr>
              <w:t xml:space="preserve">. </w:t>
            </w:r>
            <w:r w:rsidRPr="000A1FC9">
              <w:rPr>
                <w:sz w:val="24"/>
                <w:szCs w:val="24"/>
              </w:rPr>
              <w:t>Проектирование дорог высоких технических категорий с разделительной полосой</w:t>
            </w:r>
            <w:r>
              <w:rPr>
                <w:sz w:val="24"/>
                <w:szCs w:val="24"/>
              </w:rPr>
              <w:t xml:space="preserve">. </w:t>
            </w:r>
            <w:r w:rsidRPr="000A1FC9">
              <w:rPr>
                <w:sz w:val="24"/>
                <w:szCs w:val="24"/>
              </w:rPr>
              <w:t>Проектирова</w:t>
            </w:r>
            <w:r>
              <w:rPr>
                <w:sz w:val="24"/>
                <w:szCs w:val="24"/>
              </w:rPr>
              <w:t xml:space="preserve">ние пересечений и примыкании. </w:t>
            </w:r>
            <w:r w:rsidRPr="000A1FC9">
              <w:rPr>
                <w:sz w:val="24"/>
                <w:szCs w:val="24"/>
              </w:rPr>
              <w:t>Редактирование профилей кромок закруглений на простых съездах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54E99" w:rsidRPr="006E4F7D" w:rsidRDefault="00254E9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54E99" w:rsidRPr="006E4F7D" w:rsidRDefault="00254E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54E99" w:rsidRPr="00847842" w:rsidTr="00990DC5">
        <w:trPr>
          <w:jc w:val="center"/>
        </w:trPr>
        <w:tc>
          <w:tcPr>
            <w:tcW w:w="628" w:type="dxa"/>
            <w:vAlign w:val="center"/>
          </w:tcPr>
          <w:p w:rsidR="00254E99" w:rsidRPr="00847842" w:rsidRDefault="00254E9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47842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896" w:type="dxa"/>
            <w:vAlign w:val="center"/>
          </w:tcPr>
          <w:p w:rsidR="00254E99" w:rsidRPr="00847842" w:rsidRDefault="00254E9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47842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54E99" w:rsidRPr="00847842" w:rsidRDefault="00254E9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992" w:type="dxa"/>
            <w:vAlign w:val="center"/>
          </w:tcPr>
          <w:p w:rsidR="00254E99" w:rsidRPr="00847842" w:rsidRDefault="00254E9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992" w:type="dxa"/>
            <w:vAlign w:val="center"/>
          </w:tcPr>
          <w:p w:rsidR="00254E99" w:rsidRPr="00847842" w:rsidRDefault="00254E9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:rsidR="00254E99" w:rsidRPr="00847842" w:rsidRDefault="00254E9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СРС</w:t>
            </w:r>
          </w:p>
        </w:tc>
      </w:tr>
      <w:tr w:rsidR="00254E99" w:rsidRPr="00847842" w:rsidTr="00990DC5">
        <w:trPr>
          <w:jc w:val="center"/>
        </w:trPr>
        <w:tc>
          <w:tcPr>
            <w:tcW w:w="628" w:type="dxa"/>
            <w:vAlign w:val="center"/>
          </w:tcPr>
          <w:p w:rsidR="00254E99" w:rsidRPr="00847842" w:rsidRDefault="00254E99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1</w:t>
            </w:r>
          </w:p>
        </w:tc>
        <w:tc>
          <w:tcPr>
            <w:tcW w:w="4896" w:type="dxa"/>
            <w:vAlign w:val="center"/>
          </w:tcPr>
          <w:p w:rsidR="00254E99" w:rsidRPr="00D21354" w:rsidRDefault="00254E99" w:rsidP="00E34A1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Классификация, структура и принципы функционирования систем автоматизированного проектирования</w:t>
            </w:r>
          </w:p>
        </w:tc>
        <w:tc>
          <w:tcPr>
            <w:tcW w:w="992" w:type="dxa"/>
            <w:vAlign w:val="center"/>
          </w:tcPr>
          <w:p w:rsidR="00254E99" w:rsidRPr="00847842" w:rsidRDefault="00254E99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254E99" w:rsidRPr="00847842" w:rsidRDefault="00254E99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54E99" w:rsidRPr="00847842" w:rsidRDefault="00254E99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254E99" w:rsidRPr="00847842" w:rsidRDefault="00254E99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54E99" w:rsidRPr="00847842" w:rsidTr="00990DC5">
        <w:trPr>
          <w:jc w:val="center"/>
        </w:trPr>
        <w:tc>
          <w:tcPr>
            <w:tcW w:w="628" w:type="dxa"/>
            <w:vAlign w:val="center"/>
          </w:tcPr>
          <w:p w:rsidR="00254E99" w:rsidRPr="00847842" w:rsidRDefault="00254E99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2</w:t>
            </w:r>
          </w:p>
        </w:tc>
        <w:tc>
          <w:tcPr>
            <w:tcW w:w="4896" w:type="dxa"/>
            <w:vAlign w:val="center"/>
          </w:tcPr>
          <w:p w:rsidR="00254E99" w:rsidRPr="00D21354" w:rsidRDefault="00254E99" w:rsidP="00E34A1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1FC9">
              <w:rPr>
                <w:sz w:val="24"/>
                <w:szCs w:val="24"/>
              </w:rPr>
              <w:t>Системы автоматизированного проектирования автомобильных дорог. CREDO ДОРОГИ.</w:t>
            </w:r>
          </w:p>
        </w:tc>
        <w:tc>
          <w:tcPr>
            <w:tcW w:w="992" w:type="dxa"/>
            <w:vAlign w:val="center"/>
          </w:tcPr>
          <w:p w:rsidR="00254E99" w:rsidRPr="00847842" w:rsidRDefault="00254E99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254E99" w:rsidRPr="00847842" w:rsidRDefault="00254E99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  <w:vAlign w:val="center"/>
          </w:tcPr>
          <w:p w:rsidR="00254E99" w:rsidRPr="00847842" w:rsidRDefault="00254E99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254E99" w:rsidRPr="00847842" w:rsidRDefault="00254E99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</w:tr>
      <w:tr w:rsidR="00254E99" w:rsidRPr="00847842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254E99" w:rsidRPr="00847842" w:rsidRDefault="00254E9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254E99" w:rsidRPr="00847842" w:rsidRDefault="00254E99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254E99" w:rsidRPr="00847842" w:rsidRDefault="00254E99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  <w:vAlign w:val="center"/>
          </w:tcPr>
          <w:p w:rsidR="00254E99" w:rsidRPr="00847842" w:rsidRDefault="00254E99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254E99" w:rsidRPr="00847842" w:rsidRDefault="00254E99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127</w:t>
            </w:r>
          </w:p>
        </w:tc>
      </w:tr>
    </w:tbl>
    <w:p w:rsidR="00254E99" w:rsidRDefault="00254E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54E99" w:rsidRPr="006E4F7D" w:rsidRDefault="00254E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314"/>
        <w:gridCol w:w="5566"/>
      </w:tblGrid>
      <w:tr w:rsidR="00254E99" w:rsidRPr="00FC5EAA" w:rsidTr="00750575">
        <w:trPr>
          <w:jc w:val="center"/>
        </w:trPr>
        <w:tc>
          <w:tcPr>
            <w:tcW w:w="653" w:type="dxa"/>
            <w:vAlign w:val="center"/>
          </w:tcPr>
          <w:p w:rsidR="00254E99" w:rsidRPr="00554DE5" w:rsidRDefault="00254E9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4DE5">
              <w:rPr>
                <w:b/>
                <w:bCs/>
                <w:sz w:val="24"/>
                <w:szCs w:val="24"/>
              </w:rPr>
              <w:t>№</w:t>
            </w:r>
          </w:p>
          <w:p w:rsidR="00254E99" w:rsidRPr="00554DE5" w:rsidRDefault="00254E9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4DE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14" w:type="dxa"/>
            <w:vAlign w:val="center"/>
          </w:tcPr>
          <w:p w:rsidR="00254E99" w:rsidRPr="00554DE5" w:rsidRDefault="00254E9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4DE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66" w:type="dxa"/>
            <w:vAlign w:val="center"/>
          </w:tcPr>
          <w:p w:rsidR="00254E99" w:rsidRPr="00554DE5" w:rsidRDefault="00254E9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4DE5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254E99" w:rsidRPr="00FC5EAA" w:rsidTr="00750575">
        <w:trPr>
          <w:jc w:val="center"/>
        </w:trPr>
        <w:tc>
          <w:tcPr>
            <w:tcW w:w="653" w:type="dxa"/>
            <w:vAlign w:val="center"/>
          </w:tcPr>
          <w:p w:rsidR="00254E99" w:rsidRPr="00554DE5" w:rsidRDefault="00254E99" w:rsidP="0084784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DE5"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vAlign w:val="center"/>
          </w:tcPr>
          <w:p w:rsidR="00254E99" w:rsidRPr="00D21354" w:rsidRDefault="00254E99" w:rsidP="00E34A1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Классификация, структура и принципы функционирования систем автоматизированного проектирования</w:t>
            </w:r>
          </w:p>
        </w:tc>
        <w:tc>
          <w:tcPr>
            <w:tcW w:w="5566" w:type="dxa"/>
            <w:vMerge w:val="restart"/>
            <w:vAlign w:val="center"/>
          </w:tcPr>
          <w:p w:rsidR="00254E99" w:rsidRPr="001E5D71" w:rsidRDefault="00254E99" w:rsidP="00E25F92">
            <w:pPr>
              <w:numPr>
                <w:ilvl w:val="0"/>
                <w:numId w:val="32"/>
              </w:numPr>
              <w:tabs>
                <w:tab w:val="left" w:pos="409"/>
                <w:tab w:val="left" w:pos="1418"/>
              </w:tabs>
              <w:spacing w:line="216" w:lineRule="auto"/>
              <w:ind w:left="0" w:firstLine="0"/>
              <w:rPr>
                <w:bCs/>
                <w:sz w:val="24"/>
                <w:szCs w:val="24"/>
              </w:rPr>
            </w:pPr>
            <w:r w:rsidRPr="001E5D71">
              <w:rPr>
                <w:bCs/>
                <w:sz w:val="24"/>
                <w:szCs w:val="24"/>
              </w:rPr>
              <w:t>Б1.В.ДВ.7.1 «</w:t>
            </w:r>
            <w:r w:rsidRPr="001E5D71">
              <w:rPr>
                <w:sz w:val="24"/>
                <w:szCs w:val="24"/>
              </w:rPr>
              <w:t>СИСТЕМЫ АВТОМАТИЗИРОВАННОГО ПРОЕКТИРОВАНИЯ АВТОМОБИЛЬНЫХ ДОРОГ</w:t>
            </w:r>
            <w:r w:rsidRPr="001E5D71">
              <w:rPr>
                <w:bCs/>
                <w:sz w:val="24"/>
                <w:szCs w:val="24"/>
              </w:rPr>
              <w:t xml:space="preserve"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1E5D71">
              <w:rPr>
                <w:sz w:val="24"/>
                <w:szCs w:val="24"/>
                <w:lang w:val="en-US"/>
              </w:rPr>
              <w:t>http</w:t>
            </w:r>
            <w:r w:rsidRPr="001E5D71">
              <w:rPr>
                <w:sz w:val="24"/>
                <w:szCs w:val="24"/>
              </w:rPr>
              <w:t>://</w:t>
            </w:r>
            <w:r w:rsidRPr="001E5D71">
              <w:rPr>
                <w:sz w:val="24"/>
                <w:szCs w:val="24"/>
                <w:lang w:val="en-US"/>
              </w:rPr>
              <w:t>sdo</w:t>
            </w:r>
            <w:r w:rsidRPr="001E5D71">
              <w:rPr>
                <w:sz w:val="24"/>
                <w:szCs w:val="24"/>
              </w:rPr>
              <w:t>.</w:t>
            </w:r>
            <w:r w:rsidRPr="001E5D71">
              <w:rPr>
                <w:sz w:val="24"/>
                <w:szCs w:val="24"/>
                <w:lang w:val="en-US"/>
              </w:rPr>
              <w:t>pgups</w:t>
            </w:r>
            <w:r w:rsidRPr="001E5D71">
              <w:rPr>
                <w:sz w:val="24"/>
                <w:szCs w:val="24"/>
              </w:rPr>
              <w:t>.</w:t>
            </w:r>
            <w:r w:rsidRPr="001E5D71">
              <w:rPr>
                <w:sz w:val="24"/>
                <w:szCs w:val="24"/>
                <w:lang w:val="en-US"/>
              </w:rPr>
              <w:t>ru</w:t>
            </w:r>
            <w:r w:rsidRPr="001E5D71">
              <w:rPr>
                <w:sz w:val="24"/>
                <w:szCs w:val="24"/>
              </w:rPr>
              <w:t>/</w:t>
            </w:r>
            <w:r w:rsidRPr="001E5D71">
              <w:rPr>
                <w:bCs/>
                <w:sz w:val="24"/>
                <w:szCs w:val="24"/>
              </w:rPr>
              <w:t xml:space="preserve">, </w:t>
            </w:r>
            <w:r w:rsidRPr="001E5D71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254E99" w:rsidRPr="001E5D71" w:rsidRDefault="00254E99" w:rsidP="00E25F92">
            <w:pPr>
              <w:pStyle w:val="ListParagraph"/>
              <w:numPr>
                <w:ilvl w:val="0"/>
                <w:numId w:val="32"/>
              </w:numPr>
              <w:tabs>
                <w:tab w:val="left" w:pos="409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5D71">
              <w:rPr>
                <w:bCs/>
                <w:sz w:val="24"/>
                <w:szCs w:val="24"/>
              </w:rPr>
              <w:t>Б1.В.ДВ.7.1 «</w:t>
            </w:r>
            <w:r w:rsidRPr="001E5D71">
              <w:rPr>
                <w:sz w:val="24"/>
                <w:szCs w:val="24"/>
              </w:rPr>
              <w:t>СИСТЕМЫ АВТОМАТИЗИРОВАННОГО ПРОЕКТИРОВАНИЯ АВТОМОБИЛЬНЫХ ДОРОГ</w:t>
            </w:r>
            <w:r w:rsidRPr="001E5D71">
              <w:rPr>
                <w:bCs/>
                <w:sz w:val="24"/>
                <w:szCs w:val="24"/>
              </w:rPr>
      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1E5D71">
              <w:rPr>
                <w:sz w:val="24"/>
                <w:szCs w:val="24"/>
                <w:lang w:val="en-US"/>
              </w:rPr>
              <w:t>http</w:t>
            </w:r>
            <w:r w:rsidRPr="001E5D71">
              <w:rPr>
                <w:sz w:val="24"/>
                <w:szCs w:val="24"/>
              </w:rPr>
              <w:t>://</w:t>
            </w:r>
            <w:r w:rsidRPr="001E5D71">
              <w:rPr>
                <w:sz w:val="24"/>
                <w:szCs w:val="24"/>
                <w:lang w:val="en-US"/>
              </w:rPr>
              <w:t>sdo</w:t>
            </w:r>
            <w:r w:rsidRPr="001E5D71">
              <w:rPr>
                <w:sz w:val="24"/>
                <w:szCs w:val="24"/>
              </w:rPr>
              <w:t>.</w:t>
            </w:r>
            <w:r w:rsidRPr="001E5D71">
              <w:rPr>
                <w:sz w:val="24"/>
                <w:szCs w:val="24"/>
                <w:lang w:val="en-US"/>
              </w:rPr>
              <w:t>pgups</w:t>
            </w:r>
            <w:r w:rsidRPr="001E5D71">
              <w:rPr>
                <w:sz w:val="24"/>
                <w:szCs w:val="24"/>
              </w:rPr>
              <w:t>.</w:t>
            </w:r>
            <w:r w:rsidRPr="001E5D71">
              <w:rPr>
                <w:sz w:val="24"/>
                <w:szCs w:val="24"/>
                <w:lang w:val="en-US"/>
              </w:rPr>
              <w:t>ru</w:t>
            </w:r>
            <w:r w:rsidRPr="001E5D71">
              <w:rPr>
                <w:sz w:val="24"/>
                <w:szCs w:val="24"/>
              </w:rPr>
              <w:t>/</w:t>
            </w:r>
            <w:r w:rsidRPr="001E5D71">
              <w:rPr>
                <w:bCs/>
                <w:sz w:val="24"/>
                <w:szCs w:val="24"/>
              </w:rPr>
              <w:t xml:space="preserve">, </w:t>
            </w:r>
            <w:r w:rsidRPr="001E5D71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254E99" w:rsidRPr="001E5D71" w:rsidRDefault="00254E99" w:rsidP="00E25F92">
            <w:pPr>
              <w:pStyle w:val="ListParagraph"/>
              <w:numPr>
                <w:ilvl w:val="0"/>
                <w:numId w:val="32"/>
              </w:numPr>
              <w:tabs>
                <w:tab w:val="left" w:pos="409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5D71">
              <w:rPr>
                <w:bCs/>
                <w:sz w:val="24"/>
                <w:szCs w:val="24"/>
              </w:rPr>
              <w:t>Б1.В.ДВ.7.1 «</w:t>
            </w:r>
            <w:r w:rsidRPr="001E5D71">
              <w:rPr>
                <w:sz w:val="24"/>
                <w:szCs w:val="24"/>
              </w:rPr>
              <w:t>СИСТЕМЫ АВТОМАТИЗИРОВАННОГО ПРОЕКТИРОВАНИЯ АВТОМОБИЛЬНЫХ ДОРОГ</w:t>
            </w:r>
            <w:r w:rsidRPr="001E5D71">
              <w:rPr>
                <w:bCs/>
                <w:sz w:val="24"/>
                <w:szCs w:val="24"/>
              </w:rPr>
              <w:t xml:space="preserve">» </w:t>
            </w:r>
            <w:r w:rsidRPr="001E5D71">
              <w:rPr>
                <w:spacing w:val="-4"/>
                <w:sz w:val="24"/>
                <w:szCs w:val="24"/>
              </w:rPr>
              <w:t xml:space="preserve">Методические рекомендации по выполнению курсовой работы по направлению 08.03.01 «Строительство» профиль «Автомобильные дороги и аэродромы» [электронный ресурс], режим доступа: </w:t>
            </w:r>
            <w:r w:rsidRPr="001E5D71">
              <w:rPr>
                <w:sz w:val="24"/>
                <w:szCs w:val="24"/>
                <w:lang w:val="en-US"/>
              </w:rPr>
              <w:t>http</w:t>
            </w:r>
            <w:r w:rsidRPr="001E5D71">
              <w:rPr>
                <w:sz w:val="24"/>
                <w:szCs w:val="24"/>
              </w:rPr>
              <w:t>://</w:t>
            </w:r>
            <w:r w:rsidRPr="001E5D71">
              <w:rPr>
                <w:sz w:val="24"/>
                <w:szCs w:val="24"/>
                <w:lang w:val="en-US"/>
              </w:rPr>
              <w:t>sdo</w:t>
            </w:r>
            <w:r w:rsidRPr="001E5D71">
              <w:rPr>
                <w:sz w:val="24"/>
                <w:szCs w:val="24"/>
              </w:rPr>
              <w:t>.</w:t>
            </w:r>
            <w:r w:rsidRPr="001E5D71">
              <w:rPr>
                <w:sz w:val="24"/>
                <w:szCs w:val="24"/>
                <w:lang w:val="en-US"/>
              </w:rPr>
              <w:t>pgups</w:t>
            </w:r>
            <w:r w:rsidRPr="001E5D71">
              <w:rPr>
                <w:sz w:val="24"/>
                <w:szCs w:val="24"/>
              </w:rPr>
              <w:t>.</w:t>
            </w:r>
            <w:r w:rsidRPr="001E5D71">
              <w:rPr>
                <w:sz w:val="24"/>
                <w:szCs w:val="24"/>
                <w:lang w:val="en-US"/>
              </w:rPr>
              <w:t>ru</w:t>
            </w:r>
            <w:r w:rsidRPr="001E5D71">
              <w:rPr>
                <w:sz w:val="24"/>
                <w:szCs w:val="24"/>
              </w:rPr>
              <w:t>/</w:t>
            </w:r>
            <w:r w:rsidRPr="001E5D71">
              <w:rPr>
                <w:bCs/>
                <w:sz w:val="24"/>
                <w:szCs w:val="24"/>
              </w:rPr>
              <w:t xml:space="preserve">, </w:t>
            </w:r>
            <w:r w:rsidRPr="001E5D71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</w:tc>
      </w:tr>
      <w:tr w:rsidR="00254E99" w:rsidRPr="00FC5EAA" w:rsidTr="00A13B78">
        <w:trPr>
          <w:trHeight w:val="2268"/>
          <w:jc w:val="center"/>
        </w:trPr>
        <w:tc>
          <w:tcPr>
            <w:tcW w:w="653" w:type="dxa"/>
            <w:vAlign w:val="center"/>
          </w:tcPr>
          <w:p w:rsidR="00254E99" w:rsidRPr="00554DE5" w:rsidRDefault="00254E99" w:rsidP="0084784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4DE5"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vAlign w:val="center"/>
          </w:tcPr>
          <w:p w:rsidR="00254E99" w:rsidRPr="00D21354" w:rsidRDefault="00254E99" w:rsidP="00E34A1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1FC9">
              <w:rPr>
                <w:sz w:val="24"/>
                <w:szCs w:val="24"/>
              </w:rPr>
              <w:t>Системы автоматизированного проектирования автомобильных дорог. CREDO ДОРОГИ.</w:t>
            </w:r>
          </w:p>
        </w:tc>
        <w:tc>
          <w:tcPr>
            <w:tcW w:w="5566" w:type="dxa"/>
            <w:vMerge/>
            <w:vAlign w:val="center"/>
          </w:tcPr>
          <w:p w:rsidR="00254E99" w:rsidRPr="00D35C9F" w:rsidRDefault="00254E99" w:rsidP="00484721">
            <w:pPr>
              <w:widowControl/>
              <w:numPr>
                <w:ilvl w:val="0"/>
                <w:numId w:val="32"/>
              </w:numPr>
              <w:tabs>
                <w:tab w:val="left" w:pos="514"/>
                <w:tab w:val="left" w:pos="1418"/>
              </w:tabs>
              <w:spacing w:line="216" w:lineRule="auto"/>
              <w:ind w:left="0" w:firstLine="266"/>
              <w:rPr>
                <w:bCs/>
                <w:sz w:val="24"/>
                <w:szCs w:val="24"/>
              </w:rPr>
            </w:pPr>
          </w:p>
        </w:tc>
      </w:tr>
    </w:tbl>
    <w:p w:rsidR="00254E99" w:rsidRPr="006E4F7D" w:rsidRDefault="00254E9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54E99" w:rsidRPr="006E4F7D" w:rsidRDefault="00254E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54E99" w:rsidRPr="00554DE5" w:rsidRDefault="00254E99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254E99" w:rsidRPr="006E4F7D" w:rsidRDefault="00254E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6E4F7D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54E99" w:rsidRPr="00554DE5" w:rsidRDefault="00254E99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54E99" w:rsidRPr="000B456D" w:rsidRDefault="00254E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B456D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54E99" w:rsidRPr="00554DE5" w:rsidRDefault="00254E99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54E99" w:rsidRPr="000B456D" w:rsidRDefault="00254E99" w:rsidP="00E57A9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54E99" w:rsidRPr="000B456D" w:rsidRDefault="00254E99" w:rsidP="00484721">
      <w:pPr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sz w:val="28"/>
          <w:szCs w:val="28"/>
        </w:rPr>
        <w:t>Практикум по дисциплинам</w:t>
      </w:r>
      <w:r w:rsidRPr="000B456D">
        <w:rPr>
          <w:bCs/>
          <w:sz w:val="28"/>
          <w:szCs w:val="28"/>
        </w:rPr>
        <w:t xml:space="preserve"> "CAD/CAM-технологии" и</w:t>
      </w:r>
      <w:r>
        <w:rPr>
          <w:bCs/>
          <w:sz w:val="28"/>
          <w:szCs w:val="28"/>
        </w:rPr>
        <w:t xml:space="preserve"> "Компьютерная графика" [Текст]</w:t>
      </w:r>
      <w:r w:rsidRPr="000B456D">
        <w:rPr>
          <w:bCs/>
          <w:sz w:val="28"/>
          <w:szCs w:val="28"/>
        </w:rPr>
        <w:t>: учеб.</w:t>
      </w:r>
      <w:r>
        <w:rPr>
          <w:bCs/>
          <w:sz w:val="28"/>
          <w:szCs w:val="28"/>
        </w:rPr>
        <w:t xml:space="preserve"> пособие / Н.А. Елисеев [и др.]. - СПб.</w:t>
      </w:r>
      <w:r w:rsidRPr="000B456D">
        <w:rPr>
          <w:bCs/>
          <w:sz w:val="28"/>
          <w:szCs w:val="28"/>
        </w:rPr>
        <w:t>: ПГУПС, 2010. - 48 с.</w:t>
      </w:r>
    </w:p>
    <w:p w:rsidR="00254E99" w:rsidRPr="000B456D" w:rsidRDefault="00254E99" w:rsidP="00484721">
      <w:pPr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Изыскания и проектирование автомобильных доро</w:t>
      </w:r>
      <w:r>
        <w:rPr>
          <w:bCs/>
          <w:sz w:val="28"/>
          <w:szCs w:val="28"/>
        </w:rPr>
        <w:t>г / учебник: в 2 кн. Кн. 1 / Г.</w:t>
      </w:r>
      <w:r w:rsidRPr="000B456D">
        <w:rPr>
          <w:bCs/>
          <w:sz w:val="28"/>
          <w:szCs w:val="28"/>
        </w:rPr>
        <w:t>А. Фе</w:t>
      </w:r>
      <w:r>
        <w:rPr>
          <w:bCs/>
          <w:sz w:val="28"/>
          <w:szCs w:val="28"/>
        </w:rPr>
        <w:t>дотов, П.И. Поспелов. - Москва</w:t>
      </w:r>
      <w:r w:rsidRPr="000B456D">
        <w:rPr>
          <w:bCs/>
          <w:sz w:val="28"/>
          <w:szCs w:val="28"/>
        </w:rPr>
        <w:t>: Академия, 2015.</w:t>
      </w:r>
      <w:r>
        <w:rPr>
          <w:bCs/>
          <w:sz w:val="28"/>
          <w:szCs w:val="28"/>
        </w:rPr>
        <w:t>-</w:t>
      </w:r>
      <w:r w:rsidRPr="000B456D">
        <w:rPr>
          <w:bCs/>
          <w:sz w:val="28"/>
          <w:szCs w:val="28"/>
        </w:rPr>
        <w:t xml:space="preserve"> 489 с.</w:t>
      </w:r>
    </w:p>
    <w:p w:rsidR="00254E99" w:rsidRPr="000B456D" w:rsidRDefault="00254E99" w:rsidP="00484721">
      <w:pPr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Изыскания и проектирование автомобильных доро</w:t>
      </w:r>
      <w:r>
        <w:rPr>
          <w:bCs/>
          <w:sz w:val="28"/>
          <w:szCs w:val="28"/>
        </w:rPr>
        <w:t>г / учебник: в 2 кн. Кн. 2 / Г.</w:t>
      </w:r>
      <w:r w:rsidRPr="000B456D">
        <w:rPr>
          <w:bCs/>
          <w:sz w:val="28"/>
          <w:szCs w:val="28"/>
        </w:rPr>
        <w:t>А. Фе</w:t>
      </w:r>
      <w:r>
        <w:rPr>
          <w:bCs/>
          <w:sz w:val="28"/>
          <w:szCs w:val="28"/>
        </w:rPr>
        <w:t>дотов, П.И. Поспелов. - Москва</w:t>
      </w:r>
      <w:r w:rsidRPr="000B456D">
        <w:rPr>
          <w:bCs/>
          <w:sz w:val="28"/>
          <w:szCs w:val="28"/>
        </w:rPr>
        <w:t>: Академия, 2015.</w:t>
      </w:r>
      <w:r>
        <w:rPr>
          <w:bCs/>
          <w:sz w:val="28"/>
          <w:szCs w:val="28"/>
        </w:rPr>
        <w:t>-</w:t>
      </w:r>
      <w:r w:rsidRPr="000B456D">
        <w:rPr>
          <w:bCs/>
          <w:sz w:val="28"/>
          <w:szCs w:val="28"/>
        </w:rPr>
        <w:t xml:space="preserve"> 415 с. </w:t>
      </w:r>
    </w:p>
    <w:p w:rsidR="00254E99" w:rsidRPr="000B456D" w:rsidRDefault="00254E99" w:rsidP="00704BD1">
      <w:pPr>
        <w:widowControl/>
        <w:spacing w:line="240" w:lineRule="auto"/>
        <w:ind w:left="720" w:firstLine="0"/>
        <w:jc w:val="left"/>
        <w:rPr>
          <w:sz w:val="24"/>
          <w:szCs w:val="24"/>
        </w:rPr>
      </w:pPr>
    </w:p>
    <w:p w:rsidR="00254E99" w:rsidRPr="000B456D" w:rsidRDefault="00254E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54E99" w:rsidRPr="000B456D" w:rsidRDefault="00254E99" w:rsidP="00BA5921">
      <w:pPr>
        <w:pStyle w:val="ListParagraph"/>
        <w:widowControl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Автомобильные дороги /учеб.</w:t>
      </w:r>
      <w:r>
        <w:rPr>
          <w:bCs/>
          <w:sz w:val="28"/>
          <w:szCs w:val="28"/>
        </w:rPr>
        <w:t xml:space="preserve"> пособие / Э.</w:t>
      </w:r>
      <w:r w:rsidRPr="000B456D">
        <w:rPr>
          <w:bCs/>
          <w:sz w:val="28"/>
          <w:szCs w:val="28"/>
        </w:rPr>
        <w:t xml:space="preserve">С. Карапетов. - СПб. : ПГУПС, 2011. - 112 с. </w:t>
      </w:r>
    </w:p>
    <w:p w:rsidR="00254E99" w:rsidRPr="00FC5EAA" w:rsidRDefault="00254E99" w:rsidP="0095427B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</w:p>
    <w:p w:rsidR="00254E99" w:rsidRPr="000B456D" w:rsidRDefault="00254E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54E99" w:rsidRDefault="00254E99" w:rsidP="00484721">
      <w:pPr>
        <w:widowControl/>
        <w:numPr>
          <w:ilvl w:val="0"/>
          <w:numId w:val="37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Постановление Правительства Российской Федерации от 16 февраля 2008 г. №87 «О составе разделов проектной документации и требованиях к их содержанию»</w:t>
      </w:r>
      <w:r>
        <w:rPr>
          <w:bCs/>
          <w:sz w:val="28"/>
          <w:szCs w:val="28"/>
        </w:rPr>
        <w:t>.</w:t>
      </w:r>
    </w:p>
    <w:p w:rsidR="00254E99" w:rsidRPr="000B456D" w:rsidRDefault="00254E99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СП 42.13330.2011 «СНиП 2.07.01-89* Градостроительство. Планировка и застройка городских и сельских поселений».</w:t>
      </w:r>
    </w:p>
    <w:p w:rsidR="00254E99" w:rsidRPr="000B456D" w:rsidRDefault="00254E99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СП 34.13330.2012 Автомобильные дороги. Актуализированная редакция СНиП 2.05.02-85*</w:t>
      </w:r>
    </w:p>
    <w:p w:rsidR="00254E99" w:rsidRDefault="00254E99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 xml:space="preserve">СП 18.13330.2011 «СНиП II-89-80* Генеральные планы промышленных предприятий». </w:t>
      </w:r>
    </w:p>
    <w:p w:rsidR="00254E99" w:rsidRDefault="00254E99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34.601-90 Информационная технология. Комплекс стандартов на автоматизированные системы. Автоматизированные системы. Стадии создания</w:t>
      </w:r>
      <w:r>
        <w:rPr>
          <w:bCs/>
          <w:sz w:val="28"/>
          <w:szCs w:val="28"/>
        </w:rPr>
        <w:t>.</w:t>
      </w:r>
    </w:p>
    <w:p w:rsidR="00254E99" w:rsidRPr="000B456D" w:rsidRDefault="00254E99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23501.101-87. Системы автоматизированного проектирования. Основные положения (с Изменением N 1)</w:t>
      </w:r>
    </w:p>
    <w:p w:rsidR="00254E99" w:rsidRPr="000B456D" w:rsidRDefault="00254E99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23501.108-85. Системы автоматизированного проектирования. Классификация и обозначение</w:t>
      </w:r>
    </w:p>
    <w:p w:rsidR="00254E99" w:rsidRPr="000B456D" w:rsidRDefault="00254E99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21.508-93 СПДС Правила выполнения рабочей документации генеральных планов предприятий, сооружений и жилищно-гражданских объектов.</w:t>
      </w:r>
    </w:p>
    <w:p w:rsidR="00254E99" w:rsidRPr="000B456D" w:rsidRDefault="00254E99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21.204-93 СПДС Условные графические обозначения и изображения элементов генеральных планов и сооружений транспорта.</w:t>
      </w:r>
    </w:p>
    <w:p w:rsidR="00254E99" w:rsidRPr="000B456D" w:rsidRDefault="00254E99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Р 21.1207-97 СПДС Условные графические обозначения на чертежах автомобильных дорог.</w:t>
      </w:r>
    </w:p>
    <w:p w:rsidR="00254E99" w:rsidRPr="000B456D" w:rsidRDefault="00254E99" w:rsidP="00484721">
      <w:pPr>
        <w:widowControl/>
        <w:numPr>
          <w:ilvl w:val="0"/>
          <w:numId w:val="37"/>
        </w:numPr>
        <w:spacing w:line="240" w:lineRule="auto"/>
        <w:ind w:left="0"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ГОСТ Р 52289 − 2004 Правила применения дорожных знаков, разметки, светофоров, дорожных ограждений и направляющих устройств. − М.: Стандартинформ 2005</w:t>
      </w:r>
      <w:r>
        <w:rPr>
          <w:bCs/>
          <w:sz w:val="28"/>
          <w:szCs w:val="28"/>
        </w:rPr>
        <w:t>.</w:t>
      </w:r>
    </w:p>
    <w:p w:rsidR="00254E99" w:rsidRPr="00FC5EAA" w:rsidRDefault="00254E99" w:rsidP="0095427B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</w:p>
    <w:p w:rsidR="00254E99" w:rsidRPr="000B456D" w:rsidRDefault="00254E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B456D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54E99" w:rsidRPr="00E25F92" w:rsidRDefault="00254E99" w:rsidP="00E25F92">
      <w:pPr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E25F92">
        <w:rPr>
          <w:bCs/>
          <w:sz w:val="28"/>
          <w:szCs w:val="28"/>
        </w:rPr>
        <w:t>Проекционное черчение в графических редакторах КОМПАС и AutoCAD [Текст]: методические указания / Н.А. Елисеев, Н.Н. Елисеева, Ю.Е. Пузанова; ПГУПС, каф. "Начертат. геометрия и графика", ФБГОУ ВПО ПГУПС. - [Б. м.]: ФБГОУ ВПО ПГУПС.Ч. 1. - 2014. - 24 с.</w:t>
      </w:r>
    </w:p>
    <w:p w:rsidR="00254E99" w:rsidRPr="00E25F92" w:rsidRDefault="00254E99" w:rsidP="00E25F92">
      <w:pPr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E25F92">
        <w:rPr>
          <w:bCs/>
          <w:sz w:val="28"/>
          <w:szCs w:val="28"/>
        </w:rPr>
        <w:t>Проектно-конструкторская документация с использованием компьютерных технологий Деловая игра (учебное пособие) / Елисеев Н.А., Кондрат М.Д., Параскевопуло Ю.Г., Третьяков Д.В., Турутина Т.Ф. СПб.: ПГУПС, 2010. – 19 с.</w:t>
      </w:r>
    </w:p>
    <w:p w:rsidR="00254E99" w:rsidRPr="00E25F92" w:rsidRDefault="00254E99" w:rsidP="00E25F92">
      <w:pPr>
        <w:pStyle w:val="ListParagraph"/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E25F92">
        <w:rPr>
          <w:bCs/>
          <w:sz w:val="28"/>
          <w:szCs w:val="28"/>
        </w:rPr>
        <w:t>Основы компьютерной графики (учебное пособие) / Елисеев Н.А., Кондрат М.Д., Параскевопуло Ю.Г., Третьяков Д.В. –  СПб.: ПГУПС, 2009. – 127 с.</w:t>
      </w:r>
    </w:p>
    <w:p w:rsidR="00254E99" w:rsidRPr="00E25F92" w:rsidRDefault="00254E99" w:rsidP="00E25F92">
      <w:pPr>
        <w:numPr>
          <w:ilvl w:val="0"/>
          <w:numId w:val="32"/>
        </w:numPr>
        <w:tabs>
          <w:tab w:val="left" w:pos="409"/>
        </w:tabs>
        <w:spacing w:line="240" w:lineRule="auto"/>
        <w:ind w:left="0" w:firstLine="851"/>
        <w:rPr>
          <w:bCs/>
          <w:sz w:val="28"/>
          <w:szCs w:val="28"/>
        </w:rPr>
      </w:pPr>
      <w:r w:rsidRPr="00E25F92">
        <w:rPr>
          <w:bCs/>
          <w:sz w:val="28"/>
          <w:szCs w:val="28"/>
        </w:rPr>
        <w:t>Б1.В.ДВ.7.1 «</w:t>
      </w:r>
      <w:r w:rsidRPr="00E25F92">
        <w:rPr>
          <w:sz w:val="28"/>
          <w:szCs w:val="28"/>
        </w:rPr>
        <w:t>СИСТЕМЫ АВТОМАТИЗИРОВАННОГО ПРОЕКТИРОВАНИЯ АВТОМОБИЛЬНЫХ ДОРОГ</w:t>
      </w:r>
      <w:r w:rsidRPr="00E25F92">
        <w:rPr>
          <w:bCs/>
          <w:sz w:val="28"/>
          <w:szCs w:val="28"/>
        </w:rPr>
        <w:t xml:space="preserve"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254E99" w:rsidRPr="00E25F92" w:rsidRDefault="00254E99" w:rsidP="00E25F92">
      <w:pPr>
        <w:pStyle w:val="ListParagraph"/>
        <w:numPr>
          <w:ilvl w:val="0"/>
          <w:numId w:val="32"/>
        </w:numPr>
        <w:tabs>
          <w:tab w:val="left" w:pos="409"/>
        </w:tabs>
        <w:spacing w:line="240" w:lineRule="auto"/>
        <w:ind w:left="0" w:firstLine="851"/>
        <w:rPr>
          <w:bCs/>
          <w:sz w:val="28"/>
          <w:szCs w:val="28"/>
        </w:rPr>
      </w:pPr>
      <w:r w:rsidRPr="00E25F92">
        <w:rPr>
          <w:bCs/>
          <w:sz w:val="28"/>
          <w:szCs w:val="28"/>
        </w:rPr>
        <w:t>Б1.В.ДВ.7.1 «</w:t>
      </w:r>
      <w:r w:rsidRPr="00E25F92">
        <w:rPr>
          <w:sz w:val="28"/>
          <w:szCs w:val="28"/>
        </w:rPr>
        <w:t>СИСТЕМЫ АВТОМАТИЗИРОВАННОГО ПРОЕКТИРОВАНИЯ АВТОМОБИЛЬНЫХ ДОРОГ</w:t>
      </w:r>
      <w:r w:rsidRPr="00E25F92">
        <w:rPr>
          <w:bCs/>
          <w:sz w:val="28"/>
          <w:szCs w:val="28"/>
        </w:rPr>
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254E99" w:rsidRPr="00E25F92" w:rsidRDefault="00254E99" w:rsidP="00E25F92">
      <w:pPr>
        <w:pStyle w:val="ListParagraph"/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 w:rsidRPr="00E25F92">
        <w:rPr>
          <w:bCs/>
          <w:sz w:val="28"/>
          <w:szCs w:val="28"/>
        </w:rPr>
        <w:t>Б1.В.ДВ.7.1 «</w:t>
      </w:r>
      <w:r w:rsidRPr="00E25F92">
        <w:rPr>
          <w:sz w:val="28"/>
          <w:szCs w:val="28"/>
        </w:rPr>
        <w:t>СИСТЕМЫ АВТОМАТИЗИРОВАННОГО ПРОЕКТИРОВАНИЯ АВТОМОБИЛЬНЫХ ДОРОГ</w:t>
      </w:r>
      <w:r w:rsidRPr="00E25F92">
        <w:rPr>
          <w:bCs/>
          <w:sz w:val="28"/>
          <w:szCs w:val="28"/>
        </w:rPr>
        <w:t xml:space="preserve">» </w:t>
      </w:r>
      <w:r w:rsidRPr="00E25F92">
        <w:rPr>
          <w:spacing w:val="-4"/>
          <w:sz w:val="28"/>
          <w:szCs w:val="28"/>
        </w:rPr>
        <w:t xml:space="preserve">Методические рекомендации по выполнению курсовой работы по направлению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254E99" w:rsidRPr="00856A6B" w:rsidRDefault="00254E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54E99" w:rsidRPr="00856A6B" w:rsidRDefault="00254E9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56A6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54E99" w:rsidRPr="00856A6B" w:rsidRDefault="00254E99" w:rsidP="00D35C9F">
      <w:pPr>
        <w:widowControl/>
        <w:spacing w:line="240" w:lineRule="auto"/>
        <w:ind w:firstLine="851"/>
        <w:rPr>
          <w:bCs/>
          <w:szCs w:val="16"/>
        </w:rPr>
      </w:pPr>
    </w:p>
    <w:p w:rsidR="00254E99" w:rsidRPr="000705AA" w:rsidRDefault="00254E99" w:rsidP="001E5D71">
      <w:pPr>
        <w:pStyle w:val="ListParagraph"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254E99" w:rsidRPr="00E91BC2" w:rsidRDefault="00254E99" w:rsidP="001E5D71">
      <w:pPr>
        <w:pStyle w:val="ListParagraph"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Электронно0библиотечная система ЛАНЬ </w:t>
      </w:r>
      <w:r w:rsidRPr="00817395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817395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9" w:history="1">
        <w:r w:rsidRPr="00B90A68">
          <w:rPr>
            <w:rStyle w:val="Hyperlink"/>
            <w:sz w:val="28"/>
            <w:szCs w:val="28"/>
            <w:lang w:val="en-US"/>
          </w:rPr>
          <w:t>https</w:t>
        </w:r>
        <w:r w:rsidRPr="00B90A68">
          <w:rPr>
            <w:rStyle w:val="Hyperlink"/>
            <w:sz w:val="28"/>
            <w:szCs w:val="28"/>
          </w:rPr>
          <w:t>://</w:t>
        </w:r>
        <w:r w:rsidRPr="00B90A68">
          <w:rPr>
            <w:rStyle w:val="Hyperlink"/>
            <w:sz w:val="28"/>
            <w:szCs w:val="28"/>
            <w:lang w:val="en-US"/>
          </w:rPr>
          <w:t>e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lanbook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com</w:t>
        </w:r>
      </w:hyperlink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</w:t>
      </w:r>
    </w:p>
    <w:p w:rsidR="00254E99" w:rsidRDefault="00254E99" w:rsidP="001E5D71">
      <w:pPr>
        <w:spacing w:line="240" w:lineRule="auto"/>
        <w:rPr>
          <w:bCs/>
          <w:sz w:val="28"/>
          <w:szCs w:val="28"/>
        </w:rPr>
      </w:pPr>
    </w:p>
    <w:p w:rsidR="00254E99" w:rsidRPr="000A4891" w:rsidRDefault="00254E99" w:rsidP="001E5D71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254E99" w:rsidRPr="000A4891" w:rsidRDefault="00254E99" w:rsidP="001E5D71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254E99" w:rsidRPr="000A4891" w:rsidRDefault="00254E99" w:rsidP="001E5D71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54E99" w:rsidRPr="000A4891" w:rsidRDefault="00254E99" w:rsidP="001E5D71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254E99" w:rsidRPr="000A4891" w:rsidRDefault="00254E99" w:rsidP="001E5D71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54E99" w:rsidRPr="000A4891" w:rsidRDefault="00254E99" w:rsidP="001E5D71">
      <w:pPr>
        <w:rPr>
          <w:b/>
          <w:bCs/>
          <w:szCs w:val="16"/>
        </w:rPr>
      </w:pPr>
    </w:p>
    <w:p w:rsidR="00254E99" w:rsidRPr="000A4891" w:rsidRDefault="00254E99" w:rsidP="001E5D71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54E99" w:rsidRPr="000A4891" w:rsidRDefault="00254E99" w:rsidP="001E5D71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54E99" w:rsidRPr="000A4891" w:rsidRDefault="00254E99" w:rsidP="001E5D7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254E99" w:rsidRPr="000A4891" w:rsidRDefault="00254E99" w:rsidP="001E5D7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-9pt;margin-top:0;width:482.5pt;height:598pt;z-index:251659264">
            <v:imagedata r:id="rId10" o:title=""/>
          </v:shape>
        </w:pict>
      </w: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254E99" w:rsidRPr="000A4891" w:rsidRDefault="00254E99" w:rsidP="001E5D71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bookmarkEnd w:id="0"/>
    <w:p w:rsidR="00254E99" w:rsidRPr="000A4891" w:rsidRDefault="00254E99" w:rsidP="001E5D71">
      <w:pPr>
        <w:spacing w:line="240" w:lineRule="auto"/>
        <w:rPr>
          <w:b/>
          <w:bCs/>
          <w:szCs w:val="16"/>
        </w:rPr>
      </w:pPr>
    </w:p>
    <w:p w:rsidR="00254E99" w:rsidRPr="000A4891" w:rsidRDefault="00254E99" w:rsidP="001E5D71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54E99" w:rsidRDefault="00254E99" w:rsidP="001E5D71">
      <w:pPr>
        <w:spacing w:line="240" w:lineRule="auto"/>
        <w:ind w:firstLine="851"/>
        <w:rPr>
          <w:bCs/>
          <w:sz w:val="28"/>
        </w:rPr>
      </w:pPr>
    </w:p>
    <w:p w:rsidR="00254E99" w:rsidRPr="000A4891" w:rsidRDefault="00254E99" w:rsidP="001E5D71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08.03.01. «Строительство» </w:t>
      </w:r>
      <w:r w:rsidRPr="000A4891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254E99" w:rsidRPr="000A4891" w:rsidRDefault="00254E99" w:rsidP="00324151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54E99" w:rsidRPr="000A4891" w:rsidRDefault="00254E99" w:rsidP="00324151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54E99" w:rsidRPr="000A4891" w:rsidRDefault="00254E99" w:rsidP="00324151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254E99" w:rsidRPr="000A4891" w:rsidRDefault="00254E99" w:rsidP="00324151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54E99" w:rsidRPr="000A4891" w:rsidRDefault="00254E99" w:rsidP="00324151">
      <w:pPr>
        <w:spacing w:line="240" w:lineRule="auto"/>
        <w:ind w:firstLine="851"/>
        <w:rPr>
          <w:bCs/>
          <w:sz w:val="28"/>
        </w:rPr>
      </w:pPr>
    </w:p>
    <w:p w:rsidR="00254E99" w:rsidRDefault="00254E99" w:rsidP="0084784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3814"/>
        <w:gridCol w:w="2673"/>
        <w:gridCol w:w="2835"/>
      </w:tblGrid>
      <w:tr w:rsidR="00254E99" w:rsidRPr="00E90B1E" w:rsidTr="00E34A10">
        <w:tc>
          <w:tcPr>
            <w:tcW w:w="3814" w:type="dxa"/>
          </w:tcPr>
          <w:p w:rsidR="00254E99" w:rsidRPr="00E90B1E" w:rsidRDefault="00254E99" w:rsidP="0032415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90B1E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>программы</w:t>
            </w:r>
            <w:r w:rsidRPr="00E90B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673" w:type="dxa"/>
            <w:vAlign w:val="bottom"/>
          </w:tcPr>
          <w:p w:rsidR="00254E99" w:rsidRPr="00E90B1E" w:rsidRDefault="00254E99" w:rsidP="00E34A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90B1E">
              <w:rPr>
                <w:sz w:val="28"/>
                <w:szCs w:val="28"/>
              </w:rPr>
              <w:t>____________</w:t>
            </w:r>
          </w:p>
        </w:tc>
        <w:tc>
          <w:tcPr>
            <w:tcW w:w="2835" w:type="dxa"/>
            <w:vAlign w:val="bottom"/>
          </w:tcPr>
          <w:p w:rsidR="00254E99" w:rsidRPr="00E90B1E" w:rsidRDefault="00254E99" w:rsidP="00E34A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Медведева</w:t>
            </w:r>
          </w:p>
        </w:tc>
      </w:tr>
      <w:tr w:rsidR="00254E99" w:rsidRPr="00E90B1E" w:rsidTr="00E34A10">
        <w:tc>
          <w:tcPr>
            <w:tcW w:w="3814" w:type="dxa"/>
          </w:tcPr>
          <w:p w:rsidR="00254E99" w:rsidRPr="00E90B1E" w:rsidRDefault="00254E99" w:rsidP="00E34A10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E90B1E">
              <w:rPr>
                <w:sz w:val="28"/>
                <w:szCs w:val="28"/>
              </w:rPr>
              <w:t>«___» ________________ г.</w:t>
            </w:r>
          </w:p>
        </w:tc>
        <w:tc>
          <w:tcPr>
            <w:tcW w:w="2673" w:type="dxa"/>
          </w:tcPr>
          <w:p w:rsidR="00254E99" w:rsidRPr="00E90B1E" w:rsidRDefault="00254E99" w:rsidP="00E34A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4E99" w:rsidRPr="00E90B1E" w:rsidRDefault="00254E99" w:rsidP="00E34A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54E99" w:rsidRPr="005452B3" w:rsidRDefault="00254E99" w:rsidP="00791F51">
      <w:pPr>
        <w:widowControl/>
        <w:spacing w:line="240" w:lineRule="auto"/>
        <w:ind w:firstLine="0"/>
        <w:rPr>
          <w:sz w:val="10"/>
          <w:szCs w:val="10"/>
        </w:rPr>
      </w:pPr>
    </w:p>
    <w:sectPr w:rsidR="00254E99" w:rsidRPr="005452B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C622C6"/>
    <w:lvl w:ilvl="0">
      <w:numFmt w:val="bullet"/>
      <w:lvlText w:val="*"/>
      <w:lvlJc w:val="left"/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D43C9D"/>
    <w:multiLevelType w:val="hybridMultilevel"/>
    <w:tmpl w:val="1C146AFE"/>
    <w:lvl w:ilvl="0" w:tplc="2F423C9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01162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BC2317"/>
    <w:multiLevelType w:val="hybridMultilevel"/>
    <w:tmpl w:val="B4023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1D1BC7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70F574F"/>
    <w:multiLevelType w:val="hybridMultilevel"/>
    <w:tmpl w:val="5AFE3D6C"/>
    <w:lvl w:ilvl="0" w:tplc="69A4560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2E663A9A"/>
    <w:multiLevelType w:val="hybridMultilevel"/>
    <w:tmpl w:val="5F84D890"/>
    <w:lvl w:ilvl="0" w:tplc="DD4EB32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3992FDB"/>
    <w:multiLevelType w:val="hybridMultilevel"/>
    <w:tmpl w:val="CCBE5060"/>
    <w:lvl w:ilvl="0" w:tplc="5344DF1C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3E433E"/>
    <w:multiLevelType w:val="hybridMultilevel"/>
    <w:tmpl w:val="536A6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0250F2D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FF56D0"/>
    <w:multiLevelType w:val="hybridMultilevel"/>
    <w:tmpl w:val="B4023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1"/>
  </w:num>
  <w:num w:numId="4">
    <w:abstractNumId w:val="16"/>
  </w:num>
  <w:num w:numId="5">
    <w:abstractNumId w:val="3"/>
  </w:num>
  <w:num w:numId="6">
    <w:abstractNumId w:val="20"/>
  </w:num>
  <w:num w:numId="7">
    <w:abstractNumId w:val="4"/>
  </w:num>
  <w:num w:numId="8">
    <w:abstractNumId w:val="17"/>
  </w:num>
  <w:num w:numId="9">
    <w:abstractNumId w:val="25"/>
  </w:num>
  <w:num w:numId="10">
    <w:abstractNumId w:val="13"/>
  </w:num>
  <w:num w:numId="11">
    <w:abstractNumId w:val="12"/>
  </w:num>
  <w:num w:numId="12">
    <w:abstractNumId w:val="34"/>
  </w:num>
  <w:num w:numId="13">
    <w:abstractNumId w:val="29"/>
  </w:num>
  <w:num w:numId="14">
    <w:abstractNumId w:val="31"/>
  </w:num>
  <w:num w:numId="15">
    <w:abstractNumId w:val="30"/>
  </w:num>
  <w:num w:numId="16">
    <w:abstractNumId w:val="24"/>
  </w:num>
  <w:num w:numId="17">
    <w:abstractNumId w:val="9"/>
  </w:num>
  <w:num w:numId="18">
    <w:abstractNumId w:val="26"/>
  </w:num>
  <w:num w:numId="19">
    <w:abstractNumId w:val="6"/>
  </w:num>
  <w:num w:numId="20">
    <w:abstractNumId w:val="10"/>
  </w:num>
  <w:num w:numId="21">
    <w:abstractNumId w:val="32"/>
  </w:num>
  <w:num w:numId="22">
    <w:abstractNumId w:val="27"/>
  </w:num>
  <w:num w:numId="23">
    <w:abstractNumId w:val="1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5"/>
  </w:num>
  <w:num w:numId="28">
    <w:abstractNumId w:val="21"/>
  </w:num>
  <w:num w:numId="29">
    <w:abstractNumId w:val="22"/>
  </w:num>
  <w:num w:numId="30">
    <w:abstractNumId w:val="7"/>
  </w:num>
  <w:num w:numId="31">
    <w:abstractNumId w:val="23"/>
  </w:num>
  <w:num w:numId="32">
    <w:abstractNumId w:val="15"/>
  </w:num>
  <w:num w:numId="33">
    <w:abstractNumId w:val="33"/>
  </w:num>
  <w:num w:numId="34">
    <w:abstractNumId w:val="27"/>
  </w:num>
  <w:num w:numId="3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6">
    <w:abstractNumId w:val="8"/>
  </w:num>
  <w:num w:numId="37">
    <w:abstractNumId w:val="2"/>
  </w:num>
  <w:num w:numId="38">
    <w:abstractNumId w:val="1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6E82"/>
    <w:rsid w:val="000176D3"/>
    <w:rsid w:val="000176DC"/>
    <w:rsid w:val="0002349A"/>
    <w:rsid w:val="00031A51"/>
    <w:rsid w:val="00033528"/>
    <w:rsid w:val="00034024"/>
    <w:rsid w:val="000470FD"/>
    <w:rsid w:val="0004740C"/>
    <w:rsid w:val="00050DE6"/>
    <w:rsid w:val="000705AA"/>
    <w:rsid w:val="00072DF0"/>
    <w:rsid w:val="00075D4E"/>
    <w:rsid w:val="00081EE2"/>
    <w:rsid w:val="000A1736"/>
    <w:rsid w:val="000A1FC9"/>
    <w:rsid w:val="000A4891"/>
    <w:rsid w:val="000B2834"/>
    <w:rsid w:val="000B456D"/>
    <w:rsid w:val="000B6233"/>
    <w:rsid w:val="000D0D16"/>
    <w:rsid w:val="000D1602"/>
    <w:rsid w:val="000D2340"/>
    <w:rsid w:val="000D4F76"/>
    <w:rsid w:val="000D799A"/>
    <w:rsid w:val="000E0EC1"/>
    <w:rsid w:val="000E1649"/>
    <w:rsid w:val="000E35E9"/>
    <w:rsid w:val="000F2E20"/>
    <w:rsid w:val="000F7490"/>
    <w:rsid w:val="00103824"/>
    <w:rsid w:val="00104973"/>
    <w:rsid w:val="00117EDD"/>
    <w:rsid w:val="00122920"/>
    <w:rsid w:val="001267A8"/>
    <w:rsid w:val="001427D7"/>
    <w:rsid w:val="001452A8"/>
    <w:rsid w:val="00147176"/>
    <w:rsid w:val="00152B20"/>
    <w:rsid w:val="00152D38"/>
    <w:rsid w:val="00154D91"/>
    <w:rsid w:val="001611CB"/>
    <w:rsid w:val="001612B1"/>
    <w:rsid w:val="00163F22"/>
    <w:rsid w:val="001863CC"/>
    <w:rsid w:val="00190499"/>
    <w:rsid w:val="00197531"/>
    <w:rsid w:val="00197926"/>
    <w:rsid w:val="001A78C6"/>
    <w:rsid w:val="001B2F34"/>
    <w:rsid w:val="001C2248"/>
    <w:rsid w:val="001C3346"/>
    <w:rsid w:val="001C493F"/>
    <w:rsid w:val="001C4A58"/>
    <w:rsid w:val="001C6CE7"/>
    <w:rsid w:val="001C7382"/>
    <w:rsid w:val="001D0107"/>
    <w:rsid w:val="001E5D71"/>
    <w:rsid w:val="001E6889"/>
    <w:rsid w:val="002007E7"/>
    <w:rsid w:val="00200A40"/>
    <w:rsid w:val="0023148B"/>
    <w:rsid w:val="00233DBB"/>
    <w:rsid w:val="00245708"/>
    <w:rsid w:val="00250727"/>
    <w:rsid w:val="00252906"/>
    <w:rsid w:val="00254E99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A719D"/>
    <w:rsid w:val="002E0DFE"/>
    <w:rsid w:val="002E1FE1"/>
    <w:rsid w:val="002E248D"/>
    <w:rsid w:val="002F2567"/>
    <w:rsid w:val="002F5B32"/>
    <w:rsid w:val="002F6403"/>
    <w:rsid w:val="002F688D"/>
    <w:rsid w:val="00302D2C"/>
    <w:rsid w:val="0031788C"/>
    <w:rsid w:val="00320379"/>
    <w:rsid w:val="00322E18"/>
    <w:rsid w:val="00324151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31B00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4721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1CF3"/>
    <w:rsid w:val="0053702C"/>
    <w:rsid w:val="0054002C"/>
    <w:rsid w:val="00542E1B"/>
    <w:rsid w:val="005452B3"/>
    <w:rsid w:val="00545AC9"/>
    <w:rsid w:val="00550681"/>
    <w:rsid w:val="005506C6"/>
    <w:rsid w:val="00554DE5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D7F80"/>
    <w:rsid w:val="005E4B91"/>
    <w:rsid w:val="005E5BCF"/>
    <w:rsid w:val="005E7600"/>
    <w:rsid w:val="005E7989"/>
    <w:rsid w:val="005F29AD"/>
    <w:rsid w:val="00615F77"/>
    <w:rsid w:val="00617F67"/>
    <w:rsid w:val="006338D7"/>
    <w:rsid w:val="006622A4"/>
    <w:rsid w:val="00665E04"/>
    <w:rsid w:val="00670DC4"/>
    <w:rsid w:val="006758BB"/>
    <w:rsid w:val="006759B2"/>
    <w:rsid w:val="00677827"/>
    <w:rsid w:val="00692B1B"/>
    <w:rsid w:val="00692E37"/>
    <w:rsid w:val="0069414F"/>
    <w:rsid w:val="006B4827"/>
    <w:rsid w:val="006B5760"/>
    <w:rsid w:val="006B624F"/>
    <w:rsid w:val="006B6C1A"/>
    <w:rsid w:val="006C226A"/>
    <w:rsid w:val="006D2D7D"/>
    <w:rsid w:val="006E4765"/>
    <w:rsid w:val="006E4AE9"/>
    <w:rsid w:val="006E4F7D"/>
    <w:rsid w:val="006E6582"/>
    <w:rsid w:val="006F033C"/>
    <w:rsid w:val="006F0765"/>
    <w:rsid w:val="006F1EA6"/>
    <w:rsid w:val="006F642E"/>
    <w:rsid w:val="006F74A7"/>
    <w:rsid w:val="00704BD1"/>
    <w:rsid w:val="00713032"/>
    <w:rsid w:val="007150CC"/>
    <w:rsid w:val="007220D8"/>
    <w:rsid w:val="007228D6"/>
    <w:rsid w:val="00730A91"/>
    <w:rsid w:val="00731B78"/>
    <w:rsid w:val="00736A1B"/>
    <w:rsid w:val="0074094A"/>
    <w:rsid w:val="00743903"/>
    <w:rsid w:val="00744E32"/>
    <w:rsid w:val="00750575"/>
    <w:rsid w:val="007560FA"/>
    <w:rsid w:val="007564E2"/>
    <w:rsid w:val="0076272E"/>
    <w:rsid w:val="00762FB4"/>
    <w:rsid w:val="00766ED7"/>
    <w:rsid w:val="00766FB6"/>
    <w:rsid w:val="00772142"/>
    <w:rsid w:val="00776D08"/>
    <w:rsid w:val="007841D6"/>
    <w:rsid w:val="007913A5"/>
    <w:rsid w:val="00791F51"/>
    <w:rsid w:val="007921BB"/>
    <w:rsid w:val="00796FE3"/>
    <w:rsid w:val="007A0529"/>
    <w:rsid w:val="007C0285"/>
    <w:rsid w:val="007C41EF"/>
    <w:rsid w:val="007D7EAC"/>
    <w:rsid w:val="007E3977"/>
    <w:rsid w:val="007E7072"/>
    <w:rsid w:val="007F2B72"/>
    <w:rsid w:val="00800843"/>
    <w:rsid w:val="00804754"/>
    <w:rsid w:val="008147D9"/>
    <w:rsid w:val="00816F43"/>
    <w:rsid w:val="00817395"/>
    <w:rsid w:val="00823DC0"/>
    <w:rsid w:val="00834394"/>
    <w:rsid w:val="008353E1"/>
    <w:rsid w:val="00846C11"/>
    <w:rsid w:val="008476D7"/>
    <w:rsid w:val="00847842"/>
    <w:rsid w:val="008534DF"/>
    <w:rsid w:val="00854E56"/>
    <w:rsid w:val="00856A6B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24B6"/>
    <w:rsid w:val="009244C4"/>
    <w:rsid w:val="00933EC2"/>
    <w:rsid w:val="00933F3B"/>
    <w:rsid w:val="00935641"/>
    <w:rsid w:val="00942B00"/>
    <w:rsid w:val="00951DE8"/>
    <w:rsid w:val="0095427B"/>
    <w:rsid w:val="00957562"/>
    <w:rsid w:val="00973A15"/>
    <w:rsid w:val="00974682"/>
    <w:rsid w:val="00985000"/>
    <w:rsid w:val="0098550A"/>
    <w:rsid w:val="00986C41"/>
    <w:rsid w:val="00990DC5"/>
    <w:rsid w:val="0099696F"/>
    <w:rsid w:val="009A3C08"/>
    <w:rsid w:val="009A3F8D"/>
    <w:rsid w:val="009B66A3"/>
    <w:rsid w:val="009D471B"/>
    <w:rsid w:val="009D66E8"/>
    <w:rsid w:val="009E054F"/>
    <w:rsid w:val="009E5E2B"/>
    <w:rsid w:val="00A01F44"/>
    <w:rsid w:val="00A037C3"/>
    <w:rsid w:val="00A03C11"/>
    <w:rsid w:val="00A06EE7"/>
    <w:rsid w:val="00A13B78"/>
    <w:rsid w:val="00A15FA9"/>
    <w:rsid w:val="00A16963"/>
    <w:rsid w:val="00A17B31"/>
    <w:rsid w:val="00A34065"/>
    <w:rsid w:val="00A35607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17386"/>
    <w:rsid w:val="00B30E3A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0A68"/>
    <w:rsid w:val="00B92B70"/>
    <w:rsid w:val="00B940E0"/>
    <w:rsid w:val="00B94327"/>
    <w:rsid w:val="00BA5921"/>
    <w:rsid w:val="00BB42C6"/>
    <w:rsid w:val="00BC0A74"/>
    <w:rsid w:val="00BC38E9"/>
    <w:rsid w:val="00BD3C74"/>
    <w:rsid w:val="00BD4749"/>
    <w:rsid w:val="00BE142D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43EF"/>
    <w:rsid w:val="00C37D9F"/>
    <w:rsid w:val="00C50101"/>
    <w:rsid w:val="00C51C84"/>
    <w:rsid w:val="00C573A9"/>
    <w:rsid w:val="00C607E2"/>
    <w:rsid w:val="00C64284"/>
    <w:rsid w:val="00C65508"/>
    <w:rsid w:val="00C72B30"/>
    <w:rsid w:val="00C83D89"/>
    <w:rsid w:val="00C84D2B"/>
    <w:rsid w:val="00C86107"/>
    <w:rsid w:val="00C91F92"/>
    <w:rsid w:val="00C92B9F"/>
    <w:rsid w:val="00C949D8"/>
    <w:rsid w:val="00C9692E"/>
    <w:rsid w:val="00CA2765"/>
    <w:rsid w:val="00CA3057"/>
    <w:rsid w:val="00CA6D80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305E"/>
    <w:rsid w:val="00D12A03"/>
    <w:rsid w:val="00D134B1"/>
    <w:rsid w:val="00D1455C"/>
    <w:rsid w:val="00D16774"/>
    <w:rsid w:val="00D21354"/>
    <w:rsid w:val="00D23D0B"/>
    <w:rsid w:val="00D23ED0"/>
    <w:rsid w:val="00D2714B"/>
    <w:rsid w:val="00D30E05"/>
    <w:rsid w:val="00D322E9"/>
    <w:rsid w:val="00D35C9F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EA8"/>
    <w:rsid w:val="00E20F70"/>
    <w:rsid w:val="00E25B65"/>
    <w:rsid w:val="00E25F92"/>
    <w:rsid w:val="00E34A10"/>
    <w:rsid w:val="00E357C8"/>
    <w:rsid w:val="00E4212F"/>
    <w:rsid w:val="00E44EBF"/>
    <w:rsid w:val="00E57A9C"/>
    <w:rsid w:val="00E6137C"/>
    <w:rsid w:val="00E61448"/>
    <w:rsid w:val="00E64FBC"/>
    <w:rsid w:val="00E70167"/>
    <w:rsid w:val="00E74C43"/>
    <w:rsid w:val="00E76DB1"/>
    <w:rsid w:val="00E8050E"/>
    <w:rsid w:val="00E80B23"/>
    <w:rsid w:val="00E818D6"/>
    <w:rsid w:val="00E8214F"/>
    <w:rsid w:val="00E823E2"/>
    <w:rsid w:val="00E90B1E"/>
    <w:rsid w:val="00E91BC2"/>
    <w:rsid w:val="00E92874"/>
    <w:rsid w:val="00E960EA"/>
    <w:rsid w:val="00E97136"/>
    <w:rsid w:val="00E97F27"/>
    <w:rsid w:val="00EA0E97"/>
    <w:rsid w:val="00EA2396"/>
    <w:rsid w:val="00EA5F0E"/>
    <w:rsid w:val="00EB402F"/>
    <w:rsid w:val="00EB7F44"/>
    <w:rsid w:val="00EC214C"/>
    <w:rsid w:val="00ED101F"/>
    <w:rsid w:val="00ED1ADD"/>
    <w:rsid w:val="00ED448C"/>
    <w:rsid w:val="00EE6258"/>
    <w:rsid w:val="00EF796E"/>
    <w:rsid w:val="00F01EB0"/>
    <w:rsid w:val="00F0473C"/>
    <w:rsid w:val="00F05DEA"/>
    <w:rsid w:val="00F0658C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83AA5"/>
    <w:rsid w:val="00FA0C8F"/>
    <w:rsid w:val="00FA3CBD"/>
    <w:rsid w:val="00FB13BE"/>
    <w:rsid w:val="00FB6A66"/>
    <w:rsid w:val="00FC3EC0"/>
    <w:rsid w:val="00FC5EAA"/>
    <w:rsid w:val="00FE0218"/>
    <w:rsid w:val="00FE45E8"/>
    <w:rsid w:val="00FF06EE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31CF3"/>
    <w:pPr>
      <w:keepNext/>
      <w:widowControl/>
      <w:numPr>
        <w:numId w:val="21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CF3"/>
    <w:rPr>
      <w:rFonts w:ascii="Times New Roman" w:hAnsi="Times New Roman" w:cs="Times New Roman"/>
      <w:b/>
      <w:sz w:val="20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Normal"/>
    <w:uiPriority w:val="99"/>
    <w:rsid w:val="00531CF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uiPriority w:val="99"/>
    <w:rsid w:val="00531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C41EF"/>
    <w:rPr>
      <w:rFonts w:cs="Times New Roman"/>
      <w:color w:val="0000FF"/>
      <w:u w:val="single"/>
    </w:rPr>
  </w:style>
  <w:style w:type="character" w:customStyle="1" w:styleId="bolighting">
    <w:name w:val="bo_lighting"/>
    <w:basedOn w:val="DefaultParagraphFont"/>
    <w:uiPriority w:val="99"/>
    <w:rsid w:val="00BA592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EF796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10</Pages>
  <Words>2402</Words>
  <Characters>13698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12</cp:revision>
  <cp:lastPrinted>2016-04-04T07:35:00Z</cp:lastPrinted>
  <dcterms:created xsi:type="dcterms:W3CDTF">2017-03-31T12:41:00Z</dcterms:created>
  <dcterms:modified xsi:type="dcterms:W3CDTF">2017-11-13T06:35:00Z</dcterms:modified>
</cp:coreProperties>
</file>