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12" w:rsidRPr="00D2714B" w:rsidRDefault="00134E12" w:rsidP="00466E51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>профессионального о</w:t>
      </w:r>
      <w:r w:rsidRPr="00D2714B">
        <w:rPr>
          <w:sz w:val="28"/>
          <w:szCs w:val="28"/>
        </w:rPr>
        <w:t>бразования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Pr="00D2714B" w:rsidRDefault="00134E12" w:rsidP="00466E51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34E12" w:rsidRPr="00D2714B" w:rsidRDefault="00134E12" w:rsidP="00466E51">
      <w:pPr>
        <w:widowControl/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1CC9">
        <w:rPr>
          <w:sz w:val="28"/>
          <w:szCs w:val="28"/>
        </w:rPr>
        <w:t>«ОСОБЕННОСТИ СОДЕРЖАНИЯ ЗЕМЛЯНОГО ПОЛОТНА АВТОМОБИЛЬНЫХ ДОРОГ» (Б1.В.ДВ.</w:t>
      </w:r>
      <w:r>
        <w:rPr>
          <w:sz w:val="28"/>
          <w:szCs w:val="28"/>
        </w:rPr>
        <w:t>6.2</w:t>
      </w:r>
      <w:r w:rsidRPr="005F1CC9">
        <w:rPr>
          <w:sz w:val="28"/>
          <w:szCs w:val="28"/>
        </w:rPr>
        <w:t>)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 «Строительство»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134E12" w:rsidRPr="00D2714B" w:rsidRDefault="00134E12" w:rsidP="00C47E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34E12" w:rsidRPr="00D2714B" w:rsidRDefault="00134E12" w:rsidP="00466E51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12" w:rsidRPr="00D2714B" w:rsidRDefault="00134E12" w:rsidP="00466E51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34E12" w:rsidRPr="00D2714B" w:rsidRDefault="00134E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34E12" w:rsidRDefault="00134E12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34E12" w:rsidRPr="00D2714B" w:rsidRDefault="00134E12" w:rsidP="00466E51">
      <w:pPr>
        <w:widowControl/>
        <w:spacing w:line="240" w:lineRule="auto"/>
        <w:ind w:firstLine="0"/>
        <w:outlineLvl w:val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6.1pt;width:480pt;height:702pt;z-index:251657728">
            <v:imagedata r:id="rId5" o:title=""/>
          </v:shape>
        </w:pic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134E12" w:rsidRPr="00D2714B" w:rsidRDefault="00134E12" w:rsidP="00D11D8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34E12" w:rsidRPr="00D2714B" w:rsidRDefault="00134E12" w:rsidP="00D11D8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34E12" w:rsidRPr="00D2714B" w:rsidTr="00FE6856">
        <w:tc>
          <w:tcPr>
            <w:tcW w:w="5778" w:type="dxa"/>
          </w:tcPr>
          <w:p w:rsidR="00134E12" w:rsidRPr="00C70349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134E12" w:rsidRPr="00D2714B" w:rsidTr="00FE6856">
        <w:tc>
          <w:tcPr>
            <w:tcW w:w="5778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34E12" w:rsidRDefault="00134E12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34E12" w:rsidRPr="00D2714B" w:rsidRDefault="00134E12" w:rsidP="00466E51">
      <w:pPr>
        <w:widowControl/>
        <w:spacing w:line="240" w:lineRule="auto"/>
        <w:ind w:firstLine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134E12" w:rsidRPr="00D2714B" w:rsidRDefault="00134E12" w:rsidP="00D11D8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34E12" w:rsidRPr="00D2714B" w:rsidRDefault="00134E12" w:rsidP="00D11D8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34E12" w:rsidRPr="00D2714B" w:rsidTr="00FE6856">
        <w:tc>
          <w:tcPr>
            <w:tcW w:w="5778" w:type="dxa"/>
          </w:tcPr>
          <w:p w:rsidR="00134E12" w:rsidRPr="00C70349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134E12" w:rsidRPr="00D2714B" w:rsidTr="00FE6856">
        <w:tc>
          <w:tcPr>
            <w:tcW w:w="5778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34E12" w:rsidRDefault="00134E12" w:rsidP="00D11D8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34E12" w:rsidRPr="00D2714B" w:rsidRDefault="00134E12" w:rsidP="00466E51">
      <w:pPr>
        <w:widowControl/>
        <w:spacing w:line="240" w:lineRule="auto"/>
        <w:ind w:firstLine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134E12" w:rsidRPr="00D2714B" w:rsidRDefault="00134E12" w:rsidP="00D11D8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34E12" w:rsidRPr="00D2714B" w:rsidRDefault="00134E12" w:rsidP="00D11D8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34E12" w:rsidRPr="00D2714B" w:rsidTr="00FE6856">
        <w:tc>
          <w:tcPr>
            <w:tcW w:w="5778" w:type="dxa"/>
          </w:tcPr>
          <w:p w:rsidR="00134E12" w:rsidRPr="00C70349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134E12" w:rsidRPr="00D2714B" w:rsidTr="00FE6856">
        <w:tc>
          <w:tcPr>
            <w:tcW w:w="5778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34E12" w:rsidRPr="00D2714B" w:rsidRDefault="00134E12" w:rsidP="00D11D8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34E12" w:rsidRPr="00D2714B" w:rsidRDefault="00134E12" w:rsidP="00D11D82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34E12" w:rsidRPr="00D2714B" w:rsidRDefault="00134E12" w:rsidP="00D11D8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34E12" w:rsidRPr="00D2714B" w:rsidRDefault="00134E1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34E12" w:rsidRPr="00D2714B" w:rsidRDefault="00134E12" w:rsidP="000645F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18pt;margin-top:0;width:7in;height:486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134E12" w:rsidRPr="00D2714B" w:rsidRDefault="00134E12" w:rsidP="000645F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34E12" w:rsidRDefault="00134E12" w:rsidP="000645F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134E12" w:rsidRPr="00D2714B" w:rsidRDefault="00134E12" w:rsidP="000645F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</w:t>
      </w:r>
      <w:r>
        <w:rPr>
          <w:sz w:val="28"/>
          <w:szCs w:val="28"/>
        </w:rPr>
        <w:t>__</w:t>
      </w:r>
      <w:r w:rsidRPr="00D2714B">
        <w:rPr>
          <w:sz w:val="28"/>
          <w:szCs w:val="28"/>
        </w:rPr>
        <w:t xml:space="preserve"> г. </w:t>
      </w:r>
    </w:p>
    <w:p w:rsidR="00134E12" w:rsidRPr="00D2714B" w:rsidRDefault="00134E12" w:rsidP="000645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34E12" w:rsidRPr="00D2714B" w:rsidRDefault="00134E12" w:rsidP="000645F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34E12" w:rsidRPr="00D2714B" w:rsidTr="00846A8C">
        <w:tc>
          <w:tcPr>
            <w:tcW w:w="5778" w:type="dxa"/>
          </w:tcPr>
          <w:p w:rsidR="00134E12" w:rsidRPr="00C70349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134E12" w:rsidRPr="00D2714B" w:rsidTr="00846A8C">
        <w:tc>
          <w:tcPr>
            <w:tcW w:w="5778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34E12" w:rsidRPr="00D2714B" w:rsidRDefault="00134E12" w:rsidP="000645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34E12" w:rsidRPr="00D2714B" w:rsidRDefault="00134E12" w:rsidP="000645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34E12" w:rsidRPr="008C02CB" w:rsidTr="00846A8C">
        <w:tc>
          <w:tcPr>
            <w:tcW w:w="5070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4E12" w:rsidRPr="008C02CB" w:rsidTr="00846A8C">
        <w:tc>
          <w:tcPr>
            <w:tcW w:w="5070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4E12" w:rsidRPr="008C02CB" w:rsidTr="00846A8C">
        <w:tc>
          <w:tcPr>
            <w:tcW w:w="5070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__</w:t>
            </w:r>
            <w:r w:rsidRPr="008C02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34E12" w:rsidRPr="008C02CB" w:rsidTr="00846A8C">
        <w:tc>
          <w:tcPr>
            <w:tcW w:w="5070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4E12" w:rsidRPr="008C02CB" w:rsidTr="00846A8C">
        <w:tc>
          <w:tcPr>
            <w:tcW w:w="5070" w:type="dxa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34E12" w:rsidRPr="008C02C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134E12" w:rsidRPr="00D2714B" w:rsidTr="00846A8C">
        <w:tc>
          <w:tcPr>
            <w:tcW w:w="5070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__</w:t>
            </w:r>
            <w:r w:rsidRPr="008C02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4E12" w:rsidRPr="00D2714B" w:rsidTr="00846A8C">
        <w:tc>
          <w:tcPr>
            <w:tcW w:w="5070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34E12" w:rsidRPr="00D2714B" w:rsidRDefault="00134E12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34E12" w:rsidRPr="00D2714B" w:rsidRDefault="00134E12" w:rsidP="000645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34E12" w:rsidRPr="00D2714B" w:rsidRDefault="00134E12" w:rsidP="00BF4D0B">
      <w:pPr>
        <w:widowControl/>
        <w:spacing w:line="276" w:lineRule="auto"/>
        <w:ind w:firstLine="0"/>
        <w:jc w:val="center"/>
        <w:outlineLvl w:val="0"/>
        <w:rPr>
          <w:sz w:val="28"/>
          <w:szCs w:val="28"/>
        </w:rPr>
      </w:pPr>
    </w:p>
    <w:p w:rsidR="00134E12" w:rsidRPr="00D2714B" w:rsidRDefault="00134E12" w:rsidP="00D11D8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134E12" w:rsidRPr="00DF5B5D" w:rsidRDefault="00134E1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134E12" w:rsidRPr="00D11D82" w:rsidRDefault="00134E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D11D82">
        <w:rPr>
          <w:sz w:val="28"/>
          <w:szCs w:val="28"/>
        </w:rPr>
        <w:t>утвержденным «</w:t>
      </w:r>
      <w:r>
        <w:rPr>
          <w:sz w:val="28"/>
          <w:szCs w:val="28"/>
        </w:rPr>
        <w:t>12</w:t>
      </w:r>
      <w:r w:rsidRPr="00D11D8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D11D82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11D82">
          <w:rPr>
            <w:sz w:val="28"/>
            <w:szCs w:val="28"/>
          </w:rPr>
          <w:t xml:space="preserve"> г</w:t>
        </w:r>
      </w:smartTag>
      <w:r w:rsidRPr="00D11D82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11D82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08.03.01 «Строительство»</w:t>
      </w:r>
      <w:r w:rsidRPr="00D11D82">
        <w:rPr>
          <w:sz w:val="28"/>
          <w:szCs w:val="28"/>
        </w:rPr>
        <w:t>, по дисциплине «</w:t>
      </w:r>
      <w:r>
        <w:rPr>
          <w:sz w:val="28"/>
          <w:szCs w:val="28"/>
        </w:rPr>
        <w:t>Особенности содержания земляного полотна автомобильных дорог</w:t>
      </w:r>
      <w:r w:rsidRPr="00D11D82">
        <w:rPr>
          <w:sz w:val="28"/>
          <w:szCs w:val="28"/>
        </w:rPr>
        <w:t>».</w:t>
      </w:r>
    </w:p>
    <w:p w:rsidR="00134E12" w:rsidRPr="00222646" w:rsidRDefault="00134E12" w:rsidP="00D11D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222646">
        <w:rPr>
          <w:szCs w:val="28"/>
        </w:rPr>
        <w:t>Целью изучения дисциплины является получение обучающимися знаний и умений принятия нестандартных технических решений при проектировании, возведении, эксплуатации и реконструкции земляного полотнаавтомобильных дорог, а так же при проведении научных исследований и образовательной деятельности.</w:t>
      </w:r>
    </w:p>
    <w:p w:rsidR="00134E12" w:rsidRPr="00222646" w:rsidRDefault="00134E12" w:rsidP="00D11D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2226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34E12" w:rsidRPr="00222646" w:rsidRDefault="00134E12" w:rsidP="00D11D82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научитьобучающихся</w:t>
      </w:r>
      <w:r w:rsidRPr="00222646">
        <w:rPr>
          <w:sz w:val="28"/>
          <w:szCs w:val="28"/>
        </w:rPr>
        <w:t xml:space="preserve"> методам изучения и анализа научно-технической информации, отечественного и зарубежного опыта для оценки современного мирового уровня техники и выявления возможных путей её дальнейшего совершенствования;</w:t>
      </w:r>
    </w:p>
    <w:p w:rsidR="00134E12" w:rsidRPr="00222646" w:rsidRDefault="00134E12" w:rsidP="00466E51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22646">
        <w:rPr>
          <w:sz w:val="28"/>
          <w:szCs w:val="28"/>
        </w:rPr>
        <w:t>привитие им знаний и умений в разработке инновационных материалов технологий, конструкций и систем на основе использования последних научных достижений и принятия принципиально новых технических решений;</w:t>
      </w:r>
    </w:p>
    <w:p w:rsidR="00134E12" w:rsidRPr="00222646" w:rsidRDefault="00134E12" w:rsidP="00466E51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22646">
        <w:rPr>
          <w:sz w:val="28"/>
          <w:szCs w:val="28"/>
        </w:rPr>
        <w:t xml:space="preserve">формироватьу </w:t>
      </w:r>
      <w:r>
        <w:rPr>
          <w:sz w:val="28"/>
          <w:szCs w:val="28"/>
        </w:rPr>
        <w:t>обучающихся</w:t>
      </w:r>
      <w:r w:rsidRPr="00222646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</w:t>
      </w:r>
      <w:r w:rsidRPr="0022264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222646">
        <w:rPr>
          <w:sz w:val="28"/>
          <w:szCs w:val="28"/>
        </w:rPr>
        <w:t xml:space="preserve"> в организации патентной защиты объектов новой техники.</w:t>
      </w:r>
    </w:p>
    <w:p w:rsidR="00134E12" w:rsidRPr="00D2714B" w:rsidRDefault="00134E12" w:rsidP="00D11D82">
      <w:pPr>
        <w:widowControl/>
        <w:spacing w:line="240" w:lineRule="auto"/>
        <w:ind w:firstLine="851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34E12" w:rsidRPr="00DF5B5D" w:rsidRDefault="00134E12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134E12" w:rsidRDefault="00134E1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34E12" w:rsidRDefault="00134E1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34E12" w:rsidRPr="00CA2765" w:rsidRDefault="00134E12" w:rsidP="00DF5B5D">
      <w:pPr>
        <w:tabs>
          <w:tab w:val="left" w:pos="0"/>
        </w:tabs>
        <w:spacing w:line="228" w:lineRule="auto"/>
        <w:ind w:firstLine="851"/>
        <w:outlineLvl w:val="0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современные проблемы науки и техники, формы и методы научного познания, развития науки и смену типов научной рациональности применительно к появлению и развитию конструкции земляного полотна автомобильных дорог;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особенности эксплуатации различных видов и типов земляного полотна автомобильных дорог;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физические законы и их использование в области механики, гидравлики, теплотехники, электричества применительно к существующим и перспективным конструкциям земляного полотна автомобильных дорог;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проблематику взаимодействия автомобильного транспорта и земляного полотна, учитывая особенности конструкции и условия эксплуатации.</w:t>
      </w:r>
    </w:p>
    <w:p w:rsidR="00134E12" w:rsidRDefault="00134E12" w:rsidP="00DF5B5D">
      <w:pPr>
        <w:tabs>
          <w:tab w:val="left" w:pos="0"/>
        </w:tabs>
        <w:spacing w:line="228" w:lineRule="auto"/>
        <w:ind w:firstLine="851"/>
        <w:outlineLvl w:val="0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формулировать критерии выбора технологии содержания земляного полотна;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выбирать и реализовывать методики выбора технологии содержания земляного полотна в практической профессиональной деятельности;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пользоваться справочной и нормативной литературой, открытыми источниками;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подбирать и обобщать научно-техническую информацию в области автодорожного строительства.</w:t>
      </w:r>
    </w:p>
    <w:p w:rsidR="00134E12" w:rsidRPr="00CA2765" w:rsidRDefault="00134E12" w:rsidP="00DF5B5D">
      <w:pPr>
        <w:tabs>
          <w:tab w:val="left" w:pos="0"/>
        </w:tabs>
        <w:spacing w:line="228" w:lineRule="auto"/>
        <w:ind w:firstLine="851"/>
        <w:outlineLvl w:val="0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физико-математическим аппаратом для </w:t>
      </w:r>
      <w:r w:rsidRPr="004B7EA1">
        <w:rPr>
          <w:sz w:val="28"/>
          <w:szCs w:val="28"/>
        </w:rPr>
        <w:t>решения практических задач профессиональной деятельности</w:t>
      </w:r>
      <w:r>
        <w:rPr>
          <w:sz w:val="28"/>
          <w:szCs w:val="28"/>
        </w:rPr>
        <w:t>;</w:t>
      </w:r>
    </w:p>
    <w:p w:rsidR="00134E12" w:rsidRDefault="00134E12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работы с справочной и нормативной литературой, открытыми источниками.</w:t>
      </w:r>
    </w:p>
    <w:p w:rsidR="00134E12" w:rsidRPr="00DF5B5D" w:rsidRDefault="00134E12" w:rsidP="00DF5B5D">
      <w:pPr>
        <w:widowControl/>
        <w:spacing w:line="228" w:lineRule="auto"/>
        <w:ind w:firstLine="851"/>
        <w:rPr>
          <w:sz w:val="10"/>
          <w:szCs w:val="10"/>
        </w:rPr>
      </w:pPr>
    </w:p>
    <w:p w:rsidR="00134E12" w:rsidRPr="00985000" w:rsidRDefault="00134E12" w:rsidP="00DF5B5D">
      <w:pPr>
        <w:widowControl/>
        <w:spacing w:line="228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34E12" w:rsidRPr="00DF5B5D" w:rsidRDefault="00134E12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134E12" w:rsidRPr="00A52159" w:rsidRDefault="00134E1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1D8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11D82">
        <w:rPr>
          <w:b/>
          <w:sz w:val="28"/>
          <w:szCs w:val="28"/>
        </w:rPr>
        <w:t>профессиональных компетенций (ПК)</w:t>
      </w:r>
      <w:r w:rsidRPr="00D11D82">
        <w:rPr>
          <w:sz w:val="28"/>
          <w:szCs w:val="28"/>
        </w:rPr>
        <w:t xml:space="preserve">, </w:t>
      </w:r>
      <w:r w:rsidRPr="00D11D82">
        <w:rPr>
          <w:bCs/>
          <w:sz w:val="28"/>
          <w:szCs w:val="28"/>
        </w:rPr>
        <w:t xml:space="preserve">соответствующих виду  профессиональной деятельности, на который ориентирована программа </w:t>
      </w:r>
      <w:r>
        <w:rPr>
          <w:bCs/>
          <w:sz w:val="28"/>
          <w:szCs w:val="28"/>
        </w:rPr>
        <w:t>бакалавриата</w:t>
      </w:r>
      <w:r w:rsidRPr="00D11D82">
        <w:rPr>
          <w:bCs/>
          <w:sz w:val="28"/>
          <w:szCs w:val="28"/>
        </w:rPr>
        <w:t>:</w:t>
      </w:r>
    </w:p>
    <w:p w:rsidR="00134E12" w:rsidRPr="00DF5B5D" w:rsidRDefault="00134E12" w:rsidP="00DF5B5D">
      <w:pPr>
        <w:widowControl/>
        <w:spacing w:line="216" w:lineRule="auto"/>
        <w:ind w:firstLine="851"/>
        <w:rPr>
          <w:bCs/>
          <w:i/>
          <w:sz w:val="28"/>
          <w:szCs w:val="28"/>
        </w:rPr>
      </w:pPr>
      <w:r w:rsidRPr="00DF5B5D">
        <w:rPr>
          <w:bCs/>
          <w:i/>
          <w:sz w:val="28"/>
          <w:szCs w:val="28"/>
        </w:rPr>
        <w:t>монтажно-наладочная и сервисно-эксплуатационная деятельность:</w:t>
      </w:r>
    </w:p>
    <w:p w:rsidR="00134E12" w:rsidRDefault="00134E12" w:rsidP="00DF5B5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знание правил и технологии монтажа, наладки, испытания и сдачи в эксплуатацию и эксплуатацию конструкций, инженерных системи оборудования строительных объектов, объектов жилищно-коммунального хозяйства, правил приемки образцов продукции, выпускаемой предприятием </w:t>
      </w:r>
      <w:r w:rsidRPr="00D11D82">
        <w:rPr>
          <w:sz w:val="28"/>
          <w:szCs w:val="28"/>
        </w:rPr>
        <w:t>(ПК-1</w:t>
      </w:r>
      <w:r>
        <w:rPr>
          <w:sz w:val="28"/>
          <w:szCs w:val="28"/>
        </w:rPr>
        <w:t>6</w:t>
      </w:r>
      <w:r w:rsidRPr="00D11D82">
        <w:rPr>
          <w:sz w:val="28"/>
          <w:szCs w:val="28"/>
        </w:rPr>
        <w:t>);</w:t>
      </w:r>
    </w:p>
    <w:p w:rsidR="00134E12" w:rsidRDefault="00134E12" w:rsidP="00DF5B5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134E12" w:rsidRDefault="00134E12" w:rsidP="00DF5B5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(ПК-18).</w:t>
      </w:r>
    </w:p>
    <w:p w:rsidR="00134E12" w:rsidRPr="00D2714B" w:rsidRDefault="00134E12" w:rsidP="00DF5B5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34E12" w:rsidRPr="00D2714B" w:rsidRDefault="00134E12" w:rsidP="00DF5B5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34E12" w:rsidRPr="00D2714B" w:rsidRDefault="00134E12" w:rsidP="00DF5B5D">
      <w:pPr>
        <w:widowControl/>
        <w:tabs>
          <w:tab w:val="left" w:pos="1418"/>
        </w:tabs>
        <w:spacing w:line="216" w:lineRule="auto"/>
        <w:ind w:firstLine="0"/>
        <w:contextualSpacing/>
        <w:rPr>
          <w:i/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34E12" w:rsidRPr="00DF5B5D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134E12" w:rsidRDefault="00134E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307D">
        <w:rPr>
          <w:sz w:val="28"/>
          <w:szCs w:val="28"/>
        </w:rPr>
        <w:t>Дисциплина «Особенности содержания земляного полотна автомобильных дорог» (Б1.В.ДВ.</w:t>
      </w:r>
      <w:r>
        <w:rPr>
          <w:sz w:val="28"/>
          <w:szCs w:val="28"/>
        </w:rPr>
        <w:t>6</w:t>
      </w:r>
      <w:r w:rsidRPr="001530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307D">
        <w:rPr>
          <w:sz w:val="28"/>
          <w:szCs w:val="28"/>
        </w:rPr>
        <w:t>) относится к вариативной части и является дисциплиной по выбору</w:t>
      </w:r>
      <w:r>
        <w:rPr>
          <w:sz w:val="28"/>
          <w:szCs w:val="28"/>
        </w:rPr>
        <w:t xml:space="preserve"> обучающегося</w:t>
      </w:r>
      <w:r w:rsidRPr="00D2714B">
        <w:rPr>
          <w:sz w:val="28"/>
          <w:szCs w:val="28"/>
        </w:rPr>
        <w:t>.</w:t>
      </w:r>
    </w:p>
    <w:p w:rsidR="00134E12" w:rsidRDefault="00134E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4E12" w:rsidRPr="00C77717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4E12" w:rsidRPr="00C77717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4E12" w:rsidRPr="00C77717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4E12" w:rsidRPr="003A2D88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34E12" w:rsidRPr="003A2D88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34E12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34E12" w:rsidRPr="00D2714B" w:rsidTr="0062712C">
        <w:trPr>
          <w:jc w:val="center"/>
        </w:trPr>
        <w:tc>
          <w:tcPr>
            <w:tcW w:w="5353" w:type="dxa"/>
            <w:vMerge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34E12" w:rsidRPr="00D2714B" w:rsidTr="006A374A">
        <w:trPr>
          <w:jc w:val="center"/>
        </w:trPr>
        <w:tc>
          <w:tcPr>
            <w:tcW w:w="5353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34E12" w:rsidRPr="00D2714B" w:rsidRDefault="00134E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34E12" w:rsidRPr="00D2714B" w:rsidRDefault="00134E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34E12" w:rsidRPr="00D2714B" w:rsidRDefault="00134E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34E12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34E12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34E12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34E12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34E12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34E12" w:rsidRPr="00D2714B" w:rsidRDefault="00134E1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34E12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34E12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34E12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34E12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34E12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E12" w:rsidRPr="00D2714B" w:rsidTr="0092339A">
        <w:trPr>
          <w:jc w:val="center"/>
        </w:trPr>
        <w:tc>
          <w:tcPr>
            <w:tcW w:w="5353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34E12" w:rsidRPr="00D2714B" w:rsidRDefault="00134E12" w:rsidP="002D32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92" w:type="dxa"/>
            <w:vAlign w:val="center"/>
          </w:tcPr>
          <w:p w:rsidR="00134E12" w:rsidRPr="00D2714B" w:rsidRDefault="00134E12" w:rsidP="002D32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34E12" w:rsidRPr="00D2714B" w:rsidTr="00CE1B0D">
        <w:trPr>
          <w:jc w:val="center"/>
        </w:trPr>
        <w:tc>
          <w:tcPr>
            <w:tcW w:w="5353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E12" w:rsidRPr="00D2714B" w:rsidTr="00B7680E">
        <w:trPr>
          <w:jc w:val="center"/>
        </w:trPr>
        <w:tc>
          <w:tcPr>
            <w:tcW w:w="5353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34E12" w:rsidRPr="00D2714B" w:rsidRDefault="00134E12" w:rsidP="00FE68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34E12" w:rsidRPr="00D2714B" w:rsidTr="00CB64E9">
        <w:trPr>
          <w:jc w:val="center"/>
        </w:trPr>
        <w:tc>
          <w:tcPr>
            <w:tcW w:w="5353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34E12" w:rsidRPr="00D2714B" w:rsidRDefault="00134E12" w:rsidP="00D733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34E12" w:rsidRPr="00D2714B" w:rsidRDefault="00134E12" w:rsidP="00D733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34E12" w:rsidRDefault="00134E12" w:rsidP="003C1BCE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134E12" w:rsidRPr="00D2714B" w:rsidRDefault="00134E12" w:rsidP="000C2E5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34E12" w:rsidRPr="00D73355" w:rsidRDefault="00134E12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134E12" w:rsidRPr="00D2714B" w:rsidRDefault="00134E12" w:rsidP="00466E51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34E12" w:rsidRPr="00D73355" w:rsidRDefault="00134E12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597"/>
        <w:gridCol w:w="5418"/>
      </w:tblGrid>
      <w:tr w:rsidR="00134E12" w:rsidRPr="004316D3" w:rsidTr="004316D3">
        <w:trPr>
          <w:jc w:val="center"/>
        </w:trPr>
        <w:tc>
          <w:tcPr>
            <w:tcW w:w="622" w:type="dxa"/>
            <w:vAlign w:val="center"/>
          </w:tcPr>
          <w:p w:rsidR="00134E12" w:rsidRPr="004316D3" w:rsidRDefault="00134E12" w:rsidP="004316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6D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7" w:type="dxa"/>
            <w:vAlign w:val="center"/>
          </w:tcPr>
          <w:p w:rsidR="00134E12" w:rsidRPr="004316D3" w:rsidRDefault="00134E12" w:rsidP="004316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6D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18" w:type="dxa"/>
            <w:vAlign w:val="center"/>
          </w:tcPr>
          <w:p w:rsidR="00134E12" w:rsidRPr="004316D3" w:rsidRDefault="00134E12" w:rsidP="004316D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16D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34E12" w:rsidRPr="004316D3" w:rsidTr="004316D3">
        <w:trPr>
          <w:jc w:val="center"/>
        </w:trPr>
        <w:tc>
          <w:tcPr>
            <w:tcW w:w="622" w:type="dxa"/>
            <w:vAlign w:val="center"/>
          </w:tcPr>
          <w:p w:rsidR="00134E12" w:rsidRPr="004316D3" w:rsidRDefault="00134E12" w:rsidP="004316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134E12" w:rsidRPr="004316D3" w:rsidRDefault="00134E12" w:rsidP="009C5C0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деформаций и разрушений</w:t>
            </w:r>
          </w:p>
        </w:tc>
        <w:tc>
          <w:tcPr>
            <w:tcW w:w="5418" w:type="dxa"/>
          </w:tcPr>
          <w:p w:rsidR="00134E12" w:rsidRPr="004316D3" w:rsidRDefault="00134E12" w:rsidP="009E0D11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конструкции. Причины деформаций и разрушений. Земляное полотно на слабом основании. Земляное полотно в зоне подтопления. Земляное полотно в горной местности. Деформации земляного полотна с неукрепленными откосами. Нарушение работы водоотводных устройств и сооружений. </w:t>
            </w:r>
          </w:p>
        </w:tc>
      </w:tr>
      <w:tr w:rsidR="00134E12" w:rsidRPr="004316D3" w:rsidTr="004316D3">
        <w:trPr>
          <w:jc w:val="center"/>
        </w:trPr>
        <w:tc>
          <w:tcPr>
            <w:tcW w:w="622" w:type="dxa"/>
            <w:vAlign w:val="center"/>
          </w:tcPr>
          <w:p w:rsidR="00134E12" w:rsidRPr="004316D3" w:rsidRDefault="00134E12" w:rsidP="004316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134E12" w:rsidRPr="004316D3" w:rsidRDefault="00134E12" w:rsidP="004316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земляного полотна</w:t>
            </w:r>
          </w:p>
        </w:tc>
        <w:tc>
          <w:tcPr>
            <w:tcW w:w="5418" w:type="dxa"/>
          </w:tcPr>
          <w:p w:rsidR="00134E12" w:rsidRPr="004316D3" w:rsidRDefault="00134E12" w:rsidP="009E0D11">
            <w:pPr>
              <w:tabs>
                <w:tab w:val="left" w:pos="0"/>
              </w:tabs>
              <w:spacing w:line="216" w:lineRule="auto"/>
              <w:ind w:firstLine="0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Современные и перспективные</w:t>
            </w:r>
            <w:r>
              <w:rPr>
                <w:sz w:val="24"/>
                <w:szCs w:val="24"/>
              </w:rPr>
              <w:t xml:space="preserve"> мероприятия по систематическому уходу за земляным полотном в зимний, весенний, летний и осенний периоды. Особенности содержания земляного полотна на слабом основании. Содержание земляного полотна в зоне подтопления. Содержания земляного полотна в горных условиях. Особенности текущего содержания водоотводных устройств и сооружений.</w:t>
            </w:r>
          </w:p>
        </w:tc>
      </w:tr>
      <w:tr w:rsidR="00134E12" w:rsidRPr="004316D3" w:rsidTr="004316D3">
        <w:trPr>
          <w:jc w:val="center"/>
        </w:trPr>
        <w:tc>
          <w:tcPr>
            <w:tcW w:w="622" w:type="dxa"/>
            <w:vAlign w:val="center"/>
          </w:tcPr>
          <w:p w:rsidR="00134E12" w:rsidRPr="004316D3" w:rsidRDefault="00134E12" w:rsidP="004316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:rsidR="00134E12" w:rsidRPr="004316D3" w:rsidRDefault="00134E12" w:rsidP="004316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земляного полотна</w:t>
            </w:r>
          </w:p>
        </w:tc>
        <w:tc>
          <w:tcPr>
            <w:tcW w:w="5418" w:type="dxa"/>
          </w:tcPr>
          <w:p w:rsidR="00134E12" w:rsidRPr="004316D3" w:rsidRDefault="00134E12" w:rsidP="009E0D11">
            <w:pPr>
              <w:tabs>
                <w:tab w:val="left" w:pos="0"/>
              </w:tabs>
              <w:spacing w:line="216" w:lineRule="auto"/>
              <w:ind w:firstLine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Виды и назначение ремонтов земляного полотна. Современные технологии ремонта земляного полотна. Особенности ремонта земляного полотна. Особенности ремонта водоотводных устройств и сооружений.</w:t>
            </w:r>
            <w:bookmarkEnd w:id="0"/>
          </w:p>
        </w:tc>
      </w:tr>
    </w:tbl>
    <w:p w:rsidR="00134E12" w:rsidRPr="00D2714B" w:rsidRDefault="00134E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4E12" w:rsidRDefault="00134E12" w:rsidP="00466E51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34E12" w:rsidRPr="009E0D11" w:rsidRDefault="00134E12" w:rsidP="00466E51">
      <w:pPr>
        <w:widowControl/>
        <w:spacing w:line="240" w:lineRule="auto"/>
        <w:ind w:firstLine="851"/>
        <w:outlineLvl w:val="0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34E12" w:rsidRPr="00D2714B" w:rsidTr="00990DC5">
        <w:trPr>
          <w:jc w:val="center"/>
        </w:trPr>
        <w:tc>
          <w:tcPr>
            <w:tcW w:w="628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34E12" w:rsidRPr="00D2714B" w:rsidRDefault="00134E1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34E12" w:rsidRPr="00D2714B" w:rsidTr="00990DC5">
        <w:trPr>
          <w:jc w:val="center"/>
        </w:trPr>
        <w:tc>
          <w:tcPr>
            <w:tcW w:w="628" w:type="dxa"/>
            <w:vAlign w:val="center"/>
          </w:tcPr>
          <w:p w:rsidR="00134E12" w:rsidRPr="004316D3" w:rsidRDefault="00134E12" w:rsidP="00FE68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34E12" w:rsidRPr="00C27E77" w:rsidRDefault="00134E12" w:rsidP="004316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E77">
              <w:rPr>
                <w:sz w:val="28"/>
                <w:szCs w:val="28"/>
              </w:rPr>
              <w:t>Виды деформаций и разрушений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9729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34E12" w:rsidRPr="00D2714B" w:rsidTr="00990DC5">
        <w:trPr>
          <w:jc w:val="center"/>
        </w:trPr>
        <w:tc>
          <w:tcPr>
            <w:tcW w:w="628" w:type="dxa"/>
            <w:vAlign w:val="center"/>
          </w:tcPr>
          <w:p w:rsidR="00134E12" w:rsidRPr="004316D3" w:rsidRDefault="00134E12" w:rsidP="00FE685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34E12" w:rsidRPr="00C27E77" w:rsidRDefault="00134E12" w:rsidP="004316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E77">
              <w:rPr>
                <w:sz w:val="28"/>
                <w:szCs w:val="28"/>
              </w:rPr>
              <w:t>Содержание земляного полотна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9729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34E12" w:rsidRPr="00D2714B" w:rsidTr="0086343E">
        <w:trPr>
          <w:jc w:val="center"/>
        </w:trPr>
        <w:tc>
          <w:tcPr>
            <w:tcW w:w="628" w:type="dxa"/>
            <w:vAlign w:val="center"/>
          </w:tcPr>
          <w:p w:rsidR="00134E12" w:rsidRPr="004316D3" w:rsidRDefault="00134E12" w:rsidP="0086343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34E12" w:rsidRPr="00C27E77" w:rsidRDefault="00134E12" w:rsidP="0086343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E77">
              <w:rPr>
                <w:sz w:val="28"/>
                <w:szCs w:val="28"/>
              </w:rPr>
              <w:t>Ремонт земляного полотна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9729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8634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8634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34E12" w:rsidRPr="00D2714B" w:rsidRDefault="00134E12" w:rsidP="00516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34E1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9729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134E12" w:rsidRPr="00D2714B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2264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34E12" w:rsidRPr="009E0D11" w:rsidRDefault="00134E12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464"/>
        <w:gridCol w:w="6364"/>
      </w:tblGrid>
      <w:tr w:rsidR="00134E12" w:rsidRPr="00D2714B" w:rsidTr="009E0D11">
        <w:trPr>
          <w:jc w:val="center"/>
        </w:trPr>
        <w:tc>
          <w:tcPr>
            <w:tcW w:w="653" w:type="dxa"/>
            <w:vAlign w:val="center"/>
          </w:tcPr>
          <w:p w:rsidR="00134E12" w:rsidRPr="009E0D11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0D11">
              <w:rPr>
                <w:b/>
                <w:bCs/>
                <w:sz w:val="24"/>
                <w:szCs w:val="24"/>
              </w:rPr>
              <w:t>№</w:t>
            </w:r>
          </w:p>
          <w:p w:rsidR="00134E12" w:rsidRPr="009E0D11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0D1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64" w:type="dxa"/>
            <w:vAlign w:val="center"/>
          </w:tcPr>
          <w:p w:rsidR="00134E12" w:rsidRPr="009E0D11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0D1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64" w:type="dxa"/>
            <w:vAlign w:val="center"/>
          </w:tcPr>
          <w:p w:rsidR="00134E12" w:rsidRPr="009E0D11" w:rsidRDefault="00134E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0D1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34E12" w:rsidRPr="00D2714B" w:rsidTr="009E0D11">
        <w:trPr>
          <w:jc w:val="center"/>
        </w:trPr>
        <w:tc>
          <w:tcPr>
            <w:tcW w:w="653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134E12" w:rsidRPr="004316D3" w:rsidRDefault="00134E12" w:rsidP="0086343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деформаций и разрушений</w:t>
            </w:r>
          </w:p>
        </w:tc>
        <w:tc>
          <w:tcPr>
            <w:tcW w:w="6364" w:type="dxa"/>
            <w:vMerge w:val="restart"/>
            <w:vAlign w:val="center"/>
          </w:tcPr>
          <w:p w:rsidR="00134E12" w:rsidRPr="000645F2" w:rsidRDefault="00134E12" w:rsidP="000645F2">
            <w:pPr>
              <w:tabs>
                <w:tab w:val="left" w:pos="432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5F2">
              <w:rPr>
                <w:bCs/>
                <w:sz w:val="24"/>
                <w:szCs w:val="24"/>
              </w:rPr>
              <w:t>1.</w:t>
            </w:r>
            <w:r w:rsidRPr="000645F2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В.ДВ.6.2</w:t>
            </w:r>
            <w:r w:rsidRPr="000645F2">
              <w:rPr>
                <w:bCs/>
                <w:sz w:val="24"/>
                <w:szCs w:val="24"/>
              </w:rPr>
              <w:t xml:space="preserve"> «</w:t>
            </w:r>
            <w:r w:rsidRPr="000645F2">
              <w:rPr>
                <w:sz w:val="24"/>
                <w:szCs w:val="24"/>
              </w:rPr>
              <w:t>ОСОБЕННОСТИ СОДЕРЖАНИЯ ЗЕМЛЯНОГО ПОЛОТНА АВТОМОБИЛЬНЫХ ДОРОГ</w:t>
            </w:r>
            <w:r w:rsidRPr="000645F2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r w:rsidRPr="00E91BC2">
              <w:rPr>
                <w:sz w:val="28"/>
                <w:szCs w:val="28"/>
                <w:lang w:val="en-US"/>
              </w:rPr>
              <w:t>sdo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pgups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ru</w:t>
            </w:r>
            <w:r w:rsidRPr="00E91BC2">
              <w:rPr>
                <w:sz w:val="28"/>
                <w:szCs w:val="28"/>
              </w:rPr>
              <w:t>/</w:t>
            </w:r>
            <w:r w:rsidRPr="00CE2E55">
              <w:rPr>
                <w:bCs/>
                <w:sz w:val="24"/>
                <w:szCs w:val="24"/>
              </w:rPr>
              <w:t>,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 w:rsidRPr="000645F2">
              <w:rPr>
                <w:bCs/>
                <w:sz w:val="24"/>
                <w:szCs w:val="24"/>
              </w:rPr>
              <w:t>.</w:t>
            </w:r>
          </w:p>
          <w:p w:rsidR="00134E12" w:rsidRPr="000645F2" w:rsidRDefault="00134E12" w:rsidP="000645F2">
            <w:pPr>
              <w:pStyle w:val="ListParagraph"/>
              <w:tabs>
                <w:tab w:val="left" w:pos="432"/>
                <w:tab w:val="left" w:pos="46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5F2">
              <w:rPr>
                <w:bCs/>
                <w:sz w:val="24"/>
                <w:szCs w:val="24"/>
              </w:rPr>
              <w:t>2.</w:t>
            </w:r>
            <w:r w:rsidRPr="000645F2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В.ДВ.6.2</w:t>
            </w:r>
            <w:r w:rsidRPr="000645F2">
              <w:rPr>
                <w:bCs/>
                <w:sz w:val="24"/>
                <w:szCs w:val="24"/>
              </w:rPr>
              <w:t xml:space="preserve"> «</w:t>
            </w:r>
            <w:r w:rsidRPr="000645F2">
              <w:rPr>
                <w:sz w:val="24"/>
                <w:szCs w:val="24"/>
              </w:rPr>
              <w:t>ОСОБЕННОСТИ СОДЕРЖАНИЯ ЗЕМЛЯНОГО ПОЛОТНА АВТОМОБИЛЬНЫХ ДОРОГ</w:t>
            </w:r>
            <w:r w:rsidRPr="000645F2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r w:rsidRPr="00E91BC2">
              <w:rPr>
                <w:sz w:val="28"/>
                <w:szCs w:val="28"/>
                <w:lang w:val="en-US"/>
              </w:rPr>
              <w:t>sdo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pgups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ru</w:t>
            </w:r>
            <w:r w:rsidRPr="00E91BC2">
              <w:rPr>
                <w:sz w:val="28"/>
                <w:szCs w:val="28"/>
              </w:rPr>
              <w:t>/</w:t>
            </w:r>
            <w:r w:rsidRPr="00CE2E55">
              <w:rPr>
                <w:bCs/>
                <w:sz w:val="24"/>
                <w:szCs w:val="24"/>
              </w:rPr>
              <w:t>,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 w:rsidRPr="000645F2">
              <w:rPr>
                <w:bCs/>
                <w:sz w:val="24"/>
                <w:szCs w:val="24"/>
              </w:rPr>
              <w:t>.</w:t>
            </w:r>
          </w:p>
        </w:tc>
      </w:tr>
      <w:tr w:rsidR="00134E12" w:rsidRPr="00D2714B" w:rsidTr="009E0D11">
        <w:trPr>
          <w:jc w:val="center"/>
        </w:trPr>
        <w:tc>
          <w:tcPr>
            <w:tcW w:w="653" w:type="dxa"/>
            <w:vAlign w:val="center"/>
          </w:tcPr>
          <w:p w:rsidR="00134E12" w:rsidRPr="00D2714B" w:rsidRDefault="00134E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134E12" w:rsidRPr="004316D3" w:rsidRDefault="00134E12" w:rsidP="0086343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земляного полотна</w:t>
            </w:r>
          </w:p>
        </w:tc>
        <w:tc>
          <w:tcPr>
            <w:tcW w:w="6364" w:type="dxa"/>
            <w:vMerge/>
            <w:vAlign w:val="center"/>
          </w:tcPr>
          <w:p w:rsidR="00134E12" w:rsidRPr="00D73355" w:rsidRDefault="00134E12" w:rsidP="00D73355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134E12" w:rsidRPr="00D2714B" w:rsidTr="009E0D11">
        <w:trPr>
          <w:jc w:val="center"/>
        </w:trPr>
        <w:tc>
          <w:tcPr>
            <w:tcW w:w="653" w:type="dxa"/>
            <w:vAlign w:val="center"/>
          </w:tcPr>
          <w:p w:rsidR="00134E12" w:rsidRDefault="00134E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134E12" w:rsidRPr="004316D3" w:rsidRDefault="00134E12" w:rsidP="0086343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земляного полотна</w:t>
            </w:r>
          </w:p>
        </w:tc>
        <w:tc>
          <w:tcPr>
            <w:tcW w:w="6364" w:type="dxa"/>
            <w:vMerge/>
            <w:vAlign w:val="center"/>
          </w:tcPr>
          <w:p w:rsidR="00134E12" w:rsidRPr="00D73355" w:rsidRDefault="00134E12" w:rsidP="00D73355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6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134E12" w:rsidRPr="00D2714B" w:rsidRDefault="00134E1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34E12" w:rsidRPr="00D2714B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34E12" w:rsidRPr="00D2714B" w:rsidRDefault="00134E1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34E12" w:rsidRPr="0087660D" w:rsidRDefault="00134E1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</w:t>
      </w:r>
      <w:r w:rsidRPr="0087660D">
        <w:rPr>
          <w:bCs/>
          <w:sz w:val="28"/>
          <w:szCs w:val="28"/>
        </w:rPr>
        <w:t>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34E12" w:rsidRPr="0087660D" w:rsidRDefault="00134E1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34E12" w:rsidRPr="0087660D" w:rsidRDefault="00134E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660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34E12" w:rsidRPr="0087660D" w:rsidRDefault="00134E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34E12" w:rsidRPr="009E0D11" w:rsidRDefault="00134E12" w:rsidP="009E0D1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E0D11">
        <w:rPr>
          <w:bCs/>
          <w:sz w:val="28"/>
          <w:szCs w:val="28"/>
        </w:rPr>
        <w:t>Проектирование земляного полотна автомобильных дорог: учебное пособие/ А. Ф. Колос, И. В. Колос; ФБГОУ ВПО ПГУПС. - Санкт-Петербург: ФГБОУ ВПО ПГУПС, 2015. - 64 с.</w:t>
      </w:r>
    </w:p>
    <w:p w:rsidR="00134E12" w:rsidRPr="0087660D" w:rsidRDefault="00134E12" w:rsidP="0087660D">
      <w:pPr>
        <w:pStyle w:val="ListParagraph"/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Г.А. Федотов, П.</w:t>
      </w:r>
      <w:r w:rsidRPr="0087660D">
        <w:rPr>
          <w:bCs/>
          <w:sz w:val="28"/>
          <w:szCs w:val="28"/>
        </w:rPr>
        <w:t>И. Поспелов. Изыскания и проектирование автомоби</w:t>
      </w:r>
      <w:r>
        <w:rPr>
          <w:bCs/>
          <w:sz w:val="28"/>
          <w:szCs w:val="28"/>
        </w:rPr>
        <w:t xml:space="preserve">льных дорог: учебник: в 2 кн./ </w:t>
      </w:r>
      <w:r w:rsidRPr="0087660D">
        <w:rPr>
          <w:bCs/>
          <w:sz w:val="28"/>
          <w:szCs w:val="28"/>
        </w:rPr>
        <w:t>Москва: Академия, 2015</w:t>
      </w:r>
      <w:r>
        <w:rPr>
          <w:bCs/>
          <w:sz w:val="28"/>
          <w:szCs w:val="28"/>
        </w:rPr>
        <w:t>. – 519 с.</w:t>
      </w:r>
    </w:p>
    <w:p w:rsidR="00134E12" w:rsidRPr="0087660D" w:rsidRDefault="00134E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4E12" w:rsidRPr="0087660D" w:rsidRDefault="00134E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34E12" w:rsidRPr="0087660D" w:rsidRDefault="00134E12" w:rsidP="00747CB5">
      <w:pPr>
        <w:pStyle w:val="ListParagraph"/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Сооружение земляного полотна железных и притрассовых автомобильных дорог в болотис</w:t>
      </w:r>
      <w:r>
        <w:rPr>
          <w:bCs/>
          <w:sz w:val="28"/>
          <w:szCs w:val="28"/>
        </w:rPr>
        <w:t>т</w:t>
      </w:r>
      <w:r w:rsidRPr="0087660D">
        <w:rPr>
          <w:bCs/>
          <w:sz w:val="28"/>
          <w:szCs w:val="28"/>
        </w:rPr>
        <w:t>ой местности: Учеб.</w:t>
      </w:r>
      <w:r>
        <w:rPr>
          <w:bCs/>
          <w:sz w:val="28"/>
          <w:szCs w:val="28"/>
        </w:rPr>
        <w:t xml:space="preserve"> </w:t>
      </w:r>
      <w:r w:rsidRPr="0087660D">
        <w:rPr>
          <w:bCs/>
          <w:sz w:val="28"/>
          <w:szCs w:val="28"/>
        </w:rPr>
        <w:t>посо</w:t>
      </w:r>
      <w:r>
        <w:rPr>
          <w:bCs/>
          <w:sz w:val="28"/>
          <w:szCs w:val="28"/>
        </w:rPr>
        <w:t>бие для вузов ж.-д. трансп./ Г.Н. Жинкин, И.</w:t>
      </w:r>
      <w:r w:rsidRPr="0087660D">
        <w:rPr>
          <w:bCs/>
          <w:sz w:val="28"/>
          <w:szCs w:val="28"/>
        </w:rPr>
        <w:t>А. Грачев. - СПб.: ПГУПС, 2001. - 109 с.</w:t>
      </w:r>
    </w:p>
    <w:p w:rsidR="00134E12" w:rsidRPr="0087660D" w:rsidRDefault="00134E12" w:rsidP="00747CB5">
      <w:pPr>
        <w:pStyle w:val="ListParagraph"/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В.В. Ушаков, В. М. Ольховиков.</w:t>
      </w:r>
      <w:r w:rsidRPr="0087660D">
        <w:rPr>
          <w:bCs/>
          <w:sz w:val="28"/>
          <w:szCs w:val="28"/>
        </w:rPr>
        <w:t xml:space="preserve">Строительство автомобильных дорог: учебник для студентов вузов </w:t>
      </w:r>
      <w:r>
        <w:rPr>
          <w:bCs/>
          <w:sz w:val="28"/>
          <w:szCs w:val="28"/>
        </w:rPr>
        <w:t>/ под ред.: В.В. Ушакова, В.</w:t>
      </w:r>
      <w:r w:rsidRPr="0087660D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Ольховикова. - 2-е изд., стер.</w:t>
      </w:r>
      <w:r w:rsidRPr="0087660D">
        <w:rPr>
          <w:bCs/>
          <w:sz w:val="28"/>
          <w:szCs w:val="28"/>
        </w:rPr>
        <w:t xml:space="preserve"> - Москва:</w:t>
      </w:r>
      <w:r>
        <w:rPr>
          <w:bCs/>
          <w:sz w:val="28"/>
          <w:szCs w:val="28"/>
        </w:rPr>
        <w:t xml:space="preserve"> </w:t>
      </w:r>
      <w:r w:rsidRPr="0087660D">
        <w:rPr>
          <w:bCs/>
          <w:sz w:val="28"/>
          <w:szCs w:val="28"/>
        </w:rPr>
        <w:t>КноРус, 2016. - 572 с.</w:t>
      </w:r>
    </w:p>
    <w:p w:rsidR="00134E12" w:rsidRPr="0087660D" w:rsidRDefault="00134E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4E12" w:rsidRPr="0087660D" w:rsidRDefault="00134E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34E12" w:rsidRPr="0087660D" w:rsidRDefault="00134E12" w:rsidP="00A50A7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1.</w:t>
      </w:r>
      <w:r w:rsidRPr="0087660D">
        <w:rPr>
          <w:bCs/>
          <w:sz w:val="28"/>
          <w:szCs w:val="28"/>
        </w:rPr>
        <w:tab/>
        <w:t>СП 34.13330.2012 Автомобильные дороги. Актуализированная редакция СНиП 2.05.02-85*.</w:t>
      </w:r>
    </w:p>
    <w:p w:rsidR="00134E12" w:rsidRPr="0087660D" w:rsidRDefault="00134E12" w:rsidP="00A50A7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4E12" w:rsidRPr="0087660D" w:rsidRDefault="00134E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34E12" w:rsidRDefault="00134E12" w:rsidP="009E0D11">
      <w:pPr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 xml:space="preserve">1. Козлов Д.В., Малахов М.В., Задачи и методические указания для практических занятий студентов </w:t>
      </w:r>
      <w:r>
        <w:rPr>
          <w:bCs/>
          <w:sz w:val="28"/>
          <w:szCs w:val="28"/>
        </w:rPr>
        <w:t>С</w:t>
      </w:r>
      <w:r w:rsidRPr="0087660D">
        <w:rPr>
          <w:bCs/>
          <w:sz w:val="28"/>
          <w:szCs w:val="28"/>
        </w:rPr>
        <w:t>троительного факультета СПб.</w:t>
      </w:r>
      <w:r>
        <w:rPr>
          <w:bCs/>
          <w:sz w:val="28"/>
          <w:szCs w:val="28"/>
        </w:rPr>
        <w:t xml:space="preserve">: </w:t>
      </w:r>
      <w:r w:rsidRPr="0087660D">
        <w:rPr>
          <w:bCs/>
          <w:sz w:val="28"/>
          <w:szCs w:val="28"/>
        </w:rPr>
        <w:t>ПГУПС, 2012.</w:t>
      </w:r>
    </w:p>
    <w:p w:rsidR="00134E12" w:rsidRPr="000645F2" w:rsidRDefault="00134E12" w:rsidP="009E0D11">
      <w:pPr>
        <w:spacing w:line="240" w:lineRule="auto"/>
        <w:ind w:firstLine="851"/>
        <w:rPr>
          <w:bCs/>
          <w:sz w:val="28"/>
          <w:szCs w:val="28"/>
        </w:rPr>
      </w:pPr>
      <w:r w:rsidRPr="000645F2">
        <w:rPr>
          <w:bCs/>
          <w:sz w:val="28"/>
          <w:szCs w:val="28"/>
        </w:rPr>
        <w:t>2. Б1.В.ДВ.6.2 «</w:t>
      </w:r>
      <w:r w:rsidRPr="000645F2">
        <w:rPr>
          <w:sz w:val="28"/>
          <w:szCs w:val="28"/>
        </w:rPr>
        <w:t>ОСОБЕННОСТИ СОДЕРЖАНИЯ ЗЕМЛЯНОГО ПОЛОТНА АВТОМОБИЛЬНЫХ ДОРОГ</w:t>
      </w:r>
      <w:r w:rsidRPr="000645F2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 w:rsidRPr="00CE2E55">
        <w:rPr>
          <w:bCs/>
          <w:sz w:val="24"/>
          <w:szCs w:val="24"/>
        </w:rPr>
        <w:t>,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4"/>
          <w:szCs w:val="24"/>
        </w:rPr>
        <w:t>.</w:t>
      </w:r>
    </w:p>
    <w:p w:rsidR="00134E12" w:rsidRPr="000645F2" w:rsidRDefault="00134E12" w:rsidP="009E0D11">
      <w:pPr>
        <w:spacing w:line="240" w:lineRule="auto"/>
        <w:ind w:firstLine="851"/>
        <w:rPr>
          <w:bCs/>
          <w:sz w:val="28"/>
          <w:szCs w:val="28"/>
        </w:rPr>
      </w:pPr>
      <w:r w:rsidRPr="000645F2">
        <w:rPr>
          <w:bCs/>
          <w:sz w:val="28"/>
          <w:szCs w:val="28"/>
        </w:rPr>
        <w:t>3. Б1.В.ДВ.6.2 «</w:t>
      </w:r>
      <w:r w:rsidRPr="000645F2">
        <w:rPr>
          <w:sz w:val="28"/>
          <w:szCs w:val="28"/>
        </w:rPr>
        <w:t>ОСОБЕННОСТИ СОДЕРЖАНИЯ ЗЕМЛЯНОГО ПОЛОТНА АВТОМОБИЛЬНЫХ ДОРОГ</w:t>
      </w:r>
      <w:r w:rsidRPr="000645F2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 w:rsidRPr="00CE2E55">
        <w:rPr>
          <w:bCs/>
          <w:sz w:val="24"/>
          <w:szCs w:val="24"/>
        </w:rPr>
        <w:t>,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4"/>
          <w:szCs w:val="24"/>
        </w:rPr>
        <w:t>.</w:t>
      </w:r>
    </w:p>
    <w:p w:rsidR="00134E12" w:rsidRPr="000645F2" w:rsidRDefault="00134E12" w:rsidP="000645F2">
      <w:pPr>
        <w:pStyle w:val="ListParagraph"/>
        <w:widowControl/>
        <w:spacing w:line="240" w:lineRule="auto"/>
        <w:ind w:left="0" w:firstLine="851"/>
        <w:rPr>
          <w:bCs/>
          <w:sz w:val="28"/>
          <w:szCs w:val="28"/>
        </w:rPr>
      </w:pPr>
      <w:r w:rsidRPr="000645F2">
        <w:rPr>
          <w:bCs/>
          <w:sz w:val="28"/>
          <w:szCs w:val="28"/>
        </w:rPr>
        <w:t>4. Закрепление грунтов земляного полотна автомобильных и железных дорог/ И.В. Рубцов, В.И. Митраков, О.И. Рубцов. - М.: АСВ, 2007. - 181 с.</w:t>
      </w:r>
    </w:p>
    <w:p w:rsidR="00134E12" w:rsidRPr="000645F2" w:rsidRDefault="00134E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4E12" w:rsidRPr="0087660D" w:rsidRDefault="00134E1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660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34E12" w:rsidRPr="0087660D" w:rsidRDefault="00134E12" w:rsidP="009E0D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34E12" w:rsidRPr="000705AA" w:rsidRDefault="00134E12" w:rsidP="003C1BCE">
      <w:pPr>
        <w:pStyle w:val="ListParagraph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34E12" w:rsidRPr="00E91BC2" w:rsidRDefault="00134E12" w:rsidP="003C1BCE">
      <w:pPr>
        <w:pStyle w:val="ListParagraph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134E12" w:rsidRPr="00081EE2" w:rsidRDefault="00134E12" w:rsidP="000645F2">
      <w:pPr>
        <w:spacing w:line="240" w:lineRule="auto"/>
        <w:rPr>
          <w:bCs/>
          <w:sz w:val="28"/>
          <w:szCs w:val="28"/>
        </w:rPr>
      </w:pPr>
    </w:p>
    <w:p w:rsidR="00134E12" w:rsidRPr="000A4891" w:rsidRDefault="00134E12" w:rsidP="003C1BCE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134E12" w:rsidRPr="000A4891" w:rsidRDefault="00134E12" w:rsidP="003C1BC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34E12" w:rsidRPr="000A4891" w:rsidRDefault="00134E12" w:rsidP="003C1BC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34E12" w:rsidRPr="000A4891" w:rsidRDefault="00134E12" w:rsidP="003C1BC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34E12" w:rsidRPr="000A4891" w:rsidRDefault="00134E12" w:rsidP="003C1BC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34E12" w:rsidRPr="000A4891" w:rsidRDefault="00134E12" w:rsidP="003C1BCE">
      <w:pPr>
        <w:rPr>
          <w:b/>
          <w:bCs/>
          <w:szCs w:val="16"/>
        </w:rPr>
      </w:pPr>
    </w:p>
    <w:p w:rsidR="00134E12" w:rsidRPr="000A4891" w:rsidRDefault="00134E12" w:rsidP="003C1BCE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34E12" w:rsidRPr="000A4891" w:rsidRDefault="00134E12" w:rsidP="003C1BCE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34E12" w:rsidRPr="000A4891" w:rsidRDefault="00134E12" w:rsidP="003C1BC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134E12" w:rsidRPr="000A4891" w:rsidRDefault="00134E12" w:rsidP="003C1BC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34E12" w:rsidRPr="000A4891" w:rsidRDefault="00134E12" w:rsidP="003C1BC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34E12" w:rsidRPr="000A4891" w:rsidRDefault="00134E12" w:rsidP="003C1BCE">
      <w:pPr>
        <w:spacing w:line="240" w:lineRule="auto"/>
        <w:rPr>
          <w:b/>
          <w:bCs/>
          <w:szCs w:val="16"/>
        </w:rPr>
      </w:pPr>
    </w:p>
    <w:p w:rsidR="00134E12" w:rsidRPr="000A4891" w:rsidRDefault="00134E12" w:rsidP="003C1BCE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34E12" w:rsidRDefault="00134E12" w:rsidP="003C1BCE">
      <w:pPr>
        <w:spacing w:line="240" w:lineRule="auto"/>
        <w:ind w:firstLine="851"/>
        <w:rPr>
          <w:bCs/>
          <w:sz w:val="28"/>
        </w:rPr>
      </w:pPr>
    </w:p>
    <w:p w:rsidR="00134E12" w:rsidRPr="000A4891" w:rsidRDefault="00134E12" w:rsidP="003C1BC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134E12" w:rsidRPr="000A4891" w:rsidRDefault="00134E12" w:rsidP="000645F2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34E12" w:rsidRPr="000A4891" w:rsidRDefault="00134E12" w:rsidP="000645F2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34E12" w:rsidRPr="000A4891" w:rsidRDefault="00134E12" w:rsidP="000645F2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9pt;margin-top:-.55pt;width:477pt;height:234.2pt;z-index:251658752">
            <v:imagedata r:id="rId9" o:title=""/>
          </v:shape>
        </w:pict>
      </w: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34E12" w:rsidRPr="000A4891" w:rsidRDefault="00134E12" w:rsidP="000645F2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34E12" w:rsidRPr="000A4891" w:rsidRDefault="00134E12" w:rsidP="000645F2">
      <w:pPr>
        <w:spacing w:line="240" w:lineRule="auto"/>
        <w:ind w:firstLine="851"/>
        <w:rPr>
          <w:bCs/>
          <w:sz w:val="28"/>
        </w:rPr>
      </w:pPr>
    </w:p>
    <w:p w:rsidR="00134E12" w:rsidRPr="000A4891" w:rsidRDefault="00134E12" w:rsidP="00A47D1C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172"/>
        <w:gridCol w:w="2541"/>
        <w:gridCol w:w="2858"/>
      </w:tblGrid>
      <w:tr w:rsidR="00134E12" w:rsidRPr="000A4891" w:rsidTr="00846A8C">
        <w:tc>
          <w:tcPr>
            <w:tcW w:w="4361" w:type="dxa"/>
          </w:tcPr>
          <w:p w:rsidR="00134E12" w:rsidRPr="00A47D1C" w:rsidRDefault="00134E12" w:rsidP="00A47D1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47D1C">
              <w:rPr>
                <w:sz w:val="28"/>
                <w:szCs w:val="28"/>
              </w:rPr>
              <w:t xml:space="preserve">Разработчик программы, </w:t>
            </w:r>
          </w:p>
          <w:p w:rsidR="00134E12" w:rsidRPr="00A47D1C" w:rsidRDefault="00134E12" w:rsidP="00A47D1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134E12" w:rsidRPr="00A47D1C" w:rsidRDefault="00134E12" w:rsidP="00846A8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A47D1C">
              <w:rPr>
                <w:sz w:val="28"/>
                <w:szCs w:val="28"/>
              </w:rPr>
              <w:t>____________</w:t>
            </w:r>
          </w:p>
        </w:tc>
        <w:tc>
          <w:tcPr>
            <w:tcW w:w="2976" w:type="dxa"/>
            <w:vAlign w:val="bottom"/>
          </w:tcPr>
          <w:p w:rsidR="00134E12" w:rsidRPr="00A47D1C" w:rsidRDefault="00134E12" w:rsidP="00846A8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Колтаков</w:t>
            </w:r>
          </w:p>
        </w:tc>
      </w:tr>
      <w:tr w:rsidR="00134E12" w:rsidRPr="000A4891" w:rsidTr="00846A8C">
        <w:tc>
          <w:tcPr>
            <w:tcW w:w="4361" w:type="dxa"/>
          </w:tcPr>
          <w:p w:rsidR="00134E12" w:rsidRPr="000A4891" w:rsidRDefault="00134E12" w:rsidP="00A47D1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«____» ___________ 2015 г.</w:t>
            </w:r>
          </w:p>
        </w:tc>
        <w:tc>
          <w:tcPr>
            <w:tcW w:w="2552" w:type="dxa"/>
          </w:tcPr>
          <w:p w:rsidR="00134E12" w:rsidRPr="000A4891" w:rsidRDefault="00134E12" w:rsidP="00846A8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34E12" w:rsidRPr="000A4891" w:rsidRDefault="00134E12" w:rsidP="00846A8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34E12" w:rsidRDefault="00134E12" w:rsidP="00A47D1C">
      <w:pPr>
        <w:rPr>
          <w:sz w:val="28"/>
          <w:szCs w:val="28"/>
        </w:rPr>
      </w:pPr>
    </w:p>
    <w:p w:rsidR="00134E12" w:rsidRDefault="00134E12" w:rsidP="00BF4D0B">
      <w:pPr>
        <w:widowControl/>
        <w:spacing w:line="240" w:lineRule="auto"/>
        <w:ind w:firstLine="0"/>
        <w:rPr>
          <w:sz w:val="28"/>
          <w:szCs w:val="28"/>
        </w:rPr>
      </w:pPr>
    </w:p>
    <w:sectPr w:rsidR="00134E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B069A2"/>
    <w:multiLevelType w:val="hybridMultilevel"/>
    <w:tmpl w:val="521A2FAA"/>
    <w:lvl w:ilvl="0" w:tplc="11E8359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7B77A8"/>
    <w:multiLevelType w:val="hybridMultilevel"/>
    <w:tmpl w:val="8B92F0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8F4CEE"/>
    <w:multiLevelType w:val="hybridMultilevel"/>
    <w:tmpl w:val="8B92F0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46028"/>
    <w:multiLevelType w:val="hybridMultilevel"/>
    <w:tmpl w:val="71D8F6E0"/>
    <w:lvl w:ilvl="0" w:tplc="87BA6C3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A0834F5"/>
    <w:multiLevelType w:val="hybridMultilevel"/>
    <w:tmpl w:val="8B92F0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1"/>
  </w:num>
  <w:num w:numId="5">
    <w:abstractNumId w:val="2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17"/>
  </w:num>
  <w:num w:numId="17">
    <w:abstractNumId w:val="5"/>
  </w:num>
  <w:num w:numId="18">
    <w:abstractNumId w:val="20"/>
  </w:num>
  <w:num w:numId="19">
    <w:abstractNumId w:val="4"/>
  </w:num>
  <w:num w:numId="20">
    <w:abstractNumId w:val="6"/>
  </w:num>
  <w:num w:numId="21">
    <w:abstractNumId w:val="22"/>
  </w:num>
  <w:num w:numId="22">
    <w:abstractNumId w:val="0"/>
  </w:num>
  <w:num w:numId="23">
    <w:abstractNumId w:val="12"/>
  </w:num>
  <w:num w:numId="24">
    <w:abstractNumId w:val="19"/>
  </w:num>
  <w:num w:numId="25">
    <w:abstractNumId w:val="14"/>
  </w:num>
  <w:num w:numId="26">
    <w:abstractNumId w:val="21"/>
  </w:num>
  <w:num w:numId="27">
    <w:abstractNumId w:val="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45F2"/>
    <w:rsid w:val="000705AA"/>
    <w:rsid w:val="00072DF0"/>
    <w:rsid w:val="00081EE2"/>
    <w:rsid w:val="000A1736"/>
    <w:rsid w:val="000A4891"/>
    <w:rsid w:val="000B2834"/>
    <w:rsid w:val="000B6233"/>
    <w:rsid w:val="000C2E55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4E12"/>
    <w:rsid w:val="001427D7"/>
    <w:rsid w:val="00152B20"/>
    <w:rsid w:val="00152D38"/>
    <w:rsid w:val="0015307D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2646"/>
    <w:rsid w:val="0023148B"/>
    <w:rsid w:val="00233DBB"/>
    <w:rsid w:val="00250727"/>
    <w:rsid w:val="00252906"/>
    <w:rsid w:val="00257AAF"/>
    <w:rsid w:val="00257B07"/>
    <w:rsid w:val="00265B74"/>
    <w:rsid w:val="002720D1"/>
    <w:rsid w:val="00272D32"/>
    <w:rsid w:val="002766FC"/>
    <w:rsid w:val="00282FE9"/>
    <w:rsid w:val="00286EEB"/>
    <w:rsid w:val="00294080"/>
    <w:rsid w:val="002A228F"/>
    <w:rsid w:val="002A28B2"/>
    <w:rsid w:val="002D3276"/>
    <w:rsid w:val="002E0DFE"/>
    <w:rsid w:val="002E1FE1"/>
    <w:rsid w:val="002F6403"/>
    <w:rsid w:val="00302D2C"/>
    <w:rsid w:val="0031788C"/>
    <w:rsid w:val="00320379"/>
    <w:rsid w:val="00322E18"/>
    <w:rsid w:val="00324F90"/>
    <w:rsid w:val="0033534E"/>
    <w:rsid w:val="0034314F"/>
    <w:rsid w:val="00345F47"/>
    <w:rsid w:val="003501E6"/>
    <w:rsid w:val="003508D9"/>
    <w:rsid w:val="0035556A"/>
    <w:rsid w:val="003647E7"/>
    <w:rsid w:val="00380A78"/>
    <w:rsid w:val="003856B8"/>
    <w:rsid w:val="00390A02"/>
    <w:rsid w:val="00391E71"/>
    <w:rsid w:val="0039566C"/>
    <w:rsid w:val="00397A1D"/>
    <w:rsid w:val="003A2D88"/>
    <w:rsid w:val="003A4CC6"/>
    <w:rsid w:val="003A777B"/>
    <w:rsid w:val="003B092C"/>
    <w:rsid w:val="003C1BCC"/>
    <w:rsid w:val="003C1BCE"/>
    <w:rsid w:val="003C4293"/>
    <w:rsid w:val="003D4E39"/>
    <w:rsid w:val="003D6A50"/>
    <w:rsid w:val="003D7652"/>
    <w:rsid w:val="003E47E8"/>
    <w:rsid w:val="004039C2"/>
    <w:rsid w:val="004122E6"/>
    <w:rsid w:val="0041232E"/>
    <w:rsid w:val="00412C37"/>
    <w:rsid w:val="00414729"/>
    <w:rsid w:val="0042195F"/>
    <w:rsid w:val="004316D3"/>
    <w:rsid w:val="00437DAE"/>
    <w:rsid w:val="00443E82"/>
    <w:rsid w:val="00450455"/>
    <w:rsid w:val="004524D2"/>
    <w:rsid w:val="00465362"/>
    <w:rsid w:val="00466E51"/>
    <w:rsid w:val="00467271"/>
    <w:rsid w:val="004728D4"/>
    <w:rsid w:val="0047344E"/>
    <w:rsid w:val="00475F61"/>
    <w:rsid w:val="00480E1B"/>
    <w:rsid w:val="0048304E"/>
    <w:rsid w:val="0048379C"/>
    <w:rsid w:val="00483FDC"/>
    <w:rsid w:val="00485395"/>
    <w:rsid w:val="00490574"/>
    <w:rsid w:val="004929B4"/>
    <w:rsid w:val="004947EE"/>
    <w:rsid w:val="004B7EA1"/>
    <w:rsid w:val="004C3FFE"/>
    <w:rsid w:val="004C4122"/>
    <w:rsid w:val="004F45B3"/>
    <w:rsid w:val="004F472C"/>
    <w:rsid w:val="0050182F"/>
    <w:rsid w:val="00502576"/>
    <w:rsid w:val="005108CA"/>
    <w:rsid w:val="005128A4"/>
    <w:rsid w:val="00516FA9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1CC9"/>
    <w:rsid w:val="005F29AD"/>
    <w:rsid w:val="00613635"/>
    <w:rsid w:val="0062712C"/>
    <w:rsid w:val="006338D7"/>
    <w:rsid w:val="00662260"/>
    <w:rsid w:val="006622A4"/>
    <w:rsid w:val="00665E04"/>
    <w:rsid w:val="00670DC4"/>
    <w:rsid w:val="00672601"/>
    <w:rsid w:val="006758BB"/>
    <w:rsid w:val="006759B2"/>
    <w:rsid w:val="00677827"/>
    <w:rsid w:val="00692E37"/>
    <w:rsid w:val="006A374A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7A4"/>
    <w:rsid w:val="00713032"/>
    <w:rsid w:val="007150CC"/>
    <w:rsid w:val="007228D6"/>
    <w:rsid w:val="00731B78"/>
    <w:rsid w:val="00736A1B"/>
    <w:rsid w:val="0074094A"/>
    <w:rsid w:val="00743903"/>
    <w:rsid w:val="00744E32"/>
    <w:rsid w:val="00747716"/>
    <w:rsid w:val="00747CB5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2C84"/>
    <w:rsid w:val="00796FE3"/>
    <w:rsid w:val="007A0529"/>
    <w:rsid w:val="007B591E"/>
    <w:rsid w:val="007C0285"/>
    <w:rsid w:val="007D7EAC"/>
    <w:rsid w:val="007E3977"/>
    <w:rsid w:val="007E7072"/>
    <w:rsid w:val="007F2B72"/>
    <w:rsid w:val="00800030"/>
    <w:rsid w:val="00800843"/>
    <w:rsid w:val="008147D9"/>
    <w:rsid w:val="00816F43"/>
    <w:rsid w:val="00817395"/>
    <w:rsid w:val="00823DC0"/>
    <w:rsid w:val="008353E1"/>
    <w:rsid w:val="00842EDA"/>
    <w:rsid w:val="00846A8C"/>
    <w:rsid w:val="00846C11"/>
    <w:rsid w:val="008534DF"/>
    <w:rsid w:val="008548C2"/>
    <w:rsid w:val="00854E56"/>
    <w:rsid w:val="008633AD"/>
    <w:rsid w:val="0086343E"/>
    <w:rsid w:val="008649D8"/>
    <w:rsid w:val="008651E5"/>
    <w:rsid w:val="008738C0"/>
    <w:rsid w:val="0087660D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165C0"/>
    <w:rsid w:val="0092339A"/>
    <w:rsid w:val="009244C4"/>
    <w:rsid w:val="00933EC2"/>
    <w:rsid w:val="00935641"/>
    <w:rsid w:val="00942B00"/>
    <w:rsid w:val="00944970"/>
    <w:rsid w:val="00951DE8"/>
    <w:rsid w:val="0095427B"/>
    <w:rsid w:val="00957562"/>
    <w:rsid w:val="00972917"/>
    <w:rsid w:val="00973A15"/>
    <w:rsid w:val="00974682"/>
    <w:rsid w:val="00985000"/>
    <w:rsid w:val="00985153"/>
    <w:rsid w:val="0098550A"/>
    <w:rsid w:val="00986C41"/>
    <w:rsid w:val="00990DC5"/>
    <w:rsid w:val="009A3C08"/>
    <w:rsid w:val="009A3F8D"/>
    <w:rsid w:val="009B66A3"/>
    <w:rsid w:val="009C5C08"/>
    <w:rsid w:val="009D34C0"/>
    <w:rsid w:val="009D471B"/>
    <w:rsid w:val="009D66E8"/>
    <w:rsid w:val="009E0D11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7D1C"/>
    <w:rsid w:val="00A50A7C"/>
    <w:rsid w:val="00A52159"/>
    <w:rsid w:val="00A55036"/>
    <w:rsid w:val="00A63776"/>
    <w:rsid w:val="00A7043A"/>
    <w:rsid w:val="00A84B58"/>
    <w:rsid w:val="00A8508F"/>
    <w:rsid w:val="00A952FA"/>
    <w:rsid w:val="00A96BD2"/>
    <w:rsid w:val="00AB30F8"/>
    <w:rsid w:val="00AB57D4"/>
    <w:rsid w:val="00AB689B"/>
    <w:rsid w:val="00AD642A"/>
    <w:rsid w:val="00AE1383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3AEE"/>
    <w:rsid w:val="00B74479"/>
    <w:rsid w:val="00B7680E"/>
    <w:rsid w:val="00B82BA6"/>
    <w:rsid w:val="00B82EAA"/>
    <w:rsid w:val="00B90A68"/>
    <w:rsid w:val="00B940E0"/>
    <w:rsid w:val="00B94327"/>
    <w:rsid w:val="00BC0A74"/>
    <w:rsid w:val="00BC38E9"/>
    <w:rsid w:val="00BD4749"/>
    <w:rsid w:val="00BD53FB"/>
    <w:rsid w:val="00BE1890"/>
    <w:rsid w:val="00BE1C33"/>
    <w:rsid w:val="00BE4E4C"/>
    <w:rsid w:val="00BE77FD"/>
    <w:rsid w:val="00BF49EC"/>
    <w:rsid w:val="00BF4D0B"/>
    <w:rsid w:val="00BF5752"/>
    <w:rsid w:val="00BF58CD"/>
    <w:rsid w:val="00C03E36"/>
    <w:rsid w:val="00C0465D"/>
    <w:rsid w:val="00C11E2C"/>
    <w:rsid w:val="00C2781E"/>
    <w:rsid w:val="00C27E77"/>
    <w:rsid w:val="00C31C43"/>
    <w:rsid w:val="00C37D9F"/>
    <w:rsid w:val="00C47EBA"/>
    <w:rsid w:val="00C50101"/>
    <w:rsid w:val="00C51C84"/>
    <w:rsid w:val="00C573A9"/>
    <w:rsid w:val="00C64284"/>
    <w:rsid w:val="00C65508"/>
    <w:rsid w:val="00C70349"/>
    <w:rsid w:val="00C72B30"/>
    <w:rsid w:val="00C77717"/>
    <w:rsid w:val="00C83D89"/>
    <w:rsid w:val="00C86107"/>
    <w:rsid w:val="00C91F92"/>
    <w:rsid w:val="00C92B9F"/>
    <w:rsid w:val="00C949D8"/>
    <w:rsid w:val="00C9692E"/>
    <w:rsid w:val="00CA2765"/>
    <w:rsid w:val="00CA40B7"/>
    <w:rsid w:val="00CA59B9"/>
    <w:rsid w:val="00CB2D60"/>
    <w:rsid w:val="00CB64E9"/>
    <w:rsid w:val="00CC4239"/>
    <w:rsid w:val="00CC6491"/>
    <w:rsid w:val="00CC7B1B"/>
    <w:rsid w:val="00CD0CD3"/>
    <w:rsid w:val="00CD3450"/>
    <w:rsid w:val="00CD3C7D"/>
    <w:rsid w:val="00CD4626"/>
    <w:rsid w:val="00CD5926"/>
    <w:rsid w:val="00CE1B0D"/>
    <w:rsid w:val="00CE2E55"/>
    <w:rsid w:val="00CE60BF"/>
    <w:rsid w:val="00CF30A2"/>
    <w:rsid w:val="00CF4A40"/>
    <w:rsid w:val="00D11D8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3355"/>
    <w:rsid w:val="00D75AB6"/>
    <w:rsid w:val="00D8235F"/>
    <w:rsid w:val="00D83F97"/>
    <w:rsid w:val="00D84600"/>
    <w:rsid w:val="00D870FA"/>
    <w:rsid w:val="00D92FDE"/>
    <w:rsid w:val="00DA3098"/>
    <w:rsid w:val="00DA3681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B5D"/>
    <w:rsid w:val="00DF7688"/>
    <w:rsid w:val="00E05466"/>
    <w:rsid w:val="00E10201"/>
    <w:rsid w:val="00E1476F"/>
    <w:rsid w:val="00E20F70"/>
    <w:rsid w:val="00E25B65"/>
    <w:rsid w:val="00E357C8"/>
    <w:rsid w:val="00E419F2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2922"/>
    <w:rsid w:val="00ED101F"/>
    <w:rsid w:val="00ED1ADD"/>
    <w:rsid w:val="00ED448C"/>
    <w:rsid w:val="00EF1D7B"/>
    <w:rsid w:val="00F01EB0"/>
    <w:rsid w:val="00F0473C"/>
    <w:rsid w:val="00F05DEA"/>
    <w:rsid w:val="00F1228C"/>
    <w:rsid w:val="00F13FAB"/>
    <w:rsid w:val="00F15715"/>
    <w:rsid w:val="00F23B7B"/>
    <w:rsid w:val="00F4289A"/>
    <w:rsid w:val="00F54398"/>
    <w:rsid w:val="00F57136"/>
    <w:rsid w:val="00F5749D"/>
    <w:rsid w:val="00F57ED6"/>
    <w:rsid w:val="00F65F6E"/>
    <w:rsid w:val="00F83805"/>
    <w:rsid w:val="00FA0766"/>
    <w:rsid w:val="00FA0C8F"/>
    <w:rsid w:val="00FA1570"/>
    <w:rsid w:val="00FB13BE"/>
    <w:rsid w:val="00FB6A66"/>
    <w:rsid w:val="00FC3EC0"/>
    <w:rsid w:val="00FE45E8"/>
    <w:rsid w:val="00FE6856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A50A7C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A7C"/>
    <w:rPr>
      <w:rFonts w:ascii="Times New Roman" w:hAnsi="Times New Roman"/>
      <w:b/>
      <w:kern w:val="36"/>
      <w:sz w:val="48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Normal"/>
    <w:uiPriority w:val="99"/>
    <w:rsid w:val="00D11D8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Hyperlink">
    <w:name w:val="Hyperlink"/>
    <w:basedOn w:val="DefaultParagraphFont"/>
    <w:uiPriority w:val="99"/>
    <w:rsid w:val="007B591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66E51"/>
    <w:pPr>
      <w:spacing w:line="240" w:lineRule="auto"/>
    </w:pPr>
    <w:rPr>
      <w:rFonts w:ascii="Tahoma" w:eastAsia="Calibri" w:hAnsi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E51"/>
    <w:rPr>
      <w:rFonts w:ascii="Tahoma" w:hAnsi="Tahoma"/>
      <w:sz w:val="16"/>
    </w:rPr>
  </w:style>
  <w:style w:type="paragraph" w:styleId="NoSpacing">
    <w:name w:val="No Spacing"/>
    <w:uiPriority w:val="99"/>
    <w:qFormat/>
    <w:rsid w:val="000645F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10</Pages>
  <Words>2253</Words>
  <Characters>12843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12</cp:revision>
  <cp:lastPrinted>2016-12-14T13:12:00Z</cp:lastPrinted>
  <dcterms:created xsi:type="dcterms:W3CDTF">2017-03-25T20:05:00Z</dcterms:created>
  <dcterms:modified xsi:type="dcterms:W3CDTF">2017-11-16T10:49:00Z</dcterms:modified>
</cp:coreProperties>
</file>