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5E" w:rsidRPr="00152A7C" w:rsidRDefault="000B2E5E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0B2E5E" w:rsidRPr="00152A7C" w:rsidRDefault="000B2E5E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0B2E5E" w:rsidRDefault="000B2E5E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ПРОБЛЕМЫ РЕКОНСТРУКЦИИ СТАНЦИЙ</w:t>
      </w:r>
      <w:r>
        <w:rPr>
          <w:rFonts w:ascii="Times New Roman" w:hAnsi="Times New Roman"/>
          <w:sz w:val="24"/>
          <w:szCs w:val="24"/>
        </w:rPr>
        <w:tab/>
        <w:t xml:space="preserve"> И УЗЛОВ В СОВРЕМЕННЫХ УСЛОВИЯХ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0B2E5E" w:rsidRPr="006F21F6" w:rsidRDefault="000B2E5E" w:rsidP="006F21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F21F6">
        <w:rPr>
          <w:rFonts w:ascii="Times New Roman" w:hAnsi="Times New Roman"/>
          <w:sz w:val="24"/>
          <w:szCs w:val="24"/>
          <w:lang w:eastAsia="en-US"/>
        </w:rPr>
        <w:t>Специальность – 23.05.04  «Эксплуатация железных дорог»</w:t>
      </w:r>
    </w:p>
    <w:p w:rsidR="000B2E5E" w:rsidRPr="006F21F6" w:rsidRDefault="000B2E5E" w:rsidP="006F21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F21F6">
        <w:rPr>
          <w:rFonts w:ascii="Times New Roman" w:hAnsi="Times New Roman"/>
          <w:sz w:val="24"/>
          <w:szCs w:val="24"/>
          <w:lang w:eastAsia="en-US"/>
        </w:rPr>
        <w:t>Квалификация (степень) выпускника – инженер путей сообщения</w:t>
      </w:r>
    </w:p>
    <w:p w:rsidR="000B2E5E" w:rsidRDefault="000B2E5E" w:rsidP="00FA6D2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F21F6">
        <w:rPr>
          <w:rFonts w:ascii="Times New Roman" w:hAnsi="Times New Roman"/>
          <w:sz w:val="24"/>
          <w:szCs w:val="24"/>
          <w:lang w:eastAsia="en-US"/>
        </w:rPr>
        <w:t>Специализация – «Тра</w:t>
      </w:r>
      <w:r>
        <w:rPr>
          <w:rFonts w:ascii="Times New Roman" w:hAnsi="Times New Roman"/>
          <w:sz w:val="24"/>
          <w:szCs w:val="24"/>
          <w:lang w:eastAsia="en-US"/>
        </w:rPr>
        <w:t>нспортный бизнес и логистика»</w:t>
      </w:r>
    </w:p>
    <w:p w:rsidR="000B2E5E" w:rsidRPr="00152A7C" w:rsidRDefault="000B2E5E" w:rsidP="00FA6D2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B2E5E" w:rsidRDefault="000B2E5E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B2E5E" w:rsidRPr="006F21F6" w:rsidRDefault="000B2E5E" w:rsidP="006F21F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F21F6">
        <w:rPr>
          <w:rFonts w:ascii="Times New Roman" w:hAnsi="Times New Roman"/>
          <w:sz w:val="24"/>
          <w:szCs w:val="24"/>
          <w:lang w:eastAsia="en-US"/>
        </w:rPr>
        <w:t>Дисциплина «Проблемы реконструкции станций и узлов в современных условиях</w:t>
      </w:r>
      <w:r>
        <w:rPr>
          <w:rFonts w:ascii="Times New Roman" w:hAnsi="Times New Roman"/>
          <w:sz w:val="24"/>
          <w:szCs w:val="24"/>
          <w:lang w:eastAsia="en-US"/>
        </w:rPr>
        <w:t>» (</w:t>
      </w:r>
      <w:r w:rsidRPr="00A431B0">
        <w:rPr>
          <w:rFonts w:ascii="Times New Roman" w:hAnsi="Times New Roman"/>
          <w:sz w:val="24"/>
          <w:szCs w:val="24"/>
          <w:lang w:eastAsia="en-US"/>
        </w:rPr>
        <w:t>Б1.В.4)</w:t>
      </w:r>
      <w:r w:rsidRPr="006F21F6">
        <w:rPr>
          <w:rFonts w:ascii="Times New Roman" w:hAnsi="Times New Roman"/>
          <w:sz w:val="24"/>
          <w:szCs w:val="24"/>
          <w:lang w:eastAsia="en-US"/>
        </w:rPr>
        <w:t xml:space="preserve"> относится к </w:t>
      </w:r>
      <w:r w:rsidRPr="00B70C80">
        <w:rPr>
          <w:rFonts w:ascii="Times New Roman" w:hAnsi="Times New Roman"/>
          <w:sz w:val="24"/>
          <w:szCs w:val="24"/>
        </w:rPr>
        <w:t>части, формируемой участниками образовательных отношений</w:t>
      </w:r>
      <w:r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  <w:r w:rsidRPr="00822CB4">
        <w:rPr>
          <w:rFonts w:ascii="Times New Roman" w:hAnsi="Times New Roman"/>
          <w:sz w:val="24"/>
          <w:szCs w:val="24"/>
        </w:rPr>
        <w:t>.</w:t>
      </w:r>
    </w:p>
    <w:p w:rsidR="000B2E5E" w:rsidRPr="00152A7C" w:rsidRDefault="000B2E5E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B2E5E" w:rsidRPr="00152A7C" w:rsidRDefault="000B2E5E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0B2E5E" w:rsidRDefault="000B2E5E" w:rsidP="004706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4444">
        <w:rPr>
          <w:rFonts w:ascii="Times New Roman" w:hAnsi="Times New Roman"/>
          <w:b/>
          <w:sz w:val="24"/>
          <w:szCs w:val="24"/>
        </w:rPr>
        <w:t>Целью</w:t>
      </w:r>
      <w:r>
        <w:rPr>
          <w:rFonts w:ascii="Times New Roman" w:hAnsi="Times New Roman"/>
          <w:sz w:val="24"/>
          <w:szCs w:val="24"/>
        </w:rPr>
        <w:t xml:space="preserve"> изучения дисциплины </w:t>
      </w:r>
      <w:r w:rsidRPr="006F21F6">
        <w:rPr>
          <w:rFonts w:ascii="Times New Roman" w:hAnsi="Times New Roman"/>
          <w:sz w:val="24"/>
          <w:szCs w:val="24"/>
          <w:lang w:eastAsia="en-US"/>
        </w:rPr>
        <w:t>«Проблемы реконструкции станций и узлов в современных условиях</w:t>
      </w:r>
      <w:r>
        <w:rPr>
          <w:rFonts w:ascii="Times New Roman" w:hAnsi="Times New Roman"/>
          <w:sz w:val="24"/>
          <w:szCs w:val="24"/>
          <w:lang w:eastAsia="en-US"/>
        </w:rPr>
        <w:t xml:space="preserve">» </w:t>
      </w:r>
      <w:r>
        <w:rPr>
          <w:rFonts w:ascii="Times New Roman" w:hAnsi="Times New Roman"/>
          <w:sz w:val="24"/>
          <w:szCs w:val="24"/>
        </w:rPr>
        <w:t>является подготовка</w:t>
      </w:r>
      <w:r w:rsidRPr="0047062D">
        <w:rPr>
          <w:rFonts w:ascii="Times New Roman" w:hAnsi="Times New Roman"/>
          <w:sz w:val="24"/>
          <w:szCs w:val="24"/>
        </w:rPr>
        <w:t xml:space="preserve"> обучающегося в области разработки схем переустройства железнодорожных станций и узлов</w:t>
      </w:r>
      <w:r>
        <w:rPr>
          <w:rFonts w:ascii="Times New Roman" w:hAnsi="Times New Roman"/>
          <w:sz w:val="24"/>
          <w:szCs w:val="24"/>
        </w:rPr>
        <w:t>,</w:t>
      </w:r>
      <w:r w:rsidRPr="004706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разработки</w:t>
      </w:r>
      <w:r w:rsidRPr="0047062D">
        <w:rPr>
          <w:rFonts w:ascii="Times New Roman" w:hAnsi="Times New Roman"/>
          <w:sz w:val="24"/>
          <w:szCs w:val="24"/>
        </w:rPr>
        <w:t xml:space="preserve"> экономически обоснованных предложений по развитию и реконструкции железнодорожных станций и узлов</w:t>
      </w:r>
      <w:r>
        <w:rPr>
          <w:rFonts w:ascii="Times New Roman" w:hAnsi="Times New Roman"/>
          <w:sz w:val="24"/>
          <w:szCs w:val="24"/>
        </w:rPr>
        <w:t>, разработка мероприятий по увеличению пропускной и перерабатывающей способности железнодорожных станций.</w:t>
      </w:r>
    </w:p>
    <w:p w:rsidR="000B2E5E" w:rsidRDefault="000B2E5E" w:rsidP="004706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этого решаются следующие </w:t>
      </w:r>
      <w:r w:rsidRPr="00424444"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>:</w:t>
      </w:r>
    </w:p>
    <w:p w:rsidR="000B2E5E" w:rsidRDefault="000B2E5E" w:rsidP="00424444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- выявление</w:t>
      </w:r>
      <w:r w:rsidRPr="00424444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основных проблем работы железнодорожных станций и узлов в современных условиях;</w:t>
      </w:r>
    </w:p>
    <w:p w:rsidR="000B2E5E" w:rsidRDefault="000B2E5E" w:rsidP="00424444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подбор типовых решений реконструкции путевого развития станции;</w:t>
      </w:r>
    </w:p>
    <w:p w:rsidR="000B2E5E" w:rsidRDefault="000B2E5E" w:rsidP="00424444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выбор метода обоснования этапов и вариантов реконструкции, и расчет по выбранному методу.</w:t>
      </w:r>
    </w:p>
    <w:p w:rsidR="000B2E5E" w:rsidRPr="0047062D" w:rsidRDefault="000B2E5E" w:rsidP="00470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2E5E" w:rsidRPr="00152A7C" w:rsidRDefault="000B2E5E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B2E5E" w:rsidRDefault="000B2E5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ПК-2</w:t>
      </w:r>
    </w:p>
    <w:p w:rsidR="000B2E5E" w:rsidRDefault="000B2E5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B2E5E" w:rsidRPr="00152A7C" w:rsidRDefault="000B2E5E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0B2E5E" w:rsidRDefault="000B2E5E" w:rsidP="00932B8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Основные проблемы работы железнодорожных станций и узлов в современных условиях</w:t>
      </w:r>
    </w:p>
    <w:p w:rsidR="000B2E5E" w:rsidRDefault="000B2E5E" w:rsidP="00932B8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Методы технологического обоснования реконструкции станций и узлов</w:t>
      </w:r>
    </w:p>
    <w:p w:rsidR="000B2E5E" w:rsidRDefault="000B2E5E" w:rsidP="00047D52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Исходные данные и основные требования, технические нормы при реконструкции станций</w:t>
      </w:r>
    </w:p>
    <w:p w:rsidR="000B2E5E" w:rsidRDefault="000B2E5E" w:rsidP="00047D52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Типовые решения реконструкции путевого развития станции (</w:t>
      </w:r>
      <w:r w:rsidRPr="00047D52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при электрификации; при строительстве дополнительных главных путей; при примыкании новых линий и путей необщего пользования )</w:t>
      </w:r>
    </w:p>
    <w:p w:rsidR="000B2E5E" w:rsidRPr="00B70C80" w:rsidRDefault="000B2E5E" w:rsidP="00047D52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Аналитический метод расчета путевого развития станции</w:t>
      </w:r>
    </w:p>
    <w:p w:rsidR="000B2E5E" w:rsidRDefault="000B2E5E" w:rsidP="00932B8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Особенности экономических обоснований реконструкции станции</w:t>
      </w:r>
    </w:p>
    <w:p w:rsidR="000B2E5E" w:rsidRDefault="000B2E5E" w:rsidP="00932B8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Очередность развития и этапность реконструкции станций и узлов</w:t>
      </w:r>
    </w:p>
    <w:p w:rsidR="000B2E5E" w:rsidRDefault="000B2E5E" w:rsidP="00932B8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Эксплуатационная работа станций в условиях реконструкции.</w:t>
      </w:r>
    </w:p>
    <w:p w:rsidR="000B2E5E" w:rsidRPr="00B70C80" w:rsidRDefault="000B2E5E" w:rsidP="00047D52">
      <w:pPr>
        <w:spacing w:after="0" w:line="240" w:lineRule="auto"/>
        <w:ind w:left="720"/>
        <w:rPr>
          <w:rFonts w:ascii="Times New Roman" w:hAnsi="Times New Roman"/>
          <w:sz w:val="24"/>
          <w:szCs w:val="28"/>
        </w:rPr>
      </w:pPr>
    </w:p>
    <w:p w:rsidR="000B2E5E" w:rsidRPr="00152A7C" w:rsidRDefault="000B2E5E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B2E5E" w:rsidRPr="00080369" w:rsidRDefault="000B2E5E" w:rsidP="000803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80369">
        <w:rPr>
          <w:rFonts w:ascii="Times New Roman" w:hAnsi="Times New Roman"/>
          <w:sz w:val="24"/>
          <w:szCs w:val="24"/>
          <w:lang w:eastAsia="en-US"/>
        </w:rPr>
        <w:t>Для очной формы обучения:</w:t>
      </w:r>
    </w:p>
    <w:p w:rsidR="000B2E5E" w:rsidRPr="00152A7C" w:rsidRDefault="000B2E5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зачетных единиц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72 часов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0B2E5E" w:rsidRPr="00080369" w:rsidRDefault="000B2E5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80369">
        <w:rPr>
          <w:rFonts w:ascii="Times New Roman" w:hAnsi="Times New Roman"/>
          <w:sz w:val="24"/>
          <w:szCs w:val="24"/>
        </w:rPr>
        <w:t>лекции – 16  часов;</w:t>
      </w:r>
    </w:p>
    <w:p w:rsidR="000B2E5E" w:rsidRPr="00080369" w:rsidRDefault="000B2E5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80369">
        <w:rPr>
          <w:rFonts w:ascii="Times New Roman" w:hAnsi="Times New Roman"/>
          <w:sz w:val="24"/>
          <w:szCs w:val="24"/>
        </w:rPr>
        <w:t xml:space="preserve">практика – </w:t>
      </w:r>
      <w:r>
        <w:rPr>
          <w:rFonts w:ascii="Times New Roman" w:hAnsi="Times New Roman"/>
          <w:sz w:val="24"/>
          <w:szCs w:val="24"/>
        </w:rPr>
        <w:t>16</w:t>
      </w:r>
      <w:r w:rsidRPr="00080369">
        <w:rPr>
          <w:rFonts w:ascii="Times New Roman" w:hAnsi="Times New Roman"/>
          <w:sz w:val="24"/>
          <w:szCs w:val="24"/>
        </w:rPr>
        <w:t xml:space="preserve"> часов;</w:t>
      </w:r>
    </w:p>
    <w:p w:rsidR="000B2E5E" w:rsidRPr="00080369" w:rsidRDefault="000B2E5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80369">
        <w:rPr>
          <w:rFonts w:ascii="Times New Roman" w:hAnsi="Times New Roman"/>
          <w:sz w:val="24"/>
          <w:szCs w:val="24"/>
        </w:rPr>
        <w:t>самостоятельная работа – 31  часов;</w:t>
      </w:r>
    </w:p>
    <w:p w:rsidR="000B2E5E" w:rsidRPr="00080369" w:rsidRDefault="000B2E5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80369">
        <w:rPr>
          <w:rFonts w:ascii="Times New Roman" w:hAnsi="Times New Roman"/>
          <w:sz w:val="24"/>
          <w:szCs w:val="24"/>
        </w:rPr>
        <w:t xml:space="preserve">контроль – 9. </w:t>
      </w:r>
    </w:p>
    <w:p w:rsidR="000B2E5E" w:rsidRDefault="000B2E5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80369">
        <w:rPr>
          <w:rFonts w:ascii="Times New Roman" w:hAnsi="Times New Roman"/>
          <w:sz w:val="24"/>
          <w:szCs w:val="24"/>
        </w:rPr>
        <w:t>Форма контроля знаний – зачет</w:t>
      </w:r>
    </w:p>
    <w:p w:rsidR="000B2E5E" w:rsidRDefault="000B2E5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B2E5E" w:rsidRPr="00080369" w:rsidRDefault="000B2E5E" w:rsidP="000803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80369">
        <w:rPr>
          <w:rFonts w:ascii="Times New Roman" w:hAnsi="Times New Roman"/>
          <w:sz w:val="24"/>
          <w:szCs w:val="24"/>
          <w:lang w:eastAsia="en-US"/>
        </w:rPr>
        <w:t>Для заочной формы обучения:</w:t>
      </w:r>
    </w:p>
    <w:p w:rsidR="000B2E5E" w:rsidRPr="00080369" w:rsidRDefault="000B2E5E" w:rsidP="000803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80369">
        <w:rPr>
          <w:rFonts w:ascii="Times New Roman" w:hAnsi="Times New Roman"/>
          <w:sz w:val="24"/>
          <w:szCs w:val="24"/>
          <w:lang w:eastAsia="en-US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  <w:lang w:eastAsia="en-US"/>
        </w:rPr>
        <w:t>2</w:t>
      </w:r>
      <w:r w:rsidRPr="00080369">
        <w:rPr>
          <w:rFonts w:ascii="Times New Roman" w:hAnsi="Times New Roman"/>
          <w:sz w:val="24"/>
          <w:szCs w:val="24"/>
          <w:lang w:eastAsia="en-US"/>
        </w:rPr>
        <w:t xml:space="preserve"> зачетные единицы (</w:t>
      </w:r>
      <w:r>
        <w:rPr>
          <w:rFonts w:ascii="Times New Roman" w:hAnsi="Times New Roman"/>
          <w:sz w:val="24"/>
          <w:szCs w:val="24"/>
          <w:lang w:eastAsia="en-US"/>
        </w:rPr>
        <w:t>72</w:t>
      </w:r>
      <w:r w:rsidRPr="00080369">
        <w:rPr>
          <w:rFonts w:ascii="Times New Roman" w:hAnsi="Times New Roman"/>
          <w:sz w:val="24"/>
          <w:szCs w:val="24"/>
          <w:lang w:eastAsia="en-US"/>
        </w:rPr>
        <w:t xml:space="preserve"> час.), в том числе:</w:t>
      </w:r>
    </w:p>
    <w:p w:rsidR="000B2E5E" w:rsidRPr="00080369" w:rsidRDefault="000B2E5E" w:rsidP="000803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80369">
        <w:rPr>
          <w:rFonts w:ascii="Times New Roman" w:hAnsi="Times New Roman"/>
          <w:sz w:val="24"/>
          <w:szCs w:val="24"/>
          <w:lang w:eastAsia="en-US"/>
        </w:rPr>
        <w:t>лекции – 1</w:t>
      </w:r>
      <w:r>
        <w:rPr>
          <w:rFonts w:ascii="Times New Roman" w:hAnsi="Times New Roman"/>
          <w:sz w:val="24"/>
          <w:szCs w:val="24"/>
          <w:lang w:eastAsia="en-US"/>
        </w:rPr>
        <w:t>0</w:t>
      </w:r>
      <w:r w:rsidRPr="00080369">
        <w:rPr>
          <w:rFonts w:ascii="Times New Roman" w:hAnsi="Times New Roman"/>
          <w:sz w:val="24"/>
          <w:szCs w:val="24"/>
          <w:lang w:eastAsia="en-US"/>
        </w:rPr>
        <w:t xml:space="preserve"> час.</w:t>
      </w:r>
    </w:p>
    <w:p w:rsidR="000B2E5E" w:rsidRPr="00080369" w:rsidRDefault="000B2E5E" w:rsidP="000803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80369">
        <w:rPr>
          <w:rFonts w:ascii="Times New Roman" w:hAnsi="Times New Roman"/>
          <w:sz w:val="24"/>
          <w:szCs w:val="24"/>
          <w:lang w:eastAsia="en-US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  <w:lang w:eastAsia="en-US"/>
        </w:rPr>
        <w:t>8</w:t>
      </w:r>
      <w:r w:rsidRPr="00080369">
        <w:rPr>
          <w:rFonts w:ascii="Times New Roman" w:hAnsi="Times New Roman"/>
          <w:sz w:val="24"/>
          <w:szCs w:val="24"/>
          <w:lang w:eastAsia="en-US"/>
        </w:rPr>
        <w:t xml:space="preserve"> час.</w:t>
      </w:r>
    </w:p>
    <w:p w:rsidR="000B2E5E" w:rsidRPr="00080369" w:rsidRDefault="000B2E5E" w:rsidP="000803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80369">
        <w:rPr>
          <w:rFonts w:ascii="Times New Roman" w:hAnsi="Times New Roman"/>
          <w:sz w:val="24"/>
          <w:szCs w:val="24"/>
          <w:lang w:eastAsia="en-US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  <w:lang w:eastAsia="en-US"/>
        </w:rPr>
        <w:t>50</w:t>
      </w:r>
      <w:r w:rsidRPr="00080369">
        <w:rPr>
          <w:rFonts w:ascii="Times New Roman" w:hAnsi="Times New Roman"/>
          <w:sz w:val="24"/>
          <w:szCs w:val="24"/>
          <w:lang w:eastAsia="en-US"/>
        </w:rPr>
        <w:t xml:space="preserve"> час.</w:t>
      </w:r>
    </w:p>
    <w:p w:rsidR="000B2E5E" w:rsidRPr="00080369" w:rsidRDefault="000B2E5E" w:rsidP="000803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80369">
        <w:rPr>
          <w:rFonts w:ascii="Times New Roman" w:hAnsi="Times New Roman"/>
          <w:sz w:val="24"/>
          <w:szCs w:val="24"/>
          <w:lang w:eastAsia="en-US"/>
        </w:rPr>
        <w:t xml:space="preserve">контроль – </w:t>
      </w:r>
      <w:r>
        <w:rPr>
          <w:rFonts w:ascii="Times New Roman" w:hAnsi="Times New Roman"/>
          <w:sz w:val="24"/>
          <w:szCs w:val="24"/>
          <w:lang w:eastAsia="en-US"/>
        </w:rPr>
        <w:t>4</w:t>
      </w:r>
      <w:r w:rsidRPr="00080369">
        <w:rPr>
          <w:rFonts w:ascii="Times New Roman" w:hAnsi="Times New Roman"/>
          <w:sz w:val="24"/>
          <w:szCs w:val="24"/>
          <w:lang w:eastAsia="en-US"/>
        </w:rPr>
        <w:t xml:space="preserve"> час.</w:t>
      </w:r>
    </w:p>
    <w:p w:rsidR="000B2E5E" w:rsidRPr="00080369" w:rsidRDefault="000B2E5E" w:rsidP="000803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80369">
        <w:rPr>
          <w:rFonts w:ascii="Times New Roman" w:hAnsi="Times New Roman"/>
          <w:sz w:val="24"/>
          <w:szCs w:val="24"/>
          <w:lang w:eastAsia="en-US"/>
        </w:rPr>
        <w:t>Форма контроля знаний –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80369">
        <w:rPr>
          <w:rFonts w:ascii="Times New Roman" w:hAnsi="Times New Roman"/>
          <w:sz w:val="24"/>
          <w:szCs w:val="24"/>
          <w:lang w:eastAsia="en-US"/>
        </w:rPr>
        <w:t>экзамен.</w:t>
      </w:r>
    </w:p>
    <w:p w:rsidR="000B2E5E" w:rsidRDefault="000B2E5E" w:rsidP="00080369">
      <w:pPr>
        <w:rPr>
          <w:rFonts w:ascii="Times New Roman" w:hAnsi="Times New Roman"/>
          <w:sz w:val="24"/>
          <w:szCs w:val="24"/>
          <w:highlight w:val="yellow"/>
        </w:rPr>
      </w:pPr>
    </w:p>
    <w:sectPr w:rsidR="000B2E5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multilevel"/>
    <w:tmpl w:val="070A88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19"/>
  </w:num>
  <w:num w:numId="5">
    <w:abstractNumId w:val="9"/>
  </w:num>
  <w:num w:numId="6">
    <w:abstractNumId w:val="13"/>
  </w:num>
  <w:num w:numId="7">
    <w:abstractNumId w:val="18"/>
  </w:num>
  <w:num w:numId="8">
    <w:abstractNumId w:val="12"/>
  </w:num>
  <w:num w:numId="9">
    <w:abstractNumId w:val="2"/>
  </w:num>
  <w:num w:numId="10">
    <w:abstractNumId w:val="14"/>
  </w:num>
  <w:num w:numId="11">
    <w:abstractNumId w:val="16"/>
  </w:num>
  <w:num w:numId="12">
    <w:abstractNumId w:val="20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5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022B9"/>
    <w:rsid w:val="00026CD2"/>
    <w:rsid w:val="00047D52"/>
    <w:rsid w:val="00080369"/>
    <w:rsid w:val="000B2E5E"/>
    <w:rsid w:val="00126D70"/>
    <w:rsid w:val="00142E74"/>
    <w:rsid w:val="00152A7C"/>
    <w:rsid w:val="001F1738"/>
    <w:rsid w:val="00307089"/>
    <w:rsid w:val="003514CB"/>
    <w:rsid w:val="003B5958"/>
    <w:rsid w:val="003E3CE9"/>
    <w:rsid w:val="00424444"/>
    <w:rsid w:val="0047062D"/>
    <w:rsid w:val="004E698E"/>
    <w:rsid w:val="005120B1"/>
    <w:rsid w:val="00632136"/>
    <w:rsid w:val="006E66E6"/>
    <w:rsid w:val="006F21F6"/>
    <w:rsid w:val="007905EF"/>
    <w:rsid w:val="007E3C95"/>
    <w:rsid w:val="007F785C"/>
    <w:rsid w:val="00822CB4"/>
    <w:rsid w:val="008310C0"/>
    <w:rsid w:val="008566B9"/>
    <w:rsid w:val="008C2FA7"/>
    <w:rsid w:val="00932B8E"/>
    <w:rsid w:val="00941295"/>
    <w:rsid w:val="00974483"/>
    <w:rsid w:val="009D4374"/>
    <w:rsid w:val="00A431B0"/>
    <w:rsid w:val="00A543FE"/>
    <w:rsid w:val="00B41625"/>
    <w:rsid w:val="00B70C80"/>
    <w:rsid w:val="00C524A9"/>
    <w:rsid w:val="00C965A7"/>
    <w:rsid w:val="00CA35C1"/>
    <w:rsid w:val="00CB1754"/>
    <w:rsid w:val="00D06585"/>
    <w:rsid w:val="00D5166C"/>
    <w:rsid w:val="00F765F2"/>
    <w:rsid w:val="00FA6D21"/>
    <w:rsid w:val="00FC58E4"/>
    <w:rsid w:val="00FD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98E"/>
    <w:pPr>
      <w:spacing w:after="200" w:line="276" w:lineRule="auto"/>
    </w:p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бзац списка"/>
    <w:basedOn w:val="Normal"/>
    <w:uiPriority w:val="99"/>
    <w:rsid w:val="00D06585"/>
    <w:pPr>
      <w:ind w:left="720"/>
      <w:contextualSpacing/>
    </w:pPr>
  </w:style>
  <w:style w:type="character" w:customStyle="1" w:styleId="a0">
    <w:name w:val="Слабое выделение"/>
    <w:uiPriority w:val="99"/>
    <w:rsid w:val="007E3C95"/>
    <w:rPr>
      <w:i/>
      <w:color w:val="808080"/>
    </w:rPr>
  </w:style>
  <w:style w:type="paragraph" w:styleId="BalloonText">
    <w:name w:val="Balloon Text"/>
    <w:basedOn w:val="Normal"/>
    <w:link w:val="BalloonTextChar1"/>
    <w:uiPriority w:val="99"/>
    <w:semiHidden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B40"/>
    <w:rPr>
      <w:rFonts w:ascii="Times New Roman" w:hAnsi="Times New Roman"/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6E66E6"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semiHidden/>
    <w:rsid w:val="00126D70"/>
    <w:rPr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B40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126D70"/>
    <w:rPr>
      <w:rFonts w:ascii="Times New Roman" w:hAnsi="Times New Roman"/>
    </w:rPr>
  </w:style>
  <w:style w:type="table" w:styleId="TableGrid">
    <w:name w:val="Table Grid"/>
    <w:basedOn w:val="TableNormal"/>
    <w:uiPriority w:val="99"/>
    <w:rsid w:val="00126D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378</Words>
  <Characters>2159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Кафедра: "ЖДСУ"</cp:lastModifiedBy>
  <cp:revision>2</cp:revision>
  <cp:lastPrinted>2018-05-07T13:40:00Z</cp:lastPrinted>
  <dcterms:created xsi:type="dcterms:W3CDTF">2019-07-17T10:41:00Z</dcterms:created>
  <dcterms:modified xsi:type="dcterms:W3CDTF">2019-07-17T10:41:00Z</dcterms:modified>
</cp:coreProperties>
</file>