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7C" w:rsidRPr="00F57533" w:rsidRDefault="0028227C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28227C" w:rsidRPr="00F57533" w:rsidRDefault="0028227C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28227C" w:rsidRPr="00D22E88" w:rsidRDefault="0028227C" w:rsidP="000D3248">
      <w:pPr>
        <w:jc w:val="center"/>
        <w:rPr>
          <w:szCs w:val="28"/>
        </w:rPr>
      </w:pPr>
      <w:r w:rsidRPr="00F474A4">
        <w:rPr>
          <w:szCs w:val="28"/>
        </w:rPr>
        <w:t>«</w:t>
      </w:r>
      <w:r>
        <w:rPr>
          <w:szCs w:val="28"/>
        </w:rPr>
        <w:t>ГРУЗОВЕДЕНИЕ</w:t>
      </w:r>
      <w:r w:rsidRPr="00F474A4">
        <w:rPr>
          <w:szCs w:val="28"/>
        </w:rPr>
        <w:t>»</w:t>
      </w:r>
    </w:p>
    <w:p w:rsidR="0028227C" w:rsidRDefault="0028227C" w:rsidP="000D3248">
      <w:pPr>
        <w:jc w:val="center"/>
        <w:rPr>
          <w:szCs w:val="28"/>
        </w:rPr>
      </w:pPr>
    </w:p>
    <w:p w:rsidR="0028227C" w:rsidRDefault="0028227C" w:rsidP="005C1128">
      <w:pPr>
        <w:spacing w:after="200"/>
        <w:contextualSpacing/>
        <w:rPr>
          <w:bCs/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</w:t>
      </w:r>
      <w:r w:rsidRPr="00F474A4">
        <w:rPr>
          <w:bCs/>
          <w:sz w:val="24"/>
          <w:szCs w:val="24"/>
          <w:lang w:eastAsia="ru-RU"/>
        </w:rPr>
        <w:t>23.05.04 «Эксплуатация железных дорог»</w:t>
      </w:r>
    </w:p>
    <w:p w:rsidR="0028227C" w:rsidRPr="003D32C4" w:rsidRDefault="0028227C" w:rsidP="005C1128">
      <w:pPr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 w:rsidRPr="00F474A4">
        <w:rPr>
          <w:sz w:val="24"/>
          <w:szCs w:val="24"/>
          <w:lang w:eastAsia="ru-RU"/>
        </w:rPr>
        <w:t>инженер путей сообщения</w:t>
      </w:r>
    </w:p>
    <w:p w:rsidR="0028227C" w:rsidRDefault="0028227C" w:rsidP="005C1128">
      <w:pPr>
        <w:spacing w:after="200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 «</w:t>
      </w:r>
      <w:r>
        <w:rPr>
          <w:sz w:val="24"/>
          <w:szCs w:val="24"/>
          <w:lang w:eastAsia="ru-RU"/>
        </w:rPr>
        <w:t>Грузовая и коммерческая работа</w:t>
      </w:r>
      <w:r w:rsidRPr="00F474A4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Pr="00F474A4">
        <w:rPr>
          <w:sz w:val="24"/>
          <w:szCs w:val="24"/>
          <w:lang w:eastAsia="ru-RU"/>
        </w:rPr>
        <w:t>.</w:t>
      </w:r>
    </w:p>
    <w:p w:rsidR="0028227C" w:rsidRPr="00D7577E" w:rsidRDefault="0028227C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28227C" w:rsidRPr="00D22E88" w:rsidRDefault="0028227C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8227C" w:rsidRDefault="0028227C" w:rsidP="00C5242B">
      <w:pPr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Грузоведение» (Б1</w:t>
      </w:r>
      <w:r w:rsidRPr="00F474A4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О</w:t>
      </w:r>
      <w:r w:rsidRPr="00F474A4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39</w:t>
      </w:r>
      <w:r w:rsidRPr="00F474A4">
        <w:rPr>
          <w:sz w:val="24"/>
          <w:szCs w:val="24"/>
          <w:lang w:eastAsia="ru-RU"/>
        </w:rPr>
        <w:t>) относится</w:t>
      </w:r>
      <w:r w:rsidRPr="000D3248">
        <w:rPr>
          <w:sz w:val="24"/>
          <w:szCs w:val="24"/>
          <w:lang w:eastAsia="ru-RU"/>
        </w:rPr>
        <w:t xml:space="preserve"> к </w:t>
      </w:r>
      <w:r>
        <w:rPr>
          <w:sz w:val="24"/>
          <w:szCs w:val="24"/>
        </w:rPr>
        <w:t>обязательной части блока 1 «Дисциплины (модули)».</w:t>
      </w:r>
    </w:p>
    <w:p w:rsidR="0028227C" w:rsidRPr="00FA6635" w:rsidRDefault="0028227C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28227C" w:rsidRPr="00D22E88" w:rsidRDefault="0028227C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2. Цель и задачи дисциплины</w:t>
      </w:r>
    </w:p>
    <w:p w:rsidR="0028227C" w:rsidRPr="00272932" w:rsidRDefault="0028227C" w:rsidP="005C1128">
      <w:pPr>
        <w:ind w:firstLine="567"/>
        <w:rPr>
          <w:sz w:val="24"/>
          <w:szCs w:val="24"/>
        </w:rPr>
      </w:pPr>
      <w:r w:rsidRPr="00272932">
        <w:rPr>
          <w:sz w:val="24"/>
          <w:szCs w:val="24"/>
          <w:lang w:eastAsia="ru-RU"/>
        </w:rPr>
        <w:t xml:space="preserve">Целью изучения дисциплины является </w:t>
      </w:r>
      <w:r w:rsidRPr="00272932">
        <w:rPr>
          <w:sz w:val="24"/>
          <w:szCs w:val="24"/>
        </w:rPr>
        <w:t>изучение теоретических положений «Грузоведения» и получение практических навыков для обеспечения наилучшего использования вагонов и контейнеров, обеспечения сохранности грузов и безопасности движения.</w:t>
      </w:r>
    </w:p>
    <w:p w:rsidR="0028227C" w:rsidRPr="00970880" w:rsidRDefault="0028227C" w:rsidP="00006D49">
      <w:pPr>
        <w:ind w:firstLine="709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8227C" w:rsidRPr="00272932" w:rsidRDefault="0028227C" w:rsidP="005C1128">
      <w:pPr>
        <w:ind w:firstLine="536"/>
        <w:rPr>
          <w:rFonts w:eastAsia="MS Mincho"/>
          <w:sz w:val="24"/>
          <w:szCs w:val="24"/>
        </w:rPr>
      </w:pPr>
      <w:r w:rsidRPr="00272932">
        <w:rPr>
          <w:sz w:val="24"/>
          <w:szCs w:val="24"/>
        </w:rPr>
        <w:t>-подготовка специалиста широкого профиля, способного к самостоятельному и активному освоению и утверждению всего передового в производстве, науке и те</w:t>
      </w:r>
      <w:r>
        <w:rPr>
          <w:sz w:val="24"/>
          <w:szCs w:val="24"/>
        </w:rPr>
        <w:t>хнике, способного к эффективной</w:t>
      </w:r>
      <w:r w:rsidRPr="00272932">
        <w:rPr>
          <w:rFonts w:eastAsia="MS Mincho"/>
          <w:sz w:val="24"/>
          <w:szCs w:val="24"/>
        </w:rPr>
        <w:t> коммерческой эксплуатации железнодорожного хладотранспорта.</w:t>
      </w:r>
    </w:p>
    <w:p w:rsidR="0028227C" w:rsidRPr="00272932" w:rsidRDefault="0028227C" w:rsidP="005C1128">
      <w:pPr>
        <w:ind w:firstLine="540"/>
        <w:rPr>
          <w:sz w:val="24"/>
          <w:szCs w:val="24"/>
        </w:rPr>
      </w:pPr>
      <w:r w:rsidRPr="00272932">
        <w:rPr>
          <w:sz w:val="24"/>
          <w:szCs w:val="24"/>
          <w:shd w:val="clear" w:color="auto" w:fill="FFFFFF"/>
        </w:rPr>
        <w:t xml:space="preserve">- </w:t>
      </w:r>
      <w:r w:rsidRPr="00272932">
        <w:rPr>
          <w:sz w:val="24"/>
          <w:szCs w:val="24"/>
        </w:rPr>
        <w:t xml:space="preserve">изучение транспортных характеристик и правил перевозок различных грузов, их взаимодействие с окружающей средой для  обеспечения сохранности грузов при хранении, перегрузке и перевозке </w:t>
      </w:r>
    </w:p>
    <w:p w:rsidR="0028227C" w:rsidRDefault="0028227C" w:rsidP="005C1128">
      <w:pPr>
        <w:ind w:firstLine="540"/>
        <w:rPr>
          <w:sz w:val="24"/>
          <w:szCs w:val="24"/>
        </w:rPr>
      </w:pPr>
      <w:r w:rsidRPr="00272932">
        <w:rPr>
          <w:sz w:val="24"/>
          <w:szCs w:val="24"/>
        </w:rPr>
        <w:t>- изучение требований к транспортным средствам и погрузочно-разгрузочным механизмам при выполнении перевозок отдельных видов грузов.</w:t>
      </w:r>
    </w:p>
    <w:p w:rsidR="0028227C" w:rsidRPr="00272932" w:rsidRDefault="0028227C" w:rsidP="005C1128">
      <w:pPr>
        <w:ind w:firstLine="540"/>
        <w:rPr>
          <w:sz w:val="24"/>
          <w:szCs w:val="24"/>
        </w:rPr>
      </w:pPr>
    </w:p>
    <w:p w:rsidR="0028227C" w:rsidRPr="00D22E88" w:rsidRDefault="0028227C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8227C" w:rsidRDefault="0028227C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sz w:val="24"/>
          <w:szCs w:val="24"/>
          <w:lang w:eastAsia="ru-RU"/>
        </w:rPr>
        <w:t xml:space="preserve">: </w:t>
      </w:r>
      <w:r w:rsidRPr="00F474A4">
        <w:rPr>
          <w:rStyle w:val="FontStyle48"/>
          <w:szCs w:val="28"/>
        </w:rPr>
        <w:t>О</w:t>
      </w:r>
      <w:r>
        <w:rPr>
          <w:rStyle w:val="FontStyle48"/>
          <w:szCs w:val="28"/>
        </w:rPr>
        <w:t>ПК-3.</w:t>
      </w:r>
    </w:p>
    <w:p w:rsidR="0028227C" w:rsidRPr="00F474A4" w:rsidRDefault="0028227C" w:rsidP="005C1128">
      <w:pPr>
        <w:spacing w:after="200"/>
        <w:ind w:firstLine="709"/>
        <w:contextualSpacing/>
        <w:rPr>
          <w:rStyle w:val="FontStyle48"/>
          <w:szCs w:val="28"/>
        </w:rPr>
      </w:pPr>
    </w:p>
    <w:p w:rsidR="0028227C" w:rsidRPr="00D22E88" w:rsidRDefault="0028227C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28227C" w:rsidRDefault="0028227C" w:rsidP="005C1128">
      <w:pPr>
        <w:rPr>
          <w:sz w:val="24"/>
          <w:szCs w:val="24"/>
        </w:rPr>
      </w:pPr>
      <w:r w:rsidRPr="00272932">
        <w:rPr>
          <w:sz w:val="24"/>
          <w:szCs w:val="24"/>
        </w:rPr>
        <w:t xml:space="preserve">Основные понятия дисциплины. </w:t>
      </w:r>
    </w:p>
    <w:p w:rsidR="0028227C" w:rsidRPr="00272932" w:rsidRDefault="0028227C" w:rsidP="005C1128">
      <w:pPr>
        <w:rPr>
          <w:sz w:val="24"/>
          <w:szCs w:val="24"/>
        </w:rPr>
      </w:pPr>
      <w:r w:rsidRPr="00272932">
        <w:rPr>
          <w:sz w:val="24"/>
          <w:szCs w:val="24"/>
        </w:rPr>
        <w:t>Транспортная классификация грузов.</w:t>
      </w:r>
    </w:p>
    <w:p w:rsidR="0028227C" w:rsidRDefault="0028227C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 xml:space="preserve">Действующие номенклатуры грузов. </w:t>
      </w:r>
    </w:p>
    <w:p w:rsidR="0028227C" w:rsidRPr="00272932" w:rsidRDefault="0028227C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Способы определения качества грузов.</w:t>
      </w:r>
    </w:p>
    <w:p w:rsidR="0028227C" w:rsidRPr="00272932" w:rsidRDefault="0028227C" w:rsidP="005C1128">
      <w:pPr>
        <w:rPr>
          <w:sz w:val="24"/>
          <w:szCs w:val="24"/>
        </w:rPr>
      </w:pPr>
      <w:r w:rsidRPr="00272932">
        <w:rPr>
          <w:sz w:val="24"/>
          <w:szCs w:val="24"/>
        </w:rPr>
        <w:t>Факторы, воздействующие на груз в процессе перевозки.</w:t>
      </w:r>
    </w:p>
    <w:p w:rsidR="0028227C" w:rsidRPr="00272932" w:rsidRDefault="0028227C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Процессы, происходящие в грузах.</w:t>
      </w:r>
    </w:p>
    <w:p w:rsidR="0028227C" w:rsidRPr="00272932" w:rsidRDefault="0028227C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Транспортные характеристики грузов.</w:t>
      </w:r>
    </w:p>
    <w:p w:rsidR="0028227C" w:rsidRPr="00272932" w:rsidRDefault="0028227C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Тара и упаковка грузов.</w:t>
      </w:r>
    </w:p>
    <w:p w:rsidR="0028227C" w:rsidRPr="00272932" w:rsidRDefault="0028227C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Влияние транспортных характеристик грузов на выбор способа доставки грузов.</w:t>
      </w:r>
    </w:p>
    <w:p w:rsidR="0028227C" w:rsidRPr="00272932" w:rsidRDefault="0028227C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Сохранность грузов при перевозках.</w:t>
      </w:r>
    </w:p>
    <w:p w:rsidR="0028227C" w:rsidRPr="00272932" w:rsidRDefault="0028227C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Требования к размещению и креплению грузов в вагонах и контейнерах.</w:t>
      </w:r>
    </w:p>
    <w:p w:rsidR="0028227C" w:rsidRPr="00272932" w:rsidRDefault="0028227C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Размещение и крепление грузов в вагонах и контейнерах.</w:t>
      </w:r>
    </w:p>
    <w:p w:rsidR="0028227C" w:rsidRPr="00272932" w:rsidRDefault="0028227C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Особенности размещения и крепления длинномерных грузов.</w:t>
      </w:r>
    </w:p>
    <w:p w:rsidR="0028227C" w:rsidRPr="00690E64" w:rsidRDefault="0028227C" w:rsidP="005C1128">
      <w:pPr>
        <w:contextualSpacing/>
        <w:rPr>
          <w:sz w:val="24"/>
          <w:szCs w:val="24"/>
          <w:lang w:eastAsia="ru-RU"/>
        </w:rPr>
      </w:pPr>
    </w:p>
    <w:p w:rsidR="0028227C" w:rsidRPr="00D22E88" w:rsidRDefault="0028227C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28227C" w:rsidRPr="00000C9D" w:rsidRDefault="0028227C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3 зачетные единицы (108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28227C" w:rsidRDefault="0028227C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очной формы обучения:</w:t>
      </w:r>
    </w:p>
    <w:p w:rsidR="0028227C" w:rsidRPr="00000C9D" w:rsidRDefault="0028227C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лекции – 3</w:t>
      </w:r>
      <w:r>
        <w:rPr>
          <w:sz w:val="24"/>
          <w:szCs w:val="24"/>
          <w:lang w:eastAsia="ru-RU"/>
        </w:rPr>
        <w:t>2</w:t>
      </w:r>
      <w:r w:rsidRPr="00000C9D">
        <w:rPr>
          <w:sz w:val="24"/>
          <w:szCs w:val="24"/>
          <w:lang w:eastAsia="ru-RU"/>
        </w:rPr>
        <w:t xml:space="preserve"> час.</w:t>
      </w:r>
    </w:p>
    <w:p w:rsidR="0028227C" w:rsidRPr="00D22E88" w:rsidRDefault="0028227C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6</w:t>
      </w:r>
      <w:r w:rsidRPr="00000C9D">
        <w:rPr>
          <w:sz w:val="24"/>
          <w:szCs w:val="24"/>
          <w:lang w:eastAsia="ru-RU"/>
        </w:rPr>
        <w:t xml:space="preserve"> час.</w:t>
      </w:r>
    </w:p>
    <w:p w:rsidR="0028227C" w:rsidRDefault="0028227C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51</w:t>
      </w:r>
      <w:r w:rsidRPr="00000C9D">
        <w:rPr>
          <w:sz w:val="24"/>
          <w:szCs w:val="24"/>
          <w:lang w:eastAsia="ru-RU"/>
        </w:rPr>
        <w:t xml:space="preserve"> час.</w:t>
      </w:r>
    </w:p>
    <w:p w:rsidR="0028227C" w:rsidRPr="00000C9D" w:rsidRDefault="0028227C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28227C" w:rsidRDefault="0028227C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–зачет с оценкой.</w:t>
      </w:r>
    </w:p>
    <w:p w:rsidR="0028227C" w:rsidRDefault="0028227C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заочной формы обучения:</w:t>
      </w:r>
    </w:p>
    <w:p w:rsidR="0028227C" w:rsidRPr="00000C9D" w:rsidRDefault="0028227C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6</w:t>
      </w:r>
      <w:r w:rsidRPr="00000C9D">
        <w:rPr>
          <w:sz w:val="24"/>
          <w:szCs w:val="24"/>
          <w:lang w:eastAsia="ru-RU"/>
        </w:rPr>
        <w:t xml:space="preserve"> час.</w:t>
      </w:r>
    </w:p>
    <w:p w:rsidR="0028227C" w:rsidRPr="00D22E88" w:rsidRDefault="0028227C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28227C" w:rsidRPr="00000C9D" w:rsidRDefault="0028227C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94</w:t>
      </w:r>
      <w:r w:rsidRPr="00000C9D">
        <w:rPr>
          <w:sz w:val="24"/>
          <w:szCs w:val="24"/>
          <w:lang w:eastAsia="ru-RU"/>
        </w:rPr>
        <w:t xml:space="preserve"> час.</w:t>
      </w:r>
    </w:p>
    <w:p w:rsidR="0028227C" w:rsidRPr="00D22E88" w:rsidRDefault="0028227C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28227C" w:rsidRPr="00D22E88" w:rsidRDefault="0028227C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 с оценкой, контрольная работа</w:t>
      </w:r>
      <w:bookmarkStart w:id="0" w:name="_GoBack"/>
      <w:bookmarkEnd w:id="0"/>
    </w:p>
    <w:p w:rsidR="0028227C" w:rsidRDefault="0028227C" w:rsidP="00CC300C">
      <w:pPr>
        <w:jc w:val="center"/>
        <w:rPr>
          <w:b/>
          <w:szCs w:val="28"/>
        </w:rPr>
      </w:pPr>
    </w:p>
    <w:sectPr w:rsidR="0028227C" w:rsidSect="00C0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3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232C5"/>
    <w:rsid w:val="00272932"/>
    <w:rsid w:val="0028227C"/>
    <w:rsid w:val="002B76E9"/>
    <w:rsid w:val="00311788"/>
    <w:rsid w:val="0031215D"/>
    <w:rsid w:val="003145EB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D6F33"/>
    <w:rsid w:val="00524B15"/>
    <w:rsid w:val="0053783F"/>
    <w:rsid w:val="005A14B9"/>
    <w:rsid w:val="005C1128"/>
    <w:rsid w:val="0067065B"/>
    <w:rsid w:val="006722F2"/>
    <w:rsid w:val="00690E64"/>
    <w:rsid w:val="006F4139"/>
    <w:rsid w:val="007101A8"/>
    <w:rsid w:val="007118A3"/>
    <w:rsid w:val="007845A6"/>
    <w:rsid w:val="007908F1"/>
    <w:rsid w:val="007C61FF"/>
    <w:rsid w:val="00880949"/>
    <w:rsid w:val="008E2CE8"/>
    <w:rsid w:val="00965E29"/>
    <w:rsid w:val="00970880"/>
    <w:rsid w:val="00977216"/>
    <w:rsid w:val="00A24F28"/>
    <w:rsid w:val="00A4277D"/>
    <w:rsid w:val="00AA59CB"/>
    <w:rsid w:val="00AC5EC8"/>
    <w:rsid w:val="00B224E1"/>
    <w:rsid w:val="00B87B0E"/>
    <w:rsid w:val="00BB1624"/>
    <w:rsid w:val="00C04D48"/>
    <w:rsid w:val="00C066A8"/>
    <w:rsid w:val="00C3595B"/>
    <w:rsid w:val="00C5242B"/>
    <w:rsid w:val="00C81948"/>
    <w:rsid w:val="00CC300C"/>
    <w:rsid w:val="00D22E88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A8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customStyle="1" w:styleId="a">
    <w:name w:val="список с точками"/>
    <w:basedOn w:val="Normal"/>
    <w:uiPriority w:val="99"/>
    <w:rsid w:val="00272932"/>
    <w:pPr>
      <w:numPr>
        <w:numId w:val="17"/>
      </w:numPr>
      <w:spacing w:line="312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386</Words>
  <Characters>2206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Кафедра: "ЖДСУ"</cp:lastModifiedBy>
  <cp:revision>2</cp:revision>
  <dcterms:created xsi:type="dcterms:W3CDTF">2019-07-16T12:16:00Z</dcterms:created>
  <dcterms:modified xsi:type="dcterms:W3CDTF">2019-07-16T12:16:00Z</dcterms:modified>
</cp:coreProperties>
</file>