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F1" w:rsidRPr="00F57533" w:rsidRDefault="008814F1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8814F1" w:rsidRPr="00F57533" w:rsidRDefault="008814F1" w:rsidP="000D3248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8814F1" w:rsidRPr="00D22E88" w:rsidRDefault="008814F1" w:rsidP="000D3248">
      <w:pPr>
        <w:jc w:val="center"/>
        <w:rPr>
          <w:szCs w:val="28"/>
        </w:rPr>
      </w:pPr>
      <w:r w:rsidRPr="00F474A4">
        <w:rPr>
          <w:szCs w:val="28"/>
        </w:rPr>
        <w:t>«</w:t>
      </w:r>
      <w:r>
        <w:rPr>
          <w:szCs w:val="28"/>
        </w:rPr>
        <w:t>ЛОГИСТИКА</w:t>
      </w:r>
      <w:r w:rsidRPr="00F474A4">
        <w:rPr>
          <w:szCs w:val="28"/>
        </w:rPr>
        <w:t>»</w:t>
      </w:r>
    </w:p>
    <w:p w:rsidR="008814F1" w:rsidRDefault="008814F1" w:rsidP="000D3248">
      <w:pPr>
        <w:jc w:val="center"/>
        <w:rPr>
          <w:szCs w:val="28"/>
        </w:rPr>
      </w:pPr>
    </w:p>
    <w:p w:rsidR="008814F1" w:rsidRDefault="008814F1" w:rsidP="005C1128">
      <w:pPr>
        <w:spacing w:after="200"/>
        <w:contextualSpacing/>
        <w:rPr>
          <w:bCs/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 xml:space="preserve">Специальность – </w:t>
      </w:r>
      <w:r w:rsidRPr="00F474A4">
        <w:rPr>
          <w:bCs/>
          <w:sz w:val="24"/>
          <w:szCs w:val="24"/>
          <w:lang w:eastAsia="ru-RU"/>
        </w:rPr>
        <w:t>23.05.04 «Эксплуатация железных дорог»</w:t>
      </w:r>
    </w:p>
    <w:p w:rsidR="008814F1" w:rsidRPr="003D32C4" w:rsidRDefault="008814F1" w:rsidP="005C1128">
      <w:pPr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 w:rsidRPr="00F474A4">
        <w:rPr>
          <w:sz w:val="24"/>
          <w:szCs w:val="24"/>
          <w:lang w:eastAsia="ru-RU"/>
        </w:rPr>
        <w:t>инженер путей сообщения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F474A4">
        <w:rPr>
          <w:sz w:val="24"/>
          <w:szCs w:val="24"/>
          <w:lang w:eastAsia="ru-RU"/>
        </w:rPr>
        <w:t>Специализация – «</w:t>
      </w:r>
      <w:r>
        <w:rPr>
          <w:sz w:val="24"/>
          <w:szCs w:val="24"/>
          <w:lang w:eastAsia="ru-RU"/>
        </w:rPr>
        <w:t>Грузовая и коммерческая работа</w:t>
      </w:r>
      <w:r w:rsidRPr="00F474A4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Pr="00F474A4">
        <w:rPr>
          <w:sz w:val="24"/>
          <w:szCs w:val="24"/>
          <w:lang w:eastAsia="ru-RU"/>
        </w:rPr>
        <w:t>.</w:t>
      </w:r>
    </w:p>
    <w:p w:rsidR="008814F1" w:rsidRPr="00D7577E" w:rsidRDefault="008814F1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8814F1" w:rsidRPr="00D22E88" w:rsidRDefault="008814F1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8814F1" w:rsidRDefault="008814F1" w:rsidP="00890A85">
      <w:pPr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 xml:space="preserve">Дисциплина </w:t>
      </w:r>
      <w:r w:rsidRPr="00F474A4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Логистика» (Б1.О</w:t>
      </w:r>
      <w:r w:rsidRPr="00F474A4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35</w:t>
      </w:r>
      <w:r w:rsidRPr="00F474A4">
        <w:rPr>
          <w:sz w:val="24"/>
          <w:szCs w:val="24"/>
          <w:lang w:eastAsia="ru-RU"/>
        </w:rPr>
        <w:t>) относится</w:t>
      </w:r>
      <w:r w:rsidRPr="000D3248">
        <w:rPr>
          <w:sz w:val="24"/>
          <w:szCs w:val="24"/>
          <w:lang w:eastAsia="ru-RU"/>
        </w:rPr>
        <w:t xml:space="preserve"> к </w:t>
      </w:r>
      <w:r>
        <w:rPr>
          <w:sz w:val="24"/>
          <w:szCs w:val="24"/>
        </w:rPr>
        <w:t>обязательной части блока 1 «Дисциплины (модули)».</w:t>
      </w:r>
    </w:p>
    <w:p w:rsidR="008814F1" w:rsidRPr="00FA6635" w:rsidRDefault="008814F1" w:rsidP="005C1128">
      <w:pPr>
        <w:spacing w:after="200"/>
        <w:contextualSpacing/>
        <w:rPr>
          <w:sz w:val="24"/>
          <w:szCs w:val="24"/>
          <w:lang w:eastAsia="ru-RU"/>
        </w:rPr>
      </w:pPr>
    </w:p>
    <w:p w:rsidR="008814F1" w:rsidRPr="00D22E88" w:rsidRDefault="008814F1" w:rsidP="009509A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2. Цель и задачи дисциплины</w:t>
      </w:r>
    </w:p>
    <w:p w:rsidR="008814F1" w:rsidRPr="00723884" w:rsidRDefault="008814F1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Целью изуче</w:t>
      </w:r>
      <w:r>
        <w:rPr>
          <w:sz w:val="24"/>
          <w:szCs w:val="24"/>
        </w:rPr>
        <w:t>ния дисциплины «Логистика</w:t>
      </w:r>
      <w:r w:rsidRPr="00723884">
        <w:rPr>
          <w:sz w:val="24"/>
          <w:szCs w:val="24"/>
        </w:rPr>
        <w:t xml:space="preserve">» является формирование базового объема теоретических знаний по предмету, а также развитие практических навыков по использованию основных подходов и методов оптимизации материальных потоков. </w:t>
      </w:r>
    </w:p>
    <w:p w:rsidR="008814F1" w:rsidRPr="00723884" w:rsidRDefault="008814F1" w:rsidP="00723884">
      <w:pPr>
        <w:ind w:firstLine="709"/>
        <w:rPr>
          <w:sz w:val="24"/>
          <w:szCs w:val="24"/>
        </w:rPr>
      </w:pPr>
      <w:r w:rsidRPr="00723884">
        <w:rPr>
          <w:sz w:val="24"/>
          <w:szCs w:val="24"/>
        </w:rPr>
        <w:t>Для достижения поставленной цели решаются следующие задачи:</w:t>
      </w:r>
    </w:p>
    <w:p w:rsidR="008814F1" w:rsidRPr="00723884" w:rsidRDefault="008814F1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 xml:space="preserve">изучение основных понятий, теоретических положений и категорий логистики; </w:t>
      </w:r>
    </w:p>
    <w:p w:rsidR="008814F1" w:rsidRPr="00723884" w:rsidRDefault="008814F1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применение современных моделей и методов в задачах оптимизации транспортных маршрутов, определения рациональных запасов, выбора поставщиков, перевозчиков, логистических провайдеров;</w:t>
      </w:r>
    </w:p>
    <w:p w:rsidR="008814F1" w:rsidRPr="00723884" w:rsidRDefault="008814F1" w:rsidP="00723884">
      <w:pPr>
        <w:widowControl w:val="0"/>
        <w:numPr>
          <w:ilvl w:val="0"/>
          <w:numId w:val="19"/>
        </w:numPr>
        <w:shd w:val="clear" w:color="auto" w:fill="FFFFFF"/>
        <w:tabs>
          <w:tab w:val="left" w:pos="709"/>
          <w:tab w:val="num" w:pos="3903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723884">
        <w:rPr>
          <w:sz w:val="24"/>
          <w:szCs w:val="24"/>
        </w:rPr>
        <w:t>Овладение способами определения наилучшего поставщика и распределения клиентов на группы с целью повышения качества обслуживания;</w:t>
      </w:r>
    </w:p>
    <w:p w:rsidR="008814F1" w:rsidRPr="00723884" w:rsidRDefault="008814F1" w:rsidP="00723884">
      <w:pPr>
        <w:pStyle w:val="ListParagraph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23884">
        <w:rPr>
          <w:rFonts w:ascii="Times New Roman" w:hAnsi="Times New Roman"/>
          <w:sz w:val="24"/>
          <w:szCs w:val="24"/>
          <w:lang w:eastAsia="ru-RU"/>
        </w:rPr>
        <w:t>использование аналитических и графических методов выбора оптимального размера партии поставки, канала распределения товаров, рациональных объемов работы и числа сервисных центров на полигоне обслуживания;</w:t>
      </w:r>
    </w:p>
    <w:p w:rsidR="008814F1" w:rsidRPr="00723884" w:rsidRDefault="008814F1" w:rsidP="00723884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 w:rsidRPr="00723884">
        <w:rPr>
          <w:rFonts w:ascii="Times New Roman" w:hAnsi="Times New Roman"/>
          <w:sz w:val="24"/>
          <w:szCs w:val="24"/>
          <w:lang w:eastAsia="ru-RU"/>
        </w:rPr>
        <w:t>рассмотрение предприятия как части логистической системы страны, описанной с учетом международных торговых индексов и показателей.</w:t>
      </w:r>
    </w:p>
    <w:p w:rsidR="008814F1" w:rsidRPr="00272932" w:rsidRDefault="008814F1" w:rsidP="005C1128">
      <w:pPr>
        <w:ind w:firstLine="540"/>
        <w:rPr>
          <w:sz w:val="24"/>
          <w:szCs w:val="24"/>
        </w:rPr>
      </w:pPr>
    </w:p>
    <w:p w:rsidR="008814F1" w:rsidRPr="00D22E88" w:rsidRDefault="008814F1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8814F1" w:rsidRPr="00F474A4" w:rsidRDefault="008814F1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  <w:lang w:eastAsia="ru-RU"/>
        </w:rPr>
        <w:t>О</w:t>
      </w:r>
      <w:r>
        <w:rPr>
          <w:rStyle w:val="FontStyle48"/>
          <w:szCs w:val="28"/>
        </w:rPr>
        <w:t>ПК-5, ОПК-7.</w:t>
      </w:r>
    </w:p>
    <w:p w:rsidR="008814F1" w:rsidRPr="00C47DD7" w:rsidRDefault="008814F1" w:rsidP="00C47DD7">
      <w:pPr>
        <w:rPr>
          <w:sz w:val="24"/>
          <w:szCs w:val="24"/>
          <w:lang w:eastAsia="ru-RU"/>
        </w:rPr>
      </w:pPr>
    </w:p>
    <w:p w:rsidR="008814F1" w:rsidRPr="00D22E88" w:rsidRDefault="008814F1" w:rsidP="005C1128">
      <w:pPr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История логистики. Современные этапы развития. Определение логистики.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Основные объекты логистики. Материальные потоки. Их классификация.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Финансовые, информационные, сервисные и другие потоки в логистике.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Структура логистики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Инструментарий логистики.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Концепции логистики. 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Логистика по видам деятельности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Транспортная логистика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Основы транспортно- экспедиторской деятельности. </w:t>
      </w:r>
    </w:p>
    <w:p w:rsidR="008814F1" w:rsidRPr="00723884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 xml:space="preserve">Элементы транспортных технологий в международном масштабе. </w:t>
      </w:r>
    </w:p>
    <w:p w:rsidR="008814F1" w:rsidRDefault="008814F1" w:rsidP="00723884">
      <w:pPr>
        <w:contextualSpacing/>
        <w:rPr>
          <w:sz w:val="24"/>
          <w:szCs w:val="24"/>
        </w:rPr>
      </w:pPr>
      <w:r w:rsidRPr="00723884">
        <w:rPr>
          <w:sz w:val="24"/>
          <w:szCs w:val="24"/>
        </w:rPr>
        <w:t>Основы формирования транспортно-логистических цепей</w:t>
      </w:r>
    </w:p>
    <w:p w:rsidR="008814F1" w:rsidRPr="00690E64" w:rsidRDefault="008814F1" w:rsidP="00B860C9">
      <w:pPr>
        <w:contextualSpacing/>
        <w:rPr>
          <w:sz w:val="24"/>
          <w:szCs w:val="24"/>
          <w:lang w:eastAsia="ru-RU"/>
        </w:rPr>
      </w:pPr>
    </w:p>
    <w:p w:rsidR="008814F1" w:rsidRPr="00D22E88" w:rsidRDefault="008814F1" w:rsidP="005C1128">
      <w:pPr>
        <w:spacing w:after="200"/>
        <w:contextualSpacing/>
        <w:rPr>
          <w:b/>
          <w:sz w:val="24"/>
          <w:szCs w:val="24"/>
          <w:lang w:eastAsia="ru-RU"/>
        </w:rPr>
      </w:pPr>
      <w:r w:rsidRPr="00D22E88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8814F1" w:rsidRPr="00000C9D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>4 зачетные единицы (144</w:t>
      </w:r>
      <w:r w:rsidRPr="00000C9D">
        <w:rPr>
          <w:sz w:val="24"/>
          <w:szCs w:val="24"/>
          <w:lang w:eastAsia="ru-RU"/>
        </w:rPr>
        <w:t xml:space="preserve"> час.), в том числе: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очной формы обучения: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000C9D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лабораторные работы – 16 час.</w:t>
      </w:r>
    </w:p>
    <w:p w:rsidR="008814F1" w:rsidRPr="00D22E88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32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55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000C9D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 с оценкой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F32BC6">
        <w:rPr>
          <w:sz w:val="24"/>
          <w:szCs w:val="24"/>
          <w:lang w:eastAsia="ru-RU"/>
        </w:rPr>
        <w:t>для заочной формы обучения:</w:t>
      </w:r>
    </w:p>
    <w:p w:rsidR="008814F1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10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000C9D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лабораторные работы – 4 час.</w:t>
      </w:r>
    </w:p>
    <w:p w:rsidR="008814F1" w:rsidRPr="00D22E88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8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000C9D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118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D22E88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8814F1" w:rsidRPr="00D22E88" w:rsidRDefault="008814F1" w:rsidP="005C1128">
      <w:pPr>
        <w:spacing w:after="200"/>
        <w:contextualSpacing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–зачет с оценкой, контрольная работа</w:t>
      </w:r>
      <w:bookmarkStart w:id="0" w:name="_GoBack"/>
      <w:bookmarkEnd w:id="0"/>
    </w:p>
    <w:p w:rsidR="008814F1" w:rsidRDefault="008814F1" w:rsidP="00CC300C">
      <w:pPr>
        <w:jc w:val="center"/>
        <w:rPr>
          <w:b/>
          <w:szCs w:val="28"/>
        </w:rPr>
      </w:pPr>
    </w:p>
    <w:sectPr w:rsidR="008814F1" w:rsidSect="0083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5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1"/>
  </w:num>
  <w:num w:numId="10">
    <w:abstractNumId w:val="14"/>
  </w:num>
  <w:num w:numId="11">
    <w:abstractNumId w:val="25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3"/>
  </w:num>
  <w:num w:numId="20">
    <w:abstractNumId w:val="3"/>
  </w:num>
  <w:num w:numId="21">
    <w:abstractNumId w:val="22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4"/>
  </w:num>
  <w:num w:numId="27">
    <w:abstractNumId w:val="9"/>
  </w:num>
  <w:num w:numId="28">
    <w:abstractNumId w:val="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06D49"/>
    <w:rsid w:val="00067AB3"/>
    <w:rsid w:val="000D3248"/>
    <w:rsid w:val="00127521"/>
    <w:rsid w:val="00153846"/>
    <w:rsid w:val="001B453A"/>
    <w:rsid w:val="001C3F5B"/>
    <w:rsid w:val="0020509A"/>
    <w:rsid w:val="00214B59"/>
    <w:rsid w:val="00227AF4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D3355"/>
    <w:rsid w:val="003F4EEF"/>
    <w:rsid w:val="00411039"/>
    <w:rsid w:val="0041359F"/>
    <w:rsid w:val="004412A4"/>
    <w:rsid w:val="00443C3B"/>
    <w:rsid w:val="004B38D5"/>
    <w:rsid w:val="00524B15"/>
    <w:rsid w:val="0053783F"/>
    <w:rsid w:val="005C1128"/>
    <w:rsid w:val="0062521C"/>
    <w:rsid w:val="0067065B"/>
    <w:rsid w:val="006722F2"/>
    <w:rsid w:val="00690E64"/>
    <w:rsid w:val="006D1742"/>
    <w:rsid w:val="006F4139"/>
    <w:rsid w:val="007101A8"/>
    <w:rsid w:val="00723884"/>
    <w:rsid w:val="007845A6"/>
    <w:rsid w:val="007908F1"/>
    <w:rsid w:val="007C61FF"/>
    <w:rsid w:val="00833FB1"/>
    <w:rsid w:val="00880949"/>
    <w:rsid w:val="008814F1"/>
    <w:rsid w:val="00890A85"/>
    <w:rsid w:val="008E2CE8"/>
    <w:rsid w:val="009509A8"/>
    <w:rsid w:val="00A24F28"/>
    <w:rsid w:val="00A4277D"/>
    <w:rsid w:val="00AA59CB"/>
    <w:rsid w:val="00AC5EC8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22E88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57533"/>
    <w:rsid w:val="00F9130B"/>
    <w:rsid w:val="00FA6635"/>
    <w:rsid w:val="00FC010D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FB1"/>
    <w:pPr>
      <w:jc w:val="both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customStyle="1" w:styleId="a">
    <w:name w:val="список с точками"/>
    <w:basedOn w:val="Normal"/>
    <w:uiPriority w:val="99"/>
    <w:rsid w:val="00272932"/>
    <w:pPr>
      <w:numPr>
        <w:numId w:val="17"/>
      </w:numPr>
      <w:spacing w:line="312" w:lineRule="auto"/>
    </w:pPr>
    <w:rPr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509A8"/>
    <w:pPr>
      <w:ind w:left="360" w:hanging="360"/>
      <w:jc w:val="left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509A8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9509A8"/>
    <w:pPr>
      <w:ind w:left="720"/>
      <w:contextualSpacing/>
      <w:jc w:val="left"/>
    </w:pPr>
    <w:rPr>
      <w:rFonts w:cs="Tahoma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0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406</Words>
  <Characters>2316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Кафедра: "ЖДСУ"</cp:lastModifiedBy>
  <cp:revision>3</cp:revision>
  <dcterms:created xsi:type="dcterms:W3CDTF">2019-07-16T11:58:00Z</dcterms:created>
  <dcterms:modified xsi:type="dcterms:W3CDTF">2019-07-16T11:59:00Z</dcterms:modified>
</cp:coreProperties>
</file>