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0F" w:rsidRPr="00F57533" w:rsidRDefault="00A1350F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A1350F" w:rsidRPr="00F57533" w:rsidRDefault="00A1350F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1350F" w:rsidRPr="002118B3" w:rsidRDefault="00A1350F" w:rsidP="000D3248">
      <w:pPr>
        <w:jc w:val="center"/>
        <w:rPr>
          <w:sz w:val="24"/>
          <w:szCs w:val="24"/>
        </w:rPr>
      </w:pPr>
      <w:r w:rsidRPr="002118B3">
        <w:rPr>
          <w:sz w:val="24"/>
          <w:szCs w:val="24"/>
        </w:rPr>
        <w:t>«</w:t>
      </w:r>
      <w:r w:rsidRPr="002118B3">
        <w:rPr>
          <w:sz w:val="24"/>
          <w:szCs w:val="24"/>
          <w:lang w:eastAsia="ru-RU"/>
        </w:rPr>
        <w:t>ИНФОРМАЦИОННЫЕ ТЕХНОЛОГИИ В ТРАНСПОРТНОМ БИЗНЕСЕ</w:t>
      </w:r>
      <w:r w:rsidRPr="002118B3">
        <w:rPr>
          <w:sz w:val="24"/>
          <w:szCs w:val="24"/>
        </w:rPr>
        <w:t>»</w:t>
      </w:r>
    </w:p>
    <w:p w:rsidR="00A1350F" w:rsidRDefault="00A1350F" w:rsidP="000D3248">
      <w:pPr>
        <w:jc w:val="center"/>
        <w:rPr>
          <w:szCs w:val="28"/>
        </w:rPr>
      </w:pPr>
    </w:p>
    <w:p w:rsidR="00A1350F" w:rsidRDefault="00A1350F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A1350F" w:rsidRPr="003D32C4" w:rsidRDefault="00A1350F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A1350F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A1350F" w:rsidRPr="00D22E88" w:rsidRDefault="00A1350F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1350F" w:rsidRDefault="00A1350F" w:rsidP="005C1128">
      <w:pPr>
        <w:spacing w:after="200"/>
        <w:contextualSpacing/>
        <w:rPr>
          <w:sz w:val="24"/>
          <w:szCs w:val="24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Информационные технологии в транспортном бизнесе» (Б1.В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5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</w:t>
      </w:r>
      <w:r>
        <w:rPr>
          <w:sz w:val="24"/>
          <w:szCs w:val="24"/>
          <w:lang w:eastAsia="ru-RU"/>
        </w:rPr>
        <w:t>.</w:t>
      </w:r>
      <w:r w:rsidRPr="002118B3">
        <w:rPr>
          <w:sz w:val="24"/>
          <w:szCs w:val="24"/>
        </w:rPr>
        <w:t xml:space="preserve"> </w:t>
      </w:r>
      <w:r>
        <w:rPr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:rsidR="00A1350F" w:rsidRDefault="00A1350F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A1350F" w:rsidRPr="00D22E88" w:rsidRDefault="00A1350F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A1350F" w:rsidRPr="005920B3" w:rsidRDefault="00A1350F" w:rsidP="005920B3">
      <w:pPr>
        <w:ind w:firstLine="851"/>
        <w:rPr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>
        <w:rPr>
          <w:sz w:val="24"/>
          <w:szCs w:val="24"/>
          <w:lang w:eastAsia="ru-RU"/>
        </w:rPr>
        <w:t>Информационные технологии в транспортном бизнесе</w:t>
      </w:r>
      <w:r w:rsidRPr="005920B3">
        <w:rPr>
          <w:sz w:val="24"/>
          <w:szCs w:val="24"/>
        </w:rPr>
        <w:t xml:space="preserve">» является получение </w:t>
      </w:r>
      <w:r>
        <w:rPr>
          <w:sz w:val="24"/>
          <w:szCs w:val="24"/>
        </w:rPr>
        <w:t>углубленных знаний и навыков в области использования современных информационных и цифровых технологий, используемых на железнодорожном транспорте.</w:t>
      </w:r>
    </w:p>
    <w:p w:rsidR="00A1350F" w:rsidRPr="005920B3" w:rsidRDefault="00A1350F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A1350F" w:rsidRPr="00007F04" w:rsidRDefault="00A1350F" w:rsidP="005920B3">
      <w:pPr>
        <w:pStyle w:val="ListParagraph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изучение существующих автоматизированных систем в области транспортного бизнеса и логистики;</w:t>
      </w:r>
    </w:p>
    <w:p w:rsidR="00A1350F" w:rsidRPr="00007F04" w:rsidRDefault="00A1350F" w:rsidP="005920B3">
      <w:pPr>
        <w:pStyle w:val="ListParagraph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выработка навыков анализа возможностей развития цифровых систем;</w:t>
      </w:r>
    </w:p>
    <w:p w:rsidR="00A1350F" w:rsidRPr="005920B3" w:rsidRDefault="00A1350F" w:rsidP="00CE0DF4">
      <w:pPr>
        <w:pStyle w:val="ListParagraph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выработка навыков разработки и анализа алгоритмов цифровизации бизнес-процессов на транспорте.</w:t>
      </w:r>
    </w:p>
    <w:p w:rsidR="00A1350F" w:rsidRPr="00D22E88" w:rsidRDefault="00A1350F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1350F" w:rsidRDefault="00A1350F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>
        <w:rPr>
          <w:sz w:val="24"/>
          <w:szCs w:val="24"/>
          <w:lang w:eastAsia="ru-RU"/>
        </w:rPr>
        <w:t>: ПК-3.</w:t>
      </w:r>
    </w:p>
    <w:p w:rsidR="00A1350F" w:rsidRPr="00F474A4" w:rsidRDefault="00A1350F" w:rsidP="005C1128">
      <w:pPr>
        <w:spacing w:after="200"/>
        <w:ind w:firstLine="709"/>
        <w:contextualSpacing/>
        <w:rPr>
          <w:rStyle w:val="FontStyle48"/>
          <w:szCs w:val="28"/>
        </w:rPr>
      </w:pPr>
    </w:p>
    <w:p w:rsidR="00A1350F" w:rsidRPr="00D22E88" w:rsidRDefault="00A1350F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A1350F" w:rsidRDefault="00A1350F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Основные автоматизированные системы в сфере транспортного бизнеса и логистики.</w:t>
      </w:r>
    </w:p>
    <w:p w:rsidR="00A1350F" w:rsidRDefault="00A1350F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Технологии машинного зрения.</w:t>
      </w:r>
    </w:p>
    <w:p w:rsidR="00A1350F" w:rsidRDefault="00A1350F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Технологии распределенного реестра.</w:t>
      </w:r>
    </w:p>
    <w:p w:rsidR="00A1350F" w:rsidRDefault="00A1350F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Принципы разработки и анализа алгоритмов цифровизации бизнес-процессов на транспорте.</w:t>
      </w:r>
      <w:bookmarkStart w:id="0" w:name="_GoBack"/>
      <w:bookmarkEnd w:id="0"/>
    </w:p>
    <w:p w:rsidR="00A1350F" w:rsidRDefault="00A1350F" w:rsidP="005920B3">
      <w:pPr>
        <w:contextualSpacing/>
        <w:rPr>
          <w:sz w:val="24"/>
          <w:szCs w:val="24"/>
        </w:rPr>
      </w:pPr>
    </w:p>
    <w:p w:rsidR="00A1350F" w:rsidRDefault="00A1350F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A1350F" w:rsidRPr="00D22E88" w:rsidRDefault="00A1350F" w:rsidP="005C1128">
      <w:pPr>
        <w:spacing w:after="200"/>
        <w:contextualSpacing/>
        <w:rPr>
          <w:b/>
          <w:sz w:val="24"/>
          <w:szCs w:val="24"/>
          <w:lang w:eastAsia="ru-RU"/>
        </w:rPr>
      </w:pPr>
    </w:p>
    <w:p w:rsidR="00A1350F" w:rsidRPr="00000C9D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 зачетные единицы (108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A1350F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A1350F" w:rsidRPr="00000C9D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50F" w:rsidRPr="00D22E88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50F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51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50F" w:rsidRPr="00000C9D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A1350F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зачет.</w:t>
      </w:r>
    </w:p>
    <w:p w:rsidR="00A1350F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A1350F" w:rsidRPr="00000C9D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50F" w:rsidRPr="00D22E88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50F" w:rsidRPr="00000C9D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80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50F" w:rsidRPr="00D22E88" w:rsidRDefault="00A1350F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50F" w:rsidRPr="002118B3" w:rsidRDefault="00A1350F" w:rsidP="002118B3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зачет, контрольная работа</w:t>
      </w:r>
    </w:p>
    <w:sectPr w:rsidR="00A1350F" w:rsidRPr="002118B3" w:rsidSect="00F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07F04"/>
    <w:rsid w:val="00067AB3"/>
    <w:rsid w:val="00074BA7"/>
    <w:rsid w:val="000D3248"/>
    <w:rsid w:val="000E219D"/>
    <w:rsid w:val="00113D19"/>
    <w:rsid w:val="00127521"/>
    <w:rsid w:val="00153846"/>
    <w:rsid w:val="0016025E"/>
    <w:rsid w:val="001B453A"/>
    <w:rsid w:val="001C3F5B"/>
    <w:rsid w:val="001D6B20"/>
    <w:rsid w:val="0020509A"/>
    <w:rsid w:val="002118B3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70980"/>
    <w:rsid w:val="00880949"/>
    <w:rsid w:val="008E2CE8"/>
    <w:rsid w:val="009509A8"/>
    <w:rsid w:val="00A1350F"/>
    <w:rsid w:val="00A24F28"/>
    <w:rsid w:val="00A4277D"/>
    <w:rsid w:val="00AA59CB"/>
    <w:rsid w:val="00AC5EC8"/>
    <w:rsid w:val="00AD40B7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CE0DF4"/>
    <w:rsid w:val="00D22E88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37D12"/>
    <w:rsid w:val="00F474A4"/>
    <w:rsid w:val="00F57533"/>
    <w:rsid w:val="00F73812"/>
    <w:rsid w:val="00F9130B"/>
    <w:rsid w:val="00F96C40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12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287</Words>
  <Characters>1636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2019-07-17T10:44:00Z</dcterms:created>
  <dcterms:modified xsi:type="dcterms:W3CDTF">2019-07-17T10:44:00Z</dcterms:modified>
</cp:coreProperties>
</file>