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A0" w:rsidRPr="007E3C95" w:rsidRDefault="00B649A0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B649A0" w:rsidRPr="007E3C95" w:rsidRDefault="00B649A0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B649A0" w:rsidRPr="00410466" w:rsidRDefault="00B649A0" w:rsidP="00645F8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ПРАВОВОЕ ОБЕСПЕЧЕНИЕ ПРОФЕССИОНАЛЬНОЙ ДЕЯТЕЛЬНОСТИ</w:t>
      </w:r>
    </w:p>
    <w:p w:rsidR="00B649A0" w:rsidRPr="007E3C95" w:rsidRDefault="00B649A0" w:rsidP="00645F8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649A0" w:rsidRPr="007E3C95" w:rsidRDefault="00B649A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B649A0" w:rsidRPr="007E3C95" w:rsidRDefault="00B649A0" w:rsidP="00EB73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Специализация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A4">
        <w:rPr>
          <w:rFonts w:ascii="Times New Roman" w:hAnsi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>
        <w:rPr>
          <w:rFonts w:ascii="Times New Roman" w:hAnsi="Times New Roman"/>
          <w:sz w:val="24"/>
          <w:szCs w:val="24"/>
        </w:rPr>
        <w:t>спортный бизнес и логистика».</w:t>
      </w:r>
    </w:p>
    <w:p w:rsidR="00B649A0" w:rsidRPr="000A0CA4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0" w:rsidRPr="007E3C95" w:rsidRDefault="00B649A0" w:rsidP="00EB73A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649A0" w:rsidRDefault="00B649A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Правовое обеспечение профессиональной деятельности</w:t>
      </w:r>
      <w:r w:rsidRPr="005A2389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Б1.О.18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обязательной части блока 1 «Дисциплины (модули)»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B649A0" w:rsidRPr="007E3C95" w:rsidRDefault="00B649A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A0" w:rsidRPr="007E3C95" w:rsidRDefault="00B649A0" w:rsidP="00EB73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649A0" w:rsidRDefault="00B649A0" w:rsidP="004031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113">
        <w:rPr>
          <w:rFonts w:ascii="Times New Roman" w:hAnsi="Times New Roman"/>
          <w:b/>
          <w:sz w:val="24"/>
          <w:szCs w:val="24"/>
        </w:rPr>
        <w:t>Целью</w:t>
      </w:r>
      <w:r w:rsidRPr="000A0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</w:t>
      </w:r>
      <w:r w:rsidRPr="000A0CA4">
        <w:rPr>
          <w:rFonts w:ascii="Times New Roman" w:hAnsi="Times New Roman"/>
          <w:sz w:val="24"/>
          <w:szCs w:val="24"/>
        </w:rPr>
        <w:t xml:space="preserve"> дисциплины является </w:t>
      </w:r>
    </w:p>
    <w:p w:rsidR="00B649A0" w:rsidRPr="00677483" w:rsidRDefault="00B649A0" w:rsidP="0067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83">
        <w:rPr>
          <w:rFonts w:ascii="Times New Roman" w:hAnsi="Times New Roman"/>
          <w:sz w:val="24"/>
          <w:szCs w:val="24"/>
        </w:rPr>
        <w:t>формирование у обучающихся правовой компетенции, способности 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формирование правовой культуры будущих специалистов.</w:t>
      </w:r>
    </w:p>
    <w:p w:rsidR="00B649A0" w:rsidRPr="00677483" w:rsidRDefault="00B649A0" w:rsidP="00677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7113">
        <w:rPr>
          <w:rFonts w:ascii="Times New Roman" w:hAnsi="Times New Roman"/>
          <w:b/>
          <w:sz w:val="24"/>
          <w:szCs w:val="24"/>
        </w:rPr>
        <w:t xml:space="preserve">Задачи </w:t>
      </w:r>
      <w:r w:rsidRPr="00677483">
        <w:rPr>
          <w:rFonts w:ascii="Times New Roman" w:hAnsi="Times New Roman"/>
          <w:sz w:val="24"/>
          <w:szCs w:val="24"/>
        </w:rPr>
        <w:t>дисциплины:</w:t>
      </w:r>
    </w:p>
    <w:p w:rsidR="00B649A0" w:rsidRPr="00677483" w:rsidRDefault="00B649A0" w:rsidP="0067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83">
        <w:rPr>
          <w:rFonts w:ascii="Times New Roman" w:hAnsi="Times New Roman"/>
          <w:sz w:val="24"/>
          <w:szCs w:val="24"/>
        </w:rPr>
        <w:t>- освоение обучающимися знаний об основных положениях Конституции Российской Федерации, правах и свободах человека и гражданина, механизмах их реализации;</w:t>
      </w:r>
    </w:p>
    <w:p w:rsidR="00B649A0" w:rsidRPr="00677483" w:rsidRDefault="00B649A0" w:rsidP="0067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83">
        <w:rPr>
          <w:rFonts w:ascii="Times New Roman" w:hAnsi="Times New Roman"/>
          <w:sz w:val="24"/>
          <w:szCs w:val="24"/>
        </w:rPr>
        <w:t>- овладение обучающимися понятиями правового регулирования в сфере профессиональной деятельности, законодательными актами и другими нормативными документами, регулирующими правоотношения в процессе профессиональной деятельности;</w:t>
      </w:r>
    </w:p>
    <w:p w:rsidR="00B649A0" w:rsidRPr="00677483" w:rsidRDefault="00B649A0" w:rsidP="0067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83">
        <w:rPr>
          <w:rFonts w:ascii="Times New Roman" w:hAnsi="Times New Roman"/>
          <w:sz w:val="24"/>
          <w:szCs w:val="24"/>
        </w:rPr>
        <w:t>- овладение обучающимися знаниями в области организационно-правовых форм юридических лиц, правового положения субъектов предпринимательской деятельности, прав и обязанностей работников в сфере профессиональной деятельности;</w:t>
      </w:r>
    </w:p>
    <w:p w:rsidR="00B649A0" w:rsidRPr="00677483" w:rsidRDefault="00B649A0" w:rsidP="0067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83">
        <w:rPr>
          <w:rFonts w:ascii="Times New Roman" w:hAnsi="Times New Roman"/>
          <w:sz w:val="24"/>
          <w:szCs w:val="24"/>
        </w:rPr>
        <w:t>- овладение обучающимися знаниями в области правил оплаты труда,</w:t>
      </w:r>
    </w:p>
    <w:p w:rsidR="00B649A0" w:rsidRPr="00677483" w:rsidRDefault="00B649A0" w:rsidP="0067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83">
        <w:rPr>
          <w:rFonts w:ascii="Times New Roman" w:hAnsi="Times New Roman"/>
          <w:sz w:val="24"/>
          <w:szCs w:val="24"/>
        </w:rPr>
        <w:t>дисциплинарной и материальной ответственности работника, видов административных правонарушений и административной ответственности, норм защиты нарушенных прав и судебный порядок разрешения споров;</w:t>
      </w:r>
    </w:p>
    <w:p w:rsidR="00B649A0" w:rsidRPr="00677483" w:rsidRDefault="00B649A0" w:rsidP="0067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83">
        <w:rPr>
          <w:rFonts w:ascii="Times New Roman" w:hAnsi="Times New Roman"/>
          <w:sz w:val="24"/>
          <w:szCs w:val="24"/>
        </w:rPr>
        <w:t>- овладение обучающимися навыками по составлению и заключению трудового договора и его прекращения.</w:t>
      </w:r>
    </w:p>
    <w:p w:rsidR="00B649A0" w:rsidRDefault="00B649A0" w:rsidP="004371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0" w:rsidRPr="00927991" w:rsidRDefault="00B649A0" w:rsidP="00EB73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649A0" w:rsidRDefault="00B649A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ОПК-3, ОПК-8.</w:t>
      </w:r>
    </w:p>
    <w:p w:rsidR="00B649A0" w:rsidRPr="00FD024F" w:rsidRDefault="00B649A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A0" w:rsidRDefault="00B649A0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649A0" w:rsidRPr="00C65F81" w:rsidRDefault="00B649A0" w:rsidP="00C65F8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65F81">
        <w:rPr>
          <w:rFonts w:ascii="Times New Roman" w:hAnsi="Times New Roman"/>
          <w:sz w:val="24"/>
          <w:szCs w:val="24"/>
        </w:rPr>
        <w:t>Понятие, предмет и метод правового регулирования профессиональной деятельности. Правовое положение субъектов предпринимательской деятельности. Организационно-правовые формы юридических лиц. Экономические споры. Трудовой договор: понятие, виды, порядок заключения и изменения. Порядок и основание расторжение трудового договора. Понятие и виды рабочего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F81">
        <w:rPr>
          <w:rFonts w:ascii="Times New Roman" w:hAnsi="Times New Roman"/>
          <w:sz w:val="24"/>
          <w:szCs w:val="24"/>
        </w:rPr>
        <w:t>времени и времени отдыха. Понятие дисциплинарной и материальной ответственности. Правовое регулирование занятости и трудоустройства. Социальная защита граждан. Административная ответственность: понятие, основание. Виды административных правонарушений. Защита нарушенных прав и судебный порядок разрешения споров с участием субъектов профессиональной деятельности. Антикоррупционное законодательство. Понятие «Конфликт интересов».</w:t>
      </w:r>
    </w:p>
    <w:p w:rsidR="00B649A0" w:rsidRDefault="00B649A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A0" w:rsidRPr="007E3C95" w:rsidRDefault="00B649A0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35 час.</w:t>
      </w:r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B649A0" w:rsidRDefault="00B649A0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знаний – зачет, экзамен.</w:t>
      </w:r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115 час.</w:t>
      </w:r>
    </w:p>
    <w:p w:rsidR="00B649A0" w:rsidRDefault="00B649A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B649A0" w:rsidRPr="00EB73A7" w:rsidRDefault="00B649A0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знаний – экзамен, зачет, контрольная работа.</w:t>
      </w:r>
    </w:p>
    <w:sectPr w:rsidR="00B649A0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68C9"/>
    <w:rsid w:val="00055BF2"/>
    <w:rsid w:val="000773EB"/>
    <w:rsid w:val="000A0CA4"/>
    <w:rsid w:val="000B103C"/>
    <w:rsid w:val="000B66D8"/>
    <w:rsid w:val="000C23B7"/>
    <w:rsid w:val="001076A9"/>
    <w:rsid w:val="0016412E"/>
    <w:rsid w:val="00176C0D"/>
    <w:rsid w:val="0018685C"/>
    <w:rsid w:val="00192D06"/>
    <w:rsid w:val="001B6834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15E"/>
    <w:rsid w:val="00403D4E"/>
    <w:rsid w:val="00410466"/>
    <w:rsid w:val="00422196"/>
    <w:rsid w:val="004321D7"/>
    <w:rsid w:val="00437113"/>
    <w:rsid w:val="004D3A3D"/>
    <w:rsid w:val="004F6BE3"/>
    <w:rsid w:val="00547E6C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10FB6"/>
    <w:rsid w:val="006251D4"/>
    <w:rsid w:val="00626B28"/>
    <w:rsid w:val="00632136"/>
    <w:rsid w:val="00645F8C"/>
    <w:rsid w:val="00646AD2"/>
    <w:rsid w:val="006546DD"/>
    <w:rsid w:val="00677483"/>
    <w:rsid w:val="00677863"/>
    <w:rsid w:val="006D535A"/>
    <w:rsid w:val="006E419F"/>
    <w:rsid w:val="006E519C"/>
    <w:rsid w:val="006F7692"/>
    <w:rsid w:val="0072215A"/>
    <w:rsid w:val="00723430"/>
    <w:rsid w:val="0073775C"/>
    <w:rsid w:val="007638D1"/>
    <w:rsid w:val="00781391"/>
    <w:rsid w:val="007A774C"/>
    <w:rsid w:val="007B053F"/>
    <w:rsid w:val="007B1FF7"/>
    <w:rsid w:val="007D37CF"/>
    <w:rsid w:val="007E3C95"/>
    <w:rsid w:val="00807E99"/>
    <w:rsid w:val="00813ADF"/>
    <w:rsid w:val="00836F24"/>
    <w:rsid w:val="008E1617"/>
    <w:rsid w:val="008F1B4A"/>
    <w:rsid w:val="00916F69"/>
    <w:rsid w:val="0092105A"/>
    <w:rsid w:val="00925AF8"/>
    <w:rsid w:val="00927991"/>
    <w:rsid w:val="00960B5F"/>
    <w:rsid w:val="00975881"/>
    <w:rsid w:val="0097650A"/>
    <w:rsid w:val="00983C43"/>
    <w:rsid w:val="00986C3D"/>
    <w:rsid w:val="009B11BC"/>
    <w:rsid w:val="009D583F"/>
    <w:rsid w:val="009F2C18"/>
    <w:rsid w:val="009F55E7"/>
    <w:rsid w:val="00A238F7"/>
    <w:rsid w:val="00A3637B"/>
    <w:rsid w:val="00A41CA1"/>
    <w:rsid w:val="00A5185D"/>
    <w:rsid w:val="00A60E31"/>
    <w:rsid w:val="00A76C17"/>
    <w:rsid w:val="00AC05E1"/>
    <w:rsid w:val="00AE13A5"/>
    <w:rsid w:val="00B25E44"/>
    <w:rsid w:val="00B30771"/>
    <w:rsid w:val="00B649A0"/>
    <w:rsid w:val="00B80A3D"/>
    <w:rsid w:val="00BA204B"/>
    <w:rsid w:val="00BD4A9F"/>
    <w:rsid w:val="00BD4BA0"/>
    <w:rsid w:val="00BE66C6"/>
    <w:rsid w:val="00BF0E1C"/>
    <w:rsid w:val="00C226CC"/>
    <w:rsid w:val="00C24BF2"/>
    <w:rsid w:val="00C645E7"/>
    <w:rsid w:val="00C65F81"/>
    <w:rsid w:val="00C706ED"/>
    <w:rsid w:val="00C82315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C2E47"/>
    <w:rsid w:val="00DD4E82"/>
    <w:rsid w:val="00E00D05"/>
    <w:rsid w:val="00EB73A7"/>
    <w:rsid w:val="00EB79CB"/>
    <w:rsid w:val="00ED78F3"/>
    <w:rsid w:val="00EF7E63"/>
    <w:rsid w:val="00F0055E"/>
    <w:rsid w:val="00F54AC6"/>
    <w:rsid w:val="00F60654"/>
    <w:rsid w:val="00F87951"/>
    <w:rsid w:val="00F942FF"/>
    <w:rsid w:val="00FA737E"/>
    <w:rsid w:val="00FB1DB2"/>
    <w:rsid w:val="00FB5A17"/>
    <w:rsid w:val="00FC22DF"/>
    <w:rsid w:val="00FD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lockText">
    <w:name w:val="Block Text"/>
    <w:basedOn w:val="Normal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hAnsi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Normal"/>
    <w:uiPriority w:val="99"/>
    <w:rsid w:val="00C24BF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Обычный1"/>
    <w:uiPriority w:val="99"/>
    <w:rsid w:val="00BF0E1C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B4A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B4A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99"/>
    <w:semiHidden/>
    <w:rsid w:val="009F55E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D0E0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TableNormal2">
    <w:name w:val="Table Normal2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510</Words>
  <Characters>2908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3</cp:revision>
  <cp:lastPrinted>2016-02-19T06:41:00Z</cp:lastPrinted>
  <dcterms:created xsi:type="dcterms:W3CDTF">2019-07-16T09:30:00Z</dcterms:created>
  <dcterms:modified xsi:type="dcterms:W3CDTF">2019-07-16T09:43:00Z</dcterms:modified>
</cp:coreProperties>
</file>