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8" w:rsidRPr="0089731A" w:rsidRDefault="00007588" w:rsidP="00144F5E">
      <w:pPr>
        <w:contextualSpacing/>
        <w:jc w:val="center"/>
        <w:rPr>
          <w:szCs w:val="24"/>
        </w:rPr>
      </w:pPr>
      <w:r w:rsidRPr="0089731A">
        <w:rPr>
          <w:szCs w:val="24"/>
        </w:rPr>
        <w:t>АННОТАЦИЯ</w:t>
      </w:r>
    </w:p>
    <w:p w:rsidR="00007588" w:rsidRPr="0089731A" w:rsidRDefault="00007588" w:rsidP="00144F5E">
      <w:pPr>
        <w:contextualSpacing/>
        <w:jc w:val="center"/>
        <w:rPr>
          <w:szCs w:val="24"/>
        </w:rPr>
      </w:pPr>
      <w:r w:rsidRPr="0089731A">
        <w:rPr>
          <w:szCs w:val="24"/>
        </w:rPr>
        <w:t>Производственной практики</w:t>
      </w:r>
    </w:p>
    <w:p w:rsidR="00007588" w:rsidRPr="0089731A" w:rsidRDefault="00007588" w:rsidP="00144F5E">
      <w:pPr>
        <w:contextualSpacing/>
        <w:jc w:val="center"/>
        <w:rPr>
          <w:szCs w:val="24"/>
        </w:rPr>
      </w:pPr>
      <w:r w:rsidRPr="0089731A">
        <w:rPr>
          <w:szCs w:val="24"/>
        </w:rPr>
        <w:t>«ЭКСПЛУАТАЦИОННО-УПРАВЛЕНЧЕСКАЯ (КОММЕРЧЕСКАЯ) ПРАКТИКА»</w:t>
      </w:r>
    </w:p>
    <w:p w:rsidR="00007588" w:rsidRPr="0089731A" w:rsidRDefault="00007588" w:rsidP="00144F5E">
      <w:pPr>
        <w:contextualSpacing/>
        <w:rPr>
          <w:szCs w:val="24"/>
        </w:rPr>
      </w:pPr>
    </w:p>
    <w:p w:rsidR="00007588" w:rsidRPr="0089731A" w:rsidRDefault="00007588" w:rsidP="005E37A9">
      <w:pPr>
        <w:spacing w:after="0"/>
        <w:contextualSpacing/>
        <w:jc w:val="both"/>
        <w:rPr>
          <w:szCs w:val="24"/>
        </w:rPr>
      </w:pPr>
      <w:r w:rsidRPr="0089731A">
        <w:rPr>
          <w:szCs w:val="24"/>
        </w:rPr>
        <w:t>Специальность – 23.05.04 «Эксплуатация железных дорог»</w:t>
      </w:r>
    </w:p>
    <w:p w:rsidR="00007588" w:rsidRPr="0089731A" w:rsidRDefault="00007588" w:rsidP="005E37A9">
      <w:pPr>
        <w:spacing w:after="0"/>
        <w:contextualSpacing/>
        <w:jc w:val="both"/>
        <w:rPr>
          <w:szCs w:val="24"/>
        </w:rPr>
      </w:pPr>
      <w:r w:rsidRPr="0089731A">
        <w:rPr>
          <w:szCs w:val="24"/>
        </w:rPr>
        <w:t>Квалификация (степень) выпускника – Инженер путей сообщения</w:t>
      </w:r>
    </w:p>
    <w:p w:rsidR="00007588" w:rsidRPr="0089731A" w:rsidRDefault="00007588" w:rsidP="005C612E">
      <w:pPr>
        <w:spacing w:after="0"/>
        <w:contextualSpacing/>
        <w:jc w:val="both"/>
        <w:rPr>
          <w:szCs w:val="24"/>
        </w:rPr>
      </w:pPr>
      <w:r w:rsidRPr="0089731A">
        <w:rPr>
          <w:szCs w:val="24"/>
        </w:rPr>
        <w:t>Специализация – «Грузовая и коммерческая работа», «Транспортный бизнес и логистика»»</w:t>
      </w:r>
    </w:p>
    <w:p w:rsidR="00007588" w:rsidRPr="0089731A" w:rsidRDefault="00007588" w:rsidP="005E37A9">
      <w:pPr>
        <w:spacing w:after="0"/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1. Вид практики, способы и формы ее проведения</w:t>
      </w:r>
    </w:p>
    <w:p w:rsidR="00007588" w:rsidRPr="0089731A" w:rsidRDefault="00007588" w:rsidP="00BB4D93">
      <w:pPr>
        <w:spacing w:after="0"/>
        <w:ind w:firstLine="709"/>
        <w:contextualSpacing/>
        <w:jc w:val="both"/>
        <w:rPr>
          <w:szCs w:val="24"/>
        </w:rPr>
      </w:pPr>
      <w:r w:rsidRPr="0089731A">
        <w:rPr>
          <w:szCs w:val="24"/>
        </w:rPr>
        <w:t>Вид практики – производственная практика</w:t>
      </w:r>
      <w:r>
        <w:rPr>
          <w:szCs w:val="24"/>
        </w:rPr>
        <w:t xml:space="preserve"> </w:t>
      </w:r>
      <w:r w:rsidRPr="0089731A">
        <w:rPr>
          <w:szCs w:val="24"/>
        </w:rPr>
        <w:t>«Эксплуатационно-управленческая (</w:t>
      </w:r>
      <w:r>
        <w:rPr>
          <w:szCs w:val="24"/>
        </w:rPr>
        <w:t>коммерческая</w:t>
      </w:r>
      <w:r w:rsidRPr="0089731A">
        <w:rPr>
          <w:szCs w:val="24"/>
        </w:rPr>
        <w:t>) практика (Б2.В.2) относится к относится к части, формируемой участниками образовательных отношений, блока 2 «Практики».</w:t>
      </w:r>
    </w:p>
    <w:p w:rsidR="00007588" w:rsidRPr="0089731A" w:rsidRDefault="00007588" w:rsidP="00B67F97">
      <w:pPr>
        <w:spacing w:after="0"/>
        <w:ind w:firstLine="709"/>
        <w:contextualSpacing/>
        <w:jc w:val="both"/>
        <w:rPr>
          <w:szCs w:val="24"/>
        </w:rPr>
      </w:pPr>
      <w:r w:rsidRPr="0089731A">
        <w:rPr>
          <w:szCs w:val="24"/>
        </w:rPr>
        <w:t>Тип практики: эксплуатационно-управленческая практика.</w:t>
      </w:r>
    </w:p>
    <w:p w:rsidR="00007588" w:rsidRDefault="00007588" w:rsidP="006F77FE">
      <w:pPr>
        <w:spacing w:after="0" w:line="240" w:lineRule="auto"/>
        <w:ind w:firstLine="708"/>
        <w:jc w:val="both"/>
        <w:rPr>
          <w:szCs w:val="24"/>
        </w:rPr>
      </w:pPr>
      <w:r w:rsidRPr="0089731A">
        <w:rPr>
          <w:szCs w:val="24"/>
        </w:rPr>
        <w:t>Способ проведения практики – стационарная, выездная.</w:t>
      </w:r>
    </w:p>
    <w:p w:rsidR="00007588" w:rsidRPr="0089731A" w:rsidRDefault="00007588" w:rsidP="006F77FE">
      <w:pPr>
        <w:spacing w:after="0" w:line="240" w:lineRule="auto"/>
        <w:ind w:firstLine="708"/>
        <w:jc w:val="both"/>
        <w:rPr>
          <w:szCs w:val="24"/>
        </w:rPr>
      </w:pPr>
    </w:p>
    <w:p w:rsidR="00007588" w:rsidRPr="0089731A" w:rsidRDefault="00007588" w:rsidP="006F77FE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2. Цель дисциплины</w:t>
      </w:r>
    </w:p>
    <w:p w:rsidR="00007588" w:rsidRPr="0089731A" w:rsidRDefault="00007588" w:rsidP="009B616B">
      <w:pPr>
        <w:spacing w:after="0"/>
        <w:ind w:firstLine="993"/>
        <w:jc w:val="both"/>
        <w:rPr>
          <w:szCs w:val="24"/>
        </w:rPr>
      </w:pPr>
      <w:r w:rsidRPr="009B616B">
        <w:rPr>
          <w:b/>
          <w:szCs w:val="24"/>
        </w:rPr>
        <w:t>Целью</w:t>
      </w:r>
      <w:r w:rsidRPr="0089731A">
        <w:rPr>
          <w:szCs w:val="24"/>
        </w:rPr>
        <w:t xml:space="preserve"> изучения дисциплины является закрепление теоретических знаний, полученных при изучении дисциплин базовой части, а также в получении студентами практического представления о функционировании </w:t>
      </w:r>
      <w:r>
        <w:rPr>
          <w:color w:val="000000"/>
          <w:szCs w:val="24"/>
        </w:rPr>
        <w:t>Центра фирменного транспортного обслуживания.</w:t>
      </w:r>
    </w:p>
    <w:p w:rsidR="00007588" w:rsidRPr="0089731A" w:rsidRDefault="00007588" w:rsidP="009B616B">
      <w:pPr>
        <w:spacing w:after="0"/>
        <w:ind w:firstLine="851"/>
        <w:contextualSpacing/>
        <w:jc w:val="both"/>
        <w:rPr>
          <w:szCs w:val="24"/>
        </w:rPr>
      </w:pPr>
      <w:r w:rsidRPr="0089731A">
        <w:rPr>
          <w:b/>
          <w:szCs w:val="24"/>
        </w:rPr>
        <w:t>Задачи практики</w:t>
      </w:r>
      <w:r w:rsidRPr="0089731A">
        <w:rPr>
          <w:szCs w:val="24"/>
        </w:rPr>
        <w:t xml:space="preserve">: Закрепление теоретических знаний, полученных в процессе обучения в области </w:t>
      </w:r>
      <w:r>
        <w:rPr>
          <w:szCs w:val="24"/>
        </w:rPr>
        <w:t>коммерческой работы.</w:t>
      </w:r>
      <w:r w:rsidRPr="0089731A">
        <w:rPr>
          <w:szCs w:val="24"/>
        </w:rPr>
        <w:t>.</w:t>
      </w:r>
    </w:p>
    <w:p w:rsidR="00007588" w:rsidRPr="0089731A" w:rsidRDefault="00007588" w:rsidP="009B616B">
      <w:pPr>
        <w:spacing w:after="0"/>
        <w:ind w:firstLine="708"/>
        <w:jc w:val="both"/>
        <w:rPr>
          <w:color w:val="000000"/>
          <w:szCs w:val="24"/>
        </w:rPr>
      </w:pPr>
      <w:r w:rsidRPr="0089731A">
        <w:rPr>
          <w:b/>
          <w:szCs w:val="24"/>
        </w:rPr>
        <w:t>Объекты практики</w:t>
      </w:r>
      <w:r w:rsidRPr="0089731A">
        <w:rPr>
          <w:szCs w:val="24"/>
        </w:rPr>
        <w:t>:</w:t>
      </w:r>
      <w:r>
        <w:rPr>
          <w:szCs w:val="24"/>
        </w:rPr>
        <w:t xml:space="preserve"> </w:t>
      </w:r>
      <w:r>
        <w:rPr>
          <w:color w:val="000000"/>
          <w:szCs w:val="24"/>
        </w:rPr>
        <w:t>Центр фирменного транспортного обслуживания.</w:t>
      </w:r>
    </w:p>
    <w:p w:rsidR="00007588" w:rsidRPr="0089731A" w:rsidRDefault="00007588" w:rsidP="00144F5E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3. Перечень планируемых результатов обучения по дисциплине</w:t>
      </w:r>
    </w:p>
    <w:p w:rsidR="00007588" w:rsidRPr="0089731A" w:rsidRDefault="00007588" w:rsidP="00BE2D39">
      <w:pPr>
        <w:ind w:firstLine="851"/>
        <w:contextualSpacing/>
        <w:jc w:val="both"/>
        <w:rPr>
          <w:szCs w:val="24"/>
        </w:rPr>
      </w:pPr>
      <w:r w:rsidRPr="0089731A">
        <w:rPr>
          <w:szCs w:val="24"/>
        </w:rPr>
        <w:t>Изучение дисциплины направлено на формирование следующих комп</w:t>
      </w:r>
      <w:r>
        <w:rPr>
          <w:szCs w:val="24"/>
        </w:rPr>
        <w:t>етенций: ПК 3, ПК 4, ПК 5</w:t>
      </w:r>
    </w:p>
    <w:p w:rsidR="00007588" w:rsidRPr="0089731A" w:rsidRDefault="00007588" w:rsidP="008C401A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4. Содержание и структура дисциплины</w:t>
      </w:r>
    </w:p>
    <w:p w:rsidR="00007588" w:rsidRPr="0089731A" w:rsidRDefault="00007588" w:rsidP="0057287B">
      <w:pPr>
        <w:ind w:firstLine="851"/>
        <w:contextualSpacing/>
        <w:jc w:val="both"/>
        <w:rPr>
          <w:szCs w:val="24"/>
        </w:rPr>
      </w:pPr>
      <w:r w:rsidRPr="0089731A">
        <w:rPr>
          <w:szCs w:val="24"/>
        </w:rPr>
        <w:t xml:space="preserve">Изучение обязанностей работников </w:t>
      </w:r>
      <w:r>
        <w:rPr>
          <w:szCs w:val="24"/>
        </w:rPr>
        <w:t>Центра фирменного транспортного обслуживания в части работы с клиентами, заключения договоров на перевозку грузов.</w:t>
      </w:r>
      <w:bookmarkStart w:id="0" w:name="_GoBack"/>
      <w:bookmarkEnd w:id="0"/>
    </w:p>
    <w:p w:rsidR="00007588" w:rsidRPr="0089731A" w:rsidRDefault="00007588" w:rsidP="002A60D1">
      <w:pPr>
        <w:contextualSpacing/>
        <w:jc w:val="both"/>
        <w:rPr>
          <w:b/>
          <w:szCs w:val="24"/>
        </w:rPr>
      </w:pPr>
    </w:p>
    <w:p w:rsidR="00007588" w:rsidRPr="0089731A" w:rsidRDefault="00007588" w:rsidP="002A60D1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5. Объем дисциплины и виды учебной работы</w:t>
      </w: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  <w:r w:rsidRPr="0089731A">
        <w:rPr>
          <w:szCs w:val="24"/>
        </w:rPr>
        <w:t>Для очной формы обучения:</w:t>
      </w: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  <w:r w:rsidRPr="0089731A">
        <w:rPr>
          <w:szCs w:val="24"/>
        </w:rPr>
        <w:t>Объем практики – 9 зачетных единиц(324 час, 6 нед.)</w:t>
      </w: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  <w:r w:rsidRPr="0089731A">
        <w:rPr>
          <w:szCs w:val="24"/>
        </w:rPr>
        <w:t>Форма контроля знаний – зачет с оценкой.</w:t>
      </w: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  <w:r w:rsidRPr="0089731A">
        <w:rPr>
          <w:szCs w:val="24"/>
        </w:rPr>
        <w:t>Для заочной формы обучения:</w:t>
      </w: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  <w:r w:rsidRPr="0089731A">
        <w:rPr>
          <w:szCs w:val="24"/>
        </w:rPr>
        <w:t>Объем практики – 9 зачетных единиц (324 час, 6 нед.)</w:t>
      </w:r>
    </w:p>
    <w:p w:rsidR="00007588" w:rsidRPr="0089731A" w:rsidRDefault="00007588" w:rsidP="002A60D1">
      <w:pPr>
        <w:spacing w:after="0" w:line="240" w:lineRule="auto"/>
        <w:jc w:val="both"/>
        <w:rPr>
          <w:szCs w:val="24"/>
        </w:rPr>
      </w:pPr>
      <w:r w:rsidRPr="0089731A">
        <w:rPr>
          <w:szCs w:val="24"/>
        </w:rPr>
        <w:t>Форма контроля знаний – зачет с оценкой.</w:t>
      </w:r>
    </w:p>
    <w:p w:rsidR="00007588" w:rsidRPr="0089731A" w:rsidRDefault="00007588" w:rsidP="002A60D1">
      <w:pPr>
        <w:contextualSpacing/>
        <w:jc w:val="both"/>
        <w:rPr>
          <w:szCs w:val="24"/>
        </w:rPr>
      </w:pPr>
    </w:p>
    <w:sectPr w:rsidR="00007588" w:rsidRPr="0089731A" w:rsidSect="00A4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5E"/>
    <w:rsid w:val="00007588"/>
    <w:rsid w:val="001005DF"/>
    <w:rsid w:val="00144F5E"/>
    <w:rsid w:val="002A60D1"/>
    <w:rsid w:val="002C1989"/>
    <w:rsid w:val="00336A98"/>
    <w:rsid w:val="00342726"/>
    <w:rsid w:val="0039514D"/>
    <w:rsid w:val="004C6A4C"/>
    <w:rsid w:val="0054159B"/>
    <w:rsid w:val="0057287B"/>
    <w:rsid w:val="00595490"/>
    <w:rsid w:val="00596C8F"/>
    <w:rsid w:val="005C612E"/>
    <w:rsid w:val="005E37A9"/>
    <w:rsid w:val="00613CF4"/>
    <w:rsid w:val="00642E91"/>
    <w:rsid w:val="006D1696"/>
    <w:rsid w:val="006F77FE"/>
    <w:rsid w:val="0074490B"/>
    <w:rsid w:val="00791E9F"/>
    <w:rsid w:val="0079471B"/>
    <w:rsid w:val="0089731A"/>
    <w:rsid w:val="008C401A"/>
    <w:rsid w:val="0098127C"/>
    <w:rsid w:val="009B616B"/>
    <w:rsid w:val="00A43FC8"/>
    <w:rsid w:val="00A633AC"/>
    <w:rsid w:val="00B07853"/>
    <w:rsid w:val="00B67F97"/>
    <w:rsid w:val="00BB4D93"/>
    <w:rsid w:val="00BE2D39"/>
    <w:rsid w:val="00BE3F6E"/>
    <w:rsid w:val="00C072B7"/>
    <w:rsid w:val="00CE6270"/>
    <w:rsid w:val="00CE6F4E"/>
    <w:rsid w:val="00DC636A"/>
    <w:rsid w:val="00DD245F"/>
    <w:rsid w:val="00E47CC8"/>
    <w:rsid w:val="00EC383F"/>
    <w:rsid w:val="00F22574"/>
    <w:rsid w:val="00F8164E"/>
    <w:rsid w:val="00F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C636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636A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79471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Романова</dc:creator>
  <cp:keywords/>
  <dc:description/>
  <cp:lastModifiedBy>Кафедра: "ЖДСУ"</cp:lastModifiedBy>
  <cp:revision>2</cp:revision>
  <dcterms:created xsi:type="dcterms:W3CDTF">2019-07-17T12:22:00Z</dcterms:created>
  <dcterms:modified xsi:type="dcterms:W3CDTF">2019-07-17T12:22:00Z</dcterms:modified>
</cp:coreProperties>
</file>