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DD" w:rsidRPr="00221B26" w:rsidRDefault="009C16DD" w:rsidP="00EB5B58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r w:rsidRPr="00221B26">
        <w:rPr>
          <w:rFonts w:ascii="Times New Roman" w:hAnsi="Times New Roman"/>
          <w:sz w:val="24"/>
          <w:szCs w:val="24"/>
        </w:rPr>
        <w:t>АННОТАЦИЯ</w:t>
      </w:r>
    </w:p>
    <w:p w:rsidR="009C16DD" w:rsidRPr="00221B26" w:rsidRDefault="009C16DD" w:rsidP="00EB5B58">
      <w:pPr>
        <w:jc w:val="center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Дисциплины</w:t>
      </w:r>
    </w:p>
    <w:p w:rsidR="009C16DD" w:rsidRPr="00221B26" w:rsidRDefault="009C16DD" w:rsidP="00EB5B58">
      <w:pPr>
        <w:jc w:val="center"/>
        <w:rPr>
          <w:rFonts w:ascii="Times New Roman" w:hAnsi="Times New Roman"/>
          <w:caps/>
          <w:sz w:val="24"/>
          <w:szCs w:val="24"/>
        </w:rPr>
      </w:pPr>
      <w:r w:rsidRPr="00221B26">
        <w:rPr>
          <w:rFonts w:ascii="Times New Roman" w:hAnsi="Times New Roman"/>
          <w:caps/>
          <w:sz w:val="24"/>
          <w:szCs w:val="24"/>
        </w:rPr>
        <w:t>«Тяга поездов»</w:t>
      </w:r>
    </w:p>
    <w:p w:rsidR="009C16DD" w:rsidRPr="00221B26" w:rsidRDefault="009C16DD" w:rsidP="00EB5B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Pr="00221B26">
        <w:rPr>
          <w:rFonts w:ascii="Times New Roman" w:hAnsi="Times New Roman"/>
          <w:sz w:val="24"/>
          <w:szCs w:val="24"/>
        </w:rPr>
        <w:t xml:space="preserve"> – 23.05.04 «Эксплуатация железных дорог»;</w:t>
      </w:r>
    </w:p>
    <w:p w:rsidR="009C16DD" w:rsidRPr="00221B26" w:rsidRDefault="009C16DD" w:rsidP="00EB5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 xml:space="preserve">Квалификация (степень) выпускника – инженер путей сообщения; </w:t>
      </w:r>
    </w:p>
    <w:p w:rsidR="009C16DD" w:rsidRPr="00221B26" w:rsidRDefault="009C16DD" w:rsidP="00EB5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Специализации – «Грузовая и коммерческая работа», «Магистральный транспорт», «Пассажирский комплекс железнодорожного транспорта», «Транспортный бизнес и логистика».</w:t>
      </w:r>
    </w:p>
    <w:p w:rsidR="009C16DD" w:rsidRPr="00221B26" w:rsidRDefault="009C16DD" w:rsidP="00EB5B5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21B26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C16DD" w:rsidRPr="003F196F" w:rsidRDefault="009C16DD" w:rsidP="003F19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«Тяга поездов» (Б1.О</w:t>
      </w:r>
      <w:r w:rsidRPr="00221B26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8</w:t>
      </w:r>
      <w:r w:rsidRPr="00221B26">
        <w:rPr>
          <w:rFonts w:ascii="Times New Roman" w:hAnsi="Times New Roman"/>
          <w:sz w:val="24"/>
          <w:szCs w:val="24"/>
        </w:rPr>
        <w:t xml:space="preserve">) относится к </w:t>
      </w:r>
      <w:r w:rsidRPr="003F196F">
        <w:rPr>
          <w:rFonts w:ascii="Times New Roman" w:hAnsi="Times New Roman"/>
          <w:sz w:val="24"/>
          <w:szCs w:val="24"/>
        </w:rPr>
        <w:t>обязательной части блока 1 «Дисциплины (модули)».</w:t>
      </w:r>
    </w:p>
    <w:p w:rsidR="009C16DD" w:rsidRPr="00221B26" w:rsidRDefault="009C16DD" w:rsidP="00EB5B5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21B26">
        <w:rPr>
          <w:rFonts w:ascii="Times New Roman" w:hAnsi="Times New Roman"/>
          <w:b/>
          <w:bCs/>
          <w:sz w:val="24"/>
          <w:szCs w:val="24"/>
        </w:rPr>
        <w:t>2. Цель и задачи дисциплины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 xml:space="preserve">Целью изучения дисциплины «Тяга поездов» является: 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- изучение основных элементов конструкции и технических характеристик электровозов, тепловозов и моторвагонного подвижного состава;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- изучение локомотивного хозяйства и организации технической эксплуатации локомотивов;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- изучение основ тяговых расчетов.</w:t>
      </w:r>
    </w:p>
    <w:p w:rsidR="009C16DD" w:rsidRPr="00221B26" w:rsidRDefault="009C16DD" w:rsidP="00EB5B5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 xml:space="preserve">  Для достижения поставленных целей решаются следующие задачи: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 xml:space="preserve">- овладение студентами общим устройством и принципами действия локомотивов и их основных узлов; эксплуатационными факторами, влияющими на эффективность использования подвижного состава, его надежность и работоспособность; основами организации труда и отдыха локомотивных бригад; основами организации локомотивного хозяйства; основами теории тяги поездов и методами расчета веса, скорости и времени хода поезда; 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- определения показателей использования локомотивов, планирования работы локомотивов и локомотивных бригад, организации эффективного использования подвижного состава;</w:t>
      </w:r>
    </w:p>
    <w:p w:rsidR="009C16DD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- приобретение студентами знаний о принципах действия дизеля и передачи мощности тепловозов; о системах ремонта локомотивов; об основах   взаимодействия поезда и пути и обеспечения безопасности движения.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6DD" w:rsidRPr="00221B26" w:rsidRDefault="009C16DD" w:rsidP="00EB5B5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21B26">
        <w:rPr>
          <w:rFonts w:ascii="Times New Roman" w:hAnsi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9C16DD" w:rsidRPr="00221B26" w:rsidRDefault="009C16DD" w:rsidP="00EB5B5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ОПК-5.</w:t>
      </w:r>
    </w:p>
    <w:p w:rsidR="009C16DD" w:rsidRPr="00221B26" w:rsidRDefault="009C16DD" w:rsidP="00EB5B5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16DD" w:rsidRPr="00221B26" w:rsidRDefault="009C16DD" w:rsidP="00EB5B5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1B26">
        <w:rPr>
          <w:rFonts w:ascii="Times New Roman" w:hAnsi="Times New Roman"/>
          <w:b/>
          <w:bCs/>
          <w:sz w:val="24"/>
          <w:szCs w:val="24"/>
        </w:rPr>
        <w:t>4. Содержание и структура дисциплины</w:t>
      </w:r>
    </w:p>
    <w:p w:rsidR="009C16DD" w:rsidRPr="00221B26" w:rsidRDefault="009C16DD" w:rsidP="00EB5B58">
      <w:pPr>
        <w:spacing w:after="0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221B26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1. Введение. Общее устройство, принципы действия и характеристики электроподвижного состава.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2. Общее устройство, принципы действия и характеристики тепловозов.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3. Общее устройство автотормозного оборудования железнодорожного подвижного состава.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4. Локомотивное хозяйство.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Тяга поездов. Введение. </w:t>
      </w:r>
      <w:r w:rsidRPr="00221B26">
        <w:rPr>
          <w:rFonts w:ascii="Times New Roman" w:hAnsi="Times New Roman"/>
          <w:color w:val="000000"/>
          <w:spacing w:val="1"/>
          <w:sz w:val="24"/>
          <w:szCs w:val="24"/>
        </w:rPr>
        <w:t xml:space="preserve">Силы, </w:t>
      </w:r>
      <w:r w:rsidRPr="00221B26">
        <w:rPr>
          <w:rFonts w:ascii="Times New Roman" w:hAnsi="Times New Roman"/>
          <w:color w:val="000000"/>
          <w:spacing w:val="-3"/>
          <w:sz w:val="24"/>
          <w:szCs w:val="24"/>
        </w:rPr>
        <w:t xml:space="preserve">действующие на поезд. </w:t>
      </w:r>
      <w:r w:rsidRPr="00221B26">
        <w:rPr>
          <w:rFonts w:ascii="Times New Roman" w:hAnsi="Times New Roman"/>
          <w:color w:val="000000"/>
          <w:sz w:val="24"/>
          <w:szCs w:val="24"/>
        </w:rPr>
        <w:t>Сила тяги. Тяговая характеристи</w:t>
      </w:r>
      <w:r w:rsidRPr="00221B26">
        <w:rPr>
          <w:rFonts w:ascii="Times New Roman" w:hAnsi="Times New Roman"/>
          <w:color w:val="000000"/>
          <w:spacing w:val="-1"/>
          <w:sz w:val="24"/>
          <w:szCs w:val="24"/>
        </w:rPr>
        <w:t>ка  локомотива.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 xml:space="preserve">6. </w:t>
      </w:r>
      <w:r w:rsidRPr="00221B26">
        <w:rPr>
          <w:rFonts w:ascii="Times New Roman" w:hAnsi="Times New Roman"/>
          <w:color w:val="000000"/>
          <w:spacing w:val="3"/>
          <w:sz w:val="24"/>
          <w:szCs w:val="24"/>
        </w:rPr>
        <w:t>Сопротивление движению под</w:t>
      </w:r>
      <w:r w:rsidRPr="00221B26">
        <w:rPr>
          <w:rFonts w:ascii="Times New Roman" w:hAnsi="Times New Roman"/>
          <w:color w:val="000000"/>
          <w:sz w:val="24"/>
          <w:szCs w:val="24"/>
        </w:rPr>
        <w:t>вижного состава.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21B26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221B26">
        <w:rPr>
          <w:rFonts w:ascii="Times New Roman" w:hAnsi="Times New Roman"/>
          <w:color w:val="000000"/>
          <w:spacing w:val="3"/>
          <w:sz w:val="24"/>
          <w:szCs w:val="24"/>
        </w:rPr>
        <w:t xml:space="preserve">Тормозная сила подвижного </w:t>
      </w:r>
      <w:r w:rsidRPr="00221B26">
        <w:rPr>
          <w:rFonts w:ascii="Times New Roman" w:hAnsi="Times New Roman"/>
          <w:color w:val="000000"/>
          <w:spacing w:val="-2"/>
          <w:sz w:val="24"/>
          <w:szCs w:val="24"/>
        </w:rPr>
        <w:t>состава.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1B26">
        <w:rPr>
          <w:rFonts w:ascii="Times New Roman" w:hAnsi="Times New Roman"/>
          <w:color w:val="000000"/>
          <w:spacing w:val="-2"/>
          <w:sz w:val="24"/>
          <w:szCs w:val="24"/>
        </w:rPr>
        <w:t xml:space="preserve">8. </w:t>
      </w:r>
      <w:r w:rsidRPr="00221B26">
        <w:rPr>
          <w:rFonts w:ascii="Times New Roman" w:hAnsi="Times New Roman"/>
          <w:color w:val="000000"/>
          <w:spacing w:val="6"/>
          <w:sz w:val="24"/>
          <w:szCs w:val="24"/>
        </w:rPr>
        <w:t xml:space="preserve">Уравнение движения поезда. </w:t>
      </w:r>
      <w:r w:rsidRPr="00221B26">
        <w:rPr>
          <w:rFonts w:ascii="Times New Roman" w:hAnsi="Times New Roman"/>
          <w:color w:val="000000"/>
          <w:sz w:val="24"/>
          <w:szCs w:val="24"/>
        </w:rPr>
        <w:t>Методы его решения. Построение кривой скорости, времени.</w:t>
      </w:r>
    </w:p>
    <w:p w:rsidR="009C16DD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1B26">
        <w:rPr>
          <w:rFonts w:ascii="Times New Roman" w:hAnsi="Times New Roman"/>
          <w:color w:val="000000"/>
          <w:sz w:val="24"/>
          <w:szCs w:val="24"/>
        </w:rPr>
        <w:t>9. Решение тормозных задач.</w:t>
      </w:r>
    </w:p>
    <w:p w:rsidR="009C16DD" w:rsidRPr="00221B26" w:rsidRDefault="009C16DD" w:rsidP="00EB5B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6DD" w:rsidRPr="00221B26" w:rsidRDefault="009C16DD" w:rsidP="00EB5B5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21B26">
        <w:rPr>
          <w:rFonts w:ascii="Times New Roman" w:hAnsi="Times New Roman"/>
          <w:b/>
          <w:bCs/>
          <w:sz w:val="24"/>
          <w:szCs w:val="24"/>
        </w:rPr>
        <w:t>5. Объем дисциплины и виды учебной работы</w:t>
      </w:r>
    </w:p>
    <w:p w:rsidR="009C16DD" w:rsidRPr="00221B26" w:rsidRDefault="009C16DD" w:rsidP="003D4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 зачетные единицы (144</w:t>
      </w:r>
      <w:r w:rsidRPr="00221B26">
        <w:rPr>
          <w:rFonts w:ascii="Times New Roman" w:hAnsi="Times New Roman"/>
          <w:sz w:val="24"/>
          <w:szCs w:val="24"/>
        </w:rPr>
        <w:t xml:space="preserve"> часа), в том числе:</w:t>
      </w:r>
    </w:p>
    <w:p w:rsidR="009C16DD" w:rsidRPr="00221B26" w:rsidRDefault="009C16DD" w:rsidP="00EB5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C16DD" w:rsidRPr="00221B26" w:rsidRDefault="009C16DD" w:rsidP="00EB5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Pr="00221B2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221B26">
        <w:rPr>
          <w:rFonts w:ascii="Times New Roman" w:hAnsi="Times New Roman"/>
          <w:sz w:val="24"/>
          <w:szCs w:val="24"/>
        </w:rPr>
        <w:t>;</w:t>
      </w:r>
    </w:p>
    <w:p w:rsidR="009C16DD" w:rsidRPr="00221B26" w:rsidRDefault="009C16DD" w:rsidP="00EB5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 – 32</w:t>
      </w:r>
      <w:r w:rsidRPr="00221B2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221B26">
        <w:rPr>
          <w:rFonts w:ascii="Times New Roman" w:hAnsi="Times New Roman"/>
          <w:sz w:val="24"/>
          <w:szCs w:val="24"/>
        </w:rPr>
        <w:t>;</w:t>
      </w:r>
    </w:p>
    <w:p w:rsidR="009C16DD" w:rsidRDefault="009C16DD" w:rsidP="00EB5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62 часа</w:t>
      </w:r>
      <w:r w:rsidRPr="00221B26">
        <w:rPr>
          <w:rFonts w:ascii="Times New Roman" w:hAnsi="Times New Roman"/>
          <w:sz w:val="24"/>
          <w:szCs w:val="24"/>
        </w:rPr>
        <w:t>;</w:t>
      </w:r>
    </w:p>
    <w:p w:rsidR="009C16DD" w:rsidRPr="00221B26" w:rsidRDefault="009C16DD" w:rsidP="00EB5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18 часов;</w:t>
      </w:r>
    </w:p>
    <w:p w:rsidR="009C16DD" w:rsidRPr="00221B26" w:rsidRDefault="009C16DD" w:rsidP="00EB5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21B26">
        <w:rPr>
          <w:rFonts w:ascii="Times New Roman" w:hAnsi="Times New Roman"/>
          <w:sz w:val="24"/>
          <w:szCs w:val="24"/>
        </w:rPr>
        <w:t>орма контроля знаний – за</w:t>
      </w:r>
      <w:r>
        <w:rPr>
          <w:rFonts w:ascii="Times New Roman" w:hAnsi="Times New Roman"/>
          <w:sz w:val="24"/>
          <w:szCs w:val="24"/>
        </w:rPr>
        <w:t>чет, зачет с оценкой</w:t>
      </w:r>
    </w:p>
    <w:p w:rsidR="009C16DD" w:rsidRPr="00221B26" w:rsidRDefault="009C16DD" w:rsidP="00EB5B5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9C16DD" w:rsidRPr="00221B26" w:rsidRDefault="009C16DD" w:rsidP="00EB5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лекции – 4 часа;</w:t>
      </w:r>
    </w:p>
    <w:p w:rsidR="009C16DD" w:rsidRPr="00221B26" w:rsidRDefault="009C16DD" w:rsidP="00EB5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лабораторные работы – 4 часа;</w:t>
      </w:r>
    </w:p>
    <w:p w:rsidR="009C16DD" w:rsidRPr="00221B26" w:rsidRDefault="009C16DD" w:rsidP="00EB5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 - 132</w:t>
      </w:r>
      <w:r w:rsidRPr="00221B26">
        <w:rPr>
          <w:rFonts w:ascii="Times New Roman" w:hAnsi="Times New Roman"/>
          <w:sz w:val="24"/>
          <w:szCs w:val="24"/>
        </w:rPr>
        <w:t xml:space="preserve"> часов;</w:t>
      </w:r>
    </w:p>
    <w:p w:rsidR="009C16DD" w:rsidRPr="00221B26" w:rsidRDefault="009C16DD" w:rsidP="00EB5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B26">
        <w:rPr>
          <w:rFonts w:ascii="Times New Roman" w:hAnsi="Times New Roman"/>
          <w:sz w:val="24"/>
          <w:szCs w:val="24"/>
        </w:rPr>
        <w:t>контроль – 4 часа;</w:t>
      </w:r>
    </w:p>
    <w:p w:rsidR="009C16DD" w:rsidRPr="00221B26" w:rsidRDefault="009C16DD" w:rsidP="00EB5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21B26">
        <w:rPr>
          <w:rFonts w:ascii="Times New Roman" w:hAnsi="Times New Roman"/>
          <w:sz w:val="24"/>
          <w:szCs w:val="24"/>
        </w:rPr>
        <w:t>орма контроля знаний – контрольная работа, зачет</w:t>
      </w:r>
      <w:bookmarkEnd w:id="0"/>
      <w:r>
        <w:rPr>
          <w:rFonts w:ascii="Times New Roman" w:hAnsi="Times New Roman"/>
          <w:sz w:val="24"/>
          <w:szCs w:val="24"/>
        </w:rPr>
        <w:t xml:space="preserve"> с оценкой.</w:t>
      </w:r>
    </w:p>
    <w:sectPr w:rsidR="009C16DD" w:rsidRPr="00221B26" w:rsidSect="005C4F75">
      <w:pgSz w:w="11906" w:h="16838"/>
      <w:pgMar w:top="1134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75"/>
    <w:rsid w:val="00221B26"/>
    <w:rsid w:val="002B40C9"/>
    <w:rsid w:val="003D4DCE"/>
    <w:rsid w:val="003F196F"/>
    <w:rsid w:val="005C4F75"/>
    <w:rsid w:val="0072444E"/>
    <w:rsid w:val="009C16DD"/>
    <w:rsid w:val="00EB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58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5B5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437</Words>
  <Characters>2493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a1b2cd3e</dc:creator>
  <cp:keywords/>
  <dc:description/>
  <cp:lastModifiedBy>Кафедра: "ЖДСУ"</cp:lastModifiedBy>
  <cp:revision>2</cp:revision>
  <dcterms:created xsi:type="dcterms:W3CDTF">2019-07-16T12:13:00Z</dcterms:created>
  <dcterms:modified xsi:type="dcterms:W3CDTF">2019-07-16T12:13:00Z</dcterms:modified>
</cp:coreProperties>
</file>