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9" w:rsidRDefault="00684FC9" w:rsidP="00744617">
      <w:pPr>
        <w:contextualSpacing/>
        <w:jc w:val="center"/>
        <w:rPr>
          <w:szCs w:val="24"/>
        </w:rPr>
      </w:pPr>
    </w:p>
    <w:p w:rsidR="00684FC9" w:rsidRPr="00152A7C" w:rsidRDefault="00684FC9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84FC9" w:rsidRPr="00152A7C" w:rsidRDefault="00684FC9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84FC9" w:rsidRPr="00152A7C" w:rsidRDefault="00684FC9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684FC9" w:rsidRPr="00152A7C" w:rsidRDefault="00684FC9" w:rsidP="00744617">
      <w:pPr>
        <w:contextualSpacing/>
        <w:rPr>
          <w:szCs w:val="24"/>
        </w:rPr>
      </w:pPr>
    </w:p>
    <w:p w:rsidR="00684FC9" w:rsidRPr="00152A7C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684FC9" w:rsidRPr="00152A7C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684FC9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«Транспортный бизнес и логистика», «Грузовая и коммерческая работа».</w:t>
      </w:r>
    </w:p>
    <w:p w:rsidR="00684FC9" w:rsidRPr="00152A7C" w:rsidRDefault="00684FC9" w:rsidP="00744617">
      <w:pPr>
        <w:contextualSpacing/>
        <w:jc w:val="both"/>
        <w:rPr>
          <w:szCs w:val="24"/>
        </w:rPr>
      </w:pPr>
    </w:p>
    <w:p w:rsidR="00684FC9" w:rsidRPr="00152A7C" w:rsidRDefault="00684FC9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84FC9" w:rsidRPr="00AD6D8A" w:rsidRDefault="00684FC9" w:rsidP="00AD6D8A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</w:t>
      </w:r>
      <w:r w:rsidRPr="008F44EF">
        <w:rPr>
          <w:szCs w:val="24"/>
        </w:rPr>
        <w:t>Б1.В.3</w:t>
      </w:r>
      <w:r w:rsidRPr="009159EB">
        <w:rPr>
          <w:szCs w:val="24"/>
        </w:rPr>
        <w:t xml:space="preserve">) </w:t>
      </w:r>
      <w:r w:rsidRPr="001A0040">
        <w:rPr>
          <w:szCs w:val="24"/>
          <w:lang w:eastAsia="ru-RU"/>
        </w:rPr>
        <w:t xml:space="preserve">относится к </w:t>
      </w:r>
      <w:r>
        <w:rPr>
          <w:szCs w:val="24"/>
        </w:rPr>
        <w:t>части, формируемой участниками образовательных отношений блока 1 «Дисциплины (модули)».</w:t>
      </w:r>
    </w:p>
    <w:p w:rsidR="00684FC9" w:rsidRDefault="00684FC9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BA49E3">
        <w:rPr>
          <w:b/>
          <w:szCs w:val="24"/>
        </w:rPr>
        <w:t>Целью</w:t>
      </w:r>
      <w:r w:rsidRPr="00AD6D8A">
        <w:rPr>
          <w:szCs w:val="24"/>
        </w:rPr>
        <w:t xml:space="preserve"> изучения дисциплины «</w:t>
      </w:r>
      <w:r w:rsidRPr="00AD6D8A">
        <w:rPr>
          <w:bCs/>
          <w:iCs/>
          <w:szCs w:val="24"/>
        </w:rPr>
        <w:t>Станции специализированных линий</w:t>
      </w:r>
      <w:r w:rsidRPr="00AD6D8A">
        <w:rPr>
          <w:szCs w:val="24"/>
        </w:rPr>
        <w:t>» является: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Для достижения поставленных целей решаются следующие </w:t>
      </w:r>
      <w:r w:rsidRPr="00BA49E3">
        <w:rPr>
          <w:b/>
          <w:szCs w:val="24"/>
        </w:rPr>
        <w:t>задачи</w:t>
      </w:r>
      <w:r w:rsidRPr="00AD6D8A">
        <w:rPr>
          <w:szCs w:val="24"/>
        </w:rPr>
        <w:t>: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684FC9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684FC9" w:rsidRPr="00AD3A9B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</w:p>
    <w:p w:rsidR="00684FC9" w:rsidRPr="00152A7C" w:rsidRDefault="00684FC9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684FC9" w:rsidRPr="00DB75E1" w:rsidRDefault="00684FC9" w:rsidP="001764B9">
      <w:pPr>
        <w:spacing w:after="0" w:line="240" w:lineRule="auto"/>
        <w:contextualSpacing/>
        <w:jc w:val="both"/>
        <w:rPr>
          <w:szCs w:val="24"/>
        </w:rPr>
      </w:pPr>
      <w:r w:rsidRPr="00DB75E1">
        <w:rPr>
          <w:szCs w:val="24"/>
        </w:rPr>
        <w:t>Изучение дисциплины направлено на форми</w:t>
      </w:r>
      <w:r>
        <w:rPr>
          <w:szCs w:val="24"/>
        </w:rPr>
        <w:t xml:space="preserve">рование следующих  компетенций: </w:t>
      </w:r>
      <w:r w:rsidRPr="00DB75E1">
        <w:rPr>
          <w:szCs w:val="24"/>
        </w:rPr>
        <w:t>ПК-</w:t>
      </w:r>
      <w:bookmarkStart w:id="0" w:name="_GoBack"/>
      <w:bookmarkEnd w:id="0"/>
      <w:r>
        <w:rPr>
          <w:szCs w:val="24"/>
        </w:rPr>
        <w:t>2.</w:t>
      </w:r>
    </w:p>
    <w:p w:rsidR="00684FC9" w:rsidRPr="00B039BD" w:rsidRDefault="00684FC9" w:rsidP="001764B9">
      <w:pPr>
        <w:spacing w:after="0" w:line="240" w:lineRule="auto"/>
        <w:contextualSpacing/>
        <w:jc w:val="both"/>
        <w:rPr>
          <w:szCs w:val="24"/>
          <w:highlight w:val="yellow"/>
        </w:rPr>
      </w:pPr>
    </w:p>
    <w:p w:rsidR="00684FC9" w:rsidRDefault="00684FC9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8040"/>
      </w:tblGrid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684FC9" w:rsidRDefault="00684FC9" w:rsidP="00744617">
      <w:pPr>
        <w:contextualSpacing/>
        <w:jc w:val="both"/>
        <w:rPr>
          <w:b/>
          <w:szCs w:val="24"/>
        </w:rPr>
      </w:pPr>
    </w:p>
    <w:p w:rsidR="00684FC9" w:rsidRPr="00152A7C" w:rsidRDefault="00684FC9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84FC9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684FC9" w:rsidRPr="00152A7C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</w:t>
      </w:r>
      <w:r w:rsidRPr="00152A7C">
        <w:rPr>
          <w:szCs w:val="24"/>
        </w:rPr>
        <w:t>час.), в том числе: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>час.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684FC9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684FC9" w:rsidRDefault="00684FC9" w:rsidP="00744617">
      <w:pPr>
        <w:contextualSpacing/>
        <w:jc w:val="both"/>
        <w:rPr>
          <w:szCs w:val="24"/>
        </w:rPr>
      </w:pPr>
    </w:p>
    <w:p w:rsidR="00684FC9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684FC9" w:rsidRPr="00152A7C" w:rsidRDefault="00684FC9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лекции – 16 час.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самостоятельная работа – 52 час.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Контроль – 4 час.</w:t>
      </w:r>
    </w:p>
    <w:p w:rsidR="00684FC9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Форма контроля знаний –</w:t>
      </w:r>
      <w:r>
        <w:rPr>
          <w:szCs w:val="24"/>
        </w:rPr>
        <w:t xml:space="preserve"> </w:t>
      </w:r>
      <w:r w:rsidRPr="00057EF6">
        <w:rPr>
          <w:szCs w:val="24"/>
        </w:rPr>
        <w:t>зачет.</w:t>
      </w:r>
    </w:p>
    <w:sectPr w:rsidR="00684FC9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57EF6"/>
    <w:rsid w:val="000874FE"/>
    <w:rsid w:val="00096D92"/>
    <w:rsid w:val="000B0097"/>
    <w:rsid w:val="000E1457"/>
    <w:rsid w:val="00104973"/>
    <w:rsid w:val="00136DF4"/>
    <w:rsid w:val="00145133"/>
    <w:rsid w:val="00152A7C"/>
    <w:rsid w:val="001679F7"/>
    <w:rsid w:val="00171DE5"/>
    <w:rsid w:val="001764B9"/>
    <w:rsid w:val="001A0040"/>
    <w:rsid w:val="001A7CF3"/>
    <w:rsid w:val="001E12D1"/>
    <w:rsid w:val="001E5D11"/>
    <w:rsid w:val="00214ECD"/>
    <w:rsid w:val="0029305E"/>
    <w:rsid w:val="00307EFF"/>
    <w:rsid w:val="0035557D"/>
    <w:rsid w:val="00411D0F"/>
    <w:rsid w:val="00416BC7"/>
    <w:rsid w:val="00461115"/>
    <w:rsid w:val="00517041"/>
    <w:rsid w:val="005211E4"/>
    <w:rsid w:val="00566189"/>
    <w:rsid w:val="005A2389"/>
    <w:rsid w:val="00684FC9"/>
    <w:rsid w:val="006E0325"/>
    <w:rsid w:val="007206EF"/>
    <w:rsid w:val="00744617"/>
    <w:rsid w:val="007A33A2"/>
    <w:rsid w:val="007A4E6C"/>
    <w:rsid w:val="007B19F4"/>
    <w:rsid w:val="007E3A8A"/>
    <w:rsid w:val="007E3C95"/>
    <w:rsid w:val="0080345C"/>
    <w:rsid w:val="008064D9"/>
    <w:rsid w:val="00824549"/>
    <w:rsid w:val="008E4176"/>
    <w:rsid w:val="008F44EF"/>
    <w:rsid w:val="009159EB"/>
    <w:rsid w:val="00986C3D"/>
    <w:rsid w:val="00A06D23"/>
    <w:rsid w:val="00AC6A05"/>
    <w:rsid w:val="00AD0B72"/>
    <w:rsid w:val="00AD3A9B"/>
    <w:rsid w:val="00AD6D8A"/>
    <w:rsid w:val="00B039BD"/>
    <w:rsid w:val="00B44481"/>
    <w:rsid w:val="00B47ABF"/>
    <w:rsid w:val="00B96590"/>
    <w:rsid w:val="00BA49E3"/>
    <w:rsid w:val="00BF48B5"/>
    <w:rsid w:val="00C1313B"/>
    <w:rsid w:val="00C43B44"/>
    <w:rsid w:val="00C5476C"/>
    <w:rsid w:val="00CA314D"/>
    <w:rsid w:val="00CB7D51"/>
    <w:rsid w:val="00D35077"/>
    <w:rsid w:val="00D373BA"/>
    <w:rsid w:val="00D96C21"/>
    <w:rsid w:val="00D96E0F"/>
    <w:rsid w:val="00DB75E1"/>
    <w:rsid w:val="00E420CC"/>
    <w:rsid w:val="00E446B0"/>
    <w:rsid w:val="00E540B0"/>
    <w:rsid w:val="00E55E7C"/>
    <w:rsid w:val="00EF1EC1"/>
    <w:rsid w:val="00EF7C42"/>
    <w:rsid w:val="00F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362</Words>
  <Characters>2066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2019-07-17T10:38:00Z</dcterms:created>
  <dcterms:modified xsi:type="dcterms:W3CDTF">2019-07-17T10:38:00Z</dcterms:modified>
</cp:coreProperties>
</file>