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E0" w:rsidRPr="007E3C95" w:rsidRDefault="007814E0" w:rsidP="00EB73A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7814E0" w:rsidRPr="007E3C95" w:rsidRDefault="007814E0" w:rsidP="00EB73A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7814E0" w:rsidRDefault="007814E0" w:rsidP="00645F8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ПУТИ СООБЩЕНИЯ</w:t>
      </w:r>
    </w:p>
    <w:p w:rsidR="007814E0" w:rsidRPr="007E3C95" w:rsidRDefault="007814E0" w:rsidP="00645F8C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814E0" w:rsidRPr="007E3C95" w:rsidRDefault="007814E0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7814E0" w:rsidRPr="007E3C95" w:rsidRDefault="007814E0" w:rsidP="00EB73A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7814E0" w:rsidRDefault="007814E0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CA4">
        <w:rPr>
          <w:rFonts w:ascii="Times New Roman" w:hAnsi="Times New Roman"/>
          <w:sz w:val="24"/>
          <w:szCs w:val="24"/>
        </w:rPr>
        <w:t>Специализация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CA4">
        <w:rPr>
          <w:rFonts w:ascii="Times New Roman" w:hAnsi="Times New Roman"/>
          <w:sz w:val="24"/>
          <w:szCs w:val="24"/>
        </w:rPr>
        <w:t>«Магистральный транспорт», «Грузовая и коммерческая работа», «Пассажирский комплекс железнодорожного транспорта», «Тран</w:t>
      </w:r>
      <w:r>
        <w:rPr>
          <w:rFonts w:ascii="Times New Roman" w:hAnsi="Times New Roman"/>
          <w:sz w:val="24"/>
          <w:szCs w:val="24"/>
        </w:rPr>
        <w:t>спортный бизнес и логистика».</w:t>
      </w:r>
    </w:p>
    <w:p w:rsidR="007814E0" w:rsidRPr="000A0CA4" w:rsidRDefault="007814E0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4E0" w:rsidRPr="007E3C95" w:rsidRDefault="007814E0" w:rsidP="00EB73A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814E0" w:rsidRDefault="007814E0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Пути сообщения</w:t>
      </w:r>
      <w:r w:rsidRPr="005A2389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Б1.О.36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обязательной части блока 1 «Дисциплины (модули)»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7814E0" w:rsidRPr="007E3C95" w:rsidRDefault="007814E0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814E0" w:rsidRPr="007E3C95" w:rsidRDefault="007814E0" w:rsidP="00EB73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814E0" w:rsidRDefault="007814E0" w:rsidP="00EB73A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CA4">
        <w:rPr>
          <w:rFonts w:ascii="Times New Roman" w:hAnsi="Times New Roman"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>изучения</w:t>
      </w:r>
      <w:r w:rsidRPr="000A0CA4">
        <w:rPr>
          <w:rFonts w:ascii="Times New Roman" w:hAnsi="Times New Roman"/>
          <w:sz w:val="24"/>
          <w:szCs w:val="24"/>
        </w:rPr>
        <w:t xml:space="preserve"> дисциплины является </w:t>
      </w:r>
      <w:r>
        <w:rPr>
          <w:rFonts w:ascii="Times New Roman" w:hAnsi="Times New Roman"/>
          <w:sz w:val="24"/>
          <w:szCs w:val="24"/>
        </w:rPr>
        <w:t>формирование у обучающегося общепрофессиональных компетенций в области</w:t>
      </w:r>
      <w:r w:rsidRPr="009D58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проектирования транспортных объектов.</w:t>
      </w:r>
    </w:p>
    <w:p w:rsidR="007814E0" w:rsidRDefault="007814E0" w:rsidP="00CA190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814E0" w:rsidRDefault="007814E0" w:rsidP="00CA1905">
      <w:pPr>
        <w:numPr>
          <w:ilvl w:val="0"/>
          <w:numId w:val="3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знаний, умений и опыта деятельности в области систем автоматизированного проектирования транспортных объектов.</w:t>
      </w:r>
    </w:p>
    <w:p w:rsidR="007814E0" w:rsidRDefault="007814E0" w:rsidP="00CA1905">
      <w:pPr>
        <w:numPr>
          <w:ilvl w:val="0"/>
          <w:numId w:val="38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обучающихся к использованию методов расчета надежности систем при проектировании транспортных объектов.</w:t>
      </w:r>
    </w:p>
    <w:p w:rsidR="007814E0" w:rsidRDefault="007814E0" w:rsidP="00807E9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14E0" w:rsidRPr="00927991" w:rsidRDefault="007814E0" w:rsidP="00EB73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814E0" w:rsidRDefault="007814E0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ОПК-4.</w:t>
      </w:r>
    </w:p>
    <w:p w:rsidR="007814E0" w:rsidRPr="00FD024F" w:rsidRDefault="007814E0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814E0" w:rsidRDefault="007814E0" w:rsidP="00EB73A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814E0" w:rsidRDefault="007814E0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</w:t>
      </w:r>
    </w:p>
    <w:p w:rsidR="007814E0" w:rsidRDefault="007814E0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154F">
        <w:rPr>
          <w:rFonts w:ascii="Times New Roman" w:hAnsi="Times New Roman"/>
          <w:sz w:val="24"/>
          <w:szCs w:val="24"/>
        </w:rPr>
        <w:t>Железнодорожны</w:t>
      </w:r>
      <w:r>
        <w:rPr>
          <w:rFonts w:ascii="Times New Roman" w:hAnsi="Times New Roman"/>
          <w:sz w:val="24"/>
          <w:szCs w:val="24"/>
        </w:rPr>
        <w:t>й транспорт – основа транспорт</w:t>
      </w:r>
      <w:r w:rsidRPr="0041154F">
        <w:rPr>
          <w:rFonts w:ascii="Times New Roman" w:hAnsi="Times New Roman"/>
          <w:sz w:val="24"/>
          <w:szCs w:val="24"/>
        </w:rPr>
        <w:t>ной системы</w:t>
      </w:r>
    </w:p>
    <w:p w:rsidR="007814E0" w:rsidRDefault="007814E0" w:rsidP="00EB73A7">
      <w:pPr>
        <w:spacing w:line="240" w:lineRule="auto"/>
        <w:contextualSpacing/>
        <w:jc w:val="both"/>
      </w:pPr>
      <w:r w:rsidRPr="0041154F">
        <w:rPr>
          <w:rFonts w:ascii="Times New Roman" w:hAnsi="Times New Roman"/>
          <w:sz w:val="24"/>
          <w:szCs w:val="24"/>
        </w:rPr>
        <w:t>Роль, место и значение путевого хозяйства в об</w:t>
      </w:r>
      <w:r>
        <w:rPr>
          <w:rFonts w:ascii="Times New Roman" w:hAnsi="Times New Roman"/>
          <w:sz w:val="24"/>
          <w:szCs w:val="24"/>
        </w:rPr>
        <w:t>еспечении перевозочного процесс</w:t>
      </w:r>
      <w:r w:rsidRPr="0041154F">
        <w:rPr>
          <w:rFonts w:ascii="Times New Roman" w:hAnsi="Times New Roman"/>
          <w:sz w:val="24"/>
          <w:szCs w:val="24"/>
        </w:rPr>
        <w:t>а</w:t>
      </w:r>
    </w:p>
    <w:p w:rsidR="007814E0" w:rsidRDefault="007814E0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Верхнее строение пути</w:t>
      </w:r>
    </w:p>
    <w:p w:rsidR="007814E0" w:rsidRDefault="007814E0" w:rsidP="00EB73A7">
      <w:pPr>
        <w:spacing w:line="240" w:lineRule="auto"/>
        <w:contextualSpacing/>
        <w:jc w:val="both"/>
      </w:pPr>
      <w:r w:rsidRPr="0041154F">
        <w:rPr>
          <w:rFonts w:ascii="Times New Roman" w:hAnsi="Times New Roman"/>
          <w:sz w:val="24"/>
          <w:szCs w:val="24"/>
        </w:rPr>
        <w:t>Устройство рельсовой колеи</w:t>
      </w:r>
    </w:p>
    <w:p w:rsidR="007814E0" w:rsidRDefault="007814E0" w:rsidP="00EB73A7">
      <w:pPr>
        <w:spacing w:line="240" w:lineRule="auto"/>
        <w:contextualSpacing/>
        <w:jc w:val="both"/>
        <w:rPr>
          <w:sz w:val="28"/>
          <w:szCs w:val="28"/>
        </w:rPr>
      </w:pPr>
      <w:r w:rsidRPr="0041154F">
        <w:rPr>
          <w:rFonts w:ascii="Times New Roman" w:hAnsi="Times New Roman"/>
          <w:sz w:val="24"/>
          <w:szCs w:val="24"/>
        </w:rPr>
        <w:t>Земляное полотно на перегонах и станциях</w:t>
      </w:r>
    </w:p>
    <w:p w:rsidR="007814E0" w:rsidRDefault="007814E0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154F">
        <w:rPr>
          <w:rFonts w:ascii="Times New Roman" w:hAnsi="Times New Roman"/>
          <w:sz w:val="24"/>
          <w:szCs w:val="24"/>
        </w:rPr>
        <w:t>Технические ос</w:t>
      </w:r>
      <w:r>
        <w:rPr>
          <w:rFonts w:ascii="Times New Roman" w:hAnsi="Times New Roman"/>
          <w:sz w:val="24"/>
          <w:szCs w:val="24"/>
        </w:rPr>
        <w:t>новы ведения путевого хозяйства</w:t>
      </w:r>
    </w:p>
    <w:p w:rsidR="007814E0" w:rsidRDefault="007814E0" w:rsidP="00EB73A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814E0" w:rsidRPr="007E3C95" w:rsidRDefault="007814E0" w:rsidP="00EB73A7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814E0" w:rsidRDefault="007814E0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7814E0" w:rsidRDefault="007814E0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7814E0" w:rsidRDefault="007814E0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32 час.</w:t>
      </w:r>
    </w:p>
    <w:p w:rsidR="007814E0" w:rsidRDefault="007814E0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7814E0" w:rsidRDefault="007814E0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24 час.</w:t>
      </w:r>
    </w:p>
    <w:p w:rsidR="007814E0" w:rsidRDefault="007814E0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7814E0" w:rsidRDefault="007814E0" w:rsidP="00EB73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контроля знаний – экзамен, курсовая работа.</w:t>
      </w:r>
    </w:p>
    <w:p w:rsidR="007814E0" w:rsidRDefault="007814E0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7814E0" w:rsidRDefault="007814E0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7814E0" w:rsidRDefault="007814E0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6 час.</w:t>
      </w:r>
    </w:p>
    <w:p w:rsidR="007814E0" w:rsidRDefault="007814E0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 час.</w:t>
      </w:r>
    </w:p>
    <w:p w:rsidR="007814E0" w:rsidRDefault="007814E0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89 час.</w:t>
      </w:r>
    </w:p>
    <w:p w:rsidR="007814E0" w:rsidRDefault="007814E0" w:rsidP="00EB73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7814E0" w:rsidRPr="00EB73A7" w:rsidRDefault="007814E0" w:rsidP="00EB73A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контроля знаний – экзамен, курсовая работа.</w:t>
      </w:r>
    </w:p>
    <w:sectPr w:rsidR="007814E0" w:rsidRPr="00EB73A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44"/>
    <w:multiLevelType w:val="multilevel"/>
    <w:tmpl w:val="E060630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2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5">
    <w:nsid w:val="0CD03C0D"/>
    <w:multiLevelType w:val="multilevel"/>
    <w:tmpl w:val="E0F262F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4"/>
      </w:rPr>
    </w:lvl>
  </w:abstractNum>
  <w:abstractNum w:abstractNumId="6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7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1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/>
      </w:pPr>
      <w:rPr>
        <w:rFonts w:ascii="Wingdings" w:hAnsi="Wingdings" w:hint="default"/>
      </w:rPr>
    </w:lvl>
  </w:abstractNum>
  <w:abstractNum w:abstractNumId="11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2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5200C"/>
    <w:multiLevelType w:val="multilevel"/>
    <w:tmpl w:val="DB6A132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B4AA0"/>
    <w:multiLevelType w:val="multilevel"/>
    <w:tmpl w:val="2310772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0">
    <w:nsid w:val="514805CA"/>
    <w:multiLevelType w:val="multilevel"/>
    <w:tmpl w:val="8E2E06C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4"/>
      </w:rPr>
    </w:lvl>
  </w:abstractNum>
  <w:abstractNum w:abstractNumId="21">
    <w:nsid w:val="528C02D6"/>
    <w:multiLevelType w:val="multilevel"/>
    <w:tmpl w:val="FF18CF04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C87CD9"/>
    <w:multiLevelType w:val="multilevel"/>
    <w:tmpl w:val="DA18540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4"/>
      </w:rPr>
    </w:lvl>
  </w:abstractNum>
  <w:abstractNum w:abstractNumId="24">
    <w:nsid w:val="593B6B03"/>
    <w:multiLevelType w:val="multilevel"/>
    <w:tmpl w:val="3D1478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43F3B"/>
    <w:multiLevelType w:val="multilevel"/>
    <w:tmpl w:val="D236114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3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/>
      </w:pPr>
      <w:rPr>
        <w:rFonts w:ascii="Wingdings" w:hAnsi="Wingdings" w:hint="default"/>
      </w:rPr>
    </w:lvl>
  </w:abstractNum>
  <w:abstractNum w:abstractNumId="3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36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34"/>
  </w:num>
  <w:num w:numId="5">
    <w:abstractNumId w:val="13"/>
  </w:num>
  <w:num w:numId="6">
    <w:abstractNumId w:val="16"/>
  </w:num>
  <w:num w:numId="7">
    <w:abstractNumId w:val="30"/>
  </w:num>
  <w:num w:numId="8">
    <w:abstractNumId w:val="8"/>
  </w:num>
  <w:num w:numId="9">
    <w:abstractNumId w:val="25"/>
  </w:num>
  <w:num w:numId="10">
    <w:abstractNumId w:val="3"/>
  </w:num>
  <w:num w:numId="11">
    <w:abstractNumId w:val="2"/>
  </w:num>
  <w:num w:numId="12">
    <w:abstractNumId w:val="29"/>
  </w:num>
  <w:num w:numId="13">
    <w:abstractNumId w:val="27"/>
  </w:num>
  <w:num w:numId="14">
    <w:abstractNumId w:val="10"/>
  </w:num>
  <w:num w:numId="15">
    <w:abstractNumId w:val="33"/>
  </w:num>
  <w:num w:numId="16">
    <w:abstractNumId w:val="28"/>
  </w:num>
  <w:num w:numId="17">
    <w:abstractNumId w:val="18"/>
  </w:num>
  <w:num w:numId="18">
    <w:abstractNumId w:val="11"/>
  </w:num>
  <w:num w:numId="19">
    <w:abstractNumId w:val="26"/>
  </w:num>
  <w:num w:numId="20">
    <w:abstractNumId w:val="4"/>
  </w:num>
  <w:num w:numId="21">
    <w:abstractNumId w:val="12"/>
  </w:num>
  <w:num w:numId="22">
    <w:abstractNumId w:val="36"/>
  </w:num>
  <w:num w:numId="23">
    <w:abstractNumId w:val="15"/>
  </w:num>
  <w:num w:numId="24">
    <w:abstractNumId w:val="9"/>
  </w:num>
  <w:num w:numId="25">
    <w:abstractNumId w:val="6"/>
  </w:num>
  <w:num w:numId="26">
    <w:abstractNumId w:val="35"/>
  </w:num>
  <w:num w:numId="27">
    <w:abstractNumId w:val="32"/>
  </w:num>
  <w:num w:numId="28">
    <w:abstractNumId w:val="1"/>
  </w:num>
  <w:num w:numId="29">
    <w:abstractNumId w:val="24"/>
  </w:num>
  <w:num w:numId="30">
    <w:abstractNumId w:val="17"/>
  </w:num>
  <w:num w:numId="31">
    <w:abstractNumId w:val="20"/>
  </w:num>
  <w:num w:numId="32">
    <w:abstractNumId w:val="19"/>
  </w:num>
  <w:num w:numId="33">
    <w:abstractNumId w:val="0"/>
  </w:num>
  <w:num w:numId="34">
    <w:abstractNumId w:val="5"/>
  </w:num>
  <w:num w:numId="35">
    <w:abstractNumId w:val="31"/>
  </w:num>
  <w:num w:numId="36">
    <w:abstractNumId w:val="23"/>
  </w:num>
  <w:num w:numId="37">
    <w:abstractNumId w:val="21"/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468C9"/>
    <w:rsid w:val="00055BF2"/>
    <w:rsid w:val="000773EB"/>
    <w:rsid w:val="000A0CA4"/>
    <w:rsid w:val="000B103C"/>
    <w:rsid w:val="000B66D8"/>
    <w:rsid w:val="000C23B7"/>
    <w:rsid w:val="001076A9"/>
    <w:rsid w:val="001320D8"/>
    <w:rsid w:val="0016412E"/>
    <w:rsid w:val="00176C0D"/>
    <w:rsid w:val="0018685C"/>
    <w:rsid w:val="00192D06"/>
    <w:rsid w:val="001C1F96"/>
    <w:rsid w:val="001C27F9"/>
    <w:rsid w:val="001D352A"/>
    <w:rsid w:val="00226F9A"/>
    <w:rsid w:val="00227906"/>
    <w:rsid w:val="00261DEA"/>
    <w:rsid w:val="002C7201"/>
    <w:rsid w:val="00323E09"/>
    <w:rsid w:val="0033296C"/>
    <w:rsid w:val="003430B1"/>
    <w:rsid w:val="003879B4"/>
    <w:rsid w:val="003D0E07"/>
    <w:rsid w:val="00403D4E"/>
    <w:rsid w:val="0041154F"/>
    <w:rsid w:val="004321D7"/>
    <w:rsid w:val="004B1302"/>
    <w:rsid w:val="004D3A3D"/>
    <w:rsid w:val="004F6BE3"/>
    <w:rsid w:val="00547E6C"/>
    <w:rsid w:val="00554D26"/>
    <w:rsid w:val="00554E0D"/>
    <w:rsid w:val="005635B8"/>
    <w:rsid w:val="005834D1"/>
    <w:rsid w:val="005A2389"/>
    <w:rsid w:val="005A7351"/>
    <w:rsid w:val="005B3624"/>
    <w:rsid w:val="005F40AF"/>
    <w:rsid w:val="005F7EB2"/>
    <w:rsid w:val="00610FB6"/>
    <w:rsid w:val="006251D4"/>
    <w:rsid w:val="00626B28"/>
    <w:rsid w:val="00632136"/>
    <w:rsid w:val="00645F8C"/>
    <w:rsid w:val="00646AD2"/>
    <w:rsid w:val="006546DD"/>
    <w:rsid w:val="00677863"/>
    <w:rsid w:val="006D535A"/>
    <w:rsid w:val="006E419F"/>
    <w:rsid w:val="006E519C"/>
    <w:rsid w:val="006F7692"/>
    <w:rsid w:val="0072215A"/>
    <w:rsid w:val="00723430"/>
    <w:rsid w:val="0073775C"/>
    <w:rsid w:val="007638D1"/>
    <w:rsid w:val="00781391"/>
    <w:rsid w:val="007814E0"/>
    <w:rsid w:val="007A774C"/>
    <w:rsid w:val="007B053F"/>
    <w:rsid w:val="007B1FF7"/>
    <w:rsid w:val="007C6E9F"/>
    <w:rsid w:val="007D37CF"/>
    <w:rsid w:val="007E3C95"/>
    <w:rsid w:val="00807E99"/>
    <w:rsid w:val="00813ADF"/>
    <w:rsid w:val="00836F24"/>
    <w:rsid w:val="008A24D5"/>
    <w:rsid w:val="008E1617"/>
    <w:rsid w:val="008F1B4A"/>
    <w:rsid w:val="0092105A"/>
    <w:rsid w:val="00925AF8"/>
    <w:rsid w:val="00927991"/>
    <w:rsid w:val="00960B5F"/>
    <w:rsid w:val="00975881"/>
    <w:rsid w:val="0097650A"/>
    <w:rsid w:val="00983C43"/>
    <w:rsid w:val="00986C3D"/>
    <w:rsid w:val="009B11BC"/>
    <w:rsid w:val="009D583F"/>
    <w:rsid w:val="009F2C18"/>
    <w:rsid w:val="009F55E7"/>
    <w:rsid w:val="00A06571"/>
    <w:rsid w:val="00A3637B"/>
    <w:rsid w:val="00A5185D"/>
    <w:rsid w:val="00A60E31"/>
    <w:rsid w:val="00A76C17"/>
    <w:rsid w:val="00A95EA3"/>
    <w:rsid w:val="00AC05E1"/>
    <w:rsid w:val="00AE13A5"/>
    <w:rsid w:val="00B25E44"/>
    <w:rsid w:val="00B30771"/>
    <w:rsid w:val="00B80A3D"/>
    <w:rsid w:val="00BA204B"/>
    <w:rsid w:val="00BD4A9F"/>
    <w:rsid w:val="00BD4BA0"/>
    <w:rsid w:val="00BE66C6"/>
    <w:rsid w:val="00BF0E1C"/>
    <w:rsid w:val="00C226CC"/>
    <w:rsid w:val="00C24BF2"/>
    <w:rsid w:val="00C46018"/>
    <w:rsid w:val="00C645E7"/>
    <w:rsid w:val="00C706ED"/>
    <w:rsid w:val="00CA1905"/>
    <w:rsid w:val="00CA35C1"/>
    <w:rsid w:val="00CB3E9E"/>
    <w:rsid w:val="00CE355B"/>
    <w:rsid w:val="00CE5D44"/>
    <w:rsid w:val="00D00295"/>
    <w:rsid w:val="00D06585"/>
    <w:rsid w:val="00D26151"/>
    <w:rsid w:val="00D5166C"/>
    <w:rsid w:val="00D53E16"/>
    <w:rsid w:val="00DC2E47"/>
    <w:rsid w:val="00DD4E82"/>
    <w:rsid w:val="00E00D05"/>
    <w:rsid w:val="00EB73A7"/>
    <w:rsid w:val="00ED78F3"/>
    <w:rsid w:val="00EF7E63"/>
    <w:rsid w:val="00F0055E"/>
    <w:rsid w:val="00F54AC6"/>
    <w:rsid w:val="00F87951"/>
    <w:rsid w:val="00F942FF"/>
    <w:rsid w:val="00FA737E"/>
    <w:rsid w:val="00FB1DB2"/>
    <w:rsid w:val="00FB5A17"/>
    <w:rsid w:val="00FC22DF"/>
    <w:rsid w:val="00FD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5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lockText">
    <w:name w:val="Block Text"/>
    <w:basedOn w:val="Normal"/>
    <w:uiPriority w:val="99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hAnsi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Normal"/>
    <w:uiPriority w:val="99"/>
    <w:rsid w:val="00C24BF2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10">
    <w:name w:val="Обычный1"/>
    <w:uiPriority w:val="99"/>
    <w:rsid w:val="00BF0E1C"/>
    <w:rPr>
      <w:rFonts w:ascii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F1B4A"/>
    <w:pPr>
      <w:spacing w:after="0" w:line="240" w:lineRule="auto"/>
      <w:ind w:left="360" w:hanging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F1B4A"/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1">
    <w:name w:val="Table Normal1"/>
    <w:uiPriority w:val="99"/>
    <w:semiHidden/>
    <w:rsid w:val="009F55E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99"/>
    <w:semiHidden/>
    <w:rsid w:val="003D0E0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3D0E0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table" w:customStyle="1" w:styleId="TableNormal2">
    <w:name w:val="Table Normal2"/>
    <w:uiPriority w:val="99"/>
    <w:semiHidden/>
    <w:rsid w:val="003D0E0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semiHidden/>
    <w:rsid w:val="003D0E0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293</Words>
  <Characters>1671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Кафедра: "ЖДСУ"</cp:lastModifiedBy>
  <cp:revision>1</cp:revision>
  <cp:lastPrinted>2016-02-19T06:41:00Z</cp:lastPrinted>
  <dcterms:created xsi:type="dcterms:W3CDTF">2019-06-14T10:28:00Z</dcterms:created>
  <dcterms:modified xsi:type="dcterms:W3CDTF">2019-07-16T12:06:00Z</dcterms:modified>
</cp:coreProperties>
</file>