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7D" w:rsidRPr="00152A7C" w:rsidRDefault="00FF787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FF787D" w:rsidRPr="00152A7C" w:rsidRDefault="00FF787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FF787D" w:rsidRPr="00152A7C" w:rsidRDefault="00FF787D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ТРАНСПОРТА</w:t>
      </w:r>
      <w:r w:rsidRPr="00152A7C">
        <w:rPr>
          <w:szCs w:val="24"/>
        </w:rPr>
        <w:t>»</w:t>
      </w:r>
    </w:p>
    <w:p w:rsidR="00FF787D" w:rsidRPr="00152A7C" w:rsidRDefault="00FF787D" w:rsidP="00744617">
      <w:pPr>
        <w:contextualSpacing/>
        <w:rPr>
          <w:szCs w:val="24"/>
        </w:rPr>
      </w:pPr>
    </w:p>
    <w:p w:rsidR="00FF787D" w:rsidRPr="00152A7C" w:rsidRDefault="00FF787D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FF787D" w:rsidRPr="00152A7C" w:rsidRDefault="00FF78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FF787D" w:rsidRDefault="00FF787D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</w:t>
      </w:r>
      <w:r>
        <w:rPr>
          <w:szCs w:val="24"/>
        </w:rPr>
        <w:t>«Транспортный бизнес и логистика», «Грузовая и коммерческая работа»</w:t>
      </w:r>
    </w:p>
    <w:p w:rsidR="00FF787D" w:rsidRPr="00152A7C" w:rsidRDefault="00FF787D" w:rsidP="00744617">
      <w:pPr>
        <w:contextualSpacing/>
        <w:jc w:val="both"/>
        <w:rPr>
          <w:szCs w:val="24"/>
        </w:rPr>
      </w:pPr>
    </w:p>
    <w:p w:rsidR="00FF787D" w:rsidRPr="00152A7C" w:rsidRDefault="00FF78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F787D" w:rsidRPr="00762F6D" w:rsidRDefault="00FF787D" w:rsidP="006701D0">
      <w:pPr>
        <w:ind w:firstLine="708"/>
        <w:jc w:val="both"/>
        <w:rPr>
          <w:szCs w:val="24"/>
          <w:lang w:eastAsia="ru-RU"/>
        </w:rPr>
      </w:pPr>
      <w:r w:rsidRPr="005A2389">
        <w:rPr>
          <w:szCs w:val="24"/>
        </w:rPr>
        <w:t>Дисциплина «</w:t>
      </w:r>
      <w:r>
        <w:rPr>
          <w:szCs w:val="24"/>
        </w:rPr>
        <w:t xml:space="preserve">Общий курс транспорта» </w:t>
      </w:r>
      <w:r w:rsidRPr="00C42FC6">
        <w:rPr>
          <w:szCs w:val="24"/>
        </w:rPr>
        <w:t>(Б1.В.1)</w:t>
      </w:r>
      <w:r w:rsidRPr="005A2389">
        <w:rPr>
          <w:szCs w:val="24"/>
        </w:rPr>
        <w:t xml:space="preserve"> </w:t>
      </w:r>
      <w:r w:rsidRPr="001A0040">
        <w:rPr>
          <w:szCs w:val="24"/>
          <w:lang w:eastAsia="ru-RU"/>
        </w:rPr>
        <w:t xml:space="preserve">относится к </w:t>
      </w:r>
      <w:r w:rsidRPr="002A2E3C">
        <w:rPr>
          <w:szCs w:val="24"/>
        </w:rPr>
        <w:t>части</w:t>
      </w:r>
      <w:r>
        <w:rPr>
          <w:szCs w:val="24"/>
        </w:rPr>
        <w:t>, формируемой участниками образовательных отношений</w:t>
      </w:r>
      <w:r w:rsidRPr="002A2E3C">
        <w:rPr>
          <w:szCs w:val="24"/>
        </w:rPr>
        <w:t xml:space="preserve"> блока 1 «Дисциплины (модули)».</w:t>
      </w:r>
    </w:p>
    <w:p w:rsidR="00FF787D" w:rsidRDefault="00FF787D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FF787D" w:rsidRPr="007F67FD" w:rsidRDefault="00FF787D" w:rsidP="00A06D23">
      <w:pPr>
        <w:pStyle w:val="1"/>
        <w:ind w:left="0" w:firstLine="851"/>
        <w:jc w:val="both"/>
        <w:rPr>
          <w:sz w:val="24"/>
          <w:szCs w:val="24"/>
        </w:rPr>
      </w:pPr>
      <w:r w:rsidRPr="00776B82">
        <w:rPr>
          <w:rFonts w:cs="Times New Roman"/>
          <w:b/>
          <w:sz w:val="24"/>
          <w:szCs w:val="24"/>
        </w:rPr>
        <w:t>Целью</w:t>
      </w:r>
      <w:r w:rsidRPr="007F67FD">
        <w:rPr>
          <w:rFonts w:cs="Times New Roman"/>
          <w:sz w:val="24"/>
          <w:szCs w:val="24"/>
        </w:rPr>
        <w:t xml:space="preserve">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</w:p>
    <w:p w:rsidR="00FF787D" w:rsidRPr="007F67FD" w:rsidRDefault="00FF787D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F67FD">
        <w:rPr>
          <w:rFonts w:cs="Times New Roman"/>
          <w:sz w:val="24"/>
          <w:szCs w:val="24"/>
        </w:rPr>
        <w:t xml:space="preserve">Для достижения поставленной цели решаются следующие </w:t>
      </w:r>
      <w:r w:rsidRPr="00776B82">
        <w:rPr>
          <w:rFonts w:cs="Times New Roman"/>
          <w:b/>
          <w:sz w:val="24"/>
          <w:szCs w:val="24"/>
        </w:rPr>
        <w:t>задачи</w:t>
      </w:r>
      <w:r w:rsidRPr="007F67FD">
        <w:rPr>
          <w:rFonts w:cs="Times New Roman"/>
          <w:sz w:val="24"/>
          <w:szCs w:val="24"/>
        </w:rPr>
        <w:t>:</w:t>
      </w:r>
    </w:p>
    <w:p w:rsidR="00FF787D" w:rsidRPr="007F67FD" w:rsidRDefault="00FF787D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F67FD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FF787D" w:rsidRPr="007F67FD" w:rsidRDefault="00FF787D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F67FD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FF787D" w:rsidRPr="00152A7C" w:rsidRDefault="00FF787D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FF787D" w:rsidRPr="00B72E1C" w:rsidRDefault="00FF787D" w:rsidP="00B72E1C">
      <w:pPr>
        <w:spacing w:after="0" w:line="240" w:lineRule="auto"/>
        <w:ind w:firstLine="708"/>
        <w:contextualSpacing/>
        <w:jc w:val="both"/>
        <w:rPr>
          <w:szCs w:val="24"/>
        </w:rPr>
      </w:pPr>
      <w:r w:rsidRPr="00B72E1C">
        <w:rPr>
          <w:szCs w:val="24"/>
        </w:rPr>
        <w:t>Изучение дисциплины направлено на формирование следующих  компетенций: ПК-</w:t>
      </w:r>
      <w:r>
        <w:rPr>
          <w:szCs w:val="24"/>
        </w:rPr>
        <w:t>5.</w:t>
      </w:r>
      <w:bookmarkStart w:id="0" w:name="_GoBack"/>
      <w:bookmarkEnd w:id="0"/>
    </w:p>
    <w:p w:rsidR="00FF787D" w:rsidRPr="00152A7C" w:rsidRDefault="00FF78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8388"/>
      </w:tblGrid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пространство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Оценка работы транспорта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Транспортно-дорожный комплекс России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Обеспечение безопасности на транспорте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Автомобильный транспорт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Автодорожная сеть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Внутренний водный транспорт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Морской транспорт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Морские порты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Воздушный транспорт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Организация движения воздушных судов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Трубопроводный транспорт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FF787D" w:rsidRPr="00C9722E" w:rsidTr="007E50DD">
        <w:tc>
          <w:tcPr>
            <w:tcW w:w="720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FF787D" w:rsidRPr="00C9722E" w:rsidRDefault="00FF787D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 промышленных предприятий</w:t>
            </w:r>
          </w:p>
        </w:tc>
      </w:tr>
    </w:tbl>
    <w:p w:rsidR="00FF787D" w:rsidRDefault="00FF787D" w:rsidP="00744617">
      <w:pPr>
        <w:contextualSpacing/>
        <w:jc w:val="both"/>
        <w:rPr>
          <w:szCs w:val="24"/>
          <w:highlight w:val="yellow"/>
        </w:rPr>
      </w:pPr>
    </w:p>
    <w:p w:rsidR="00FF787D" w:rsidRPr="00152A7C" w:rsidRDefault="00FF787D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FF787D" w:rsidRDefault="00FF787D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FF787D" w:rsidRPr="00152A7C" w:rsidRDefault="00FF78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2_ зачетные единицы (72 </w:t>
      </w:r>
      <w:r w:rsidRPr="00152A7C">
        <w:rPr>
          <w:szCs w:val="24"/>
        </w:rPr>
        <w:t>час.), в том числе:</w:t>
      </w:r>
    </w:p>
    <w:p w:rsidR="00FF787D" w:rsidRPr="00152A7C" w:rsidRDefault="00FF78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FF787D" w:rsidRPr="00152A7C" w:rsidRDefault="00FF78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FF787D" w:rsidRDefault="00FF78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FF787D" w:rsidRPr="00152A7C" w:rsidRDefault="00FF787D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FF787D" w:rsidRDefault="00FF787D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FF787D" w:rsidRDefault="00FF787D" w:rsidP="00744617">
      <w:pPr>
        <w:contextualSpacing/>
        <w:jc w:val="both"/>
        <w:rPr>
          <w:szCs w:val="24"/>
        </w:rPr>
      </w:pPr>
    </w:p>
    <w:p w:rsidR="00FF787D" w:rsidRDefault="00FF787D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FF787D" w:rsidRPr="00152A7C" w:rsidRDefault="00FF78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 xml:space="preserve">72 </w:t>
      </w:r>
      <w:r w:rsidRPr="00152A7C">
        <w:rPr>
          <w:szCs w:val="24"/>
        </w:rPr>
        <w:t>час.), в том числе:</w:t>
      </w:r>
    </w:p>
    <w:p w:rsidR="00FF787D" w:rsidRPr="00152A7C" w:rsidRDefault="00FF787D" w:rsidP="001764B9">
      <w:pPr>
        <w:contextualSpacing/>
        <w:jc w:val="both"/>
        <w:rPr>
          <w:szCs w:val="24"/>
        </w:rPr>
      </w:pPr>
      <w:r>
        <w:rPr>
          <w:szCs w:val="24"/>
        </w:rPr>
        <w:t>лекции – 4</w:t>
      </w:r>
      <w:r w:rsidRPr="00152A7C">
        <w:rPr>
          <w:szCs w:val="24"/>
        </w:rPr>
        <w:t xml:space="preserve"> час.</w:t>
      </w:r>
    </w:p>
    <w:p w:rsidR="00FF787D" w:rsidRPr="00152A7C" w:rsidRDefault="00FF78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FF787D" w:rsidRDefault="00FF78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FF787D" w:rsidRPr="00152A7C" w:rsidRDefault="00FF787D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FF787D" w:rsidRDefault="00FF787D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зачет.</w:t>
      </w:r>
    </w:p>
    <w:sectPr w:rsidR="00FF787D" w:rsidSect="002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860C2"/>
    <w:rsid w:val="000C2AB2"/>
    <w:rsid w:val="000E1457"/>
    <w:rsid w:val="000F378E"/>
    <w:rsid w:val="000F6212"/>
    <w:rsid w:val="00104973"/>
    <w:rsid w:val="00107AFD"/>
    <w:rsid w:val="00145133"/>
    <w:rsid w:val="00152A7C"/>
    <w:rsid w:val="001679F7"/>
    <w:rsid w:val="001764B9"/>
    <w:rsid w:val="001A0040"/>
    <w:rsid w:val="001A7CF3"/>
    <w:rsid w:val="0028731E"/>
    <w:rsid w:val="002A2E3C"/>
    <w:rsid w:val="002B06E4"/>
    <w:rsid w:val="00307EFF"/>
    <w:rsid w:val="00321BF3"/>
    <w:rsid w:val="003F714F"/>
    <w:rsid w:val="00416BC7"/>
    <w:rsid w:val="00434D70"/>
    <w:rsid w:val="004540FB"/>
    <w:rsid w:val="00461115"/>
    <w:rsid w:val="00464F5C"/>
    <w:rsid w:val="00507ACE"/>
    <w:rsid w:val="0051558F"/>
    <w:rsid w:val="00541A9C"/>
    <w:rsid w:val="00566189"/>
    <w:rsid w:val="00583F5D"/>
    <w:rsid w:val="005862C0"/>
    <w:rsid w:val="005A2389"/>
    <w:rsid w:val="005E151C"/>
    <w:rsid w:val="00632672"/>
    <w:rsid w:val="00650CE5"/>
    <w:rsid w:val="006701D0"/>
    <w:rsid w:val="0070772B"/>
    <w:rsid w:val="007118A1"/>
    <w:rsid w:val="00744617"/>
    <w:rsid w:val="00762F6D"/>
    <w:rsid w:val="00776B82"/>
    <w:rsid w:val="007B19F4"/>
    <w:rsid w:val="007E101F"/>
    <w:rsid w:val="007E3C95"/>
    <w:rsid w:val="007E50DD"/>
    <w:rsid w:val="007F67FD"/>
    <w:rsid w:val="00812BB0"/>
    <w:rsid w:val="00824E7A"/>
    <w:rsid w:val="008A32B3"/>
    <w:rsid w:val="008B5BBE"/>
    <w:rsid w:val="009463FF"/>
    <w:rsid w:val="00947C32"/>
    <w:rsid w:val="009576CA"/>
    <w:rsid w:val="00986C3D"/>
    <w:rsid w:val="009C4234"/>
    <w:rsid w:val="00A06D23"/>
    <w:rsid w:val="00AA1212"/>
    <w:rsid w:val="00AA6C83"/>
    <w:rsid w:val="00AD07EC"/>
    <w:rsid w:val="00B72E1C"/>
    <w:rsid w:val="00B866D8"/>
    <w:rsid w:val="00BD1395"/>
    <w:rsid w:val="00BF48B5"/>
    <w:rsid w:val="00C310DB"/>
    <w:rsid w:val="00C42FC6"/>
    <w:rsid w:val="00C9722E"/>
    <w:rsid w:val="00CA314D"/>
    <w:rsid w:val="00CB3B53"/>
    <w:rsid w:val="00CD7D52"/>
    <w:rsid w:val="00CF7979"/>
    <w:rsid w:val="00D25A50"/>
    <w:rsid w:val="00D96C21"/>
    <w:rsid w:val="00D96E0F"/>
    <w:rsid w:val="00DC20F4"/>
    <w:rsid w:val="00E420CC"/>
    <w:rsid w:val="00E446B0"/>
    <w:rsid w:val="00E540B0"/>
    <w:rsid w:val="00E55E7C"/>
    <w:rsid w:val="00E955DF"/>
    <w:rsid w:val="00E957FE"/>
    <w:rsid w:val="00F51FCF"/>
    <w:rsid w:val="00F85145"/>
    <w:rsid w:val="00FB751D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E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406</Words>
  <Characters>2315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Кафедра: "ЖДСУ"</cp:lastModifiedBy>
  <cp:revision>2</cp:revision>
  <cp:lastPrinted>2018-04-28T08:32:00Z</cp:lastPrinted>
  <dcterms:created xsi:type="dcterms:W3CDTF">2019-07-17T10:31:00Z</dcterms:created>
  <dcterms:modified xsi:type="dcterms:W3CDTF">2019-07-17T10:31:00Z</dcterms:modified>
</cp:coreProperties>
</file>