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8E" w:rsidRDefault="00CD298E" w:rsidP="00744617">
      <w:pPr>
        <w:contextualSpacing/>
        <w:jc w:val="center"/>
        <w:rPr>
          <w:szCs w:val="24"/>
        </w:rPr>
      </w:pPr>
    </w:p>
    <w:p w:rsidR="00CD298E" w:rsidRPr="00152A7C" w:rsidRDefault="00CD298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CD298E" w:rsidRPr="00152A7C" w:rsidRDefault="00CD298E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CD298E" w:rsidRPr="00152A7C" w:rsidRDefault="00CD298E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 w:rsidRPr="00A4581B">
        <w:rPr>
          <w:sz w:val="28"/>
          <w:szCs w:val="28"/>
        </w:rPr>
        <w:t>ТЕХНИЧЕСКАЯ ЭКСПЛУАТАЦИЯ ЖЕЛЕЗНОДОРОЖНОГО ТРАНСПОРТА И БЕЗОПАСНОСТЬ ДВИЖЕНИЯ</w:t>
      </w:r>
      <w:r w:rsidRPr="00152A7C">
        <w:rPr>
          <w:szCs w:val="24"/>
        </w:rPr>
        <w:t>»</w:t>
      </w:r>
    </w:p>
    <w:p w:rsidR="00CD298E" w:rsidRPr="00152A7C" w:rsidRDefault="00CD298E" w:rsidP="00744617">
      <w:pPr>
        <w:contextualSpacing/>
        <w:rPr>
          <w:szCs w:val="24"/>
        </w:rPr>
      </w:pPr>
    </w:p>
    <w:p w:rsidR="00CD298E" w:rsidRPr="00152A7C" w:rsidRDefault="00CD298E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CD298E" w:rsidRPr="00152A7C" w:rsidRDefault="00CD298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CD298E" w:rsidRPr="00152A7C" w:rsidRDefault="00CD298E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CD298E" w:rsidRPr="00152A7C" w:rsidRDefault="00CD298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CD298E" w:rsidRPr="0073487B" w:rsidRDefault="00CD298E" w:rsidP="0073487B">
      <w:pPr>
        <w:jc w:val="both"/>
        <w:rPr>
          <w:szCs w:val="24"/>
          <w:lang w:eastAsia="ru-RU"/>
        </w:rPr>
      </w:pPr>
      <w:r w:rsidRPr="009159EB">
        <w:rPr>
          <w:szCs w:val="24"/>
        </w:rPr>
        <w:t>Дисциплина «Техническая эксплуатация железнодорожного транспорта и</w:t>
      </w:r>
      <w:r>
        <w:rPr>
          <w:szCs w:val="24"/>
        </w:rPr>
        <w:t xml:space="preserve"> безопасность движения» (Б1.О.31</w:t>
      </w:r>
      <w:r w:rsidRPr="009159EB">
        <w:rPr>
          <w:szCs w:val="24"/>
        </w:rPr>
        <w:t>)</w:t>
      </w:r>
      <w:r w:rsidRPr="0073487B">
        <w:rPr>
          <w:szCs w:val="24"/>
          <w:lang w:eastAsia="ru-RU"/>
        </w:rPr>
        <w:t xml:space="preserve"> относится к обязательной части б</w:t>
      </w:r>
      <w:r>
        <w:rPr>
          <w:szCs w:val="24"/>
          <w:lang w:eastAsia="ru-RU"/>
        </w:rPr>
        <w:t>лока 1 «Дисциплины (модули)».</w:t>
      </w:r>
    </w:p>
    <w:p w:rsidR="00CD298E" w:rsidRDefault="00CD298E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CD298E" w:rsidRPr="00894BFF" w:rsidRDefault="00CD298E" w:rsidP="003838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eastAsia="ru-RU"/>
        </w:rPr>
      </w:pPr>
      <w:r w:rsidRPr="00383820">
        <w:rPr>
          <w:b/>
          <w:szCs w:val="24"/>
        </w:rPr>
        <w:t>Целью</w:t>
      </w:r>
      <w:r w:rsidRPr="009159EB">
        <w:rPr>
          <w:szCs w:val="24"/>
        </w:rPr>
        <w:t xml:space="preserve"> изучения дисциплины «Техническая эксплуатация железнодорожного транспорта и безопасность движения» является </w:t>
      </w:r>
      <w:r w:rsidRPr="00894BFF">
        <w:rPr>
          <w:szCs w:val="24"/>
          <w:lang w:eastAsia="ru-RU"/>
        </w:rPr>
        <w:t>изучение особенностей обеспечения безопасности движения поездов и безаварийнойработы железных дорог.</w:t>
      </w:r>
    </w:p>
    <w:p w:rsidR="00CD298E" w:rsidRDefault="00CD298E" w:rsidP="00602912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>
        <w:rPr>
          <w:szCs w:val="24"/>
          <w:lang w:eastAsia="ru-RU"/>
        </w:rPr>
        <w:t xml:space="preserve">  </w:t>
      </w:r>
      <w:r>
        <w:rPr>
          <w:szCs w:val="24"/>
          <w:lang w:eastAsia="ru-RU"/>
        </w:rPr>
        <w:tab/>
        <w:t>Изучение дисциплины также направлено на подготовку обучающегося в области правовых и технических основ решений</w:t>
      </w:r>
      <w:bookmarkStart w:id="0" w:name="_GoBack"/>
      <w:bookmarkEnd w:id="0"/>
      <w:r>
        <w:rPr>
          <w:szCs w:val="24"/>
          <w:lang w:eastAsia="ru-RU"/>
        </w:rPr>
        <w:t xml:space="preserve"> в профессиональной деятельности.</w:t>
      </w:r>
    </w:p>
    <w:p w:rsidR="00CD298E" w:rsidRPr="009159EB" w:rsidRDefault="00CD298E" w:rsidP="00383820">
      <w:pPr>
        <w:pStyle w:val="2"/>
        <w:tabs>
          <w:tab w:val="left" w:pos="0"/>
        </w:tabs>
        <w:ind w:left="0" w:firstLine="540"/>
        <w:jc w:val="both"/>
        <w:rPr>
          <w:rFonts w:cs="Times New Roman"/>
          <w:sz w:val="24"/>
          <w:szCs w:val="24"/>
        </w:rPr>
      </w:pPr>
      <w:r w:rsidRPr="009159EB">
        <w:rPr>
          <w:rFonts w:cs="Times New Roman"/>
          <w:sz w:val="24"/>
          <w:szCs w:val="24"/>
        </w:rPr>
        <w:t xml:space="preserve">Для достижения поставленных целей решаются следующие </w:t>
      </w:r>
      <w:r w:rsidRPr="00383820">
        <w:rPr>
          <w:rFonts w:cs="Times New Roman"/>
          <w:b/>
          <w:sz w:val="24"/>
          <w:szCs w:val="24"/>
        </w:rPr>
        <w:t>задачи</w:t>
      </w:r>
      <w:r w:rsidRPr="009159EB">
        <w:rPr>
          <w:rFonts w:cs="Times New Roman"/>
          <w:sz w:val="24"/>
          <w:szCs w:val="24"/>
        </w:rPr>
        <w:t>:</w:t>
      </w:r>
    </w:p>
    <w:p w:rsidR="00CD298E" w:rsidRPr="009159EB" w:rsidRDefault="00CD298E" w:rsidP="00383820">
      <w:pPr>
        <w:spacing w:after="0" w:line="240" w:lineRule="auto"/>
        <w:ind w:firstLine="540"/>
        <w:jc w:val="both"/>
        <w:rPr>
          <w:spacing w:val="-6"/>
          <w:szCs w:val="24"/>
        </w:rPr>
      </w:pPr>
      <w:r w:rsidRPr="009159EB">
        <w:rPr>
          <w:spacing w:val="-6"/>
          <w:szCs w:val="24"/>
        </w:rPr>
        <w:t>- приобретение студентами комплекса знаний принципов, условий и методов обеспечения безопасности движения на железнодорожном транспорте;</w:t>
      </w:r>
    </w:p>
    <w:p w:rsidR="00CD298E" w:rsidRPr="009159EB" w:rsidRDefault="00CD298E" w:rsidP="00383820">
      <w:pPr>
        <w:spacing w:after="0" w:line="240" w:lineRule="auto"/>
        <w:ind w:firstLine="540"/>
        <w:jc w:val="both"/>
        <w:rPr>
          <w:szCs w:val="24"/>
        </w:rPr>
      </w:pPr>
      <w:r w:rsidRPr="009159EB">
        <w:rPr>
          <w:szCs w:val="24"/>
        </w:rPr>
        <w:t>- приобретение ими навыков системного подхода к техническим, технологическим и экономическим аспектам безопасности.</w:t>
      </w:r>
    </w:p>
    <w:p w:rsidR="00CD298E" w:rsidRDefault="00CD298E" w:rsidP="00383820">
      <w:pPr>
        <w:pStyle w:val="2"/>
        <w:tabs>
          <w:tab w:val="left" w:pos="0"/>
        </w:tabs>
        <w:jc w:val="both"/>
        <w:rPr>
          <w:rFonts w:cs="Times New Roman"/>
          <w:sz w:val="24"/>
          <w:szCs w:val="24"/>
        </w:rPr>
      </w:pPr>
    </w:p>
    <w:p w:rsidR="00CD298E" w:rsidRPr="00152A7C" w:rsidRDefault="00CD298E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CD298E" w:rsidRDefault="00CD298E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Cs w:val="24"/>
        </w:rPr>
        <w:t>ОПК-3.</w:t>
      </w:r>
    </w:p>
    <w:p w:rsidR="00CD298E" w:rsidRPr="00894BFF" w:rsidRDefault="00CD298E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CD298E" w:rsidRDefault="00CD298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CD298E" w:rsidRPr="00894BFF" w:rsidRDefault="00CD298E" w:rsidP="00894BF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894BFF">
        <w:rPr>
          <w:b/>
          <w:bCs/>
          <w:szCs w:val="24"/>
          <w:lang w:eastAsia="ru-RU"/>
        </w:rPr>
        <w:t xml:space="preserve">Раздел 1. </w:t>
      </w:r>
      <w:r w:rsidRPr="00894BFF">
        <w:rPr>
          <w:szCs w:val="24"/>
          <w:lang w:eastAsia="ru-RU"/>
        </w:rPr>
        <w:t>Техническое оснащение железных дорог и состояние безопасности движения на железнодорожном транспорте. Показатели, характеризующие состояние безопасности движения. Нормативно-правовые акты по обеспечению безопасности движения.</w:t>
      </w:r>
    </w:p>
    <w:p w:rsidR="00CD298E" w:rsidRPr="00894BFF" w:rsidRDefault="00CD298E" w:rsidP="00894BF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894BFF">
        <w:rPr>
          <w:b/>
          <w:bCs/>
          <w:szCs w:val="24"/>
          <w:lang w:eastAsia="ru-RU"/>
        </w:rPr>
        <w:t xml:space="preserve">Раздел 2. </w:t>
      </w:r>
      <w:r w:rsidRPr="00894BFF">
        <w:rPr>
          <w:szCs w:val="24"/>
          <w:lang w:eastAsia="ru-RU"/>
        </w:rPr>
        <w:t>Причины нарушения безопасности движения поездов и маневровой работы. Классификация нарушений. Организация восстановительных работ.</w:t>
      </w:r>
    </w:p>
    <w:p w:rsidR="00CD298E" w:rsidRPr="00894BFF" w:rsidRDefault="00CD298E" w:rsidP="00894BF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894BFF">
        <w:rPr>
          <w:b/>
          <w:bCs/>
          <w:szCs w:val="24"/>
          <w:lang w:eastAsia="ru-RU"/>
        </w:rPr>
        <w:t xml:space="preserve">Раздел 3. </w:t>
      </w:r>
      <w:r w:rsidRPr="00894BFF">
        <w:rPr>
          <w:szCs w:val="24"/>
          <w:lang w:eastAsia="ru-RU"/>
        </w:rPr>
        <w:t>Правила технической эксплуатации сооружений, устройств и подвижного состава.</w:t>
      </w:r>
    </w:p>
    <w:p w:rsidR="00CD298E" w:rsidRPr="00894BFF" w:rsidRDefault="00CD298E" w:rsidP="00894BF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894BFF">
        <w:rPr>
          <w:b/>
          <w:bCs/>
          <w:szCs w:val="24"/>
          <w:lang w:eastAsia="ru-RU"/>
        </w:rPr>
        <w:t xml:space="preserve">Раздел 4. </w:t>
      </w:r>
      <w:r w:rsidRPr="00894BFF">
        <w:rPr>
          <w:szCs w:val="24"/>
          <w:lang w:eastAsia="ru-RU"/>
        </w:rPr>
        <w:t>Порядок служебного расследования нарушений БД, их анализ, профилактика, учёт и отчётность.</w:t>
      </w:r>
    </w:p>
    <w:p w:rsidR="00CD298E" w:rsidRPr="00894BFF" w:rsidRDefault="00CD298E" w:rsidP="00894BFF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894BFF">
        <w:rPr>
          <w:b/>
          <w:bCs/>
          <w:szCs w:val="24"/>
          <w:lang w:eastAsia="ru-RU"/>
        </w:rPr>
        <w:t xml:space="preserve">Раздел 5. </w:t>
      </w:r>
      <w:r w:rsidRPr="00894BFF">
        <w:rPr>
          <w:szCs w:val="24"/>
          <w:lang w:eastAsia="ru-RU"/>
        </w:rPr>
        <w:t>Организация движения поездов, обеспечение безопасности движения на станциях железныхдорог.</w:t>
      </w:r>
    </w:p>
    <w:p w:rsidR="00CD298E" w:rsidRDefault="00CD298E" w:rsidP="00894BFF">
      <w:pPr>
        <w:contextualSpacing/>
        <w:jc w:val="both"/>
        <w:rPr>
          <w:szCs w:val="24"/>
          <w:lang w:eastAsia="ru-RU"/>
        </w:rPr>
      </w:pPr>
      <w:r w:rsidRPr="00894BFF">
        <w:rPr>
          <w:b/>
          <w:bCs/>
          <w:szCs w:val="24"/>
          <w:lang w:eastAsia="ru-RU"/>
        </w:rPr>
        <w:t xml:space="preserve">Раздел 6. </w:t>
      </w:r>
      <w:r w:rsidRPr="00894BFF">
        <w:rPr>
          <w:szCs w:val="24"/>
          <w:lang w:eastAsia="ru-RU"/>
        </w:rPr>
        <w:t>Основы теории безопасност</w:t>
      </w:r>
      <w:r>
        <w:rPr>
          <w:szCs w:val="24"/>
          <w:lang w:eastAsia="ru-RU"/>
        </w:rPr>
        <w:t>и</w:t>
      </w:r>
    </w:p>
    <w:p w:rsidR="00CD298E" w:rsidRPr="00894BFF" w:rsidRDefault="00CD298E" w:rsidP="00894BFF">
      <w:pPr>
        <w:contextualSpacing/>
        <w:jc w:val="both"/>
        <w:rPr>
          <w:b/>
          <w:szCs w:val="24"/>
        </w:rPr>
      </w:pPr>
    </w:p>
    <w:p w:rsidR="00CD298E" w:rsidRPr="00152A7C" w:rsidRDefault="00CD298E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CD298E" w:rsidRDefault="00CD298E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CD298E" w:rsidRPr="00152A7C" w:rsidRDefault="00CD298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 xml:space="preserve">3_ зачетные единицы (108 </w:t>
      </w:r>
      <w:r w:rsidRPr="00152A7C">
        <w:rPr>
          <w:szCs w:val="24"/>
        </w:rPr>
        <w:t>час.), в том числе:</w:t>
      </w:r>
    </w:p>
    <w:p w:rsidR="00CD298E" w:rsidRPr="00152A7C" w:rsidRDefault="00CD298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32 </w:t>
      </w:r>
      <w:r w:rsidRPr="00152A7C">
        <w:rPr>
          <w:szCs w:val="24"/>
        </w:rPr>
        <w:t>час.</w:t>
      </w:r>
    </w:p>
    <w:p w:rsidR="00CD298E" w:rsidRPr="00152A7C" w:rsidRDefault="00CD298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CD298E" w:rsidRDefault="00CD298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24</w:t>
      </w:r>
      <w:r w:rsidRPr="00152A7C">
        <w:rPr>
          <w:szCs w:val="24"/>
        </w:rPr>
        <w:t xml:space="preserve"> час.</w:t>
      </w:r>
    </w:p>
    <w:p w:rsidR="00CD298E" w:rsidRPr="00152A7C" w:rsidRDefault="00CD298E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36 час.</w:t>
      </w:r>
    </w:p>
    <w:p w:rsidR="00CD298E" w:rsidRDefault="00CD298E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- </w:t>
      </w:r>
      <w:r>
        <w:rPr>
          <w:szCs w:val="24"/>
        </w:rPr>
        <w:t>экзамен</w:t>
      </w:r>
    </w:p>
    <w:p w:rsidR="00CD298E" w:rsidRDefault="00CD298E" w:rsidP="00744617">
      <w:pPr>
        <w:contextualSpacing/>
        <w:jc w:val="both"/>
        <w:rPr>
          <w:szCs w:val="24"/>
        </w:rPr>
      </w:pPr>
    </w:p>
    <w:p w:rsidR="00CD298E" w:rsidRDefault="00CD298E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CD298E" w:rsidRPr="00000D2B" w:rsidRDefault="00CD298E" w:rsidP="001764B9">
      <w:pPr>
        <w:contextualSpacing/>
        <w:jc w:val="both"/>
        <w:rPr>
          <w:szCs w:val="24"/>
        </w:rPr>
      </w:pPr>
      <w:r w:rsidRPr="00000D2B">
        <w:rPr>
          <w:szCs w:val="24"/>
        </w:rPr>
        <w:t>Объем дисциплины – 3 зачетные единицы (108 час.), в том числе:</w:t>
      </w:r>
    </w:p>
    <w:p w:rsidR="00CD298E" w:rsidRPr="00A37FEE" w:rsidRDefault="00CD298E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>лекции – 10 час.</w:t>
      </w:r>
    </w:p>
    <w:p w:rsidR="00CD298E" w:rsidRPr="00A37FEE" w:rsidRDefault="00CD298E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>практические занятия – 4 час.</w:t>
      </w:r>
    </w:p>
    <w:p w:rsidR="00CD298E" w:rsidRPr="00A37FEE" w:rsidRDefault="00CD298E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>самостоятельная работа – 85 час.</w:t>
      </w:r>
    </w:p>
    <w:p w:rsidR="00CD298E" w:rsidRPr="00A37FEE" w:rsidRDefault="00CD298E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>Контроль – 9 час.</w:t>
      </w:r>
    </w:p>
    <w:p w:rsidR="00CD298E" w:rsidRDefault="00CD298E" w:rsidP="001764B9">
      <w:pPr>
        <w:contextualSpacing/>
        <w:jc w:val="both"/>
        <w:rPr>
          <w:szCs w:val="24"/>
        </w:rPr>
      </w:pPr>
      <w:r w:rsidRPr="00A37FEE">
        <w:rPr>
          <w:szCs w:val="24"/>
        </w:rPr>
        <w:t>Форма контроля знаний –экзамен.</w:t>
      </w:r>
    </w:p>
    <w:sectPr w:rsidR="00CD298E" w:rsidSect="004C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0D2B"/>
    <w:rsid w:val="00011EBE"/>
    <w:rsid w:val="00013089"/>
    <w:rsid w:val="00067C18"/>
    <w:rsid w:val="000E1457"/>
    <w:rsid w:val="00104973"/>
    <w:rsid w:val="00145133"/>
    <w:rsid w:val="00152A7C"/>
    <w:rsid w:val="001679F7"/>
    <w:rsid w:val="001764B9"/>
    <w:rsid w:val="001A7CF3"/>
    <w:rsid w:val="001B6457"/>
    <w:rsid w:val="001D56D7"/>
    <w:rsid w:val="00203FF1"/>
    <w:rsid w:val="00207CE7"/>
    <w:rsid w:val="002C1118"/>
    <w:rsid w:val="00307EFF"/>
    <w:rsid w:val="00383820"/>
    <w:rsid w:val="003D2FA8"/>
    <w:rsid w:val="00411D0F"/>
    <w:rsid w:val="00416BC7"/>
    <w:rsid w:val="00461115"/>
    <w:rsid w:val="004C31CA"/>
    <w:rsid w:val="004F66DC"/>
    <w:rsid w:val="00566189"/>
    <w:rsid w:val="00581514"/>
    <w:rsid w:val="005A2389"/>
    <w:rsid w:val="00602912"/>
    <w:rsid w:val="00701AB5"/>
    <w:rsid w:val="0073487B"/>
    <w:rsid w:val="00744617"/>
    <w:rsid w:val="0074590A"/>
    <w:rsid w:val="00796362"/>
    <w:rsid w:val="007B19F4"/>
    <w:rsid w:val="007E3C95"/>
    <w:rsid w:val="007F7140"/>
    <w:rsid w:val="0080345C"/>
    <w:rsid w:val="00812DE0"/>
    <w:rsid w:val="00894BFF"/>
    <w:rsid w:val="008E431B"/>
    <w:rsid w:val="009159EB"/>
    <w:rsid w:val="00947C7A"/>
    <w:rsid w:val="00986C3D"/>
    <w:rsid w:val="00A06D23"/>
    <w:rsid w:val="00A20DB5"/>
    <w:rsid w:val="00A37FEE"/>
    <w:rsid w:val="00A4581B"/>
    <w:rsid w:val="00B53A83"/>
    <w:rsid w:val="00B638B2"/>
    <w:rsid w:val="00BC3B65"/>
    <w:rsid w:val="00BF48B5"/>
    <w:rsid w:val="00C80206"/>
    <w:rsid w:val="00CA314D"/>
    <w:rsid w:val="00CD298E"/>
    <w:rsid w:val="00D96C21"/>
    <w:rsid w:val="00D96E0F"/>
    <w:rsid w:val="00DC3D95"/>
    <w:rsid w:val="00DD1B97"/>
    <w:rsid w:val="00E420CC"/>
    <w:rsid w:val="00E446B0"/>
    <w:rsid w:val="00E540B0"/>
    <w:rsid w:val="00E55E7C"/>
    <w:rsid w:val="00EF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CA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imes New Roman"/>
      <w:sz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402</Words>
  <Characters>2295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10</cp:revision>
  <cp:lastPrinted>2016-09-20T07:06:00Z</cp:lastPrinted>
  <dcterms:created xsi:type="dcterms:W3CDTF">2019-06-10T08:57:00Z</dcterms:created>
  <dcterms:modified xsi:type="dcterms:W3CDTF">2019-07-03T06:29:00Z</dcterms:modified>
</cp:coreProperties>
</file>