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04" w:rsidRPr="007E3C95" w:rsidRDefault="00CE4304" w:rsidP="00A30DA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4304" w:rsidRDefault="00CE4304" w:rsidP="00A30DA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E4304" w:rsidRPr="007E3C95" w:rsidRDefault="00CE4304" w:rsidP="00A30DA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304" w:rsidRPr="006633D7" w:rsidRDefault="00CE4304" w:rsidP="00A30D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 w:rsidRPr="0063646E">
        <w:rPr>
          <w:rFonts w:ascii="Times New Roman" w:hAnsi="Times New Roman"/>
          <w:caps/>
          <w:sz w:val="28"/>
          <w:szCs w:val="28"/>
        </w:rPr>
        <w:t>Методы диспетчерского управления перевозочным процессом</w:t>
      </w:r>
      <w:r w:rsidRPr="006633D7">
        <w:rPr>
          <w:rFonts w:ascii="Times New Roman" w:hAnsi="Times New Roman"/>
          <w:b/>
          <w:sz w:val="28"/>
          <w:szCs w:val="28"/>
        </w:rPr>
        <w:t>»</w:t>
      </w:r>
    </w:p>
    <w:p w:rsidR="00CE4304" w:rsidRPr="007E3C95" w:rsidRDefault="00CE4304" w:rsidP="00A30D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4304" w:rsidRPr="007E3C95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E4304" w:rsidRPr="007E3C95" w:rsidRDefault="00CE4304" w:rsidP="00A30D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</w:t>
      </w:r>
    </w:p>
    <w:p w:rsidR="00CE4304" w:rsidRPr="007E3C95" w:rsidRDefault="00CE4304" w:rsidP="00A30DA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CE4304" w:rsidRPr="007E3C95" w:rsidRDefault="00CE4304" w:rsidP="00A30D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304" w:rsidRPr="007E3C95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63646E">
        <w:rPr>
          <w:rFonts w:ascii="Times New Roman" w:hAnsi="Times New Roman"/>
          <w:sz w:val="24"/>
          <w:szCs w:val="24"/>
        </w:rPr>
        <w:t>Методы диспетчерского управления перевозочным процессом</w:t>
      </w:r>
      <w:r w:rsidRPr="008E1685">
        <w:rPr>
          <w:rFonts w:ascii="Times New Roman" w:hAnsi="Times New Roman"/>
          <w:sz w:val="24"/>
          <w:szCs w:val="24"/>
        </w:rPr>
        <w:t>» (</w:t>
      </w:r>
      <w:r w:rsidRPr="006F74BE">
        <w:rPr>
          <w:rFonts w:ascii="Times New Roman" w:hAnsi="Times New Roman"/>
          <w:sz w:val="24"/>
          <w:szCs w:val="24"/>
        </w:rPr>
        <w:t>Б1.В.4</w:t>
      </w:r>
      <w:r w:rsidRPr="008E1685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ч</w:t>
      </w:r>
      <w:r w:rsidRPr="00590593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и</w:t>
      </w:r>
      <w:r w:rsidRPr="00590593">
        <w:rPr>
          <w:rFonts w:ascii="Times New Roman" w:hAnsi="Times New Roman"/>
          <w:sz w:val="24"/>
          <w:szCs w:val="24"/>
        </w:rPr>
        <w:t>, формируем</w:t>
      </w:r>
      <w:r>
        <w:rPr>
          <w:rFonts w:ascii="Times New Roman" w:hAnsi="Times New Roman"/>
          <w:sz w:val="24"/>
          <w:szCs w:val="24"/>
        </w:rPr>
        <w:t>ой</w:t>
      </w:r>
      <w:r w:rsidRPr="00590593">
        <w:rPr>
          <w:rFonts w:ascii="Times New Roman" w:hAnsi="Times New Roman"/>
          <w:sz w:val="24"/>
          <w:szCs w:val="24"/>
        </w:rPr>
        <w:t xml:space="preserve"> участниками образовательных отношений блока 1 «Дисциплины (модули)».</w:t>
      </w:r>
    </w:p>
    <w:p w:rsidR="00CE4304" w:rsidRPr="007E3C95" w:rsidRDefault="00CE4304" w:rsidP="00A30D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304" w:rsidRPr="00590593" w:rsidRDefault="00CE4304" w:rsidP="00FE23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8E1685"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8E1685">
        <w:rPr>
          <w:rFonts w:ascii="Times New Roman" w:hAnsi="Times New Roman"/>
          <w:color w:val="000000"/>
          <w:sz w:val="24"/>
          <w:szCs w:val="24"/>
        </w:rPr>
        <w:t xml:space="preserve"> изучения дисциплины «</w:t>
      </w:r>
      <w:r w:rsidRPr="0063646E">
        <w:rPr>
          <w:rFonts w:ascii="Times New Roman" w:hAnsi="Times New Roman"/>
          <w:sz w:val="24"/>
          <w:szCs w:val="24"/>
        </w:rPr>
        <w:t>Методы диспетчерского управления перевозочным процессом</w:t>
      </w:r>
      <w:r w:rsidRPr="008E168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77983">
        <w:rPr>
          <w:rFonts w:ascii="Times New Roman" w:hAnsi="Times New Roman"/>
          <w:color w:val="000000"/>
          <w:sz w:val="24"/>
          <w:szCs w:val="24"/>
        </w:rPr>
        <w:t>являются формирование у обучающегося общих профессиональных компетенций, относящихся к категории (группе):</w:t>
      </w:r>
    </w:p>
    <w:p w:rsidR="00CE4304" w:rsidRPr="00277983" w:rsidRDefault="00CE4304" w:rsidP="00FE23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7983">
        <w:rPr>
          <w:rFonts w:ascii="Times New Roman" w:hAnsi="Times New Roman"/>
          <w:color w:val="000000"/>
          <w:sz w:val="24"/>
          <w:szCs w:val="24"/>
        </w:rPr>
        <w:t>-</w:t>
      </w:r>
      <w:r w:rsidRPr="00277983">
        <w:rPr>
          <w:rFonts w:ascii="Times New Roman" w:hAnsi="Times New Roman"/>
          <w:color w:val="000000"/>
          <w:sz w:val="24"/>
          <w:szCs w:val="24"/>
        </w:rPr>
        <w:tab/>
        <w:t xml:space="preserve"> информационные технологии.</w:t>
      </w:r>
    </w:p>
    <w:p w:rsidR="00CE4304" w:rsidRPr="007B60CF" w:rsidRDefault="00CE4304" w:rsidP="00FE23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60CF">
        <w:rPr>
          <w:rFonts w:ascii="Times New Roman" w:hAnsi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CE4304" w:rsidRPr="005A6FFC" w:rsidRDefault="00CE4304" w:rsidP="00A30D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6FFC">
        <w:rPr>
          <w:rFonts w:ascii="Times New Roman" w:hAnsi="Times New Roman"/>
          <w:color w:val="000000"/>
          <w:sz w:val="24"/>
          <w:szCs w:val="24"/>
        </w:rPr>
        <w:t>-</w:t>
      </w:r>
      <w:r w:rsidRPr="005A6FFC">
        <w:rPr>
          <w:rFonts w:ascii="Times New Roman" w:hAnsi="Times New Roman"/>
          <w:color w:val="000000"/>
          <w:sz w:val="24"/>
          <w:szCs w:val="24"/>
        </w:rPr>
        <w:tab/>
        <w:t>изучение социальных, организационных, технических и технологических аспектов применения методов диспетчерского управления перевозочным процессом, управления эксплуатационной работой магистрального железнодорожного транспорта;</w:t>
      </w:r>
    </w:p>
    <w:p w:rsidR="00CE4304" w:rsidRPr="009E35A9" w:rsidRDefault="00CE4304" w:rsidP="00A30D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35A9">
        <w:rPr>
          <w:rFonts w:ascii="Times New Roman" w:hAnsi="Times New Roman"/>
          <w:color w:val="000000"/>
          <w:sz w:val="24"/>
          <w:szCs w:val="24"/>
        </w:rPr>
        <w:t>-</w:t>
      </w:r>
      <w:r w:rsidRPr="009E35A9">
        <w:rPr>
          <w:rFonts w:ascii="Times New Roman" w:hAnsi="Times New Roman"/>
          <w:color w:val="000000"/>
          <w:sz w:val="24"/>
          <w:szCs w:val="24"/>
        </w:rPr>
        <w:tab/>
        <w:t xml:space="preserve">освоение </w:t>
      </w:r>
      <w:r>
        <w:rPr>
          <w:rFonts w:ascii="Times New Roman" w:hAnsi="Times New Roman"/>
          <w:color w:val="000000"/>
          <w:sz w:val="24"/>
          <w:szCs w:val="24"/>
        </w:rPr>
        <w:t xml:space="preserve">знаниями в области применения </w:t>
      </w:r>
      <w:r w:rsidRPr="009E35A9">
        <w:rPr>
          <w:rFonts w:ascii="Times New Roman" w:hAnsi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E35A9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E35A9">
        <w:rPr>
          <w:rFonts w:ascii="Times New Roman" w:hAnsi="Times New Roman"/>
          <w:color w:val="000000"/>
          <w:sz w:val="24"/>
          <w:szCs w:val="24"/>
        </w:rPr>
        <w:t xml:space="preserve"> и приём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E35A9">
        <w:rPr>
          <w:rFonts w:ascii="Times New Roman" w:hAnsi="Times New Roman"/>
          <w:color w:val="000000"/>
          <w:sz w:val="24"/>
          <w:szCs w:val="24"/>
        </w:rPr>
        <w:t xml:space="preserve"> диспетчерского регулирования на железных дорогах; </w:t>
      </w:r>
    </w:p>
    <w:p w:rsidR="00CE4304" w:rsidRDefault="00CE4304" w:rsidP="00A30D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35A9">
        <w:rPr>
          <w:rFonts w:ascii="Times New Roman" w:hAnsi="Times New Roman"/>
          <w:color w:val="000000"/>
          <w:sz w:val="24"/>
          <w:szCs w:val="24"/>
        </w:rPr>
        <w:t>-</w:t>
      </w:r>
      <w:r w:rsidRPr="009E35A9">
        <w:rPr>
          <w:rFonts w:ascii="Times New Roman" w:hAnsi="Times New Roman"/>
          <w:color w:val="000000"/>
          <w:sz w:val="24"/>
          <w:szCs w:val="24"/>
        </w:rPr>
        <w:tab/>
        <w:t xml:space="preserve">овладение навыками </w:t>
      </w:r>
      <w:r w:rsidRPr="009E35A9">
        <w:rPr>
          <w:rFonts w:ascii="Times New Roman" w:hAnsi="Times New Roman"/>
          <w:sz w:val="24"/>
          <w:szCs w:val="24"/>
        </w:rPr>
        <w:t>применения методов и приёмов диспетчерского регулирования, при осуществлении ко</w:t>
      </w:r>
      <w:r w:rsidRPr="009E35A9">
        <w:rPr>
          <w:rFonts w:ascii="Times New Roman" w:hAnsi="Times New Roman"/>
          <w:sz w:val="24"/>
          <w:szCs w:val="24"/>
        </w:rPr>
        <w:t>н</w:t>
      </w:r>
      <w:r w:rsidRPr="009E35A9">
        <w:rPr>
          <w:rFonts w:ascii="Times New Roman" w:hAnsi="Times New Roman"/>
          <w:sz w:val="24"/>
          <w:szCs w:val="24"/>
        </w:rPr>
        <w:t>троля и управления перевозочным проце</w:t>
      </w:r>
      <w:r w:rsidRPr="009E35A9">
        <w:rPr>
          <w:rFonts w:ascii="Times New Roman" w:hAnsi="Times New Roman"/>
          <w:sz w:val="24"/>
          <w:szCs w:val="24"/>
        </w:rPr>
        <w:t>с</w:t>
      </w:r>
      <w:r w:rsidRPr="009E35A9">
        <w:rPr>
          <w:rFonts w:ascii="Times New Roman" w:hAnsi="Times New Roman"/>
          <w:sz w:val="24"/>
          <w:szCs w:val="24"/>
        </w:rPr>
        <w:t>сом</w:t>
      </w:r>
      <w:r w:rsidRPr="009E35A9">
        <w:rPr>
          <w:rFonts w:ascii="Times New Roman" w:hAnsi="Times New Roman"/>
          <w:color w:val="000000"/>
          <w:sz w:val="24"/>
          <w:szCs w:val="24"/>
        </w:rPr>
        <w:t>.</w:t>
      </w:r>
      <w:r w:rsidRPr="008E16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4304" w:rsidRDefault="00CE4304" w:rsidP="00A30D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4304" w:rsidRPr="007E3C95" w:rsidRDefault="00CE4304" w:rsidP="00A30D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4304" w:rsidRPr="004E464B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64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CE4304" w:rsidRPr="004E464B" w:rsidRDefault="00CE4304" w:rsidP="00A30D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B">
        <w:rPr>
          <w:rFonts w:ascii="Times New Roman" w:hAnsi="Times New Roman"/>
          <w:sz w:val="24"/>
          <w:szCs w:val="24"/>
        </w:rPr>
        <w:t>ПК-2.1</w:t>
      </w:r>
      <w:r w:rsidRPr="004E464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464B">
        <w:rPr>
          <w:rFonts w:ascii="Times New Roman" w:hAnsi="Times New Roman"/>
          <w:sz w:val="24"/>
          <w:szCs w:val="24"/>
        </w:rPr>
        <w:t>ПК-2.2</w:t>
      </w:r>
      <w:r w:rsidRPr="004E464B">
        <w:rPr>
          <w:rFonts w:ascii="Times New Roman" w:hAnsi="Times New Roman"/>
          <w:color w:val="000000"/>
          <w:sz w:val="24"/>
          <w:szCs w:val="24"/>
        </w:rPr>
        <w:t>.</w:t>
      </w:r>
    </w:p>
    <w:p w:rsidR="00CE4304" w:rsidRPr="004E464B" w:rsidRDefault="00CE4304" w:rsidP="002437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64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CE4304" w:rsidRPr="00BA1FAD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FAD">
        <w:rPr>
          <w:rFonts w:ascii="Times New Roman" w:hAnsi="Times New Roman"/>
          <w:sz w:val="24"/>
          <w:szCs w:val="24"/>
        </w:rPr>
        <w:t>ЗНАТЬ:</w:t>
      </w:r>
    </w:p>
    <w:p w:rsidR="00CE4304" w:rsidRPr="00BA1FAD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FAD">
        <w:rPr>
          <w:rFonts w:ascii="Times New Roman" w:hAnsi="Times New Roman"/>
          <w:sz w:val="24"/>
          <w:szCs w:val="24"/>
        </w:rPr>
        <w:t>-</w:t>
      </w:r>
      <w:r w:rsidRPr="00BA1FAD">
        <w:rPr>
          <w:rFonts w:ascii="Times New Roman" w:hAnsi="Times New Roman"/>
          <w:sz w:val="24"/>
          <w:szCs w:val="24"/>
        </w:rPr>
        <w:tab/>
        <w:t>техническую документацию и нормативные акты по организ</w:t>
      </w:r>
      <w:r w:rsidRPr="00BA1FAD">
        <w:rPr>
          <w:rFonts w:ascii="Times New Roman" w:hAnsi="Times New Roman"/>
          <w:sz w:val="24"/>
          <w:szCs w:val="24"/>
        </w:rPr>
        <w:t>а</w:t>
      </w:r>
      <w:r w:rsidRPr="00BA1FAD">
        <w:rPr>
          <w:rFonts w:ascii="Times New Roman" w:hAnsi="Times New Roman"/>
          <w:sz w:val="24"/>
          <w:szCs w:val="24"/>
        </w:rPr>
        <w:t>ции управления движением;</w:t>
      </w:r>
    </w:p>
    <w:p w:rsidR="00CE4304" w:rsidRPr="00BA1FAD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FAD">
        <w:rPr>
          <w:rFonts w:ascii="Times New Roman" w:hAnsi="Times New Roman"/>
          <w:sz w:val="24"/>
          <w:szCs w:val="24"/>
        </w:rPr>
        <w:t>-</w:t>
      </w:r>
      <w:r w:rsidRPr="00BA1FAD">
        <w:rPr>
          <w:rFonts w:ascii="Times New Roman" w:hAnsi="Times New Roman"/>
          <w:sz w:val="24"/>
          <w:szCs w:val="24"/>
        </w:rPr>
        <w:tab/>
        <w:t>порядок и правила организации движения пое</w:t>
      </w:r>
      <w:r w:rsidRPr="00BA1FAD">
        <w:rPr>
          <w:rFonts w:ascii="Times New Roman" w:hAnsi="Times New Roman"/>
          <w:sz w:val="24"/>
          <w:szCs w:val="24"/>
        </w:rPr>
        <w:t>з</w:t>
      </w:r>
      <w:r w:rsidRPr="00BA1FAD">
        <w:rPr>
          <w:rFonts w:ascii="Times New Roman" w:hAnsi="Times New Roman"/>
          <w:sz w:val="24"/>
          <w:szCs w:val="24"/>
        </w:rPr>
        <w:t>дов при различных системах регулирования движения;</w:t>
      </w:r>
    </w:p>
    <w:p w:rsidR="00CE4304" w:rsidRPr="00BA1FAD" w:rsidRDefault="00CE4304" w:rsidP="00B028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FAD">
        <w:rPr>
          <w:rFonts w:ascii="Times New Roman" w:hAnsi="Times New Roman"/>
          <w:sz w:val="24"/>
          <w:szCs w:val="24"/>
        </w:rPr>
        <w:t>-</w:t>
      </w:r>
      <w:r w:rsidRPr="00BA1FAD">
        <w:rPr>
          <w:rFonts w:ascii="Times New Roman" w:hAnsi="Times New Roman"/>
          <w:sz w:val="24"/>
          <w:szCs w:val="24"/>
        </w:rPr>
        <w:tab/>
        <w:t>основные методы и приёмы опер</w:t>
      </w:r>
      <w:r>
        <w:rPr>
          <w:rFonts w:ascii="Times New Roman" w:hAnsi="Times New Roman"/>
          <w:sz w:val="24"/>
          <w:szCs w:val="24"/>
        </w:rPr>
        <w:t>а</w:t>
      </w:r>
      <w:r w:rsidRPr="00BA1FAD">
        <w:rPr>
          <w:rFonts w:ascii="Times New Roman" w:hAnsi="Times New Roman"/>
          <w:sz w:val="24"/>
          <w:szCs w:val="24"/>
        </w:rPr>
        <w:t>тивного диспетчерского регулирования на железных дорогах.</w:t>
      </w:r>
    </w:p>
    <w:p w:rsidR="00CE4304" w:rsidRPr="00BA1FAD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FAD">
        <w:rPr>
          <w:rFonts w:ascii="Times New Roman" w:hAnsi="Times New Roman"/>
          <w:sz w:val="24"/>
          <w:szCs w:val="24"/>
        </w:rPr>
        <w:t>УМЕТЬ:</w:t>
      </w:r>
    </w:p>
    <w:p w:rsidR="00CE4304" w:rsidRPr="00BA1FAD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FAD">
        <w:rPr>
          <w:rFonts w:ascii="Times New Roman" w:hAnsi="Times New Roman"/>
          <w:sz w:val="24"/>
          <w:szCs w:val="24"/>
        </w:rPr>
        <w:t>-</w:t>
      </w:r>
      <w:r w:rsidRPr="00BA1FAD">
        <w:rPr>
          <w:rFonts w:ascii="Times New Roman" w:hAnsi="Times New Roman"/>
          <w:sz w:val="24"/>
          <w:szCs w:val="24"/>
        </w:rPr>
        <w:tab/>
        <w:t>выполнять  анализ  показателей эксплуатационной работы;</w:t>
      </w:r>
    </w:p>
    <w:p w:rsidR="00CE4304" w:rsidRPr="00BA1FAD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FAD">
        <w:rPr>
          <w:rFonts w:ascii="Times New Roman" w:hAnsi="Times New Roman"/>
          <w:sz w:val="24"/>
          <w:szCs w:val="24"/>
        </w:rPr>
        <w:t>-</w:t>
      </w:r>
      <w:r w:rsidRPr="00BA1FAD">
        <w:rPr>
          <w:rFonts w:ascii="Times New Roman" w:hAnsi="Times New Roman"/>
          <w:sz w:val="24"/>
          <w:szCs w:val="24"/>
        </w:rPr>
        <w:tab/>
        <w:t>анализировать данные, связанных с выполнением показателей на железнодорожной станции; подготовки маршрутов приема, отправления, пропуска поездов и маневровых передвижений;</w:t>
      </w:r>
    </w:p>
    <w:p w:rsidR="00CE4304" w:rsidRPr="00BA1FAD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FAD">
        <w:rPr>
          <w:rFonts w:ascii="Times New Roman" w:hAnsi="Times New Roman"/>
          <w:sz w:val="24"/>
          <w:szCs w:val="24"/>
        </w:rPr>
        <w:t>-</w:t>
      </w:r>
      <w:r w:rsidRPr="00BA1FAD">
        <w:rPr>
          <w:rFonts w:ascii="Times New Roman" w:hAnsi="Times New Roman"/>
          <w:sz w:val="24"/>
          <w:szCs w:val="24"/>
        </w:rPr>
        <w:tab/>
        <w:t xml:space="preserve"> выполнять анализ работы с информационноаналитическими автом</w:t>
      </w:r>
      <w:r w:rsidRPr="00BA1FAD">
        <w:rPr>
          <w:rFonts w:ascii="Times New Roman" w:hAnsi="Times New Roman"/>
          <w:sz w:val="24"/>
          <w:szCs w:val="24"/>
        </w:rPr>
        <w:t>а</w:t>
      </w:r>
      <w:r w:rsidRPr="00BA1FAD">
        <w:rPr>
          <w:rFonts w:ascii="Times New Roman" w:hAnsi="Times New Roman"/>
          <w:sz w:val="24"/>
          <w:szCs w:val="24"/>
        </w:rPr>
        <w:t>тизированными системами по управлению эксплуатационной деятельностью.</w:t>
      </w:r>
    </w:p>
    <w:p w:rsidR="00CE4304" w:rsidRPr="00277983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E4304" w:rsidRPr="004E464B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64B">
        <w:rPr>
          <w:rFonts w:ascii="Times New Roman" w:hAnsi="Times New Roman"/>
          <w:sz w:val="24"/>
          <w:szCs w:val="24"/>
        </w:rPr>
        <w:t>ВЛАДЕТЬ:</w:t>
      </w:r>
    </w:p>
    <w:p w:rsidR="00CE4304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EA4">
        <w:rPr>
          <w:rFonts w:ascii="Times New Roman" w:hAnsi="Times New Roman"/>
          <w:sz w:val="24"/>
          <w:szCs w:val="24"/>
        </w:rPr>
        <w:t>-</w:t>
      </w:r>
      <w:r w:rsidRPr="00D01EA4">
        <w:rPr>
          <w:rFonts w:ascii="Times New Roman" w:hAnsi="Times New Roman"/>
          <w:sz w:val="24"/>
          <w:szCs w:val="24"/>
        </w:rPr>
        <w:tab/>
        <w:t>навыками применения методов и приёмов диспетчерского регулирования, при осуществлении ко</w:t>
      </w:r>
      <w:r w:rsidRPr="00D01EA4">
        <w:rPr>
          <w:rFonts w:ascii="Times New Roman" w:hAnsi="Times New Roman"/>
          <w:sz w:val="24"/>
          <w:szCs w:val="24"/>
        </w:rPr>
        <w:t>н</w:t>
      </w:r>
      <w:r w:rsidRPr="00D01EA4">
        <w:rPr>
          <w:rFonts w:ascii="Times New Roman" w:hAnsi="Times New Roman"/>
          <w:sz w:val="24"/>
          <w:szCs w:val="24"/>
        </w:rPr>
        <w:t>троля и управления перевозочным проце</w:t>
      </w:r>
      <w:r w:rsidRPr="00D01EA4">
        <w:rPr>
          <w:rFonts w:ascii="Times New Roman" w:hAnsi="Times New Roman"/>
          <w:sz w:val="24"/>
          <w:szCs w:val="24"/>
        </w:rPr>
        <w:t>с</w:t>
      </w:r>
      <w:r w:rsidRPr="00D01EA4">
        <w:rPr>
          <w:rFonts w:ascii="Times New Roman" w:hAnsi="Times New Roman"/>
          <w:sz w:val="24"/>
          <w:szCs w:val="24"/>
        </w:rPr>
        <w:t>сом.</w:t>
      </w:r>
    </w:p>
    <w:p w:rsidR="00CE4304" w:rsidRPr="00D01EA4" w:rsidRDefault="00CE4304" w:rsidP="00A30D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304" w:rsidRPr="004E464B" w:rsidRDefault="00CE4304" w:rsidP="00A30D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464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304" w:rsidRPr="00277983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646E">
        <w:rPr>
          <w:rFonts w:ascii="Times New Roman" w:hAnsi="Times New Roman"/>
          <w:sz w:val="24"/>
          <w:szCs w:val="24"/>
        </w:rPr>
        <w:t>Методы диспетчерского управления перевозочным процесс</w:t>
      </w:r>
      <w:r w:rsidRPr="00FF3022">
        <w:rPr>
          <w:rFonts w:ascii="Times New Roman" w:hAnsi="Times New Roman"/>
          <w:sz w:val="24"/>
          <w:szCs w:val="24"/>
        </w:rPr>
        <w:t>ом. Основные положения и понятия.</w:t>
      </w:r>
    </w:p>
    <w:p w:rsidR="00CE4304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EC3">
        <w:rPr>
          <w:rFonts w:ascii="Times New Roman" w:hAnsi="Times New Roman"/>
          <w:sz w:val="24"/>
          <w:szCs w:val="24"/>
        </w:rPr>
        <w:t>Обзор и анализ информации об отечественном опыте диспетчерского регулирования эксплуатационной работы на железнодорожных участках, в узлах и сортировочных станциях</w:t>
      </w:r>
      <w:r>
        <w:rPr>
          <w:rFonts w:ascii="Times New Roman" w:hAnsi="Times New Roman"/>
          <w:sz w:val="24"/>
          <w:szCs w:val="24"/>
        </w:rPr>
        <w:t>.</w:t>
      </w:r>
    </w:p>
    <w:p w:rsidR="00CE4304" w:rsidRPr="00E25EC3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EC3">
        <w:rPr>
          <w:rFonts w:ascii="Times New Roman" w:hAnsi="Times New Roman"/>
          <w:sz w:val="24"/>
          <w:szCs w:val="24"/>
        </w:rPr>
        <w:t>Особенности диспетчерского регулирования на зарубежных железных дорогах</w:t>
      </w:r>
    </w:p>
    <w:p w:rsidR="00CE4304" w:rsidRPr="00E25EC3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EC3">
        <w:rPr>
          <w:rFonts w:ascii="Times New Roman" w:hAnsi="Times New Roman"/>
          <w:sz w:val="24"/>
          <w:szCs w:val="24"/>
        </w:rPr>
        <w:t>Классификация диспетчерских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CE4304" w:rsidRPr="00E25EC3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EC3">
        <w:rPr>
          <w:rFonts w:ascii="Times New Roman" w:hAnsi="Times New Roman"/>
          <w:sz w:val="24"/>
          <w:szCs w:val="24"/>
        </w:rPr>
        <w:t>Информационные технологии, графическая интерпретация и алгоритмы реализации исследуемых регулировочных приёмов</w:t>
      </w:r>
      <w:r>
        <w:rPr>
          <w:rFonts w:ascii="Times New Roman" w:hAnsi="Times New Roman"/>
          <w:sz w:val="24"/>
          <w:szCs w:val="24"/>
        </w:rPr>
        <w:t>.</w:t>
      </w:r>
    </w:p>
    <w:p w:rsidR="00CE4304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EC3">
        <w:rPr>
          <w:rFonts w:ascii="Times New Roman" w:hAnsi="Times New Roman"/>
          <w:sz w:val="24"/>
          <w:szCs w:val="24"/>
        </w:rPr>
        <w:t>Информационные системы используемые для оперативного управления перевозочным процессом</w:t>
      </w:r>
      <w:r>
        <w:rPr>
          <w:rFonts w:ascii="Times New Roman" w:hAnsi="Times New Roman"/>
          <w:sz w:val="24"/>
          <w:szCs w:val="24"/>
        </w:rPr>
        <w:t>.</w:t>
      </w:r>
    </w:p>
    <w:p w:rsidR="00CE4304" w:rsidRPr="00E25EC3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304" w:rsidRPr="004E464B" w:rsidRDefault="00CE4304" w:rsidP="00A30D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464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4304" w:rsidRPr="004D2CEC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CE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E4304" w:rsidRPr="004D2CEC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CEC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CE4304" w:rsidRPr="004D2CEC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CEC">
        <w:rPr>
          <w:rFonts w:ascii="Times New Roman" w:hAnsi="Times New Roman"/>
          <w:sz w:val="24"/>
          <w:szCs w:val="24"/>
        </w:rPr>
        <w:t>лекции – 16 час.</w:t>
      </w:r>
    </w:p>
    <w:p w:rsidR="00CE4304" w:rsidRPr="004D2CEC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CEC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CE4304" w:rsidRPr="004D2CEC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CEC"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CE4304" w:rsidRPr="00277983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D2CEC">
        <w:rPr>
          <w:rFonts w:ascii="Times New Roman" w:hAnsi="Times New Roman"/>
          <w:sz w:val="24"/>
          <w:szCs w:val="24"/>
        </w:rPr>
        <w:t>контроль – 9 час.</w:t>
      </w:r>
    </w:p>
    <w:p w:rsidR="00CE4304" w:rsidRPr="004D2CEC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CE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CE4304" w:rsidRPr="00277983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E4304" w:rsidRPr="004D2CEC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CEC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E4304" w:rsidRPr="004D2CEC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CEC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CE4304" w:rsidRPr="00A2433B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433B">
        <w:rPr>
          <w:rFonts w:ascii="Times New Roman" w:hAnsi="Times New Roman"/>
          <w:sz w:val="24"/>
          <w:szCs w:val="24"/>
        </w:rPr>
        <w:t>лекции – 10 час.</w:t>
      </w:r>
    </w:p>
    <w:p w:rsidR="00CE4304" w:rsidRPr="00A2433B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433B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CE4304" w:rsidRPr="00A2433B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433B">
        <w:rPr>
          <w:rFonts w:ascii="Times New Roman" w:hAnsi="Times New Roman"/>
          <w:sz w:val="24"/>
          <w:szCs w:val="24"/>
        </w:rPr>
        <w:t>самостоятельная работа – 50 час.</w:t>
      </w:r>
    </w:p>
    <w:p w:rsidR="00CE4304" w:rsidRPr="00A2433B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433B">
        <w:rPr>
          <w:rFonts w:ascii="Times New Roman" w:hAnsi="Times New Roman"/>
          <w:sz w:val="24"/>
          <w:szCs w:val="24"/>
        </w:rPr>
        <w:t>контроль – 4 час.</w:t>
      </w:r>
    </w:p>
    <w:p w:rsidR="00CE4304" w:rsidRDefault="00CE4304" w:rsidP="00223D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433B">
        <w:rPr>
          <w:rFonts w:ascii="Times New Roman" w:hAnsi="Times New Roman"/>
          <w:sz w:val="24"/>
          <w:szCs w:val="24"/>
        </w:rPr>
        <w:t xml:space="preserve">Форма контроля знаний – </w:t>
      </w:r>
      <w:bookmarkStart w:id="0" w:name="_GoBack"/>
      <w:bookmarkEnd w:id="0"/>
      <w:r w:rsidRPr="00A2433B">
        <w:rPr>
          <w:rFonts w:ascii="Times New Roman" w:hAnsi="Times New Roman"/>
          <w:sz w:val="24"/>
          <w:szCs w:val="24"/>
        </w:rPr>
        <w:t>зачет.</w:t>
      </w:r>
    </w:p>
    <w:p w:rsidR="00CE4304" w:rsidRPr="007E3C95" w:rsidRDefault="00CE4304" w:rsidP="00A30D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304" w:rsidRDefault="00CE4304"/>
    <w:sectPr w:rsidR="00CE43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A5"/>
    <w:rsid w:val="000735D6"/>
    <w:rsid w:val="001716A8"/>
    <w:rsid w:val="00223D50"/>
    <w:rsid w:val="0024376A"/>
    <w:rsid w:val="00277983"/>
    <w:rsid w:val="00366F8E"/>
    <w:rsid w:val="00447494"/>
    <w:rsid w:val="004D2CEC"/>
    <w:rsid w:val="004D5471"/>
    <w:rsid w:val="004E464B"/>
    <w:rsid w:val="00590593"/>
    <w:rsid w:val="005A6FFC"/>
    <w:rsid w:val="005C72C1"/>
    <w:rsid w:val="0063646E"/>
    <w:rsid w:val="006633D7"/>
    <w:rsid w:val="00674886"/>
    <w:rsid w:val="006F74BE"/>
    <w:rsid w:val="00710B70"/>
    <w:rsid w:val="0078464C"/>
    <w:rsid w:val="007B60CF"/>
    <w:rsid w:val="007E2552"/>
    <w:rsid w:val="007E3C95"/>
    <w:rsid w:val="008220C0"/>
    <w:rsid w:val="008E1685"/>
    <w:rsid w:val="009764E8"/>
    <w:rsid w:val="00986C3D"/>
    <w:rsid w:val="009B10A7"/>
    <w:rsid w:val="009E35A9"/>
    <w:rsid w:val="00A2433B"/>
    <w:rsid w:val="00A30DA5"/>
    <w:rsid w:val="00A52419"/>
    <w:rsid w:val="00B028F3"/>
    <w:rsid w:val="00BA1FAD"/>
    <w:rsid w:val="00BF460F"/>
    <w:rsid w:val="00C73F91"/>
    <w:rsid w:val="00CE4304"/>
    <w:rsid w:val="00D01EA4"/>
    <w:rsid w:val="00D5166C"/>
    <w:rsid w:val="00DA0538"/>
    <w:rsid w:val="00E25EC3"/>
    <w:rsid w:val="00F82208"/>
    <w:rsid w:val="00FD3D2A"/>
    <w:rsid w:val="00FE2369"/>
    <w:rsid w:val="00FE32B4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A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028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502</Words>
  <Characters>2864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2019-07-12T12:05:00Z</dcterms:created>
  <dcterms:modified xsi:type="dcterms:W3CDTF">2019-07-16T14:45:00Z</dcterms:modified>
</cp:coreProperties>
</file>