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D9" w:rsidRPr="007E3C95" w:rsidRDefault="004D61D9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4D61D9" w:rsidRPr="007E3C95" w:rsidRDefault="004D61D9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4D61D9" w:rsidRPr="007E3C95" w:rsidRDefault="004D61D9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НИР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4D61D9" w:rsidRPr="007E3C95" w:rsidRDefault="004D61D9" w:rsidP="007E3C95">
      <w:pPr>
        <w:rPr>
          <w:rFonts w:ascii="Times New Roman" w:hAnsi="Times New Roman" w:cs="Times New Roman"/>
          <w:sz w:val="24"/>
          <w:szCs w:val="24"/>
        </w:rPr>
      </w:pPr>
    </w:p>
    <w:p w:rsidR="004D61D9" w:rsidRPr="007E3C95" w:rsidRDefault="004D61D9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4D61D9" w:rsidRPr="007E3C95" w:rsidRDefault="004D61D9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4D61D9" w:rsidRPr="00C91745" w:rsidRDefault="004D61D9" w:rsidP="00345E22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4D61D9" w:rsidRPr="00DE7BF5" w:rsidRDefault="004D61D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61D9" w:rsidRPr="007E3C95" w:rsidRDefault="004D61D9" w:rsidP="00345E22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Организация НИР</w:t>
      </w:r>
      <w:r w:rsidRPr="007E3C95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ДВ.3.2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</w:t>
      </w:r>
      <w:r w:rsidRPr="00C91745">
        <w:rPr>
          <w:rFonts w:ascii="Times New Roman" w:hAnsi="Times New Roman" w:cs="Times New Roman"/>
          <w:sz w:val="24"/>
          <w:szCs w:val="24"/>
        </w:rPr>
        <w:t>относится к</w:t>
      </w:r>
      <w:r w:rsidRPr="00C91745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 блока</w:t>
      </w:r>
      <w:r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4D61D9" w:rsidRPr="00DE7BF5" w:rsidRDefault="004D61D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D61D9" w:rsidRPr="00894E08" w:rsidRDefault="004D61D9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6D">
        <w:rPr>
          <w:rFonts w:ascii="Times New Roman" w:hAnsi="Times New Roman" w:cs="Times New Roman"/>
          <w:sz w:val="24"/>
          <w:szCs w:val="24"/>
        </w:rPr>
        <w:t>Целью изучения дисциплины «Организация НИР» является формирование у студентов базовых знаний о методах и основных принципах исследований,  направленных на разработку теории, создание и применение приборов и систем, предназначенных для получения, регистрации и обработки информации о технических объектах.</w:t>
      </w:r>
    </w:p>
    <w:p w:rsidR="004D61D9" w:rsidRPr="00786EAB" w:rsidRDefault="004D61D9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D61D9" w:rsidRPr="0070166D" w:rsidRDefault="004D61D9" w:rsidP="0070166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6D">
        <w:rPr>
          <w:rFonts w:ascii="Times New Roman" w:hAnsi="Times New Roman" w:cs="Times New Roman"/>
          <w:sz w:val="24"/>
          <w:szCs w:val="24"/>
        </w:rPr>
        <w:t>основные понятия о научных исследованиях и их методологии;</w:t>
      </w:r>
    </w:p>
    <w:p w:rsidR="004D61D9" w:rsidRPr="0070166D" w:rsidRDefault="004D61D9" w:rsidP="0070166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6D">
        <w:rPr>
          <w:rFonts w:ascii="Times New Roman" w:hAnsi="Times New Roman" w:cs="Times New Roman"/>
          <w:sz w:val="24"/>
          <w:szCs w:val="24"/>
        </w:rPr>
        <w:t>этапы НИР;</w:t>
      </w:r>
    </w:p>
    <w:p w:rsidR="004D61D9" w:rsidRPr="002C56C7" w:rsidRDefault="004D61D9" w:rsidP="0070166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6D">
        <w:rPr>
          <w:rFonts w:ascii="Times New Roman" w:hAnsi="Times New Roman" w:cs="Times New Roman"/>
          <w:sz w:val="24"/>
          <w:szCs w:val="24"/>
        </w:rPr>
        <w:t>планирование эксперимента.</w:t>
      </w:r>
    </w:p>
    <w:p w:rsidR="004D61D9" w:rsidRPr="00393E53" w:rsidRDefault="004D61D9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D61D9" w:rsidRPr="007E3C95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ПК-2, УК-5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4D61D9" w:rsidRPr="00EE39E8" w:rsidRDefault="004D61D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науки и классификация наук. Наука и научное исследование. 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организации и планирование труда в научной деятельности. 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Методология научных исследований. 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этапы НИР. 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эксперимента. 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Вероятностно-статистические методы оценки достоверности результатов эксперимента. 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задачах планирования и обработки результатов эксперимента.</w:t>
      </w:r>
    </w:p>
    <w:p w:rsidR="004D61D9" w:rsidRPr="00904686" w:rsidRDefault="004D61D9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D61D9" w:rsidRPr="007E3C95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36 час. </w:t>
      </w:r>
    </w:p>
    <w:p w:rsidR="004D61D9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4D61D9" w:rsidRDefault="004D61D9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D61D9" w:rsidRPr="007E3C95" w:rsidRDefault="004D61D9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D61D9" w:rsidRDefault="004D61D9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1D9" w:rsidRDefault="004D61D9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1D9" w:rsidRPr="007E3C95" w:rsidRDefault="004D61D9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D61D9" w:rsidRPr="007E3C95" w:rsidRDefault="004D61D9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4D61D9" w:rsidRPr="007E3C95" w:rsidRDefault="004D61D9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61D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1A75"/>
    <w:rsid w:val="00097A40"/>
    <w:rsid w:val="000A331E"/>
    <w:rsid w:val="00137E63"/>
    <w:rsid w:val="00142E74"/>
    <w:rsid w:val="001778D1"/>
    <w:rsid w:val="001F7FD5"/>
    <w:rsid w:val="00215FB4"/>
    <w:rsid w:val="002368D8"/>
    <w:rsid w:val="0026431E"/>
    <w:rsid w:val="002C56C7"/>
    <w:rsid w:val="002E3109"/>
    <w:rsid w:val="00345E22"/>
    <w:rsid w:val="00357DE8"/>
    <w:rsid w:val="00393E1B"/>
    <w:rsid w:val="00393E53"/>
    <w:rsid w:val="00393EC0"/>
    <w:rsid w:val="003D25A5"/>
    <w:rsid w:val="00416BC7"/>
    <w:rsid w:val="004645A8"/>
    <w:rsid w:val="004C19EC"/>
    <w:rsid w:val="004D61D9"/>
    <w:rsid w:val="004D632E"/>
    <w:rsid w:val="005832E1"/>
    <w:rsid w:val="005E4302"/>
    <w:rsid w:val="00604EFD"/>
    <w:rsid w:val="00614FF7"/>
    <w:rsid w:val="00632136"/>
    <w:rsid w:val="006D0CF4"/>
    <w:rsid w:val="006E1958"/>
    <w:rsid w:val="006E4FEE"/>
    <w:rsid w:val="0070166D"/>
    <w:rsid w:val="00786EAB"/>
    <w:rsid w:val="007C4BEF"/>
    <w:rsid w:val="007E3C95"/>
    <w:rsid w:val="0089330D"/>
    <w:rsid w:val="00894E08"/>
    <w:rsid w:val="00904686"/>
    <w:rsid w:val="00956A38"/>
    <w:rsid w:val="0098549B"/>
    <w:rsid w:val="00986A56"/>
    <w:rsid w:val="00997961"/>
    <w:rsid w:val="009E5A87"/>
    <w:rsid w:val="00A337EE"/>
    <w:rsid w:val="00AA24AD"/>
    <w:rsid w:val="00B12489"/>
    <w:rsid w:val="00B20C96"/>
    <w:rsid w:val="00B25692"/>
    <w:rsid w:val="00B61ACF"/>
    <w:rsid w:val="00B80363"/>
    <w:rsid w:val="00C91745"/>
    <w:rsid w:val="00CA35C1"/>
    <w:rsid w:val="00CF7FD4"/>
    <w:rsid w:val="00D06585"/>
    <w:rsid w:val="00D25B53"/>
    <w:rsid w:val="00D50D97"/>
    <w:rsid w:val="00D5166C"/>
    <w:rsid w:val="00DA1DF1"/>
    <w:rsid w:val="00DB699B"/>
    <w:rsid w:val="00DD4CDF"/>
    <w:rsid w:val="00DE7BF5"/>
    <w:rsid w:val="00DF1030"/>
    <w:rsid w:val="00DF52A4"/>
    <w:rsid w:val="00EA04BB"/>
    <w:rsid w:val="00EE39E8"/>
    <w:rsid w:val="00EE6B43"/>
    <w:rsid w:val="00F608DA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293</Words>
  <Characters>1675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sashkin_kot</cp:lastModifiedBy>
  <cp:revision>13</cp:revision>
  <cp:lastPrinted>2016-05-16T10:40:00Z</cp:lastPrinted>
  <dcterms:created xsi:type="dcterms:W3CDTF">2016-05-12T12:47:00Z</dcterms:created>
  <dcterms:modified xsi:type="dcterms:W3CDTF">2019-07-03T08:05:00Z</dcterms:modified>
</cp:coreProperties>
</file>