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EA" w:rsidRPr="007E3C95" w:rsidRDefault="004424EA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4424EA" w:rsidRPr="007E3C95" w:rsidRDefault="004424EA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4424EA" w:rsidRPr="007E3C95" w:rsidRDefault="004424EA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ОБЩИЕ ЗАКОНОМЕРНОСТИ ВОЗНИКНОВЕНИЯ ДЕФЕКТОВ МЕТАЛЛОВ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4424EA" w:rsidRPr="007E3C95" w:rsidRDefault="004424EA" w:rsidP="007E3C95">
      <w:pPr>
        <w:rPr>
          <w:rFonts w:ascii="Times New Roman" w:hAnsi="Times New Roman" w:cs="Times New Roman"/>
          <w:sz w:val="24"/>
          <w:szCs w:val="24"/>
        </w:rPr>
      </w:pPr>
    </w:p>
    <w:p w:rsidR="004424EA" w:rsidRPr="007E3C95" w:rsidRDefault="004424EA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4424EA" w:rsidRPr="007E3C95" w:rsidRDefault="004424EA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4424EA" w:rsidRPr="00C91745" w:rsidRDefault="004424EA" w:rsidP="006A2371">
      <w:pPr>
        <w:rPr>
          <w:rFonts w:ascii="Times New Roman" w:hAnsi="Times New Roman" w:cs="Times New Roman"/>
          <w:sz w:val="24"/>
          <w:szCs w:val="24"/>
        </w:rPr>
      </w:pPr>
      <w:r w:rsidRPr="00C91745">
        <w:rPr>
          <w:rFonts w:ascii="Times New Roman" w:hAnsi="Times New Roman" w:cs="Times New Roman"/>
          <w:sz w:val="24"/>
          <w:szCs w:val="24"/>
        </w:rPr>
        <w:t>Магистерская программа "Приборы и методы контроля качества и диагностики"</w:t>
      </w:r>
    </w:p>
    <w:p w:rsidR="004424EA" w:rsidRPr="00DE7BF5" w:rsidRDefault="004424EA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424EA" w:rsidRPr="007E3C95" w:rsidRDefault="004424EA" w:rsidP="006A2371">
      <w:pPr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Дисциплина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Общие закономерности возникновения дефектов металлов</w:t>
      </w:r>
      <w:r w:rsidRPr="007E3C95">
        <w:rPr>
          <w:rFonts w:ascii="Times New Roman" w:hAnsi="Times New Roman" w:cs="Times New Roman"/>
          <w:sz w:val="24"/>
          <w:szCs w:val="24"/>
        </w:rPr>
        <w:t>» (Б1.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ДВ.2.1</w:t>
      </w:r>
      <w:r w:rsidRPr="007E3C95">
        <w:rPr>
          <w:rFonts w:ascii="Times New Roman" w:hAnsi="Times New Roman" w:cs="Times New Roman"/>
          <w:sz w:val="24"/>
          <w:szCs w:val="24"/>
        </w:rPr>
        <w:t>)</w:t>
      </w:r>
      <w:r w:rsidRPr="006A2371">
        <w:rPr>
          <w:rFonts w:ascii="Times New Roman" w:hAnsi="Times New Roman" w:cs="Times New Roman"/>
          <w:sz w:val="24"/>
          <w:szCs w:val="24"/>
        </w:rPr>
        <w:t xml:space="preserve"> </w:t>
      </w:r>
      <w:r w:rsidRPr="00C91745">
        <w:rPr>
          <w:rFonts w:ascii="Times New Roman" w:hAnsi="Times New Roman" w:cs="Times New Roman"/>
          <w:sz w:val="24"/>
          <w:szCs w:val="24"/>
        </w:rPr>
        <w:t>относится к</w:t>
      </w:r>
      <w:r w:rsidRPr="00C91745">
        <w:rPr>
          <w:rFonts w:ascii="Times New Roman" w:hAnsi="Times New Roman"/>
          <w:sz w:val="24"/>
          <w:szCs w:val="24"/>
        </w:rPr>
        <w:t xml:space="preserve"> части, формируемой участниками образовательных отношений блока</w:t>
      </w:r>
      <w:r w:rsidRPr="00FD33EE">
        <w:rPr>
          <w:rFonts w:ascii="Times New Roman" w:hAnsi="Times New Roman"/>
          <w:sz w:val="24"/>
          <w:szCs w:val="24"/>
        </w:rPr>
        <w:t xml:space="preserve"> 1 «Дисциплины (модули)»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4424EA" w:rsidRPr="00DE7BF5" w:rsidRDefault="004424EA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4424EA" w:rsidRPr="00894E08" w:rsidRDefault="004424EA" w:rsidP="0089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C63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о видах дефектов и причин их возникновения в металле.</w:t>
      </w:r>
    </w:p>
    <w:p w:rsidR="004424EA" w:rsidRPr="00786EAB" w:rsidRDefault="004424EA" w:rsidP="0078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E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424EA" w:rsidRPr="00DB0C63" w:rsidRDefault="004424EA" w:rsidP="00DB0C6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C63">
        <w:rPr>
          <w:rFonts w:ascii="Times New Roman" w:hAnsi="Times New Roman" w:cs="Times New Roman"/>
          <w:sz w:val="24"/>
          <w:szCs w:val="24"/>
        </w:rPr>
        <w:t>анализ дефектов кристаллического строения и их влияние на свойства металлов;</w:t>
      </w:r>
    </w:p>
    <w:p w:rsidR="004424EA" w:rsidRPr="00DB0C63" w:rsidRDefault="004424EA" w:rsidP="00DB0C6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C63">
        <w:rPr>
          <w:rFonts w:ascii="Times New Roman" w:hAnsi="Times New Roman" w:cs="Times New Roman"/>
          <w:sz w:val="24"/>
          <w:szCs w:val="24"/>
        </w:rPr>
        <w:t>распознавание дефектов основного м</w:t>
      </w:r>
      <w:r>
        <w:rPr>
          <w:rFonts w:ascii="Times New Roman" w:hAnsi="Times New Roman" w:cs="Times New Roman"/>
          <w:sz w:val="24"/>
          <w:szCs w:val="24"/>
        </w:rPr>
        <w:t>еталла, сварных швов и определе</w:t>
      </w:r>
      <w:r w:rsidRPr="00DB0C63">
        <w:rPr>
          <w:rFonts w:ascii="Times New Roman" w:hAnsi="Times New Roman" w:cs="Times New Roman"/>
          <w:sz w:val="24"/>
          <w:szCs w:val="24"/>
        </w:rPr>
        <w:t>ние их влияние на прочность конструкции;</w:t>
      </w:r>
    </w:p>
    <w:p w:rsidR="004424EA" w:rsidRPr="002C56C7" w:rsidRDefault="004424EA" w:rsidP="00DB0C6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C63">
        <w:rPr>
          <w:rFonts w:ascii="Times New Roman" w:hAnsi="Times New Roman" w:cs="Times New Roman"/>
          <w:sz w:val="24"/>
          <w:szCs w:val="24"/>
        </w:rPr>
        <w:t>определение причин и закономерностей возникновения дефектов.</w:t>
      </w:r>
    </w:p>
    <w:p w:rsidR="004424EA" w:rsidRPr="00393E53" w:rsidRDefault="004424EA" w:rsidP="002C56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53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4424EA" w:rsidRPr="007E3C95" w:rsidRDefault="004424EA" w:rsidP="006A2371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>вание следующих  компетенций: ПК-1, ПК-3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4424EA" w:rsidRPr="00EE39E8" w:rsidRDefault="004424EA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E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4424EA" w:rsidRDefault="004424EA" w:rsidP="00592C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Дефекты кристаллического строения металлов и влияние на их свойства. </w:t>
      </w:r>
    </w:p>
    <w:p w:rsidR="004424EA" w:rsidRDefault="004424EA" w:rsidP="00592C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Технологические дефекты основного металла, причины и закономерности их возникновения. </w:t>
      </w:r>
    </w:p>
    <w:p w:rsidR="004424EA" w:rsidRDefault="004424EA" w:rsidP="00592C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Коррозионные повреждения металла и закономерности их возникновения. </w:t>
      </w:r>
    </w:p>
    <w:p w:rsidR="004424EA" w:rsidRDefault="004424EA" w:rsidP="00592C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Эксплуатационные повреждения металла и закономерности их возникновения. </w:t>
      </w:r>
    </w:p>
    <w:p w:rsidR="004424EA" w:rsidRDefault="004424EA" w:rsidP="00592C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Дефекты сварных швов и закономерности их возникновения. </w:t>
      </w:r>
    </w:p>
    <w:p w:rsidR="004424EA" w:rsidRDefault="004424EA" w:rsidP="00592C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напряженно-деформированного состояния на характер и рост дефектов. </w:t>
      </w:r>
    </w:p>
    <w:p w:rsidR="004424EA" w:rsidRDefault="004424EA" w:rsidP="00592C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повышения надежности изделия.</w:t>
      </w:r>
    </w:p>
    <w:p w:rsidR="004424EA" w:rsidRPr="00904686" w:rsidRDefault="004424EA" w:rsidP="00592CC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68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4424EA" w:rsidRDefault="004424EA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424EA" w:rsidRPr="007E3C95" w:rsidRDefault="004424EA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424EA" w:rsidRDefault="004424EA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424EA" w:rsidRDefault="004424EA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424EA" w:rsidRDefault="004424EA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424EA" w:rsidRDefault="004424EA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424EA" w:rsidRDefault="004424EA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4424EA" w:rsidRDefault="004424EA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424EA" w:rsidRPr="007E3C95" w:rsidRDefault="004424EA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424EA" w:rsidRDefault="004424EA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12 час.</w:t>
      </w:r>
    </w:p>
    <w:p w:rsidR="004424EA" w:rsidRPr="007E3C95" w:rsidRDefault="004424EA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424EA" w:rsidRDefault="004424EA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4424EA" w:rsidRPr="007E3C95" w:rsidRDefault="004424EA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424EA" w:rsidRPr="007E3C95" w:rsidRDefault="004424EA" w:rsidP="00592CC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sectPr w:rsidR="004424E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3445"/>
    <w:multiLevelType w:val="hybridMultilevel"/>
    <w:tmpl w:val="EABE2DA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2980"/>
    <w:rsid w:val="00081A75"/>
    <w:rsid w:val="00097A40"/>
    <w:rsid w:val="000E2D5B"/>
    <w:rsid w:val="00130E5B"/>
    <w:rsid w:val="00142E74"/>
    <w:rsid w:val="001C6ECB"/>
    <w:rsid w:val="001D376D"/>
    <w:rsid w:val="002368D8"/>
    <w:rsid w:val="0026431E"/>
    <w:rsid w:val="002A3EBC"/>
    <w:rsid w:val="002C56C7"/>
    <w:rsid w:val="002D002C"/>
    <w:rsid w:val="002E3109"/>
    <w:rsid w:val="00307413"/>
    <w:rsid w:val="00341D63"/>
    <w:rsid w:val="00357DE8"/>
    <w:rsid w:val="00377AF9"/>
    <w:rsid w:val="00393E1B"/>
    <w:rsid w:val="00393E53"/>
    <w:rsid w:val="00393EC0"/>
    <w:rsid w:val="003D25A5"/>
    <w:rsid w:val="00416BC7"/>
    <w:rsid w:val="004277F4"/>
    <w:rsid w:val="004424EA"/>
    <w:rsid w:val="00474810"/>
    <w:rsid w:val="004D632E"/>
    <w:rsid w:val="00592CC7"/>
    <w:rsid w:val="005C2898"/>
    <w:rsid w:val="005E4302"/>
    <w:rsid w:val="005F0C92"/>
    <w:rsid w:val="00604EFD"/>
    <w:rsid w:val="00632136"/>
    <w:rsid w:val="006A2371"/>
    <w:rsid w:val="006D0CF4"/>
    <w:rsid w:val="006E1958"/>
    <w:rsid w:val="007636AA"/>
    <w:rsid w:val="0078491E"/>
    <w:rsid w:val="00786EAB"/>
    <w:rsid w:val="007A45AB"/>
    <w:rsid w:val="007C4BEF"/>
    <w:rsid w:val="007E3C95"/>
    <w:rsid w:val="00894E08"/>
    <w:rsid w:val="00904686"/>
    <w:rsid w:val="00956A38"/>
    <w:rsid w:val="0098549B"/>
    <w:rsid w:val="00997961"/>
    <w:rsid w:val="009E5A87"/>
    <w:rsid w:val="00A71DF3"/>
    <w:rsid w:val="00AB06AB"/>
    <w:rsid w:val="00B20C96"/>
    <w:rsid w:val="00B25692"/>
    <w:rsid w:val="00B40B2F"/>
    <w:rsid w:val="00B57103"/>
    <w:rsid w:val="00B61ACF"/>
    <w:rsid w:val="00B80363"/>
    <w:rsid w:val="00BA4527"/>
    <w:rsid w:val="00C91745"/>
    <w:rsid w:val="00CA35C1"/>
    <w:rsid w:val="00CF7FD4"/>
    <w:rsid w:val="00D049BD"/>
    <w:rsid w:val="00D06585"/>
    <w:rsid w:val="00D50D97"/>
    <w:rsid w:val="00D511E4"/>
    <w:rsid w:val="00D5166C"/>
    <w:rsid w:val="00D6080E"/>
    <w:rsid w:val="00D639A2"/>
    <w:rsid w:val="00DB0C63"/>
    <w:rsid w:val="00DB699B"/>
    <w:rsid w:val="00DE7BF5"/>
    <w:rsid w:val="00E02487"/>
    <w:rsid w:val="00E114F5"/>
    <w:rsid w:val="00E73209"/>
    <w:rsid w:val="00E745BB"/>
    <w:rsid w:val="00E9382A"/>
    <w:rsid w:val="00EA04BB"/>
    <w:rsid w:val="00EE39E8"/>
    <w:rsid w:val="00EE6B43"/>
    <w:rsid w:val="00F279A4"/>
    <w:rsid w:val="00F27FA5"/>
    <w:rsid w:val="00F752E2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315</Words>
  <Characters>1800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sashkin_kot</cp:lastModifiedBy>
  <cp:revision>15</cp:revision>
  <cp:lastPrinted>2017-10-05T08:25:00Z</cp:lastPrinted>
  <dcterms:created xsi:type="dcterms:W3CDTF">2016-05-13T06:54:00Z</dcterms:created>
  <dcterms:modified xsi:type="dcterms:W3CDTF">2019-07-03T08:03:00Z</dcterms:modified>
</cp:coreProperties>
</file>